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28" w:rsidRDefault="008D462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4628" w:rsidRDefault="008D462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4628" w:rsidRDefault="008D462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4628" w:rsidRDefault="008D462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4628" w:rsidRDefault="008D462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4628" w:rsidRDefault="008D462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4628" w:rsidRDefault="008D462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администрацию Хоперского сельского поселения Тихорецкого района</w:t>
      </w:r>
    </w:p>
    <w:p w:rsidR="008D4628" w:rsidRDefault="008D4628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D4628" w:rsidRDefault="008D4628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8D4628" w:rsidRPr="008351BB" w:rsidRDefault="008D4628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D4628" w:rsidRPr="008351BB" w:rsidRDefault="008D4628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D4628" w:rsidRPr="008351BB" w:rsidSect="00B546ED">
          <w:pgSz w:w="11906" w:h="16838" w:code="9"/>
          <w:pgMar w:top="1134" w:right="566" w:bottom="1134" w:left="340" w:header="709" w:footer="709" w:gutter="0"/>
          <w:cols w:num="2" w:space="1" w:equalWidth="0">
            <w:col w:w="3151" w:space="389"/>
            <w:col w:w="7460"/>
          </w:cols>
          <w:docGrid w:linePitch="360"/>
        </w:sectPr>
      </w:pPr>
    </w:p>
    <w:p w:rsidR="008D4628" w:rsidRPr="007C4367" w:rsidRDefault="008D4628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spacing w:val="80"/>
          <w:sz w:val="28"/>
          <w:szCs w:val="24"/>
        </w:rPr>
      </w:pPr>
      <w:r w:rsidRPr="007C4367">
        <w:rPr>
          <w:rFonts w:ascii="Times New Roman" w:hAnsi="Times New Roman"/>
          <w:spacing w:val="80"/>
          <w:sz w:val="28"/>
          <w:szCs w:val="24"/>
        </w:rPr>
        <w:t>ОБРАЩЕНИЕ</w:t>
      </w:r>
    </w:p>
    <w:p w:rsidR="008D4628" w:rsidRPr="008E2C88" w:rsidRDefault="008D462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8D4628" w:rsidRPr="005D416B" w:rsidRDefault="008D4628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8D4628" w:rsidRPr="005D416B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8D4628" w:rsidRDefault="008D4628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 или руководителя подведомственной организации)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628" w:rsidRPr="005D416B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8D4628" w:rsidRDefault="008D4628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628" w:rsidRPr="005D416B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муниципальный служащий или руководитель подведомственной организации)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D4628" w:rsidRPr="005D416B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8D4628" w:rsidRPr="002F3C6C" w:rsidRDefault="008D4628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8D4628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628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628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628" w:rsidRPr="008E2C88" w:rsidRDefault="008D4628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8D4628" w:rsidRPr="008E2C88" w:rsidRDefault="008D4628" w:rsidP="007C4367">
      <w:pPr>
        <w:spacing w:after="0" w:line="240" w:lineRule="auto"/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8D4628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0C0CB1"/>
    <w:rsid w:val="00105EF1"/>
    <w:rsid w:val="001D7615"/>
    <w:rsid w:val="001E525A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4367"/>
    <w:rsid w:val="007C5A8C"/>
    <w:rsid w:val="00824A05"/>
    <w:rsid w:val="008351BB"/>
    <w:rsid w:val="00844452"/>
    <w:rsid w:val="008D1350"/>
    <w:rsid w:val="008D4628"/>
    <w:rsid w:val="008E2C88"/>
    <w:rsid w:val="00917A8C"/>
    <w:rsid w:val="00941E3B"/>
    <w:rsid w:val="00990D4C"/>
    <w:rsid w:val="00994FB9"/>
    <w:rsid w:val="009C5DD6"/>
    <w:rsid w:val="00B50B49"/>
    <w:rsid w:val="00B546ED"/>
    <w:rsid w:val="00B87FCB"/>
    <w:rsid w:val="00B93361"/>
    <w:rsid w:val="00C2340B"/>
    <w:rsid w:val="00C26D69"/>
    <w:rsid w:val="00C739F6"/>
    <w:rsid w:val="00CF2184"/>
    <w:rsid w:val="00D1528C"/>
    <w:rsid w:val="00DA5C3E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432</Words>
  <Characters>2465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муниципального образования Тихорецкий район</dc:title>
  <dc:subject/>
  <dc:creator>Prokofeva</dc:creator>
  <cp:keywords/>
  <dc:description/>
  <cp:lastModifiedBy>Администрация</cp:lastModifiedBy>
  <cp:revision>3</cp:revision>
  <cp:lastPrinted>2014-01-15T04:36:00Z</cp:lastPrinted>
  <dcterms:created xsi:type="dcterms:W3CDTF">2017-09-07T10:16:00Z</dcterms:created>
  <dcterms:modified xsi:type="dcterms:W3CDTF">2017-09-07T11:03:00Z</dcterms:modified>
</cp:coreProperties>
</file>