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4B" w:rsidRPr="00E468DF" w:rsidRDefault="006A454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6A454B" w:rsidRPr="00E468DF" w:rsidRDefault="006A454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Совета</w:t>
      </w:r>
      <w:r w:rsidRPr="00E46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Хопер</w:t>
      </w:r>
      <w:r w:rsidRPr="00E468DF">
        <w:rPr>
          <w:rFonts w:ascii="Times New Roman" w:hAnsi="Times New Roman"/>
          <w:sz w:val="28"/>
          <w:szCs w:val="28"/>
        </w:rPr>
        <w:t>ского сельского поселения Тихорецкого района</w:t>
      </w:r>
    </w:p>
    <w:p w:rsidR="006A454B" w:rsidRPr="00E468DF" w:rsidRDefault="006A454B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8DF">
        <w:rPr>
          <w:rFonts w:ascii="Times New Roman" w:hAnsi="Times New Roman"/>
          <w:sz w:val="28"/>
          <w:szCs w:val="28"/>
        </w:rPr>
        <w:t>и членов их семьи за 201</w:t>
      </w:r>
      <w:r>
        <w:rPr>
          <w:rFonts w:ascii="Times New Roman" w:hAnsi="Times New Roman"/>
          <w:sz w:val="28"/>
          <w:szCs w:val="28"/>
        </w:rPr>
        <w:t>6</w:t>
      </w:r>
      <w:r w:rsidRPr="00E468D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9"/>
        <w:gridCol w:w="2160"/>
        <w:gridCol w:w="1102"/>
        <w:gridCol w:w="1308"/>
        <w:gridCol w:w="2236"/>
        <w:gridCol w:w="1134"/>
        <w:gridCol w:w="1418"/>
        <w:gridCol w:w="2126"/>
        <w:gridCol w:w="1248"/>
        <w:gridCol w:w="992"/>
      </w:tblGrid>
      <w:tr w:rsidR="006A454B" w:rsidRPr="00E468DF" w:rsidTr="00474EF2">
        <w:trPr>
          <w:trHeight w:val="576"/>
        </w:trPr>
        <w:tc>
          <w:tcPr>
            <w:tcW w:w="2409" w:type="dxa"/>
            <w:vMerge w:val="restart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70" w:type="dxa"/>
            <w:gridSpan w:val="3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6A454B" w:rsidRPr="00E468DF" w:rsidRDefault="006A454B" w:rsidP="002739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  <w:vMerge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6A454B" w:rsidRPr="00E468DF" w:rsidRDefault="006A454B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6A454B" w:rsidRPr="00E468DF" w:rsidRDefault="006A454B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6A454B" w:rsidRPr="00E468DF" w:rsidRDefault="006A454B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454B" w:rsidRPr="00E468DF" w:rsidRDefault="006A454B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6A454B" w:rsidRPr="00932520" w:rsidRDefault="006A454B" w:rsidP="0093252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2) приусадебный земельный участок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 приусадебный земельный участок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ЗАЗ 31102 «Таврия»</w:t>
            </w:r>
          </w:p>
        </w:tc>
        <w:tc>
          <w:tcPr>
            <w:tcW w:w="992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450643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</w:tc>
        <w:tc>
          <w:tcPr>
            <w:tcW w:w="1102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A454B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4" w:type="dxa"/>
          </w:tcPr>
          <w:p w:rsidR="006A454B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6A454B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Хундай 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781354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 xml:space="preserve">Попова Е.В 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418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</w:t>
            </w:r>
            <w:r w:rsidRPr="00120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6A454B" w:rsidRPr="00F44071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  <w:r w:rsidRPr="00F44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МЕРСЕДЕС 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33/440 6*4</w:t>
            </w:r>
          </w:p>
        </w:tc>
        <w:tc>
          <w:tcPr>
            <w:tcW w:w="992" w:type="dxa"/>
          </w:tcPr>
          <w:p w:rsidR="006A454B" w:rsidRPr="008F10F5" w:rsidRDefault="006A454B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1518591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и сооружения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146,7</w:t>
            </w:r>
          </w:p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120774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74">
              <w:rPr>
                <w:rFonts w:ascii="Times New Roman" w:hAnsi="Times New Roman"/>
                <w:sz w:val="24"/>
                <w:szCs w:val="24"/>
              </w:rPr>
              <w:t>1970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9946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248" w:type="dxa"/>
          </w:tcPr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6A454B" w:rsidRPr="00F44071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8F10F5" w:rsidRDefault="006A454B" w:rsidP="00234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54B" w:rsidRPr="008F10F5" w:rsidRDefault="006A454B" w:rsidP="00DF6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91375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Мирошниченко Е.П.</w:t>
            </w:r>
          </w:p>
          <w:p w:rsidR="006A454B" w:rsidRPr="00F62376" w:rsidRDefault="006A454B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Совета.</w:t>
            </w:r>
          </w:p>
        </w:tc>
        <w:tc>
          <w:tcPr>
            <w:tcW w:w="2160" w:type="dxa"/>
          </w:tcPr>
          <w:p w:rsidR="006A454B" w:rsidRPr="00F62376" w:rsidRDefault="006A454B" w:rsidP="009D766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1418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959911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B7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Pr="00F62376" w:rsidRDefault="006A454B" w:rsidP="00E25D6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Default="006A454B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Pr="00F62376" w:rsidRDefault="006A454B" w:rsidP="00E25D6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08" w:type="dxa"/>
          </w:tcPr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43491D" w:rsidRDefault="006A454B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Pr="008F10F5" w:rsidRDefault="006A454B" w:rsidP="00E25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54B" w:rsidRPr="00F62376" w:rsidRDefault="006A454B" w:rsidP="00E25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414461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Крыс А.А.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54B" w:rsidRPr="00F62376" w:rsidRDefault="006A454B" w:rsidP="00355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Pr="007C6F94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6F94">
              <w:rPr>
                <w:rFonts w:ascii="Times New Roman" w:hAnsi="Times New Roman"/>
                <w:sz w:val="24"/>
                <w:szCs w:val="24"/>
              </w:rPr>
              <w:t>ВАЗ 1115</w:t>
            </w:r>
          </w:p>
          <w:p w:rsidR="006A454B" w:rsidRPr="007C6F94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A454B" w:rsidRPr="007C6F94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249773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Pr="00F62376" w:rsidRDefault="006A454B" w:rsidP="00815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(индивидуальная)</w:t>
            </w:r>
          </w:p>
          <w:p w:rsidR="006A454B" w:rsidRPr="00F62376" w:rsidRDefault="006A454B" w:rsidP="00587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  <w:p w:rsidR="006A454B" w:rsidRPr="00F62376" w:rsidRDefault="006A454B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587F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7615A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A73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7C6F94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F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9F5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160" w:type="dxa"/>
          </w:tcPr>
          <w:p w:rsidR="006A454B" w:rsidRPr="00F62376" w:rsidRDefault="006A454B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684B36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112,3</w:t>
            </w:r>
          </w:p>
        </w:tc>
        <w:tc>
          <w:tcPr>
            <w:tcW w:w="1418" w:type="dxa"/>
          </w:tcPr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Шапошник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 xml:space="preserve">.Ю., </w:t>
            </w:r>
          </w:p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  <w:p w:rsidR="006A454B" w:rsidRPr="00F62376" w:rsidRDefault="006A454B" w:rsidP="0047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A454B" w:rsidRPr="00F62376" w:rsidRDefault="006A454B" w:rsidP="0027265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418" w:type="dxa"/>
          </w:tcPr>
          <w:p w:rsidR="006A454B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5A6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168568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Default="006A454B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Pr="00F62376" w:rsidRDefault="006A454B" w:rsidP="00DF65A8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08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221721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Мочалов В.Н.</w:t>
            </w:r>
          </w:p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BB0A0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Default="006A454B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Default="006A454B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2)для сельскохозяйственного использования</w:t>
            </w:r>
          </w:p>
          <w:p w:rsidR="006A454B" w:rsidRDefault="006A454B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Default="006A454B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3)для сельскохозяйственного использования</w:t>
            </w:r>
          </w:p>
          <w:p w:rsidR="006A454B" w:rsidRDefault="006A454B" w:rsidP="00BB0A01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Default="006A454B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4)для сельскохозяйственного использования</w:t>
            </w:r>
          </w:p>
          <w:p w:rsidR="006A454B" w:rsidRDefault="006A454B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Default="006A454B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5)жилой дом</w:t>
            </w:r>
          </w:p>
          <w:p w:rsidR="006A454B" w:rsidRPr="00F62376" w:rsidRDefault="006A454B" w:rsidP="00C71DC9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02" w:type="dxa"/>
          </w:tcPr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189996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47500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308" w:type="dxa"/>
          </w:tcPr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(индивидуальная)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 (индивидуальная</w:t>
            </w:r>
          </w:p>
        </w:tc>
        <w:tc>
          <w:tcPr>
            <w:tcW w:w="1248" w:type="dxa"/>
          </w:tcPr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21041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6A454B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6A454B" w:rsidRPr="00F62376" w:rsidRDefault="006A454B" w:rsidP="00272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150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3120247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6A454B" w:rsidRPr="00F62376" w:rsidRDefault="006A454B" w:rsidP="00862A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166924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BC2A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6A454B" w:rsidRPr="00F62376" w:rsidRDefault="006A454B" w:rsidP="00BC2A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Pr="00F62376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4394</w:t>
            </w:r>
          </w:p>
          <w:p w:rsidR="006A454B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418" w:type="dxa"/>
          </w:tcPr>
          <w:p w:rsidR="006A454B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BC2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 А.И.</w:t>
            </w:r>
          </w:p>
          <w:p w:rsidR="006A454B" w:rsidRPr="00F62376" w:rsidRDefault="006A454B" w:rsidP="00B12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 приусадебный земельный участок</w:t>
            </w:r>
          </w:p>
          <w:p w:rsidR="006A454B" w:rsidRDefault="006A454B" w:rsidP="0023467A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(общая совместная)</w:t>
            </w: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418" w:type="dxa"/>
          </w:tcPr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6A454B" w:rsidRPr="00F62376" w:rsidRDefault="006A454B" w:rsidP="000D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684B36">
            <w:pPr>
              <w:spacing w:after="0" w:line="240" w:lineRule="auto"/>
              <w:jc w:val="center"/>
            </w:pP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ВАЗ 21099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Default="006A454B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Default="006A454B" w:rsidP="00DF65A8">
            <w:pPr>
              <w:spacing w:after="0" w:line="240" w:lineRule="auto"/>
              <w:ind w:left="-128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2)квартира (индивидуальная)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DF65A8">
            <w:pPr>
              <w:spacing w:after="0" w:line="240" w:lineRule="auto"/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248" w:type="dxa"/>
          </w:tcPr>
          <w:p w:rsidR="006A454B" w:rsidRPr="00F62376" w:rsidRDefault="006A454B" w:rsidP="00DF65A8">
            <w:pPr>
              <w:spacing w:after="0" w:line="240" w:lineRule="auto"/>
            </w:pPr>
            <w: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272797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Садковская Е.Ф.</w:t>
            </w:r>
          </w:p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724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A454B" w:rsidRPr="00F62376" w:rsidRDefault="006A454B" w:rsidP="0080627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5A6EA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5A6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C61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индивидуальная)</w:t>
            </w:r>
          </w:p>
          <w:p w:rsidR="006A454B" w:rsidRPr="00F62376" w:rsidRDefault="006A454B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Pr="00C6102E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992" w:type="dxa"/>
          </w:tcPr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323047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A454B" w:rsidRPr="00F62376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A454B" w:rsidRPr="00C6102E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 Лада Приора</w:t>
            </w:r>
          </w:p>
        </w:tc>
        <w:tc>
          <w:tcPr>
            <w:tcW w:w="992" w:type="dxa"/>
          </w:tcPr>
          <w:p w:rsidR="006A454B" w:rsidRPr="0007668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382690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Pr="00C6102E" w:rsidRDefault="006A454B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A454B" w:rsidRPr="00F62376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50563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505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F62376" w:rsidTr="00505632">
        <w:trPr>
          <w:trHeight w:val="332"/>
        </w:trPr>
        <w:tc>
          <w:tcPr>
            <w:tcW w:w="2409" w:type="dxa"/>
          </w:tcPr>
          <w:p w:rsidR="006A454B" w:rsidRPr="00C6102E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6A454B" w:rsidRPr="00F62376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Pr="00F62376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Фощенко Н.Н</w:t>
            </w:r>
          </w:p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684B36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A454B" w:rsidRPr="00F62376" w:rsidRDefault="006A454B" w:rsidP="00C2690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A454B" w:rsidRDefault="006A454B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6A454B" w:rsidRPr="00F62376" w:rsidRDefault="006A454B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</w:tcPr>
          <w:p w:rsidR="006A454B" w:rsidRDefault="006A454B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Pr="00F62376" w:rsidRDefault="006A454B" w:rsidP="00C26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684B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777459</w:t>
            </w:r>
          </w:p>
        </w:tc>
      </w:tr>
      <w:tr w:rsidR="006A454B" w:rsidRPr="00F62376" w:rsidTr="0095383B">
        <w:trPr>
          <w:trHeight w:val="332"/>
        </w:trPr>
        <w:tc>
          <w:tcPr>
            <w:tcW w:w="2409" w:type="dxa"/>
          </w:tcPr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127D1D">
            <w:pPr>
              <w:pStyle w:val="ListParagraph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Pr="00F62376" w:rsidRDefault="006A454B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A454B" w:rsidRPr="00F62376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6A454B" w:rsidRPr="00F62376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Pr="00F62376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Pr="00F62376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Жорник В.А.</w:t>
            </w:r>
          </w:p>
          <w:p w:rsidR="006A454B" w:rsidRPr="00F62376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6A454B" w:rsidRPr="00F62376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0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  <w:tc>
          <w:tcPr>
            <w:tcW w:w="1308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Pr="00F62376" w:rsidRDefault="006A454B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A454B" w:rsidRPr="00F62376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A454B" w:rsidRPr="00F62376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A454B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6A454B" w:rsidRPr="00F62376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1248" w:type="dxa"/>
          </w:tcPr>
          <w:p w:rsidR="006A454B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21065</w:t>
            </w:r>
          </w:p>
          <w:p w:rsidR="006A454B" w:rsidRPr="00F62376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80</w:t>
            </w:r>
          </w:p>
        </w:tc>
        <w:tc>
          <w:tcPr>
            <w:tcW w:w="992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362498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Асташова Р.Ю.</w:t>
            </w:r>
          </w:p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Default="006A454B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264597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60" w:type="dxa"/>
          </w:tcPr>
          <w:p w:rsidR="006A454B" w:rsidRPr="00F62376" w:rsidRDefault="006A454B" w:rsidP="00251743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1)земельный участок (общая долевая</w:t>
            </w:r>
          </w:p>
          <w:p w:rsidR="006A454B" w:rsidRDefault="006A454B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Pr="00F62376" w:rsidRDefault="006A454B" w:rsidP="00DF65A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жилой дом (индивидуальная)</w:t>
            </w:r>
          </w:p>
        </w:tc>
        <w:tc>
          <w:tcPr>
            <w:tcW w:w="110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Default="006A454B" w:rsidP="00127D1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454B" w:rsidRDefault="006A454B" w:rsidP="00127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454B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  <w:p w:rsidR="006A454B" w:rsidRDefault="006A454B" w:rsidP="00DF65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248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2114</w:t>
            </w: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Солярис</w:t>
            </w:r>
          </w:p>
        </w:tc>
        <w:tc>
          <w:tcPr>
            <w:tcW w:w="992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274120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 приусадебный земельный участок</w:t>
            </w:r>
          </w:p>
          <w:p w:rsidR="006A454B" w:rsidRPr="00F62376" w:rsidRDefault="006A454B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</w:tc>
        <w:tc>
          <w:tcPr>
            <w:tcW w:w="1102" w:type="dxa"/>
          </w:tcPr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308" w:type="dxa"/>
          </w:tcPr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54B" w:rsidRPr="00F62376" w:rsidRDefault="006A454B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6A454B" w:rsidRDefault="006A454B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Default="006A454B" w:rsidP="00DF65A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A454B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6A454B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6A454B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DF6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454B" w:rsidRPr="00E468DF" w:rsidTr="0095383B">
        <w:trPr>
          <w:trHeight w:val="332"/>
        </w:trPr>
        <w:tc>
          <w:tcPr>
            <w:tcW w:w="2409" w:type="dxa"/>
          </w:tcPr>
          <w:p w:rsidR="006A454B" w:rsidRDefault="006A454B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160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6A454B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6A454B" w:rsidRPr="00F62376" w:rsidRDefault="006A454B" w:rsidP="00DF6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6A454B" w:rsidRDefault="006A454B" w:rsidP="002346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A454B" w:rsidRDefault="006A454B" w:rsidP="002346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A454B" w:rsidRDefault="006A454B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  <w:p w:rsidR="006A454B" w:rsidRDefault="006A454B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1418" w:type="dxa"/>
          </w:tcPr>
          <w:p w:rsidR="006A454B" w:rsidRDefault="006A454B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A454B" w:rsidRDefault="006A454B" w:rsidP="002346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A454B" w:rsidRDefault="006A454B" w:rsidP="00127D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A454B" w:rsidRDefault="006A454B" w:rsidP="00127D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A454B" w:rsidRDefault="006A454B" w:rsidP="00684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454B" w:rsidRPr="00E468DF" w:rsidRDefault="006A454B"/>
    <w:sectPr w:rsidR="006A454B" w:rsidRPr="00E468DF" w:rsidSect="00E468DF">
      <w:headerReference w:type="default" r:id="rId7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4B" w:rsidRDefault="006A454B" w:rsidP="00E468DF">
      <w:pPr>
        <w:spacing w:after="0" w:line="240" w:lineRule="auto"/>
      </w:pPr>
      <w:r>
        <w:separator/>
      </w:r>
    </w:p>
  </w:endnote>
  <w:endnote w:type="continuationSeparator" w:id="0">
    <w:p w:rsidR="006A454B" w:rsidRDefault="006A454B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4B" w:rsidRDefault="006A454B" w:rsidP="00E468DF">
      <w:pPr>
        <w:spacing w:after="0" w:line="240" w:lineRule="auto"/>
      </w:pPr>
      <w:r>
        <w:separator/>
      </w:r>
    </w:p>
  </w:footnote>
  <w:footnote w:type="continuationSeparator" w:id="0">
    <w:p w:rsidR="006A454B" w:rsidRDefault="006A454B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4B" w:rsidRDefault="006A454B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6A454B" w:rsidRDefault="006A4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72E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DA3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7CF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82A7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42498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FC99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72A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7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E8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605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9CA"/>
    <w:rsid w:val="00010DA4"/>
    <w:rsid w:val="0002067D"/>
    <w:rsid w:val="000353F4"/>
    <w:rsid w:val="00037EDA"/>
    <w:rsid w:val="00044AC6"/>
    <w:rsid w:val="00047390"/>
    <w:rsid w:val="00047400"/>
    <w:rsid w:val="0005031E"/>
    <w:rsid w:val="000529F1"/>
    <w:rsid w:val="00053A1A"/>
    <w:rsid w:val="0006015F"/>
    <w:rsid w:val="000612D2"/>
    <w:rsid w:val="00062D2B"/>
    <w:rsid w:val="00062DEF"/>
    <w:rsid w:val="00073ABB"/>
    <w:rsid w:val="0007668B"/>
    <w:rsid w:val="0008162E"/>
    <w:rsid w:val="000838F5"/>
    <w:rsid w:val="00085DA2"/>
    <w:rsid w:val="000A34F8"/>
    <w:rsid w:val="000A60D8"/>
    <w:rsid w:val="000B0A1A"/>
    <w:rsid w:val="000B143F"/>
    <w:rsid w:val="000B4096"/>
    <w:rsid w:val="000B6355"/>
    <w:rsid w:val="000B64BE"/>
    <w:rsid w:val="000C04C5"/>
    <w:rsid w:val="000C3504"/>
    <w:rsid w:val="000C66FA"/>
    <w:rsid w:val="000C7BA4"/>
    <w:rsid w:val="000D0630"/>
    <w:rsid w:val="000D0B68"/>
    <w:rsid w:val="000D7AFF"/>
    <w:rsid w:val="000E3CA0"/>
    <w:rsid w:val="000E69A5"/>
    <w:rsid w:val="000E7488"/>
    <w:rsid w:val="00107F9C"/>
    <w:rsid w:val="00111565"/>
    <w:rsid w:val="001137D2"/>
    <w:rsid w:val="0011441C"/>
    <w:rsid w:val="00117F21"/>
    <w:rsid w:val="00120774"/>
    <w:rsid w:val="00121FBA"/>
    <w:rsid w:val="0012212B"/>
    <w:rsid w:val="00127D1D"/>
    <w:rsid w:val="0013475E"/>
    <w:rsid w:val="00144967"/>
    <w:rsid w:val="0014690B"/>
    <w:rsid w:val="00151A32"/>
    <w:rsid w:val="00152B8E"/>
    <w:rsid w:val="001569B6"/>
    <w:rsid w:val="00172415"/>
    <w:rsid w:val="0018201E"/>
    <w:rsid w:val="00182057"/>
    <w:rsid w:val="001A7BE2"/>
    <w:rsid w:val="001B063B"/>
    <w:rsid w:val="001D5F02"/>
    <w:rsid w:val="001D6E38"/>
    <w:rsid w:val="001E0F48"/>
    <w:rsid w:val="001F6759"/>
    <w:rsid w:val="001F6BAF"/>
    <w:rsid w:val="002033EB"/>
    <w:rsid w:val="00216CA5"/>
    <w:rsid w:val="00223A5C"/>
    <w:rsid w:val="0023467A"/>
    <w:rsid w:val="00236BC0"/>
    <w:rsid w:val="00240748"/>
    <w:rsid w:val="00240D72"/>
    <w:rsid w:val="002418A8"/>
    <w:rsid w:val="00247A75"/>
    <w:rsid w:val="00247AE0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90D08"/>
    <w:rsid w:val="0029321A"/>
    <w:rsid w:val="00294AEF"/>
    <w:rsid w:val="00297477"/>
    <w:rsid w:val="002A7888"/>
    <w:rsid w:val="002B1B92"/>
    <w:rsid w:val="002B4EEE"/>
    <w:rsid w:val="002C5EC4"/>
    <w:rsid w:val="002C66FE"/>
    <w:rsid w:val="002D22A7"/>
    <w:rsid w:val="002D2F53"/>
    <w:rsid w:val="002D467D"/>
    <w:rsid w:val="002E023F"/>
    <w:rsid w:val="002F2105"/>
    <w:rsid w:val="002F7E31"/>
    <w:rsid w:val="00305219"/>
    <w:rsid w:val="00313C31"/>
    <w:rsid w:val="00317084"/>
    <w:rsid w:val="00321175"/>
    <w:rsid w:val="00324E9C"/>
    <w:rsid w:val="003370CB"/>
    <w:rsid w:val="003410ED"/>
    <w:rsid w:val="003412DB"/>
    <w:rsid w:val="00350D8C"/>
    <w:rsid w:val="00355BC3"/>
    <w:rsid w:val="00363E38"/>
    <w:rsid w:val="00374390"/>
    <w:rsid w:val="00374487"/>
    <w:rsid w:val="003755C1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E1308"/>
    <w:rsid w:val="004006FA"/>
    <w:rsid w:val="004026FB"/>
    <w:rsid w:val="00407739"/>
    <w:rsid w:val="00414893"/>
    <w:rsid w:val="0043491D"/>
    <w:rsid w:val="004452B1"/>
    <w:rsid w:val="00447788"/>
    <w:rsid w:val="00453885"/>
    <w:rsid w:val="00453F39"/>
    <w:rsid w:val="00454201"/>
    <w:rsid w:val="00465984"/>
    <w:rsid w:val="00465B0A"/>
    <w:rsid w:val="004665AB"/>
    <w:rsid w:val="00470B53"/>
    <w:rsid w:val="00470FD1"/>
    <w:rsid w:val="0047459E"/>
    <w:rsid w:val="00474EF2"/>
    <w:rsid w:val="00486CEB"/>
    <w:rsid w:val="00487077"/>
    <w:rsid w:val="0049042A"/>
    <w:rsid w:val="0049157A"/>
    <w:rsid w:val="004979CB"/>
    <w:rsid w:val="004B0C09"/>
    <w:rsid w:val="004B54F2"/>
    <w:rsid w:val="004D3006"/>
    <w:rsid w:val="004D4870"/>
    <w:rsid w:val="004D574B"/>
    <w:rsid w:val="004E5533"/>
    <w:rsid w:val="004E6B57"/>
    <w:rsid w:val="004E7A3A"/>
    <w:rsid w:val="004F1D08"/>
    <w:rsid w:val="004F2F06"/>
    <w:rsid w:val="004F4477"/>
    <w:rsid w:val="00502900"/>
    <w:rsid w:val="00505632"/>
    <w:rsid w:val="00520FDC"/>
    <w:rsid w:val="005404A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7885"/>
    <w:rsid w:val="0058711D"/>
    <w:rsid w:val="00587F20"/>
    <w:rsid w:val="005921B7"/>
    <w:rsid w:val="00595913"/>
    <w:rsid w:val="005A087F"/>
    <w:rsid w:val="005A6EA1"/>
    <w:rsid w:val="005B6F5B"/>
    <w:rsid w:val="005B7E29"/>
    <w:rsid w:val="005C6192"/>
    <w:rsid w:val="005E4A6F"/>
    <w:rsid w:val="005F07C5"/>
    <w:rsid w:val="005F2D92"/>
    <w:rsid w:val="005F6B92"/>
    <w:rsid w:val="006016DF"/>
    <w:rsid w:val="0060344B"/>
    <w:rsid w:val="00604A40"/>
    <w:rsid w:val="0062266A"/>
    <w:rsid w:val="0063085C"/>
    <w:rsid w:val="00641F87"/>
    <w:rsid w:val="00644455"/>
    <w:rsid w:val="00647D84"/>
    <w:rsid w:val="00647D94"/>
    <w:rsid w:val="00683456"/>
    <w:rsid w:val="00684B36"/>
    <w:rsid w:val="00685BF9"/>
    <w:rsid w:val="00686316"/>
    <w:rsid w:val="0069283C"/>
    <w:rsid w:val="006939CA"/>
    <w:rsid w:val="0069406B"/>
    <w:rsid w:val="006942BF"/>
    <w:rsid w:val="0069599A"/>
    <w:rsid w:val="006A454B"/>
    <w:rsid w:val="006A7F56"/>
    <w:rsid w:val="006B10B6"/>
    <w:rsid w:val="006B2F61"/>
    <w:rsid w:val="006B3C40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7E8E"/>
    <w:rsid w:val="006E05BE"/>
    <w:rsid w:val="006E2B3C"/>
    <w:rsid w:val="006E59F0"/>
    <w:rsid w:val="00714BF6"/>
    <w:rsid w:val="00720C71"/>
    <w:rsid w:val="007232E8"/>
    <w:rsid w:val="00724363"/>
    <w:rsid w:val="00737F4D"/>
    <w:rsid w:val="0074516F"/>
    <w:rsid w:val="00750BBA"/>
    <w:rsid w:val="00751B66"/>
    <w:rsid w:val="0076013D"/>
    <w:rsid w:val="00760B73"/>
    <w:rsid w:val="007615A9"/>
    <w:rsid w:val="007667EE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805F49"/>
    <w:rsid w:val="00806279"/>
    <w:rsid w:val="00806879"/>
    <w:rsid w:val="00806AD2"/>
    <w:rsid w:val="0081257F"/>
    <w:rsid w:val="0081475C"/>
    <w:rsid w:val="008152CC"/>
    <w:rsid w:val="00815484"/>
    <w:rsid w:val="0082243F"/>
    <w:rsid w:val="00827CDD"/>
    <w:rsid w:val="00844D4D"/>
    <w:rsid w:val="008470D7"/>
    <w:rsid w:val="00852427"/>
    <w:rsid w:val="00855655"/>
    <w:rsid w:val="00856FEC"/>
    <w:rsid w:val="00857A67"/>
    <w:rsid w:val="00860A3F"/>
    <w:rsid w:val="00862AD9"/>
    <w:rsid w:val="00871505"/>
    <w:rsid w:val="00876274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18D8"/>
    <w:rsid w:val="008C4C1B"/>
    <w:rsid w:val="008C563B"/>
    <w:rsid w:val="008D729F"/>
    <w:rsid w:val="008E344C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FDA"/>
    <w:rsid w:val="00911009"/>
    <w:rsid w:val="00912466"/>
    <w:rsid w:val="00912CB0"/>
    <w:rsid w:val="00913A1E"/>
    <w:rsid w:val="00922EDC"/>
    <w:rsid w:val="0092506A"/>
    <w:rsid w:val="00925A47"/>
    <w:rsid w:val="00925CF5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E15"/>
    <w:rsid w:val="009976DB"/>
    <w:rsid w:val="009A2E56"/>
    <w:rsid w:val="009A6C0A"/>
    <w:rsid w:val="009B463D"/>
    <w:rsid w:val="009C347A"/>
    <w:rsid w:val="009C4407"/>
    <w:rsid w:val="009D355E"/>
    <w:rsid w:val="009D54EA"/>
    <w:rsid w:val="009D7668"/>
    <w:rsid w:val="009E5EF8"/>
    <w:rsid w:val="009F5B9A"/>
    <w:rsid w:val="009F5D27"/>
    <w:rsid w:val="00A01A56"/>
    <w:rsid w:val="00A04C11"/>
    <w:rsid w:val="00A075BD"/>
    <w:rsid w:val="00A14CA8"/>
    <w:rsid w:val="00A157DD"/>
    <w:rsid w:val="00A15BD6"/>
    <w:rsid w:val="00A203DC"/>
    <w:rsid w:val="00A20E5A"/>
    <w:rsid w:val="00A259EE"/>
    <w:rsid w:val="00A26CDF"/>
    <w:rsid w:val="00A2732D"/>
    <w:rsid w:val="00A317B6"/>
    <w:rsid w:val="00A31A92"/>
    <w:rsid w:val="00A31C97"/>
    <w:rsid w:val="00A41B63"/>
    <w:rsid w:val="00A53401"/>
    <w:rsid w:val="00A534BF"/>
    <w:rsid w:val="00A57FBA"/>
    <w:rsid w:val="00A600BE"/>
    <w:rsid w:val="00A6260A"/>
    <w:rsid w:val="00A63E26"/>
    <w:rsid w:val="00A65CDF"/>
    <w:rsid w:val="00A6767F"/>
    <w:rsid w:val="00A7367C"/>
    <w:rsid w:val="00A84CB7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5D29"/>
    <w:rsid w:val="00AB6B9C"/>
    <w:rsid w:val="00AB6C29"/>
    <w:rsid w:val="00AE3F69"/>
    <w:rsid w:val="00AE7D40"/>
    <w:rsid w:val="00AF53FB"/>
    <w:rsid w:val="00B031E2"/>
    <w:rsid w:val="00B10286"/>
    <w:rsid w:val="00B11065"/>
    <w:rsid w:val="00B129BE"/>
    <w:rsid w:val="00B156A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31B9"/>
    <w:rsid w:val="00B733F0"/>
    <w:rsid w:val="00B73811"/>
    <w:rsid w:val="00B767BB"/>
    <w:rsid w:val="00B80217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D70ED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619B"/>
    <w:rsid w:val="00C91A2A"/>
    <w:rsid w:val="00C92DD1"/>
    <w:rsid w:val="00C92E6F"/>
    <w:rsid w:val="00CA5DF7"/>
    <w:rsid w:val="00CB1B65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5410"/>
    <w:rsid w:val="00D0603D"/>
    <w:rsid w:val="00D11583"/>
    <w:rsid w:val="00D154C8"/>
    <w:rsid w:val="00D15FF0"/>
    <w:rsid w:val="00D231B9"/>
    <w:rsid w:val="00D25177"/>
    <w:rsid w:val="00D30539"/>
    <w:rsid w:val="00D3577A"/>
    <w:rsid w:val="00D36FEB"/>
    <w:rsid w:val="00D37BBD"/>
    <w:rsid w:val="00D4128A"/>
    <w:rsid w:val="00D52B41"/>
    <w:rsid w:val="00D73460"/>
    <w:rsid w:val="00D741C2"/>
    <w:rsid w:val="00D742A8"/>
    <w:rsid w:val="00D800BB"/>
    <w:rsid w:val="00D82779"/>
    <w:rsid w:val="00D874FE"/>
    <w:rsid w:val="00D91131"/>
    <w:rsid w:val="00D922DB"/>
    <w:rsid w:val="00D93B90"/>
    <w:rsid w:val="00D950EC"/>
    <w:rsid w:val="00D9721B"/>
    <w:rsid w:val="00D973ED"/>
    <w:rsid w:val="00DA394E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E02A82"/>
    <w:rsid w:val="00E033C1"/>
    <w:rsid w:val="00E04F0B"/>
    <w:rsid w:val="00E17258"/>
    <w:rsid w:val="00E2135F"/>
    <w:rsid w:val="00E236CA"/>
    <w:rsid w:val="00E25D63"/>
    <w:rsid w:val="00E44C77"/>
    <w:rsid w:val="00E45F80"/>
    <w:rsid w:val="00E468DF"/>
    <w:rsid w:val="00E60EF7"/>
    <w:rsid w:val="00E615A2"/>
    <w:rsid w:val="00E73731"/>
    <w:rsid w:val="00E9271F"/>
    <w:rsid w:val="00E92E76"/>
    <w:rsid w:val="00E95DD6"/>
    <w:rsid w:val="00EA0507"/>
    <w:rsid w:val="00EA2438"/>
    <w:rsid w:val="00EA2F6D"/>
    <w:rsid w:val="00EB4271"/>
    <w:rsid w:val="00EC03C9"/>
    <w:rsid w:val="00EC17A8"/>
    <w:rsid w:val="00EC2E26"/>
    <w:rsid w:val="00EC590C"/>
    <w:rsid w:val="00ED2FB5"/>
    <w:rsid w:val="00ED47FE"/>
    <w:rsid w:val="00EE5546"/>
    <w:rsid w:val="00EF2B99"/>
    <w:rsid w:val="00F01571"/>
    <w:rsid w:val="00F041FC"/>
    <w:rsid w:val="00F24EF3"/>
    <w:rsid w:val="00F27C0A"/>
    <w:rsid w:val="00F3416D"/>
    <w:rsid w:val="00F3566A"/>
    <w:rsid w:val="00F368E8"/>
    <w:rsid w:val="00F40F8C"/>
    <w:rsid w:val="00F42D33"/>
    <w:rsid w:val="00F44071"/>
    <w:rsid w:val="00F54C44"/>
    <w:rsid w:val="00F5516B"/>
    <w:rsid w:val="00F57AF6"/>
    <w:rsid w:val="00F62376"/>
    <w:rsid w:val="00F63E18"/>
    <w:rsid w:val="00F7049D"/>
    <w:rsid w:val="00FB3669"/>
    <w:rsid w:val="00FB645D"/>
    <w:rsid w:val="00FC4DEE"/>
    <w:rsid w:val="00FD1290"/>
    <w:rsid w:val="00FD1EAF"/>
    <w:rsid w:val="00FD2CAD"/>
    <w:rsid w:val="00FD3709"/>
    <w:rsid w:val="00FD418A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93A"/>
    <w:pPr>
      <w:ind w:left="720"/>
      <w:contextualSpacing/>
    </w:pPr>
  </w:style>
  <w:style w:type="paragraph" w:styleId="NoSpacing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8D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8DF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17348</TotalTime>
  <Pages>5</Pages>
  <Words>745</Words>
  <Characters>4253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Администрация</cp:lastModifiedBy>
  <cp:revision>38</cp:revision>
  <dcterms:created xsi:type="dcterms:W3CDTF">2017-05-15T11:13:00Z</dcterms:created>
  <dcterms:modified xsi:type="dcterms:W3CDTF">2017-05-15T05:20:00Z</dcterms:modified>
</cp:coreProperties>
</file>