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DC" w:rsidRDefault="008721DC" w:rsidP="004251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1DC" w:rsidRDefault="008721DC" w:rsidP="004251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1DC" w:rsidRDefault="008721DC" w:rsidP="004251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8721DC" w:rsidRDefault="008721DC" w:rsidP="00C71B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5148">
        <w:rPr>
          <w:rFonts w:ascii="Times New Roman" w:hAnsi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C71BBC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я(</w:t>
      </w:r>
      <w:r w:rsidRPr="00C71BBC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)</w:t>
      </w:r>
      <w:r w:rsidRPr="00C71BBC">
        <w:rPr>
          <w:rFonts w:ascii="Times New Roman" w:hAnsi="Times New Roman"/>
          <w:sz w:val="28"/>
          <w:szCs w:val="28"/>
        </w:rPr>
        <w:t xml:space="preserve"> муниципальных учреждений </w:t>
      </w:r>
      <w:r>
        <w:rPr>
          <w:rFonts w:ascii="Times New Roman" w:hAnsi="Times New Roman"/>
          <w:sz w:val="28"/>
          <w:szCs w:val="28"/>
        </w:rPr>
        <w:t xml:space="preserve">Хоперского сельского поселения </w:t>
      </w:r>
      <w:r w:rsidRPr="00C71BBC">
        <w:rPr>
          <w:rFonts w:ascii="Times New Roman" w:hAnsi="Times New Roman"/>
          <w:sz w:val="28"/>
          <w:szCs w:val="28"/>
        </w:rPr>
        <w:t>Тихорецк</w:t>
      </w:r>
      <w:r>
        <w:rPr>
          <w:rFonts w:ascii="Times New Roman" w:hAnsi="Times New Roman"/>
          <w:sz w:val="28"/>
          <w:szCs w:val="28"/>
        </w:rPr>
        <w:t>ого</w:t>
      </w:r>
      <w:r w:rsidRPr="00C71BB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C71BBC">
        <w:rPr>
          <w:rFonts w:ascii="Times New Roman" w:hAnsi="Times New Roman"/>
          <w:sz w:val="28"/>
          <w:szCs w:val="28"/>
        </w:rPr>
        <w:t xml:space="preserve"> и членов их семей</w:t>
      </w:r>
      <w:r>
        <w:rPr>
          <w:rFonts w:ascii="Times New Roman" w:hAnsi="Times New Roman"/>
          <w:sz w:val="28"/>
          <w:szCs w:val="28"/>
        </w:rPr>
        <w:t xml:space="preserve"> за 2015 год</w:t>
      </w:r>
    </w:p>
    <w:p w:rsidR="008721DC" w:rsidRDefault="008721DC" w:rsidP="00C71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781"/>
        <w:gridCol w:w="1054"/>
        <w:gridCol w:w="1560"/>
        <w:gridCol w:w="1725"/>
        <w:gridCol w:w="1109"/>
        <w:gridCol w:w="1536"/>
        <w:gridCol w:w="1713"/>
        <w:gridCol w:w="1048"/>
        <w:gridCol w:w="1125"/>
      </w:tblGrid>
      <w:tr w:rsidR="008721DC" w:rsidRPr="008F10F5" w:rsidTr="006E56BF">
        <w:tc>
          <w:tcPr>
            <w:tcW w:w="2694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Ф.И.О.лица,</w:t>
            </w:r>
          </w:p>
          <w:p w:rsidR="008721DC" w:rsidRPr="008F10F5" w:rsidRDefault="008721DC" w:rsidP="008F10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1DC" w:rsidRPr="008F10F5" w:rsidRDefault="008721DC" w:rsidP="008F10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члены семьи лица указываются без Ф.И.О.</w:t>
            </w:r>
          </w:p>
        </w:tc>
        <w:tc>
          <w:tcPr>
            <w:tcW w:w="4395" w:type="dxa"/>
            <w:gridSpan w:val="3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70" w:type="dxa"/>
            <w:gridSpan w:val="3"/>
          </w:tcPr>
          <w:p w:rsidR="008721DC" w:rsidRPr="008F10F5" w:rsidRDefault="008721DC" w:rsidP="008F10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761" w:type="dxa"/>
            <w:gridSpan w:val="2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125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Общая сумма дохода</w:t>
            </w:r>
          </w:p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за 201</w:t>
            </w:r>
            <w:r>
              <w:rPr>
                <w:rFonts w:ascii="Times New Roman" w:hAnsi="Times New Roman"/>
              </w:rPr>
              <w:t>5</w:t>
            </w:r>
            <w:r w:rsidRPr="008F10F5">
              <w:rPr>
                <w:rFonts w:ascii="Times New Roman" w:hAnsi="Times New Roman"/>
              </w:rPr>
              <w:t xml:space="preserve"> г.</w:t>
            </w:r>
          </w:p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(в руб.)</w:t>
            </w:r>
          </w:p>
        </w:tc>
      </w:tr>
      <w:tr w:rsidR="008721DC" w:rsidRPr="008F10F5" w:rsidTr="006E56BF">
        <w:tc>
          <w:tcPr>
            <w:tcW w:w="2694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вид объекта недвижимости, вид собственности</w:t>
            </w:r>
          </w:p>
        </w:tc>
        <w:tc>
          <w:tcPr>
            <w:tcW w:w="1054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60" w:type="dxa"/>
          </w:tcPr>
          <w:p w:rsidR="008721DC" w:rsidRPr="008F10F5" w:rsidRDefault="008721DC" w:rsidP="008F10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25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109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36" w:type="dxa"/>
          </w:tcPr>
          <w:p w:rsidR="008721DC" w:rsidRPr="008F10F5" w:rsidRDefault="008721DC" w:rsidP="008F10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страна</w:t>
            </w:r>
          </w:p>
          <w:p w:rsidR="008721DC" w:rsidRPr="008F10F5" w:rsidRDefault="008721DC" w:rsidP="008F10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713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вид транспорта,</w:t>
            </w:r>
          </w:p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48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марка</w:t>
            </w:r>
          </w:p>
        </w:tc>
        <w:tc>
          <w:tcPr>
            <w:tcW w:w="1125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21DC" w:rsidRPr="008F10F5" w:rsidTr="006E56BF">
        <w:tc>
          <w:tcPr>
            <w:tcW w:w="2694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8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721DC" w:rsidRPr="008F10F5" w:rsidTr="006E56BF">
        <w:tc>
          <w:tcPr>
            <w:tcW w:w="2694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774">
              <w:rPr>
                <w:rFonts w:ascii="Times New Roman" w:hAnsi="Times New Roman"/>
                <w:sz w:val="24"/>
                <w:szCs w:val="24"/>
              </w:rPr>
              <w:t>Вощанко И.С. директор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 xml:space="preserve"> МБУК «Сельский дом культуры»</w:t>
            </w:r>
          </w:p>
        </w:tc>
        <w:tc>
          <w:tcPr>
            <w:tcW w:w="1781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5" w:type="dxa"/>
          </w:tcPr>
          <w:p w:rsidR="008721DC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09" w:type="dxa"/>
          </w:tcPr>
          <w:p w:rsidR="008721DC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2143</w:t>
            </w:r>
          </w:p>
          <w:p w:rsidR="008721DC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1536" w:type="dxa"/>
          </w:tcPr>
          <w:p w:rsidR="008721DC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21DC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3" w:type="dxa"/>
          </w:tcPr>
          <w:p w:rsidR="008721DC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048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21099</w:t>
            </w:r>
          </w:p>
        </w:tc>
        <w:tc>
          <w:tcPr>
            <w:tcW w:w="1125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384139</w:t>
            </w:r>
          </w:p>
        </w:tc>
      </w:tr>
      <w:tr w:rsidR="008721DC" w:rsidRPr="008F10F5" w:rsidTr="006E56BF">
        <w:tc>
          <w:tcPr>
            <w:tcW w:w="2694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81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5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09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1536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3" w:type="dxa"/>
          </w:tcPr>
          <w:p w:rsidR="008721DC" w:rsidRDefault="008721DC" w:rsidP="006A6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8721DC" w:rsidRPr="008F10F5" w:rsidRDefault="008721DC" w:rsidP="006A6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048" w:type="dxa"/>
          </w:tcPr>
          <w:p w:rsidR="008721DC" w:rsidRPr="008F10F5" w:rsidRDefault="008721DC" w:rsidP="006A6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21099</w:t>
            </w:r>
          </w:p>
        </w:tc>
        <w:tc>
          <w:tcPr>
            <w:tcW w:w="1125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721DC" w:rsidRPr="008F10F5" w:rsidTr="006E56BF">
        <w:tc>
          <w:tcPr>
            <w:tcW w:w="2694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18A">
              <w:rPr>
                <w:rFonts w:ascii="Times New Roman" w:hAnsi="Times New Roman"/>
                <w:sz w:val="24"/>
                <w:szCs w:val="24"/>
              </w:rPr>
              <w:t>Попова Е.В директор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 xml:space="preserve"> МКУК «Сельская библиотека»</w:t>
            </w:r>
          </w:p>
        </w:tc>
        <w:tc>
          <w:tcPr>
            <w:tcW w:w="1781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721DC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721DC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8721DC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054" w:type="dxa"/>
          </w:tcPr>
          <w:p w:rsidR="008721DC" w:rsidRPr="00120774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774">
              <w:rPr>
                <w:rFonts w:ascii="Times New Roman" w:hAnsi="Times New Roman"/>
                <w:sz w:val="24"/>
                <w:szCs w:val="24"/>
              </w:rPr>
              <w:t>30,7</w:t>
            </w:r>
          </w:p>
          <w:p w:rsidR="008721DC" w:rsidRPr="00120774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DC" w:rsidRPr="00120774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DC" w:rsidRPr="00120774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774">
              <w:rPr>
                <w:rFonts w:ascii="Times New Roman" w:hAnsi="Times New Roman"/>
                <w:sz w:val="24"/>
                <w:szCs w:val="24"/>
              </w:rPr>
              <w:t>146,7</w:t>
            </w:r>
          </w:p>
          <w:p w:rsidR="008721DC" w:rsidRPr="00120774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DC" w:rsidRPr="00120774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774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560" w:type="dxa"/>
          </w:tcPr>
          <w:p w:rsidR="008721DC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21DC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DC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DC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21DC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DC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8721DC" w:rsidRPr="00120774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легковой (</w:t>
            </w: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721DC" w:rsidRPr="008F10F5" w:rsidRDefault="008721DC" w:rsidP="006E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легковой (</w:t>
            </w: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грузовой (</w:t>
            </w:r>
            <w:r>
              <w:rPr>
                <w:rFonts w:ascii="Times New Roman" w:hAnsi="Times New Roman"/>
                <w:sz w:val="24"/>
                <w:szCs w:val="24"/>
              </w:rPr>
              <w:t>общая совеместная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грузовой </w:t>
            </w:r>
            <w:r w:rsidRPr="00120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8" w:type="dxa"/>
          </w:tcPr>
          <w:p w:rsidR="008721DC" w:rsidRPr="00F44071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Фольксваген</w:t>
            </w:r>
            <w:r w:rsidRPr="00F44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Touareg</w:t>
            </w:r>
          </w:p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Фокус</w:t>
            </w:r>
          </w:p>
          <w:p w:rsidR="008721DC" w:rsidRPr="00F44071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МЕРСЕДЕС ас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TGS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33/440 6*4</w:t>
            </w:r>
          </w:p>
        </w:tc>
        <w:tc>
          <w:tcPr>
            <w:tcW w:w="1125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1518591</w:t>
            </w:r>
          </w:p>
        </w:tc>
      </w:tr>
      <w:tr w:rsidR="008721DC" w:rsidRPr="008F10F5" w:rsidTr="006E56BF">
        <w:tc>
          <w:tcPr>
            <w:tcW w:w="2694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81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земельный участок (общая долевая)</w:t>
            </w:r>
          </w:p>
          <w:p w:rsidR="008721DC" w:rsidRDefault="008721DC" w:rsidP="0083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дом (</w:t>
            </w:r>
            <w:r>
              <w:rPr>
                <w:rFonts w:ascii="Times New Roman" w:hAnsi="Times New Roman"/>
                <w:sz w:val="24"/>
                <w:szCs w:val="24"/>
              </w:rPr>
              <w:t>общая совместная)</w:t>
            </w:r>
          </w:p>
          <w:p w:rsidR="008721DC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721DC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8721DC" w:rsidRDefault="008721DC" w:rsidP="00F4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721DC" w:rsidRPr="008F10F5" w:rsidRDefault="008721DC" w:rsidP="00F4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054" w:type="dxa"/>
          </w:tcPr>
          <w:p w:rsidR="008721DC" w:rsidRPr="00120774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774">
              <w:rPr>
                <w:rFonts w:ascii="Times New Roman" w:hAnsi="Times New Roman"/>
                <w:sz w:val="24"/>
                <w:szCs w:val="24"/>
              </w:rPr>
              <w:t>55000</w:t>
            </w:r>
          </w:p>
          <w:p w:rsidR="008721DC" w:rsidRPr="00120774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DC" w:rsidRPr="00120774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DC" w:rsidRPr="00120774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DC" w:rsidRPr="00120774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774">
              <w:rPr>
                <w:rFonts w:ascii="Times New Roman" w:hAnsi="Times New Roman"/>
                <w:sz w:val="24"/>
                <w:szCs w:val="24"/>
              </w:rPr>
              <w:t>146,7</w:t>
            </w:r>
          </w:p>
          <w:p w:rsidR="008721DC" w:rsidRPr="00120774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DC" w:rsidRPr="00120774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DC" w:rsidRPr="00120774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774">
              <w:rPr>
                <w:rFonts w:ascii="Times New Roman" w:hAnsi="Times New Roman"/>
                <w:sz w:val="24"/>
                <w:szCs w:val="24"/>
              </w:rPr>
              <w:t>30,7</w:t>
            </w:r>
          </w:p>
          <w:p w:rsidR="008721DC" w:rsidRPr="00120774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DC" w:rsidRPr="00120774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DC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774">
              <w:rPr>
                <w:rFonts w:ascii="Times New Roman" w:hAnsi="Times New Roman"/>
                <w:sz w:val="24"/>
                <w:szCs w:val="24"/>
              </w:rPr>
              <w:t>1970</w:t>
            </w:r>
          </w:p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DC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21DC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DC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5" w:type="dxa"/>
          </w:tcPr>
          <w:p w:rsidR="008721DC" w:rsidRPr="008F10F5" w:rsidRDefault="008721DC" w:rsidP="00E6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721DC" w:rsidRPr="008F10F5" w:rsidRDefault="008721DC" w:rsidP="00E6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721DC" w:rsidRPr="008F10F5" w:rsidRDefault="008721DC" w:rsidP="00E6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8721DC" w:rsidRPr="0043491D" w:rsidRDefault="008721DC" w:rsidP="006A6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легковой (</w:t>
            </w: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721DC" w:rsidRPr="008F10F5" w:rsidRDefault="008721DC" w:rsidP="006A6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легковой (</w:t>
            </w: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721DC" w:rsidRPr="008F10F5" w:rsidRDefault="008721DC" w:rsidP="006A6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грузовой (</w:t>
            </w:r>
            <w:r>
              <w:rPr>
                <w:rFonts w:ascii="Times New Roman" w:hAnsi="Times New Roman"/>
                <w:sz w:val="24"/>
                <w:szCs w:val="24"/>
              </w:rPr>
              <w:t>общая совеместная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721DC" w:rsidRPr="008F10F5" w:rsidRDefault="008721DC" w:rsidP="006A6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грузовой </w:t>
            </w:r>
            <w:r w:rsidRPr="00434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8" w:type="dxa"/>
          </w:tcPr>
          <w:p w:rsidR="008721DC" w:rsidRPr="00F44071" w:rsidRDefault="008721DC" w:rsidP="006A6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Фольксваген</w:t>
            </w:r>
            <w:r w:rsidRPr="00F44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Touareg</w:t>
            </w:r>
          </w:p>
          <w:p w:rsidR="008721DC" w:rsidRPr="008F10F5" w:rsidRDefault="008721DC" w:rsidP="006A6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Фокус</w:t>
            </w:r>
          </w:p>
          <w:p w:rsidR="008721DC" w:rsidRPr="00F44071" w:rsidRDefault="008721DC" w:rsidP="006A6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1DC" w:rsidRPr="008F10F5" w:rsidRDefault="008721DC" w:rsidP="006A6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МЕРСЕДЕС ас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TGS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33/440 6*4</w:t>
            </w:r>
          </w:p>
        </w:tc>
        <w:tc>
          <w:tcPr>
            <w:tcW w:w="1125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91375</w:t>
            </w:r>
          </w:p>
        </w:tc>
      </w:tr>
      <w:tr w:rsidR="008721DC" w:rsidRPr="008F10F5" w:rsidTr="006E56BF">
        <w:tc>
          <w:tcPr>
            <w:tcW w:w="2694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81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5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09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146,7</w:t>
            </w:r>
          </w:p>
        </w:tc>
        <w:tc>
          <w:tcPr>
            <w:tcW w:w="1536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3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48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25" w:type="dxa"/>
          </w:tcPr>
          <w:p w:rsidR="008721DC" w:rsidRPr="008F10F5" w:rsidRDefault="008721DC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</w:tr>
    </w:tbl>
    <w:p w:rsidR="008721DC" w:rsidRDefault="008721DC" w:rsidP="001607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721DC" w:rsidSect="00CF12E1">
      <w:pgSz w:w="16838" w:h="11906" w:orient="landscape"/>
      <w:pgMar w:top="1418" w:right="53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261"/>
    <w:rsid w:val="000054FA"/>
    <w:rsid w:val="000071FC"/>
    <w:rsid w:val="000401AE"/>
    <w:rsid w:val="000470BF"/>
    <w:rsid w:val="000475C3"/>
    <w:rsid w:val="000922A8"/>
    <w:rsid w:val="000C58B3"/>
    <w:rsid w:val="00111E89"/>
    <w:rsid w:val="00120774"/>
    <w:rsid w:val="00160703"/>
    <w:rsid w:val="001C09E0"/>
    <w:rsid w:val="001F5D16"/>
    <w:rsid w:val="00230D09"/>
    <w:rsid w:val="00241C14"/>
    <w:rsid w:val="0025273D"/>
    <w:rsid w:val="002A30DB"/>
    <w:rsid w:val="002C3E1F"/>
    <w:rsid w:val="00354DF5"/>
    <w:rsid w:val="003613D9"/>
    <w:rsid w:val="003C680A"/>
    <w:rsid w:val="003D5B6E"/>
    <w:rsid w:val="003F18D3"/>
    <w:rsid w:val="00414D78"/>
    <w:rsid w:val="00425148"/>
    <w:rsid w:val="0042649E"/>
    <w:rsid w:val="0043491D"/>
    <w:rsid w:val="00442DCB"/>
    <w:rsid w:val="004570A0"/>
    <w:rsid w:val="004B3B99"/>
    <w:rsid w:val="00500EEF"/>
    <w:rsid w:val="00520EF8"/>
    <w:rsid w:val="00562B56"/>
    <w:rsid w:val="00562DB1"/>
    <w:rsid w:val="00582589"/>
    <w:rsid w:val="005D1261"/>
    <w:rsid w:val="005D7507"/>
    <w:rsid w:val="00603248"/>
    <w:rsid w:val="00671679"/>
    <w:rsid w:val="006A6A4D"/>
    <w:rsid w:val="006C6A09"/>
    <w:rsid w:val="006E56BF"/>
    <w:rsid w:val="00716F96"/>
    <w:rsid w:val="007407EA"/>
    <w:rsid w:val="007C4D5A"/>
    <w:rsid w:val="00803047"/>
    <w:rsid w:val="008244D0"/>
    <w:rsid w:val="00836283"/>
    <w:rsid w:val="00843D75"/>
    <w:rsid w:val="00862BE5"/>
    <w:rsid w:val="008721DC"/>
    <w:rsid w:val="008755D8"/>
    <w:rsid w:val="008928E1"/>
    <w:rsid w:val="008C1612"/>
    <w:rsid w:val="008D13F6"/>
    <w:rsid w:val="008E77F9"/>
    <w:rsid w:val="008F10F5"/>
    <w:rsid w:val="008F5DFB"/>
    <w:rsid w:val="00917EE5"/>
    <w:rsid w:val="00961BD9"/>
    <w:rsid w:val="00997828"/>
    <w:rsid w:val="009A3FDB"/>
    <w:rsid w:val="009E5DB3"/>
    <w:rsid w:val="00A56DA7"/>
    <w:rsid w:val="00A83ACD"/>
    <w:rsid w:val="00AA3FBA"/>
    <w:rsid w:val="00AB321B"/>
    <w:rsid w:val="00AD6454"/>
    <w:rsid w:val="00B12483"/>
    <w:rsid w:val="00B33EAC"/>
    <w:rsid w:val="00B5237D"/>
    <w:rsid w:val="00BC0F38"/>
    <w:rsid w:val="00BC788E"/>
    <w:rsid w:val="00BE4609"/>
    <w:rsid w:val="00C03D61"/>
    <w:rsid w:val="00C1628B"/>
    <w:rsid w:val="00C44C07"/>
    <w:rsid w:val="00C71BBC"/>
    <w:rsid w:val="00CE7435"/>
    <w:rsid w:val="00CF12E1"/>
    <w:rsid w:val="00D4418D"/>
    <w:rsid w:val="00DA28B9"/>
    <w:rsid w:val="00DB70E2"/>
    <w:rsid w:val="00DC5B9E"/>
    <w:rsid w:val="00DF6D41"/>
    <w:rsid w:val="00E115A8"/>
    <w:rsid w:val="00E35BB5"/>
    <w:rsid w:val="00E563A8"/>
    <w:rsid w:val="00E60F9E"/>
    <w:rsid w:val="00EC0D06"/>
    <w:rsid w:val="00EE6B2E"/>
    <w:rsid w:val="00F34BF9"/>
    <w:rsid w:val="00F365FF"/>
    <w:rsid w:val="00F44071"/>
    <w:rsid w:val="00F47D96"/>
    <w:rsid w:val="00F72E03"/>
    <w:rsid w:val="00F75D27"/>
    <w:rsid w:val="00F82197"/>
    <w:rsid w:val="00FD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51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2</Pages>
  <Words>261</Words>
  <Characters>1494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Изотова</dc:creator>
  <cp:keywords/>
  <dc:description/>
  <cp:lastModifiedBy>Администрация</cp:lastModifiedBy>
  <cp:revision>18</cp:revision>
  <cp:lastPrinted>2013-03-11T15:09:00Z</cp:lastPrinted>
  <dcterms:created xsi:type="dcterms:W3CDTF">2016-05-11T13:06:00Z</dcterms:created>
  <dcterms:modified xsi:type="dcterms:W3CDTF">2016-05-12T11:32:00Z</dcterms:modified>
</cp:coreProperties>
</file>