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091" w:rsidRDefault="0016509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65091" w:rsidRDefault="00165091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2017 год</w:t>
      </w:r>
    </w:p>
    <w:p w:rsidR="00165091" w:rsidRDefault="0016509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340"/>
        <w:gridCol w:w="1054"/>
        <w:gridCol w:w="1560"/>
        <w:gridCol w:w="1725"/>
        <w:gridCol w:w="1109"/>
        <w:gridCol w:w="1212"/>
        <w:gridCol w:w="2160"/>
        <w:gridCol w:w="1048"/>
        <w:gridCol w:w="1125"/>
      </w:tblGrid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Ф.И.О.лица,</w:t>
            </w:r>
          </w:p>
          <w:p w:rsidR="00165091" w:rsidRPr="008F10F5" w:rsidRDefault="00165091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954" w:type="dxa"/>
            <w:gridSpan w:val="3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08" w:type="dxa"/>
            <w:gridSpan w:val="2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7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 xml:space="preserve">Вощанко И.С. 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12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442425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12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8" w:type="dxa"/>
          </w:tcPr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Мишенчук Л.В.</w:t>
            </w:r>
          </w:p>
        </w:tc>
        <w:tc>
          <w:tcPr>
            <w:tcW w:w="2340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165091" w:rsidRPr="008F10F5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60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357017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</w:tcPr>
          <w:p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:rsidR="00165091" w:rsidRPr="008F10F5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65091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</w:tcPr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12" w:type="dxa"/>
          </w:tcPr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048" w:type="dxa"/>
          </w:tcPr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274139</w:t>
            </w:r>
          </w:p>
        </w:tc>
      </w:tr>
    </w:tbl>
    <w:p w:rsidR="00165091" w:rsidRDefault="00165091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5091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61"/>
    <w:rsid w:val="000054FA"/>
    <w:rsid w:val="000071FC"/>
    <w:rsid w:val="000401AE"/>
    <w:rsid w:val="000470BF"/>
    <w:rsid w:val="000475C3"/>
    <w:rsid w:val="00067339"/>
    <w:rsid w:val="000922A8"/>
    <w:rsid w:val="000C3C04"/>
    <w:rsid w:val="000C58B3"/>
    <w:rsid w:val="000D628F"/>
    <w:rsid w:val="000F71C2"/>
    <w:rsid w:val="00111E89"/>
    <w:rsid w:val="00120774"/>
    <w:rsid w:val="00125866"/>
    <w:rsid w:val="00160703"/>
    <w:rsid w:val="00165091"/>
    <w:rsid w:val="001C09E0"/>
    <w:rsid w:val="001F5D16"/>
    <w:rsid w:val="00230D09"/>
    <w:rsid w:val="00241C14"/>
    <w:rsid w:val="0025273D"/>
    <w:rsid w:val="002A30DB"/>
    <w:rsid w:val="002C3E1F"/>
    <w:rsid w:val="002E4996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570A0"/>
    <w:rsid w:val="00472B32"/>
    <w:rsid w:val="004B3B99"/>
    <w:rsid w:val="00500EEF"/>
    <w:rsid w:val="00520EF8"/>
    <w:rsid w:val="00562B56"/>
    <w:rsid w:val="00562DB1"/>
    <w:rsid w:val="00582589"/>
    <w:rsid w:val="005D1261"/>
    <w:rsid w:val="005D7507"/>
    <w:rsid w:val="005E688F"/>
    <w:rsid w:val="005E75BB"/>
    <w:rsid w:val="00603248"/>
    <w:rsid w:val="00671679"/>
    <w:rsid w:val="006A6A4D"/>
    <w:rsid w:val="006C6A09"/>
    <w:rsid w:val="006C7A50"/>
    <w:rsid w:val="006E56BF"/>
    <w:rsid w:val="00716F96"/>
    <w:rsid w:val="007407EA"/>
    <w:rsid w:val="00774BD6"/>
    <w:rsid w:val="00774E7E"/>
    <w:rsid w:val="007C4D5A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0268A"/>
    <w:rsid w:val="00917EE5"/>
    <w:rsid w:val="00961BD9"/>
    <w:rsid w:val="00997828"/>
    <w:rsid w:val="009A3FDB"/>
    <w:rsid w:val="009E5DB3"/>
    <w:rsid w:val="00A07EDC"/>
    <w:rsid w:val="00A34102"/>
    <w:rsid w:val="00A56DA7"/>
    <w:rsid w:val="00A816AB"/>
    <w:rsid w:val="00A83ACD"/>
    <w:rsid w:val="00AA3FBA"/>
    <w:rsid w:val="00AB321B"/>
    <w:rsid w:val="00AB72C4"/>
    <w:rsid w:val="00AD6454"/>
    <w:rsid w:val="00B12483"/>
    <w:rsid w:val="00B332DC"/>
    <w:rsid w:val="00B33EAC"/>
    <w:rsid w:val="00B5237D"/>
    <w:rsid w:val="00B551FD"/>
    <w:rsid w:val="00B555E7"/>
    <w:rsid w:val="00BC0F38"/>
    <w:rsid w:val="00BC788E"/>
    <w:rsid w:val="00BE4609"/>
    <w:rsid w:val="00C03D61"/>
    <w:rsid w:val="00C1628B"/>
    <w:rsid w:val="00C44C07"/>
    <w:rsid w:val="00C71BBC"/>
    <w:rsid w:val="00CA380C"/>
    <w:rsid w:val="00CB657C"/>
    <w:rsid w:val="00CE7435"/>
    <w:rsid w:val="00CF12E1"/>
    <w:rsid w:val="00CF4FFF"/>
    <w:rsid w:val="00D4418D"/>
    <w:rsid w:val="00D468CF"/>
    <w:rsid w:val="00D5003A"/>
    <w:rsid w:val="00DA28B9"/>
    <w:rsid w:val="00DB70E2"/>
    <w:rsid w:val="00DC5B9E"/>
    <w:rsid w:val="00DD0855"/>
    <w:rsid w:val="00DF6D41"/>
    <w:rsid w:val="00E10423"/>
    <w:rsid w:val="00E1084F"/>
    <w:rsid w:val="00E115A8"/>
    <w:rsid w:val="00E256F3"/>
    <w:rsid w:val="00E35BB5"/>
    <w:rsid w:val="00E563A8"/>
    <w:rsid w:val="00E60F9E"/>
    <w:rsid w:val="00EC0267"/>
    <w:rsid w:val="00EC0D06"/>
    <w:rsid w:val="00EE6B2E"/>
    <w:rsid w:val="00F34BF9"/>
    <w:rsid w:val="00F365FF"/>
    <w:rsid w:val="00F44071"/>
    <w:rsid w:val="00F47D96"/>
    <w:rsid w:val="00F72E03"/>
    <w:rsid w:val="00F75D27"/>
    <w:rsid w:val="00F82197"/>
    <w:rsid w:val="00FA58C6"/>
    <w:rsid w:val="00FD418A"/>
    <w:rsid w:val="00FD63EF"/>
    <w:rsid w:val="00FE7DBA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Администрация</cp:lastModifiedBy>
  <cp:revision>13</cp:revision>
  <cp:lastPrinted>2013-03-11T15:09:00Z</cp:lastPrinted>
  <dcterms:created xsi:type="dcterms:W3CDTF">2018-05-03T14:14:00Z</dcterms:created>
  <dcterms:modified xsi:type="dcterms:W3CDTF">2018-05-04T08:20:00Z</dcterms:modified>
</cp:coreProperties>
</file>