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03" w:rsidRPr="00E16C74" w:rsidRDefault="007A3F03" w:rsidP="00215867">
      <w:pPr>
        <w:jc w:val="center"/>
        <w:rPr>
          <w:b/>
          <w:sz w:val="28"/>
          <w:szCs w:val="28"/>
        </w:rPr>
      </w:pPr>
      <w:r w:rsidRPr="00E16C74">
        <w:rPr>
          <w:b/>
          <w:sz w:val="28"/>
          <w:szCs w:val="28"/>
        </w:rPr>
        <w:t>Администрация Хоперского сельского поселения Тихорецкий район</w:t>
      </w:r>
    </w:p>
    <w:p w:rsidR="007A3F03" w:rsidRPr="00E16C74" w:rsidRDefault="007A3F03" w:rsidP="00215867">
      <w:pPr>
        <w:jc w:val="center"/>
        <w:rPr>
          <w:b/>
          <w:sz w:val="28"/>
          <w:szCs w:val="28"/>
        </w:rPr>
      </w:pPr>
      <w:r w:rsidRPr="00E16C74">
        <w:rPr>
          <w:b/>
          <w:sz w:val="28"/>
          <w:szCs w:val="28"/>
        </w:rPr>
        <w:t>П Р О Т О К О Л  З А С Е Д А Н И Я</w:t>
      </w:r>
    </w:p>
    <w:p w:rsidR="007A3F03" w:rsidRPr="00E16C74" w:rsidRDefault="007A3F03" w:rsidP="00215867">
      <w:pPr>
        <w:jc w:val="center"/>
        <w:rPr>
          <w:b/>
          <w:sz w:val="28"/>
          <w:szCs w:val="28"/>
        </w:rPr>
      </w:pPr>
      <w:r w:rsidRPr="00E16C74">
        <w:rPr>
          <w:b/>
          <w:sz w:val="28"/>
          <w:szCs w:val="28"/>
        </w:rPr>
        <w:t>совета по противодействию коррупции</w:t>
      </w:r>
    </w:p>
    <w:p w:rsidR="007A3F03" w:rsidRPr="00E16C74" w:rsidRDefault="007A3F03" w:rsidP="006B6E14">
      <w:pPr>
        <w:ind w:firstLine="840"/>
        <w:jc w:val="center"/>
        <w:rPr>
          <w:sz w:val="28"/>
          <w:szCs w:val="28"/>
        </w:rPr>
      </w:pPr>
    </w:p>
    <w:p w:rsidR="007A3F03" w:rsidRPr="00E16C74" w:rsidRDefault="007A3F03" w:rsidP="00DB073C">
      <w:pPr>
        <w:jc w:val="both"/>
        <w:rPr>
          <w:sz w:val="28"/>
          <w:szCs w:val="28"/>
        </w:rPr>
      </w:pPr>
      <w:r w:rsidRPr="00E16C74">
        <w:rPr>
          <w:sz w:val="28"/>
          <w:szCs w:val="28"/>
        </w:rPr>
        <w:t>3 марта 2017 года</w:t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  <w:t xml:space="preserve">                 № 1</w:t>
      </w:r>
    </w:p>
    <w:p w:rsidR="007A3F03" w:rsidRPr="00E16C74" w:rsidRDefault="007A3F03" w:rsidP="006B6E14">
      <w:pPr>
        <w:ind w:firstLine="840"/>
        <w:jc w:val="both"/>
        <w:rPr>
          <w:sz w:val="28"/>
          <w:szCs w:val="28"/>
        </w:rPr>
      </w:pPr>
    </w:p>
    <w:p w:rsidR="007A3F03" w:rsidRPr="00E16C74" w:rsidRDefault="007A3F03" w:rsidP="006B6E14">
      <w:pPr>
        <w:ind w:firstLine="840"/>
        <w:jc w:val="both"/>
        <w:rPr>
          <w:sz w:val="28"/>
          <w:szCs w:val="28"/>
        </w:rPr>
      </w:pPr>
    </w:p>
    <w:p w:rsidR="007A3F03" w:rsidRPr="00E16C74" w:rsidRDefault="007A3F03" w:rsidP="0070376B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>Председательствующий – С.Ю.Писанов, глава Хоперского сельского поселения Тихорецкий район;</w:t>
      </w:r>
    </w:p>
    <w:p w:rsidR="007A3F03" w:rsidRPr="00E16C74" w:rsidRDefault="007A3F03" w:rsidP="0070376B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 xml:space="preserve">Секретарь совета – И.А.Афанасенко, начальник общего отдела </w:t>
      </w:r>
    </w:p>
    <w:p w:rsidR="007A3F03" w:rsidRPr="00E16C74" w:rsidRDefault="007A3F03" w:rsidP="0070376B">
      <w:pPr>
        <w:ind w:firstLine="720"/>
        <w:jc w:val="both"/>
        <w:rPr>
          <w:sz w:val="28"/>
          <w:szCs w:val="28"/>
        </w:rPr>
      </w:pPr>
    </w:p>
    <w:p w:rsidR="007A3F03" w:rsidRPr="00E16C74" w:rsidRDefault="007A3F03" w:rsidP="0070376B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>ПРИСУТСТВОВАЛИ:</w:t>
      </w:r>
    </w:p>
    <w:p w:rsidR="007A3F03" w:rsidRPr="00E16C74" w:rsidRDefault="007A3F03" w:rsidP="0070376B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>Члены совета:</w:t>
      </w:r>
    </w:p>
    <w:p w:rsidR="007A3F03" w:rsidRPr="00E16C74" w:rsidRDefault="007A3F03" w:rsidP="009B2398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 xml:space="preserve">Марачкова Т.А., заместитель председателя Совета; </w:t>
      </w:r>
    </w:p>
    <w:p w:rsidR="007A3F03" w:rsidRDefault="007A3F03" w:rsidP="0070376B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>Садковская Е.Ф. депутат Хоперского сельского поселения</w:t>
      </w:r>
    </w:p>
    <w:p w:rsidR="007A3F03" w:rsidRPr="00E16C74" w:rsidRDefault="007A3F03" w:rsidP="007037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Попова Е.В., депутат Хоперского сельского поселения</w:t>
      </w:r>
    </w:p>
    <w:p w:rsidR="007A3F03" w:rsidRPr="00E16C74" w:rsidRDefault="007A3F03" w:rsidP="0070376B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>Маслова Л.А.- руководитель ТОС № 3 ст.Хоперской</w:t>
      </w:r>
    </w:p>
    <w:p w:rsidR="007A3F03" w:rsidRPr="00E16C74" w:rsidRDefault="007A3F03" w:rsidP="0070376B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>Шевченко Л.П. председатель Совета ветеранов Хоперского сельского поселения</w:t>
      </w:r>
    </w:p>
    <w:p w:rsidR="007A3F03" w:rsidRPr="00E16C74" w:rsidRDefault="007A3F03" w:rsidP="00094DC3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>ПРИГЛАШЕННЫЕ:</w:t>
      </w:r>
    </w:p>
    <w:p w:rsidR="007A3F03" w:rsidRPr="00E16C74" w:rsidRDefault="007A3F03" w:rsidP="00094DC3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>Шапошник И.Ю.-специалист 2 категории,</w:t>
      </w:r>
    </w:p>
    <w:p w:rsidR="007A3F03" w:rsidRPr="00E16C74" w:rsidRDefault="007A3F03" w:rsidP="00094DC3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>Гончарова Т.Н.-специалист 2 категории,</w:t>
      </w:r>
    </w:p>
    <w:p w:rsidR="007A3F03" w:rsidRPr="00E16C74" w:rsidRDefault="007A3F03" w:rsidP="00094DC3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>Ронская Ю.В.-специалист 1 категории,</w:t>
      </w:r>
    </w:p>
    <w:p w:rsidR="007A3F03" w:rsidRPr="00E16C74" w:rsidRDefault="007A3F03" w:rsidP="00094DC3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>Тихачева О.В.-специалист 2 категории,</w:t>
      </w:r>
    </w:p>
    <w:p w:rsidR="007A3F03" w:rsidRPr="00E16C74" w:rsidRDefault="007A3F03" w:rsidP="00094DC3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>Делова С.А.-специалист 2 категории,</w:t>
      </w:r>
    </w:p>
    <w:p w:rsidR="007A3F03" w:rsidRPr="00E16C74" w:rsidRDefault="007A3F03" w:rsidP="0070376B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>Мишенчук Л.В.- директор сельской библиотеки Хоперского сельского поселения;</w:t>
      </w:r>
    </w:p>
    <w:p w:rsidR="007A3F03" w:rsidRPr="00E16C74" w:rsidRDefault="007A3F03" w:rsidP="0070376B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>Вощанко И.С.-директор сельского клуба Хоперского сельского поселения;</w:t>
      </w:r>
    </w:p>
    <w:p w:rsidR="007A3F03" w:rsidRPr="00E16C74" w:rsidRDefault="007A3F03" w:rsidP="0070376B">
      <w:pPr>
        <w:ind w:firstLine="720"/>
        <w:jc w:val="both"/>
        <w:rPr>
          <w:sz w:val="28"/>
          <w:szCs w:val="28"/>
        </w:rPr>
      </w:pPr>
      <w:r w:rsidRPr="00E16C74">
        <w:rPr>
          <w:sz w:val="28"/>
          <w:szCs w:val="28"/>
        </w:rPr>
        <w:t>Вишнякова В.Ф. директор СОШ №11</w:t>
      </w:r>
    </w:p>
    <w:p w:rsidR="007A3F03" w:rsidRPr="00F95769" w:rsidRDefault="007A3F03" w:rsidP="0070376B">
      <w:pPr>
        <w:ind w:firstLine="720"/>
        <w:jc w:val="center"/>
      </w:pPr>
    </w:p>
    <w:p w:rsidR="007A3F03" w:rsidRPr="00481638" w:rsidRDefault="007A3F03" w:rsidP="00E16C74">
      <w:pPr>
        <w:ind w:firstLine="851"/>
        <w:jc w:val="both"/>
        <w:rPr>
          <w:sz w:val="28"/>
          <w:szCs w:val="28"/>
        </w:rPr>
      </w:pPr>
      <w:r w:rsidRPr="00481638">
        <w:rPr>
          <w:sz w:val="28"/>
          <w:szCs w:val="28"/>
        </w:rPr>
        <w:t>ПОВЕСТКА ДНЯ:</w:t>
      </w:r>
    </w:p>
    <w:p w:rsidR="007A3F03" w:rsidRDefault="007A3F03" w:rsidP="00E16C74">
      <w:pPr>
        <w:ind w:firstLine="851"/>
        <w:jc w:val="both"/>
        <w:rPr>
          <w:sz w:val="16"/>
          <w:szCs w:val="16"/>
        </w:rPr>
      </w:pPr>
    </w:p>
    <w:p w:rsidR="007A3F03" w:rsidRDefault="007A3F03" w:rsidP="00E16C74">
      <w:pPr>
        <w:ind w:firstLine="851"/>
        <w:jc w:val="both"/>
        <w:rPr>
          <w:sz w:val="28"/>
          <w:szCs w:val="28"/>
        </w:rPr>
      </w:pPr>
      <w:r w:rsidRPr="007D4C8D">
        <w:rPr>
          <w:sz w:val="28"/>
          <w:szCs w:val="28"/>
        </w:rPr>
        <w:t>1.Об организации работы по противодействию коррупции, направленной на достижение конкретных результатов</w:t>
      </w:r>
      <w:r>
        <w:rPr>
          <w:sz w:val="28"/>
          <w:szCs w:val="28"/>
        </w:rPr>
        <w:t>.</w:t>
      </w:r>
    </w:p>
    <w:p w:rsidR="007A3F03" w:rsidRPr="00481638" w:rsidRDefault="007A3F03" w:rsidP="00E16C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Афанасенко И.А., начальник общего отдела администрации Хоперского сельского поселения Тихорецкого района</w:t>
      </w:r>
    </w:p>
    <w:p w:rsidR="007A3F03" w:rsidRPr="00481638" w:rsidRDefault="007A3F03" w:rsidP="00E16C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1638">
        <w:rPr>
          <w:sz w:val="28"/>
          <w:szCs w:val="28"/>
        </w:rPr>
        <w:t>. </w:t>
      </w:r>
      <w:r w:rsidRPr="00220C09">
        <w:rPr>
          <w:sz w:val="28"/>
          <w:szCs w:val="28"/>
        </w:rPr>
        <w:t>О предоставлении сведений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t>, а также о сайтах и страницах сайтов в сети «Интернет» муниципальными служащими Хоперского сельского поселения Тихорецкого района.</w:t>
      </w:r>
    </w:p>
    <w:p w:rsidR="007A3F03" w:rsidRPr="00481638" w:rsidRDefault="007A3F03" w:rsidP="00E16C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Афанасенко И.А., начальник общего отдела администрации Еремизино-Борисовского сельского поселения Тихорецкого района</w:t>
      </w:r>
    </w:p>
    <w:p w:rsidR="007A3F03" w:rsidRPr="00220C09" w:rsidRDefault="007A3F03" w:rsidP="00E16C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0C09">
        <w:rPr>
          <w:sz w:val="28"/>
          <w:szCs w:val="28"/>
        </w:rPr>
        <w:t xml:space="preserve">3. О мерах по профилактике коррупционных правонарушений в </w:t>
      </w:r>
      <w:r>
        <w:rPr>
          <w:sz w:val="28"/>
          <w:szCs w:val="28"/>
        </w:rPr>
        <w:t>подведомственных учреждениях Хоперского сельского поселения</w:t>
      </w:r>
      <w:r w:rsidRPr="00220C09">
        <w:rPr>
          <w:sz w:val="28"/>
          <w:szCs w:val="28"/>
        </w:rPr>
        <w:t xml:space="preserve"> Тихорецкого района </w:t>
      </w:r>
    </w:p>
    <w:p w:rsidR="007A3F03" w:rsidRDefault="007A3F03" w:rsidP="00E16C74">
      <w:pPr>
        <w:ind w:firstLine="851"/>
        <w:jc w:val="both"/>
        <w:rPr>
          <w:sz w:val="16"/>
          <w:szCs w:val="16"/>
        </w:rPr>
      </w:pPr>
      <w:r>
        <w:rPr>
          <w:sz w:val="28"/>
          <w:szCs w:val="28"/>
        </w:rPr>
        <w:t>Вощанко И.С., директор МКУК «СДК Хоперского СП ТР»</w:t>
      </w:r>
    </w:p>
    <w:p w:rsidR="007A3F03" w:rsidRDefault="007A3F03" w:rsidP="00E16C74">
      <w:pPr>
        <w:ind w:firstLine="851"/>
        <w:jc w:val="both"/>
        <w:rPr>
          <w:sz w:val="16"/>
          <w:szCs w:val="16"/>
        </w:rPr>
      </w:pPr>
    </w:p>
    <w:p w:rsidR="007A3F03" w:rsidRPr="00481638" w:rsidRDefault="007A3F03" w:rsidP="00E16C74">
      <w:pPr>
        <w:ind w:firstLine="851"/>
        <w:jc w:val="both"/>
        <w:rPr>
          <w:sz w:val="28"/>
          <w:szCs w:val="28"/>
        </w:rPr>
      </w:pPr>
      <w:r w:rsidRPr="00481638">
        <w:rPr>
          <w:sz w:val="28"/>
          <w:szCs w:val="28"/>
        </w:rPr>
        <w:t>ВЫСТУПИЛИ:</w:t>
      </w:r>
    </w:p>
    <w:p w:rsidR="007A3F03" w:rsidRDefault="007A3F03" w:rsidP="00E16C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С.Ю.Писанов</w:t>
      </w:r>
      <w:r w:rsidRPr="00481638">
        <w:rPr>
          <w:sz w:val="28"/>
          <w:szCs w:val="28"/>
        </w:rPr>
        <w:t>: Добрый день,</w:t>
      </w:r>
      <w:r>
        <w:rPr>
          <w:sz w:val="28"/>
          <w:szCs w:val="28"/>
        </w:rPr>
        <w:t xml:space="preserve"> уважаемые коллеги! Сегодня мы проводим первое в этом году заседание совета по противодействию коррупции. П</w:t>
      </w:r>
      <w:r w:rsidRPr="00481638">
        <w:rPr>
          <w:sz w:val="28"/>
          <w:szCs w:val="28"/>
        </w:rPr>
        <w:t xml:space="preserve">редлагаю следующий регламент работы: выступления по основным докладам - до </w:t>
      </w:r>
      <w:r>
        <w:rPr>
          <w:sz w:val="28"/>
          <w:szCs w:val="28"/>
        </w:rPr>
        <w:t>10</w:t>
      </w:r>
      <w:r w:rsidRPr="00481638">
        <w:rPr>
          <w:sz w:val="28"/>
          <w:szCs w:val="28"/>
        </w:rPr>
        <w:t xml:space="preserve"> минут, обсуждения - до </w:t>
      </w:r>
      <w:r>
        <w:rPr>
          <w:sz w:val="28"/>
          <w:szCs w:val="28"/>
        </w:rPr>
        <w:t>5</w:t>
      </w:r>
      <w:r w:rsidRPr="00481638">
        <w:rPr>
          <w:sz w:val="28"/>
          <w:szCs w:val="28"/>
        </w:rPr>
        <w:t xml:space="preserve"> минут, дополнительные выступления до 1 минуты, заседание провести за </w:t>
      </w:r>
      <w:r>
        <w:rPr>
          <w:sz w:val="28"/>
          <w:szCs w:val="28"/>
        </w:rPr>
        <w:t>40 минут</w:t>
      </w:r>
      <w:r w:rsidRPr="004816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3F03" w:rsidRPr="00481638" w:rsidRDefault="007A3F03" w:rsidP="00E16C74">
      <w:pPr>
        <w:ind w:firstLine="851"/>
        <w:jc w:val="both"/>
        <w:rPr>
          <w:sz w:val="16"/>
          <w:szCs w:val="16"/>
        </w:rPr>
      </w:pPr>
    </w:p>
    <w:p w:rsidR="007A3F03" w:rsidRDefault="007A3F03" w:rsidP="00E16C74">
      <w:pPr>
        <w:ind w:firstLine="851"/>
        <w:jc w:val="both"/>
        <w:rPr>
          <w:sz w:val="28"/>
          <w:szCs w:val="28"/>
        </w:rPr>
      </w:pPr>
      <w:r w:rsidRPr="00481638">
        <w:rPr>
          <w:sz w:val="28"/>
          <w:szCs w:val="28"/>
        </w:rPr>
        <w:t>1.По первому вопросу выступил</w:t>
      </w:r>
      <w:r>
        <w:rPr>
          <w:sz w:val="28"/>
          <w:szCs w:val="28"/>
        </w:rPr>
        <w:t>а</w:t>
      </w:r>
      <w:r w:rsidRPr="00481638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Афанасенко И.А., начальник общего отдела администрации Хоперского сельского поселения Тихорецкого района</w:t>
      </w:r>
      <w:r w:rsidRPr="00481638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481638">
        <w:rPr>
          <w:sz w:val="28"/>
          <w:szCs w:val="28"/>
        </w:rPr>
        <w:t xml:space="preserve"> </w:t>
      </w:r>
      <w:r>
        <w:rPr>
          <w:sz w:val="28"/>
          <w:szCs w:val="28"/>
        </w:rPr>
        <w:t>доложила</w:t>
      </w:r>
      <w:r w:rsidRPr="00481638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проводимой работе по противодействию коррупции.</w:t>
      </w:r>
    </w:p>
    <w:p w:rsidR="007A3F03" w:rsidRPr="00B214B9" w:rsidRDefault="007A3F03" w:rsidP="00E16C74">
      <w:pPr>
        <w:ind w:firstLine="851"/>
        <w:jc w:val="both"/>
        <w:rPr>
          <w:sz w:val="16"/>
          <w:szCs w:val="16"/>
        </w:rPr>
      </w:pPr>
    </w:p>
    <w:p w:rsidR="007A3F03" w:rsidRDefault="007A3F03" w:rsidP="00E16C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С.Ю.Писанов: У нас в администрации существует телефон «Горячей линии» по вопросам противодействия коррупции. Считаю, что необходимо разработать и утвердить муниципальным правовым актом порядок организации работы этого телефона «горячей линии». Данная информация должна быть доступна широкому кругу лиц, поэтому ее необходимо разместить на официальном сайте администрации, а также информационных стендах.</w:t>
      </w:r>
    </w:p>
    <w:p w:rsidR="007A3F03" w:rsidRPr="004807D5" w:rsidRDefault="007A3F03" w:rsidP="00E16C74">
      <w:pPr>
        <w:ind w:firstLine="851"/>
        <w:jc w:val="both"/>
        <w:rPr>
          <w:sz w:val="16"/>
          <w:szCs w:val="16"/>
        </w:rPr>
      </w:pPr>
    </w:p>
    <w:p w:rsidR="007A3F03" w:rsidRDefault="007A3F03" w:rsidP="00E16C74">
      <w:pPr>
        <w:ind w:firstLine="851"/>
        <w:jc w:val="both"/>
        <w:rPr>
          <w:sz w:val="28"/>
          <w:szCs w:val="28"/>
        </w:rPr>
      </w:pPr>
      <w:r w:rsidRPr="00481638">
        <w:rPr>
          <w:sz w:val="28"/>
          <w:szCs w:val="28"/>
        </w:rPr>
        <w:t xml:space="preserve">2.По второму вопросу выступила </w:t>
      </w:r>
      <w:r>
        <w:rPr>
          <w:sz w:val="28"/>
          <w:szCs w:val="28"/>
        </w:rPr>
        <w:t>Афанасенко И.А., начальник общего отдела администрации Хоперского сельского поселения Тихорецкого района</w:t>
      </w:r>
      <w:r w:rsidRPr="00481638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481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сообщила о необходимости предоставления муниципальными служащими администрации с 2017 года помимо сведений о доходах, расходах, об имуществе и обязательствах имущественного характера, еще и сведений о сайтах и страницах сайтов в сети «Интернет», на которых муниципальными служащими размещалась общедоступная информация, а также данные, позволяющие его идентифицировать.  </w:t>
      </w:r>
    </w:p>
    <w:p w:rsidR="007A3F03" w:rsidRPr="006C3D63" w:rsidRDefault="007A3F03" w:rsidP="00E16C74">
      <w:pPr>
        <w:ind w:firstLine="851"/>
        <w:jc w:val="both"/>
        <w:rPr>
          <w:sz w:val="16"/>
          <w:szCs w:val="16"/>
        </w:rPr>
      </w:pPr>
    </w:p>
    <w:p w:rsidR="007A3F03" w:rsidRDefault="007A3F03" w:rsidP="00E16C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С.Ю.Писанов:</w:t>
      </w:r>
      <w:r w:rsidRPr="009B1F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служащие – лицо нашей местной власти, поэтому должны быть открыты и честны и перед  собой, и перед другими. Скрывать нам нечего. Поэтому в установленный законом срок все муниципальные служащие должны представить необходимые сведения, а начальник общего отдела -  проконтролировать данную работу.</w:t>
      </w:r>
    </w:p>
    <w:p w:rsidR="007A3F03" w:rsidRPr="00B144E7" w:rsidRDefault="007A3F03" w:rsidP="00E16C74">
      <w:pPr>
        <w:ind w:firstLine="851"/>
        <w:jc w:val="both"/>
        <w:rPr>
          <w:sz w:val="16"/>
          <w:szCs w:val="16"/>
        </w:rPr>
      </w:pPr>
    </w:p>
    <w:p w:rsidR="007A3F03" w:rsidRPr="00022686" w:rsidRDefault="007A3F03" w:rsidP="00E16C74">
      <w:pPr>
        <w:ind w:firstLine="851"/>
        <w:jc w:val="both"/>
        <w:rPr>
          <w:sz w:val="16"/>
          <w:szCs w:val="16"/>
        </w:rPr>
      </w:pPr>
      <w:r>
        <w:rPr>
          <w:sz w:val="28"/>
          <w:szCs w:val="28"/>
        </w:rPr>
        <w:t>3.По третьему вопросу выступила Вощанко И.С., директор МКУК «СДК Хоперского СП ТР»</w:t>
      </w:r>
      <w:r>
        <w:rPr>
          <w:sz w:val="16"/>
          <w:szCs w:val="16"/>
        </w:rPr>
        <w:t xml:space="preserve">, </w:t>
      </w:r>
      <w:r>
        <w:rPr>
          <w:sz w:val="28"/>
          <w:szCs w:val="28"/>
        </w:rPr>
        <w:t>которая доложила о принимаемых мерах по профилактике коррупционных правонарушений. Учитывая решение Совета по противодействию коррупции 2016 года, были разработаны и размещены в сети «Интернет» локальные правовые акты по профилактике и противодействию коррупции.</w:t>
      </w:r>
    </w:p>
    <w:p w:rsidR="007A3F03" w:rsidRDefault="007A3F03" w:rsidP="00E16C74">
      <w:pPr>
        <w:widowControl w:val="0"/>
        <w:ind w:firstLine="851"/>
        <w:jc w:val="both"/>
        <w:rPr>
          <w:sz w:val="28"/>
          <w:szCs w:val="28"/>
        </w:rPr>
      </w:pPr>
    </w:p>
    <w:p w:rsidR="007A3F03" w:rsidRDefault="007A3F03" w:rsidP="00E16C7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С.Ю.Писанов</w:t>
      </w:r>
      <w:r w:rsidRPr="0048163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Работники учреждений стимулируются материально за счет средств краевого бюджета. Работу кружков и клубных любительских объединений необходимо активизировать, надо привлекать больше подростков и молодежи, активнее проводить мероприятия с вовлечением в них детей и подростков. </w:t>
      </w:r>
    </w:p>
    <w:p w:rsidR="007A3F03" w:rsidRPr="006C3D63" w:rsidRDefault="007A3F03" w:rsidP="00E16C74">
      <w:pPr>
        <w:ind w:firstLine="851"/>
        <w:jc w:val="both"/>
        <w:rPr>
          <w:sz w:val="16"/>
          <w:szCs w:val="16"/>
        </w:rPr>
      </w:pPr>
    </w:p>
    <w:p w:rsidR="007A3F03" w:rsidRDefault="007A3F03" w:rsidP="00E16C7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С.Ю.Писанов</w:t>
      </w:r>
      <w:r w:rsidRPr="00481638">
        <w:rPr>
          <w:sz w:val="28"/>
          <w:szCs w:val="28"/>
        </w:rPr>
        <w:t xml:space="preserve">: Какие есть вопросы </w:t>
      </w:r>
      <w:r>
        <w:rPr>
          <w:sz w:val="28"/>
          <w:szCs w:val="28"/>
        </w:rPr>
        <w:t>к докладчику</w:t>
      </w:r>
      <w:r w:rsidRPr="00481638">
        <w:rPr>
          <w:sz w:val="28"/>
          <w:szCs w:val="28"/>
        </w:rPr>
        <w:t xml:space="preserve">, предложения к проекту решения? </w:t>
      </w:r>
      <w:r>
        <w:rPr>
          <w:sz w:val="28"/>
          <w:szCs w:val="28"/>
        </w:rPr>
        <w:t xml:space="preserve">Проект выносится на голосование, прошу членов совета проголосовать. </w:t>
      </w:r>
    </w:p>
    <w:p w:rsidR="007A3F03" w:rsidRDefault="007A3F03" w:rsidP="00E16C7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7A3F03" w:rsidRDefault="007A3F03" w:rsidP="00E16C7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- 7 человек, против - 0 человек, воздержались - 0 человек. </w:t>
      </w:r>
    </w:p>
    <w:p w:rsidR="007A3F03" w:rsidRPr="001F39D6" w:rsidRDefault="007A3F03" w:rsidP="00E16C74">
      <w:pPr>
        <w:widowControl w:val="0"/>
        <w:ind w:firstLine="851"/>
        <w:jc w:val="both"/>
        <w:rPr>
          <w:sz w:val="16"/>
          <w:szCs w:val="16"/>
        </w:rPr>
      </w:pPr>
    </w:p>
    <w:p w:rsidR="007A3F03" w:rsidRPr="004A7E98" w:rsidRDefault="007A3F03" w:rsidP="00E16C74">
      <w:pPr>
        <w:widowControl w:val="0"/>
        <w:ind w:firstLine="851"/>
        <w:jc w:val="both"/>
        <w:rPr>
          <w:sz w:val="16"/>
          <w:szCs w:val="16"/>
        </w:rPr>
      </w:pPr>
      <w:r>
        <w:rPr>
          <w:sz w:val="28"/>
          <w:szCs w:val="28"/>
        </w:rPr>
        <w:t>Совет РЕШИЛ:</w:t>
      </w:r>
    </w:p>
    <w:p w:rsidR="007A3F03" w:rsidRPr="004A7E98" w:rsidRDefault="007A3F03" w:rsidP="00E16C74">
      <w:pPr>
        <w:widowControl w:val="0"/>
        <w:ind w:firstLine="851"/>
        <w:jc w:val="both"/>
        <w:rPr>
          <w:sz w:val="28"/>
          <w:szCs w:val="28"/>
        </w:rPr>
      </w:pPr>
      <w:r w:rsidRPr="004A7E98">
        <w:rPr>
          <w:sz w:val="28"/>
          <w:szCs w:val="28"/>
        </w:rPr>
        <w:t>1.Информацию докладчиков принять к сведению.</w:t>
      </w:r>
    </w:p>
    <w:p w:rsidR="007A3F03" w:rsidRPr="004A7E98" w:rsidRDefault="007A3F03" w:rsidP="00E16C74">
      <w:pPr>
        <w:widowControl w:val="0"/>
        <w:ind w:firstLine="851"/>
        <w:jc w:val="both"/>
        <w:rPr>
          <w:sz w:val="28"/>
          <w:szCs w:val="28"/>
        </w:rPr>
      </w:pPr>
      <w:r w:rsidRPr="004A7E98">
        <w:rPr>
          <w:sz w:val="28"/>
          <w:szCs w:val="28"/>
        </w:rPr>
        <w:t>2.</w:t>
      </w:r>
      <w:r>
        <w:rPr>
          <w:sz w:val="28"/>
          <w:szCs w:val="28"/>
        </w:rPr>
        <w:t>Руководителям подведомственных учреждений, специалистам администрации</w:t>
      </w:r>
      <w:r w:rsidRPr="004A7E98">
        <w:rPr>
          <w:sz w:val="28"/>
          <w:szCs w:val="28"/>
        </w:rPr>
        <w:t>:</w:t>
      </w:r>
    </w:p>
    <w:p w:rsidR="007A3F03" w:rsidRPr="004A7E98" w:rsidRDefault="007A3F03" w:rsidP="00E16C74">
      <w:pPr>
        <w:widowControl w:val="0"/>
        <w:ind w:firstLine="851"/>
        <w:jc w:val="both"/>
        <w:rPr>
          <w:sz w:val="28"/>
          <w:szCs w:val="28"/>
        </w:rPr>
      </w:pPr>
      <w:r w:rsidRPr="004A7E98">
        <w:rPr>
          <w:sz w:val="28"/>
          <w:szCs w:val="28"/>
        </w:rPr>
        <w:t>продолжить реализацию мер, направленных на повышение эффективности антикоррупционной работы, снижение коррупционных рисков в сферах деятельности</w:t>
      </w:r>
      <w:r>
        <w:rPr>
          <w:sz w:val="28"/>
          <w:szCs w:val="28"/>
        </w:rPr>
        <w:t>. С</w:t>
      </w:r>
      <w:r w:rsidRPr="004A7E98">
        <w:rPr>
          <w:sz w:val="28"/>
          <w:szCs w:val="28"/>
        </w:rPr>
        <w:t>рок - постоянно;</w:t>
      </w:r>
    </w:p>
    <w:p w:rsidR="007A3F03" w:rsidRDefault="007A3F03" w:rsidP="00E16C74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неукоснительно соблюдать установленные законом ограничения, требования и запреты в целях недопущения конфликта интересов, срок – постоянно;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предоставить сведения о доходах, расходах, об имуществе и обязательствах имущественного характера, срок – до 30 апреля 2017 года.</w:t>
      </w:r>
    </w:p>
    <w:p w:rsidR="007A3F03" w:rsidRPr="004A7E98" w:rsidRDefault="007A3F03" w:rsidP="00E16C7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3.Общему отделу администрации Хоперского сельского поселения Тихорецкого района (Афанасенко):</w:t>
      </w:r>
    </w:p>
    <w:p w:rsidR="007A3F03" w:rsidRPr="004A7E98" w:rsidRDefault="007A3F03" w:rsidP="00E16C74">
      <w:pPr>
        <w:widowControl w:val="0"/>
        <w:ind w:firstLine="851"/>
        <w:jc w:val="both"/>
        <w:rPr>
          <w:sz w:val="28"/>
          <w:szCs w:val="28"/>
        </w:rPr>
      </w:pPr>
      <w:r w:rsidRPr="004A7E98">
        <w:rPr>
          <w:sz w:val="28"/>
          <w:szCs w:val="28"/>
        </w:rPr>
        <w:t xml:space="preserve">организовать работу по </w:t>
      </w:r>
      <w:r>
        <w:rPr>
          <w:sz w:val="28"/>
          <w:szCs w:val="28"/>
        </w:rPr>
        <w:t>предоставлению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муниципальными служащими размещались общедоступная информация, а также данные, позволяющие их идентифицировать</w:t>
      </w:r>
      <w:r w:rsidRPr="004A7E98">
        <w:rPr>
          <w:sz w:val="28"/>
          <w:szCs w:val="28"/>
        </w:rPr>
        <w:t xml:space="preserve">, срок - до 1 </w:t>
      </w:r>
      <w:r>
        <w:rPr>
          <w:sz w:val="28"/>
          <w:szCs w:val="28"/>
        </w:rPr>
        <w:t>апреля 2017 года;</w:t>
      </w:r>
    </w:p>
    <w:p w:rsidR="007A3F03" w:rsidRDefault="007A3F03" w:rsidP="00E16C7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Порядок организации работы телефона «горячей линии» администрации </w:t>
      </w:r>
      <w:r>
        <w:rPr>
          <w:bCs/>
          <w:sz w:val="28"/>
          <w:szCs w:val="28"/>
        </w:rPr>
        <w:t>Хопер</w:t>
      </w:r>
      <w:r w:rsidRPr="004C79A4">
        <w:rPr>
          <w:bCs/>
          <w:sz w:val="28"/>
          <w:szCs w:val="28"/>
        </w:rPr>
        <w:t>ского сельского поселения Тихорецкого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вопросам противодействия коррупции, срок – до 1 мая 2017 года;</w:t>
      </w:r>
    </w:p>
    <w:p w:rsidR="007A3F03" w:rsidRPr="00975265" w:rsidRDefault="007A3F03" w:rsidP="00E16C74">
      <w:pPr>
        <w:widowControl w:val="0"/>
        <w:ind w:firstLine="851"/>
        <w:jc w:val="both"/>
      </w:pPr>
      <w:r w:rsidRPr="004A7E98">
        <w:rPr>
          <w:sz w:val="28"/>
          <w:szCs w:val="28"/>
        </w:rPr>
        <w:t xml:space="preserve">обеспечить взаимодействие с </w:t>
      </w:r>
      <w:r>
        <w:rPr>
          <w:sz w:val="28"/>
          <w:szCs w:val="28"/>
        </w:rPr>
        <w:t>депутатами Совета</w:t>
      </w:r>
      <w:r w:rsidRPr="004A7E98">
        <w:rPr>
          <w:sz w:val="28"/>
          <w:szCs w:val="28"/>
        </w:rPr>
        <w:t xml:space="preserve"> по вопросу соблюдения антикоррупционного законодательства в части исполнения обязанностей лицами, замещающими муниципальные должности в </w:t>
      </w:r>
      <w:r>
        <w:rPr>
          <w:sz w:val="28"/>
          <w:szCs w:val="28"/>
        </w:rPr>
        <w:t>Совете сельского поселения</w:t>
      </w:r>
      <w:r w:rsidRPr="004A7E98">
        <w:rPr>
          <w:sz w:val="28"/>
          <w:szCs w:val="28"/>
        </w:rPr>
        <w:t>, срок - постоянно.</w:t>
      </w:r>
    </w:p>
    <w:p w:rsidR="007A3F03" w:rsidRPr="00F95769" w:rsidRDefault="007A3F03" w:rsidP="0070376B">
      <w:pPr>
        <w:ind w:firstLine="720"/>
        <w:jc w:val="center"/>
      </w:pPr>
    </w:p>
    <w:p w:rsidR="007A3F03" w:rsidRPr="00F95769" w:rsidRDefault="007A3F03" w:rsidP="000354C4">
      <w:pPr>
        <w:ind w:firstLine="720"/>
        <w:jc w:val="both"/>
      </w:pPr>
    </w:p>
    <w:p w:rsidR="007A3F03" w:rsidRPr="00F95769" w:rsidRDefault="007A3F03" w:rsidP="00A24D7C">
      <w:pPr>
        <w:jc w:val="both"/>
      </w:pPr>
    </w:p>
    <w:p w:rsidR="007A3F03" w:rsidRPr="00E16C74" w:rsidRDefault="007A3F03" w:rsidP="00A24D7C">
      <w:pPr>
        <w:jc w:val="both"/>
        <w:rPr>
          <w:sz w:val="28"/>
          <w:szCs w:val="28"/>
        </w:rPr>
      </w:pPr>
      <w:r w:rsidRPr="00E16C74">
        <w:rPr>
          <w:sz w:val="28"/>
          <w:szCs w:val="28"/>
        </w:rPr>
        <w:t>Председатель Совета</w:t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  <w:t xml:space="preserve">   С.Ю.Писанов</w:t>
      </w:r>
    </w:p>
    <w:p w:rsidR="007A3F03" w:rsidRPr="00E16C74" w:rsidRDefault="007A3F03" w:rsidP="00A24D7C">
      <w:pPr>
        <w:jc w:val="both"/>
        <w:rPr>
          <w:sz w:val="28"/>
          <w:szCs w:val="28"/>
        </w:rPr>
      </w:pPr>
    </w:p>
    <w:p w:rsidR="007A3F03" w:rsidRPr="00E16C74" w:rsidRDefault="007A3F03" w:rsidP="00A24D7C">
      <w:pPr>
        <w:jc w:val="both"/>
        <w:rPr>
          <w:sz w:val="28"/>
          <w:szCs w:val="28"/>
        </w:rPr>
      </w:pPr>
    </w:p>
    <w:p w:rsidR="007A3F03" w:rsidRPr="00E16C74" w:rsidRDefault="007A3F03" w:rsidP="00121750">
      <w:pPr>
        <w:jc w:val="both"/>
        <w:rPr>
          <w:sz w:val="28"/>
          <w:szCs w:val="28"/>
        </w:rPr>
      </w:pPr>
      <w:r w:rsidRPr="00E16C74">
        <w:rPr>
          <w:sz w:val="28"/>
          <w:szCs w:val="28"/>
        </w:rPr>
        <w:t>Секретарь Совета</w:t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</w:r>
      <w:r w:rsidRPr="00E16C7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</w:t>
      </w:r>
      <w:r w:rsidRPr="00E16C74">
        <w:rPr>
          <w:sz w:val="28"/>
          <w:szCs w:val="28"/>
        </w:rPr>
        <w:t>И.А.Афанасенко</w:t>
      </w:r>
    </w:p>
    <w:p w:rsidR="007A3F03" w:rsidRPr="00E16C74" w:rsidRDefault="007A3F03" w:rsidP="00121750">
      <w:pPr>
        <w:jc w:val="both"/>
        <w:rPr>
          <w:sz w:val="28"/>
          <w:szCs w:val="28"/>
        </w:rPr>
      </w:pPr>
    </w:p>
    <w:sectPr w:rsidR="007A3F03" w:rsidRPr="00E16C74" w:rsidSect="005A07B9">
      <w:headerReference w:type="even" r:id="rId6"/>
      <w:headerReference w:type="default" r:id="rId7"/>
      <w:type w:val="continuous"/>
      <w:pgSz w:w="11907" w:h="16840"/>
      <w:pgMar w:top="651" w:right="507" w:bottom="1140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03" w:rsidRDefault="007A3F03">
      <w:r>
        <w:separator/>
      </w:r>
    </w:p>
  </w:endnote>
  <w:endnote w:type="continuationSeparator" w:id="0">
    <w:p w:rsidR="007A3F03" w:rsidRDefault="007A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03" w:rsidRDefault="007A3F03">
      <w:r>
        <w:separator/>
      </w:r>
    </w:p>
  </w:footnote>
  <w:footnote w:type="continuationSeparator" w:id="0">
    <w:p w:rsidR="007A3F03" w:rsidRDefault="007A3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03" w:rsidRDefault="007A3F03" w:rsidP="00BB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F03" w:rsidRDefault="007A3F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03" w:rsidRDefault="007A3F03" w:rsidP="00BB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3F03" w:rsidRDefault="007A3F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43"/>
    <w:rsid w:val="00002739"/>
    <w:rsid w:val="00005EC7"/>
    <w:rsid w:val="0000788C"/>
    <w:rsid w:val="0001756F"/>
    <w:rsid w:val="00022686"/>
    <w:rsid w:val="00027BD3"/>
    <w:rsid w:val="0003080A"/>
    <w:rsid w:val="000330F0"/>
    <w:rsid w:val="000354C4"/>
    <w:rsid w:val="000365CE"/>
    <w:rsid w:val="00036AD1"/>
    <w:rsid w:val="00044AE3"/>
    <w:rsid w:val="00052899"/>
    <w:rsid w:val="00054D52"/>
    <w:rsid w:val="00056491"/>
    <w:rsid w:val="00062D8B"/>
    <w:rsid w:val="00062F76"/>
    <w:rsid w:val="00070C54"/>
    <w:rsid w:val="00076644"/>
    <w:rsid w:val="000833F3"/>
    <w:rsid w:val="00083A20"/>
    <w:rsid w:val="0008513E"/>
    <w:rsid w:val="00086257"/>
    <w:rsid w:val="00094DC3"/>
    <w:rsid w:val="000A026D"/>
    <w:rsid w:val="000A5E8C"/>
    <w:rsid w:val="000A63C9"/>
    <w:rsid w:val="000A7D24"/>
    <w:rsid w:val="000B21B9"/>
    <w:rsid w:val="000D3A09"/>
    <w:rsid w:val="000E4CB5"/>
    <w:rsid w:val="000E6765"/>
    <w:rsid w:val="000E6A53"/>
    <w:rsid w:val="000F599C"/>
    <w:rsid w:val="000F71D7"/>
    <w:rsid w:val="000F7424"/>
    <w:rsid w:val="00107478"/>
    <w:rsid w:val="0011266E"/>
    <w:rsid w:val="00112731"/>
    <w:rsid w:val="0011625A"/>
    <w:rsid w:val="00121750"/>
    <w:rsid w:val="001274D0"/>
    <w:rsid w:val="00130392"/>
    <w:rsid w:val="0014040D"/>
    <w:rsid w:val="00151407"/>
    <w:rsid w:val="00152954"/>
    <w:rsid w:val="00154CDA"/>
    <w:rsid w:val="00160E82"/>
    <w:rsid w:val="00172AC2"/>
    <w:rsid w:val="00183FE8"/>
    <w:rsid w:val="001A21A1"/>
    <w:rsid w:val="001A7DAD"/>
    <w:rsid w:val="001B0C92"/>
    <w:rsid w:val="001B12CC"/>
    <w:rsid w:val="001B7306"/>
    <w:rsid w:val="001C3494"/>
    <w:rsid w:val="001D0309"/>
    <w:rsid w:val="001D0701"/>
    <w:rsid w:val="001D65F8"/>
    <w:rsid w:val="001D6AF8"/>
    <w:rsid w:val="001E3B40"/>
    <w:rsid w:val="001E6B8A"/>
    <w:rsid w:val="001F39D6"/>
    <w:rsid w:val="001F4C1F"/>
    <w:rsid w:val="001F4D43"/>
    <w:rsid w:val="00200652"/>
    <w:rsid w:val="0020586D"/>
    <w:rsid w:val="00207CDE"/>
    <w:rsid w:val="00210CF1"/>
    <w:rsid w:val="002115F5"/>
    <w:rsid w:val="00211FFC"/>
    <w:rsid w:val="00215867"/>
    <w:rsid w:val="00217D27"/>
    <w:rsid w:val="00220C09"/>
    <w:rsid w:val="0022105D"/>
    <w:rsid w:val="00223AF7"/>
    <w:rsid w:val="002320CA"/>
    <w:rsid w:val="00234810"/>
    <w:rsid w:val="00237DCA"/>
    <w:rsid w:val="00243B1C"/>
    <w:rsid w:val="00243E03"/>
    <w:rsid w:val="002458AC"/>
    <w:rsid w:val="002527AB"/>
    <w:rsid w:val="00263E33"/>
    <w:rsid w:val="00272869"/>
    <w:rsid w:val="00274A1F"/>
    <w:rsid w:val="00277C97"/>
    <w:rsid w:val="00277FF7"/>
    <w:rsid w:val="00284E08"/>
    <w:rsid w:val="00285592"/>
    <w:rsid w:val="002856EE"/>
    <w:rsid w:val="002904DF"/>
    <w:rsid w:val="00290E06"/>
    <w:rsid w:val="00297142"/>
    <w:rsid w:val="002A405F"/>
    <w:rsid w:val="002A5A79"/>
    <w:rsid w:val="002A5F85"/>
    <w:rsid w:val="002A60FF"/>
    <w:rsid w:val="002B1FF0"/>
    <w:rsid w:val="002B7651"/>
    <w:rsid w:val="002B7ADA"/>
    <w:rsid w:val="002D5699"/>
    <w:rsid w:val="002E13F5"/>
    <w:rsid w:val="002F03DD"/>
    <w:rsid w:val="002F2E7F"/>
    <w:rsid w:val="00300EF6"/>
    <w:rsid w:val="00301543"/>
    <w:rsid w:val="00305434"/>
    <w:rsid w:val="003131AC"/>
    <w:rsid w:val="0032022A"/>
    <w:rsid w:val="0032245E"/>
    <w:rsid w:val="00330A11"/>
    <w:rsid w:val="003320AA"/>
    <w:rsid w:val="00342CE3"/>
    <w:rsid w:val="00343E73"/>
    <w:rsid w:val="0034727C"/>
    <w:rsid w:val="00350A02"/>
    <w:rsid w:val="00356863"/>
    <w:rsid w:val="00361ED6"/>
    <w:rsid w:val="00364953"/>
    <w:rsid w:val="003759A5"/>
    <w:rsid w:val="003915B1"/>
    <w:rsid w:val="00393E89"/>
    <w:rsid w:val="003A17F9"/>
    <w:rsid w:val="003A2267"/>
    <w:rsid w:val="003A3292"/>
    <w:rsid w:val="003A3B40"/>
    <w:rsid w:val="003E7158"/>
    <w:rsid w:val="003F567E"/>
    <w:rsid w:val="00401CE5"/>
    <w:rsid w:val="004046ED"/>
    <w:rsid w:val="00404D35"/>
    <w:rsid w:val="00410021"/>
    <w:rsid w:val="004150C4"/>
    <w:rsid w:val="0041641A"/>
    <w:rsid w:val="00426AFE"/>
    <w:rsid w:val="0044090F"/>
    <w:rsid w:val="00441628"/>
    <w:rsid w:val="00447143"/>
    <w:rsid w:val="0045528C"/>
    <w:rsid w:val="00461517"/>
    <w:rsid w:val="00463637"/>
    <w:rsid w:val="00463721"/>
    <w:rsid w:val="00463F1A"/>
    <w:rsid w:val="004807D5"/>
    <w:rsid w:val="00481638"/>
    <w:rsid w:val="004938E4"/>
    <w:rsid w:val="00493D34"/>
    <w:rsid w:val="00497006"/>
    <w:rsid w:val="004A2227"/>
    <w:rsid w:val="004A2B04"/>
    <w:rsid w:val="004A753D"/>
    <w:rsid w:val="004A7E98"/>
    <w:rsid w:val="004C1A17"/>
    <w:rsid w:val="004C226C"/>
    <w:rsid w:val="004C79A4"/>
    <w:rsid w:val="004D31C3"/>
    <w:rsid w:val="004D4478"/>
    <w:rsid w:val="004F2371"/>
    <w:rsid w:val="004F26F0"/>
    <w:rsid w:val="004F4C4B"/>
    <w:rsid w:val="00506D08"/>
    <w:rsid w:val="00507288"/>
    <w:rsid w:val="00511B60"/>
    <w:rsid w:val="005148F2"/>
    <w:rsid w:val="00514F97"/>
    <w:rsid w:val="0051515B"/>
    <w:rsid w:val="00515166"/>
    <w:rsid w:val="00515782"/>
    <w:rsid w:val="0052142C"/>
    <w:rsid w:val="00525F33"/>
    <w:rsid w:val="00526B80"/>
    <w:rsid w:val="005568BA"/>
    <w:rsid w:val="005569D5"/>
    <w:rsid w:val="005722FB"/>
    <w:rsid w:val="00594759"/>
    <w:rsid w:val="005A07B9"/>
    <w:rsid w:val="005B145D"/>
    <w:rsid w:val="005B215F"/>
    <w:rsid w:val="005C06ED"/>
    <w:rsid w:val="005C3472"/>
    <w:rsid w:val="005C6B5D"/>
    <w:rsid w:val="005C7747"/>
    <w:rsid w:val="005C7C71"/>
    <w:rsid w:val="005D3BDC"/>
    <w:rsid w:val="005E0786"/>
    <w:rsid w:val="005E51C1"/>
    <w:rsid w:val="005F6267"/>
    <w:rsid w:val="00601464"/>
    <w:rsid w:val="00601EE2"/>
    <w:rsid w:val="00614DB4"/>
    <w:rsid w:val="00624F1A"/>
    <w:rsid w:val="006318EA"/>
    <w:rsid w:val="006406C8"/>
    <w:rsid w:val="00660A02"/>
    <w:rsid w:val="006629F0"/>
    <w:rsid w:val="00664D0A"/>
    <w:rsid w:val="00665995"/>
    <w:rsid w:val="00665A6A"/>
    <w:rsid w:val="00670828"/>
    <w:rsid w:val="006728F9"/>
    <w:rsid w:val="006739F7"/>
    <w:rsid w:val="00683706"/>
    <w:rsid w:val="00683AE1"/>
    <w:rsid w:val="00690947"/>
    <w:rsid w:val="006925AF"/>
    <w:rsid w:val="00692E24"/>
    <w:rsid w:val="006979FA"/>
    <w:rsid w:val="006B1810"/>
    <w:rsid w:val="006B39FA"/>
    <w:rsid w:val="006B6E14"/>
    <w:rsid w:val="006B78B4"/>
    <w:rsid w:val="006C23A9"/>
    <w:rsid w:val="006C3D63"/>
    <w:rsid w:val="006C5037"/>
    <w:rsid w:val="006C54C0"/>
    <w:rsid w:val="006D551E"/>
    <w:rsid w:val="006D5DE0"/>
    <w:rsid w:val="006D6103"/>
    <w:rsid w:val="006F7361"/>
    <w:rsid w:val="00702A4C"/>
    <w:rsid w:val="0070376B"/>
    <w:rsid w:val="00714A9D"/>
    <w:rsid w:val="00715B6A"/>
    <w:rsid w:val="0073437D"/>
    <w:rsid w:val="00734DB4"/>
    <w:rsid w:val="00735A12"/>
    <w:rsid w:val="007401D3"/>
    <w:rsid w:val="0074514B"/>
    <w:rsid w:val="007532D4"/>
    <w:rsid w:val="00762B7B"/>
    <w:rsid w:val="007643BB"/>
    <w:rsid w:val="00765AD4"/>
    <w:rsid w:val="00780C11"/>
    <w:rsid w:val="00781BF5"/>
    <w:rsid w:val="007869EF"/>
    <w:rsid w:val="00787589"/>
    <w:rsid w:val="0079163C"/>
    <w:rsid w:val="007A3F03"/>
    <w:rsid w:val="007A75B9"/>
    <w:rsid w:val="007B1919"/>
    <w:rsid w:val="007B3B24"/>
    <w:rsid w:val="007D0464"/>
    <w:rsid w:val="007D40F4"/>
    <w:rsid w:val="007D4C8D"/>
    <w:rsid w:val="007E0977"/>
    <w:rsid w:val="007E34F4"/>
    <w:rsid w:val="007E40F0"/>
    <w:rsid w:val="007E5BA4"/>
    <w:rsid w:val="007E67BB"/>
    <w:rsid w:val="007F1AF1"/>
    <w:rsid w:val="007F2BB2"/>
    <w:rsid w:val="007F6F23"/>
    <w:rsid w:val="007F7629"/>
    <w:rsid w:val="00806E56"/>
    <w:rsid w:val="00815206"/>
    <w:rsid w:val="008203B8"/>
    <w:rsid w:val="00824D74"/>
    <w:rsid w:val="00826B9A"/>
    <w:rsid w:val="00827D14"/>
    <w:rsid w:val="008311B3"/>
    <w:rsid w:val="008344DC"/>
    <w:rsid w:val="00836499"/>
    <w:rsid w:val="008405A9"/>
    <w:rsid w:val="00843AFA"/>
    <w:rsid w:val="00844734"/>
    <w:rsid w:val="00844854"/>
    <w:rsid w:val="00851322"/>
    <w:rsid w:val="00864F44"/>
    <w:rsid w:val="00866E5F"/>
    <w:rsid w:val="00883D33"/>
    <w:rsid w:val="00883DF9"/>
    <w:rsid w:val="008840CC"/>
    <w:rsid w:val="00892A45"/>
    <w:rsid w:val="008A7ADD"/>
    <w:rsid w:val="008B00F2"/>
    <w:rsid w:val="008B261A"/>
    <w:rsid w:val="008B2781"/>
    <w:rsid w:val="008B350F"/>
    <w:rsid w:val="008B3526"/>
    <w:rsid w:val="008B5343"/>
    <w:rsid w:val="008B53DD"/>
    <w:rsid w:val="008C07F9"/>
    <w:rsid w:val="008C65F8"/>
    <w:rsid w:val="008D6537"/>
    <w:rsid w:val="008D67A7"/>
    <w:rsid w:val="008D7B21"/>
    <w:rsid w:val="008E02F6"/>
    <w:rsid w:val="008E71D5"/>
    <w:rsid w:val="00900A13"/>
    <w:rsid w:val="00902EFC"/>
    <w:rsid w:val="00903C62"/>
    <w:rsid w:val="00914BFE"/>
    <w:rsid w:val="009172B4"/>
    <w:rsid w:val="00921CA6"/>
    <w:rsid w:val="0093556B"/>
    <w:rsid w:val="0093648A"/>
    <w:rsid w:val="0093713B"/>
    <w:rsid w:val="00940BBD"/>
    <w:rsid w:val="0094477E"/>
    <w:rsid w:val="00946546"/>
    <w:rsid w:val="009552D9"/>
    <w:rsid w:val="00962FA5"/>
    <w:rsid w:val="0096697D"/>
    <w:rsid w:val="00971168"/>
    <w:rsid w:val="00975265"/>
    <w:rsid w:val="00977E48"/>
    <w:rsid w:val="00980E6C"/>
    <w:rsid w:val="00990551"/>
    <w:rsid w:val="00993FDB"/>
    <w:rsid w:val="009961F6"/>
    <w:rsid w:val="009B03FB"/>
    <w:rsid w:val="009B1FDF"/>
    <w:rsid w:val="009B2398"/>
    <w:rsid w:val="009C1594"/>
    <w:rsid w:val="009C1A50"/>
    <w:rsid w:val="009C2368"/>
    <w:rsid w:val="009C425D"/>
    <w:rsid w:val="009C55C8"/>
    <w:rsid w:val="009D5329"/>
    <w:rsid w:val="009E046F"/>
    <w:rsid w:val="009E361C"/>
    <w:rsid w:val="009E7A53"/>
    <w:rsid w:val="009F68D8"/>
    <w:rsid w:val="00A03E9B"/>
    <w:rsid w:val="00A044A6"/>
    <w:rsid w:val="00A11F81"/>
    <w:rsid w:val="00A224DB"/>
    <w:rsid w:val="00A24D7C"/>
    <w:rsid w:val="00A31A62"/>
    <w:rsid w:val="00A35FF2"/>
    <w:rsid w:val="00A40EBA"/>
    <w:rsid w:val="00A516EE"/>
    <w:rsid w:val="00A51BEA"/>
    <w:rsid w:val="00A810A7"/>
    <w:rsid w:val="00A949FB"/>
    <w:rsid w:val="00A9626B"/>
    <w:rsid w:val="00A96A09"/>
    <w:rsid w:val="00AA0E5C"/>
    <w:rsid w:val="00AA40FE"/>
    <w:rsid w:val="00AA7DE2"/>
    <w:rsid w:val="00AB4989"/>
    <w:rsid w:val="00AC0159"/>
    <w:rsid w:val="00AC2D8C"/>
    <w:rsid w:val="00AD26FC"/>
    <w:rsid w:val="00AD45D1"/>
    <w:rsid w:val="00AD649C"/>
    <w:rsid w:val="00AD6C53"/>
    <w:rsid w:val="00AE0380"/>
    <w:rsid w:val="00AE0FBC"/>
    <w:rsid w:val="00AE1FF8"/>
    <w:rsid w:val="00AE510A"/>
    <w:rsid w:val="00B030F0"/>
    <w:rsid w:val="00B10DF4"/>
    <w:rsid w:val="00B144E7"/>
    <w:rsid w:val="00B214B9"/>
    <w:rsid w:val="00B249CD"/>
    <w:rsid w:val="00B311F5"/>
    <w:rsid w:val="00B37B0F"/>
    <w:rsid w:val="00B42126"/>
    <w:rsid w:val="00B440BB"/>
    <w:rsid w:val="00B47A87"/>
    <w:rsid w:val="00B5260F"/>
    <w:rsid w:val="00B55E93"/>
    <w:rsid w:val="00B70073"/>
    <w:rsid w:val="00B75039"/>
    <w:rsid w:val="00B75F68"/>
    <w:rsid w:val="00B86678"/>
    <w:rsid w:val="00B9254B"/>
    <w:rsid w:val="00B937D6"/>
    <w:rsid w:val="00B95ABF"/>
    <w:rsid w:val="00B973AF"/>
    <w:rsid w:val="00B9765A"/>
    <w:rsid w:val="00BB3F51"/>
    <w:rsid w:val="00BC5659"/>
    <w:rsid w:val="00BC694E"/>
    <w:rsid w:val="00BD3E1C"/>
    <w:rsid w:val="00BD7563"/>
    <w:rsid w:val="00BE345C"/>
    <w:rsid w:val="00BF57D4"/>
    <w:rsid w:val="00C0259A"/>
    <w:rsid w:val="00C06B05"/>
    <w:rsid w:val="00C165AA"/>
    <w:rsid w:val="00C22446"/>
    <w:rsid w:val="00C24341"/>
    <w:rsid w:val="00C25C0D"/>
    <w:rsid w:val="00C2713F"/>
    <w:rsid w:val="00C42761"/>
    <w:rsid w:val="00C4502D"/>
    <w:rsid w:val="00C522B7"/>
    <w:rsid w:val="00C54AD9"/>
    <w:rsid w:val="00C570CA"/>
    <w:rsid w:val="00C60F87"/>
    <w:rsid w:val="00C6389F"/>
    <w:rsid w:val="00C66634"/>
    <w:rsid w:val="00C72078"/>
    <w:rsid w:val="00C7265A"/>
    <w:rsid w:val="00C7606B"/>
    <w:rsid w:val="00C97080"/>
    <w:rsid w:val="00C97C75"/>
    <w:rsid w:val="00CA2EB0"/>
    <w:rsid w:val="00CB13AA"/>
    <w:rsid w:val="00CB6001"/>
    <w:rsid w:val="00CC06A8"/>
    <w:rsid w:val="00CC5E6E"/>
    <w:rsid w:val="00CE1070"/>
    <w:rsid w:val="00CF3BED"/>
    <w:rsid w:val="00CF4C5C"/>
    <w:rsid w:val="00D0758D"/>
    <w:rsid w:val="00D10F09"/>
    <w:rsid w:val="00D11BA5"/>
    <w:rsid w:val="00D13F50"/>
    <w:rsid w:val="00D357A2"/>
    <w:rsid w:val="00D35AF9"/>
    <w:rsid w:val="00D43D70"/>
    <w:rsid w:val="00D45959"/>
    <w:rsid w:val="00D624A8"/>
    <w:rsid w:val="00D641C4"/>
    <w:rsid w:val="00D71607"/>
    <w:rsid w:val="00D73621"/>
    <w:rsid w:val="00D75AB2"/>
    <w:rsid w:val="00D77B86"/>
    <w:rsid w:val="00D910E7"/>
    <w:rsid w:val="00D953CC"/>
    <w:rsid w:val="00D96655"/>
    <w:rsid w:val="00DA2900"/>
    <w:rsid w:val="00DA3D79"/>
    <w:rsid w:val="00DA57D3"/>
    <w:rsid w:val="00DB035C"/>
    <w:rsid w:val="00DB073C"/>
    <w:rsid w:val="00DB42C3"/>
    <w:rsid w:val="00DE589F"/>
    <w:rsid w:val="00DE7D28"/>
    <w:rsid w:val="00E000B3"/>
    <w:rsid w:val="00E00CDB"/>
    <w:rsid w:val="00E03529"/>
    <w:rsid w:val="00E045A5"/>
    <w:rsid w:val="00E0651D"/>
    <w:rsid w:val="00E15D11"/>
    <w:rsid w:val="00E16C74"/>
    <w:rsid w:val="00E223D4"/>
    <w:rsid w:val="00E303DC"/>
    <w:rsid w:val="00E3207C"/>
    <w:rsid w:val="00E33016"/>
    <w:rsid w:val="00E37A7A"/>
    <w:rsid w:val="00E4462A"/>
    <w:rsid w:val="00E52B4D"/>
    <w:rsid w:val="00E64B52"/>
    <w:rsid w:val="00E66DDB"/>
    <w:rsid w:val="00E70300"/>
    <w:rsid w:val="00E72819"/>
    <w:rsid w:val="00E74D69"/>
    <w:rsid w:val="00E755F7"/>
    <w:rsid w:val="00E81446"/>
    <w:rsid w:val="00E825C7"/>
    <w:rsid w:val="00E96FCB"/>
    <w:rsid w:val="00EA6143"/>
    <w:rsid w:val="00EA6616"/>
    <w:rsid w:val="00EC3DB5"/>
    <w:rsid w:val="00EC602D"/>
    <w:rsid w:val="00ED09A1"/>
    <w:rsid w:val="00ED3683"/>
    <w:rsid w:val="00ED7816"/>
    <w:rsid w:val="00EE0F57"/>
    <w:rsid w:val="00EE4406"/>
    <w:rsid w:val="00F127A4"/>
    <w:rsid w:val="00F16966"/>
    <w:rsid w:val="00F344A7"/>
    <w:rsid w:val="00F3472D"/>
    <w:rsid w:val="00F359FB"/>
    <w:rsid w:val="00F45466"/>
    <w:rsid w:val="00F54068"/>
    <w:rsid w:val="00F5640A"/>
    <w:rsid w:val="00F675EE"/>
    <w:rsid w:val="00F72427"/>
    <w:rsid w:val="00F7675F"/>
    <w:rsid w:val="00F7705A"/>
    <w:rsid w:val="00F82C7C"/>
    <w:rsid w:val="00F84A89"/>
    <w:rsid w:val="00F9225D"/>
    <w:rsid w:val="00F95769"/>
    <w:rsid w:val="00FA50CF"/>
    <w:rsid w:val="00FC3D1E"/>
    <w:rsid w:val="00FC6663"/>
    <w:rsid w:val="00FD0A02"/>
    <w:rsid w:val="00FD5345"/>
    <w:rsid w:val="00FD69E7"/>
    <w:rsid w:val="00FE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9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51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1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51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54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51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54AD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B21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2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55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2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551E"/>
    <w:rPr>
      <w:b/>
      <w:bCs/>
    </w:rPr>
  </w:style>
  <w:style w:type="paragraph" w:styleId="Footer">
    <w:name w:val="footer"/>
    <w:basedOn w:val="Normal"/>
    <w:link w:val="FooterChar"/>
    <w:uiPriority w:val="99"/>
    <w:rsid w:val="005151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51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C65F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62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885</Words>
  <Characters>5046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З А С Е Д А Н И Я</dc:title>
  <dc:subject/>
  <dc:creator>Марина</dc:creator>
  <cp:keywords/>
  <dc:description/>
  <cp:lastModifiedBy>Администрация</cp:lastModifiedBy>
  <cp:revision>4</cp:revision>
  <cp:lastPrinted>2012-11-29T10:22:00Z</cp:lastPrinted>
  <dcterms:created xsi:type="dcterms:W3CDTF">2017-07-31T11:03:00Z</dcterms:created>
  <dcterms:modified xsi:type="dcterms:W3CDTF">2017-07-31T11:14:00Z</dcterms:modified>
</cp:coreProperties>
</file>