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4" w:rsidRDefault="006A62F4" w:rsidP="002A226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-37.95pt;width:42pt;height:51pt;z-index:251658240;visibility:visible;mso-wrap-distance-left:504.05pt;mso-wrap-distance-right:504.05pt;mso-position-horizontal-relative:margin" filled="t">
            <v:imagedata r:id="rId6" o:title="" croptop="1762f"/>
            <w10:wrap type="topAndBottom" anchorx="margin"/>
          </v:shape>
        </w:pict>
      </w:r>
      <w:r w:rsidRPr="00747D69">
        <w:rPr>
          <w:b/>
          <w:sz w:val="32"/>
          <w:szCs w:val="32"/>
        </w:rPr>
        <w:t>ПОСТАНОВЛЕНИЕ</w:t>
      </w:r>
    </w:p>
    <w:p w:rsidR="006A62F4" w:rsidRDefault="006A62F4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6A62F4" w:rsidRDefault="006A62F4" w:rsidP="002A2267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6A62F4" w:rsidRDefault="006A62F4" w:rsidP="002A2267">
      <w:pPr>
        <w:jc w:val="center"/>
        <w:rPr>
          <w:b/>
          <w:sz w:val="24"/>
          <w:szCs w:val="24"/>
        </w:rPr>
      </w:pPr>
    </w:p>
    <w:p w:rsidR="006A62F4" w:rsidRPr="00701663" w:rsidRDefault="006A62F4" w:rsidP="002A2267">
      <w:pPr>
        <w:tabs>
          <w:tab w:val="left" w:pos="851"/>
        </w:tabs>
      </w:pPr>
      <w:r>
        <w:t>от 1 июня 2016</w:t>
      </w:r>
      <w:r>
        <w:rPr>
          <w:u w:val="single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  <w:t xml:space="preserve">                                                                    № 74</w:t>
      </w:r>
    </w:p>
    <w:p w:rsidR="006A62F4" w:rsidRDefault="006A62F4" w:rsidP="002A2267">
      <w:pPr>
        <w:jc w:val="center"/>
      </w:pPr>
      <w:r>
        <w:t>станица Хоперская</w:t>
      </w:r>
    </w:p>
    <w:p w:rsidR="006A62F4" w:rsidRDefault="006A62F4" w:rsidP="002A2267">
      <w:pPr>
        <w:jc w:val="center"/>
        <w:rPr>
          <w:sz w:val="24"/>
          <w:szCs w:val="24"/>
        </w:rPr>
      </w:pPr>
    </w:p>
    <w:p w:rsidR="006A62F4" w:rsidRDefault="006A62F4" w:rsidP="002A2267">
      <w:pPr>
        <w:jc w:val="center"/>
        <w:rPr>
          <w:sz w:val="24"/>
          <w:szCs w:val="24"/>
        </w:rPr>
      </w:pPr>
    </w:p>
    <w:p w:rsidR="006A62F4" w:rsidRDefault="006A62F4" w:rsidP="00C74F84">
      <w:pPr>
        <w:pStyle w:val="BodyTex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6A62F4" w:rsidRDefault="006A62F4" w:rsidP="00C74F84">
      <w:pPr>
        <w:pStyle w:val="BodyTex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Хоперского сельского поселения в летний пожароопасный </w:t>
      </w:r>
    </w:p>
    <w:p w:rsidR="006A62F4" w:rsidRPr="00C67A16" w:rsidRDefault="006A62F4" w:rsidP="00C74F84">
      <w:pPr>
        <w:pStyle w:val="BodyText"/>
        <w:spacing w:line="240" w:lineRule="auto"/>
      </w:pPr>
      <w:r>
        <w:rPr>
          <w:b/>
          <w:sz w:val="28"/>
          <w:szCs w:val="28"/>
        </w:rPr>
        <w:t>период 2016 года</w:t>
      </w:r>
    </w:p>
    <w:p w:rsidR="006A62F4" w:rsidRDefault="006A62F4" w:rsidP="00D45E15">
      <w:pPr>
        <w:pStyle w:val="ConsPlusTitle"/>
        <w:jc w:val="center"/>
      </w:pPr>
    </w:p>
    <w:p w:rsidR="006A62F4" w:rsidRPr="00D45E15" w:rsidRDefault="006A62F4" w:rsidP="00D45E15">
      <w:pPr>
        <w:pStyle w:val="ConsPlusTitle"/>
        <w:jc w:val="center"/>
      </w:pPr>
    </w:p>
    <w:p w:rsidR="006A62F4" w:rsidRPr="00155213" w:rsidRDefault="006A62F4" w:rsidP="0070166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Во исполнение Федеральных законов от 06октября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 и от 21 декабря 1994 года № 69-ФЗ «О пожарной безопасности», постановления Правительства Российской Федерации от 25 апреля 2012 года № 390 «О противопожарном режиме», Закона Краснодарского края от 31 марта 2000 года № 250-КЗ «О пожарной безопасности а Краснодарском крае», п о с т а н о в л я ю</w:t>
      </w:r>
      <w:r w:rsidRPr="00155213">
        <w:rPr>
          <w:b w:val="0"/>
        </w:rPr>
        <w:t>: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1.Ввести на территории Хоперского сельского поселения Тихорецкого района особый противопожарный режим с 20 июня 2016 года до особого распоряжения.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 w:rsidRPr="00B208D1">
        <w:rPr>
          <w:b w:val="0"/>
        </w:rPr>
        <w:t>2.Администрацией Хоперского сельского поселения Тихорецкого района во взаимодействии с Государственной противопожарной службой: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2.1.Организовать и провести сходы граждан в населенных пунктах, где провести профилактическую работу по предупреждению пожаров;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2.2.Организовать доведение до населения оперативной информации о возможных прогнозируемых </w:t>
      </w:r>
      <w:r w:rsidRPr="00B208D1">
        <w:rPr>
          <w:b w:val="0"/>
        </w:rPr>
        <w:t>и имеющих место чрезвычайных ситуациях</w:t>
      </w:r>
      <w:r>
        <w:rPr>
          <w:b w:val="0"/>
        </w:rPr>
        <w:t>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2.3.Активизировать разъяснительную работу по вопросам безопасного поведения и действиям населения при возникновении пожаров, </w:t>
      </w:r>
      <w:r w:rsidRPr="00B208D1">
        <w:rPr>
          <w:b w:val="0"/>
        </w:rPr>
        <w:t>а также размещение в средствах массовой информации</w:t>
      </w:r>
      <w:r>
        <w:rPr>
          <w:b w:val="0"/>
        </w:rPr>
        <w:t xml:space="preserve"> материалов, направленных на предупреждение пожаров и гибели людей в течение пожароопасного периода;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2.4.Довести до населения информацию </w:t>
      </w:r>
      <w:r w:rsidRPr="00B208D1">
        <w:rPr>
          <w:b w:val="0"/>
        </w:rPr>
        <w:t>о введении на территории района</w:t>
      </w:r>
      <w:r>
        <w:rPr>
          <w:b w:val="0"/>
        </w:rPr>
        <w:t xml:space="preserve"> особого противопожарного режима и введенных дополнительных требованиях пожарной безопасности, в том числе методом подворовых обходов и распространения соответствующих листовок и памяток;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2.5.Опахать населенные пункты, подверженные реальной пожарной опасности;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2.6.Запретить разведение костров, бесконтрольного сжигания сухой травы и мусора в период сухой и ветреной погоды;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2.7.Организовать беспрепятственный доступ для пожарных автомобилей к местам забора воды;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2.8</w:t>
      </w:r>
      <w:r w:rsidRPr="00B208D1">
        <w:rPr>
          <w:b w:val="0"/>
        </w:rPr>
        <w:t>.</w:t>
      </w:r>
      <w:r>
        <w:rPr>
          <w:b w:val="0"/>
        </w:rPr>
        <w:t>О</w:t>
      </w:r>
      <w:r w:rsidRPr="00B208D1">
        <w:rPr>
          <w:b w:val="0"/>
        </w:rPr>
        <w:t>беспечить создание резерва инженерной техники, передвижных емкостей для подвоза воды, первичных средств пожаротушения, противоп</w:t>
      </w:r>
      <w:r>
        <w:rPr>
          <w:b w:val="0"/>
        </w:rPr>
        <w:t>ожарного снаряжения и инвентаря;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3.На период установленного особого противопожарного режима: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3.1.Запретить в лесных массивах, в населенных пунктах и на территории поселения, к ним прилегающих, в том числе на землях сельскохозяйственного назначения, разведения огня, сжигание мусора, сухой растительности, пожнивных и порубочных остатков, а также проведение всех видов пожароопасных работ, кроме мест, специально отведенных для их проведения;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3.2.О</w:t>
      </w:r>
      <w:r w:rsidRPr="00B208D1">
        <w:rPr>
          <w:b w:val="0"/>
        </w:rPr>
        <w:t>граничить посещение лесов населением, за исключением населения, трудовая деятельность которог</w:t>
      </w:r>
      <w:r>
        <w:rPr>
          <w:b w:val="0"/>
        </w:rPr>
        <w:t>о связана с пребыванием в лесах;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3.3.Запретить применение пиротехнических изделий;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4</w:t>
      </w:r>
      <w:r w:rsidRPr="00B208D1">
        <w:rPr>
          <w:b w:val="0"/>
        </w:rPr>
        <w:t>.Рекомендовать собственникам индивидуальных жилых домов и дачных участков обеспечить наличие на земельных участках емкости (</w:t>
      </w:r>
      <w:r>
        <w:rPr>
          <w:b w:val="0"/>
        </w:rPr>
        <w:t>бочки) с водой или огнетушители;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5.Руководителям сельскохозяйственных предприятий, не зависимо от форм собственности, рекомендовать:</w:t>
      </w:r>
    </w:p>
    <w:p w:rsidR="006A62F4" w:rsidRPr="00B208D1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5.1.С</w:t>
      </w:r>
      <w:r w:rsidRPr="00B208D1">
        <w:rPr>
          <w:b w:val="0"/>
        </w:rPr>
        <w:t>воими приказами запретить разведение костров и сжигание мусора, проведение пожароопасных</w:t>
      </w:r>
      <w:r>
        <w:rPr>
          <w:b w:val="0"/>
        </w:rPr>
        <w:t xml:space="preserve"> работ на определенных участках;</w:t>
      </w:r>
    </w:p>
    <w:p w:rsidR="006A62F4" w:rsidRPr="00B208D1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5.2.О</w:t>
      </w:r>
      <w:r w:rsidRPr="00B208D1">
        <w:rPr>
          <w:b w:val="0"/>
        </w:rPr>
        <w:t xml:space="preserve">рганизовать и провести уборку и вывоз горючего мусора с территорий организаций, выкосить сухую траву и камыш </w:t>
      </w:r>
      <w:r>
        <w:rPr>
          <w:b w:val="0"/>
        </w:rPr>
        <w:t>в местах прилегания к строениям;</w:t>
      </w:r>
    </w:p>
    <w:p w:rsidR="006A62F4" w:rsidRPr="00B208D1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5.3.О</w:t>
      </w:r>
      <w:r w:rsidRPr="00B208D1">
        <w:rPr>
          <w:b w:val="0"/>
        </w:rPr>
        <w:t>рганизовать наблюдение за противопожарным состоянием на территориях организа</w:t>
      </w:r>
      <w:r>
        <w:rPr>
          <w:b w:val="0"/>
        </w:rPr>
        <w:t>ций и в прилегающих к ним зонах;</w:t>
      </w:r>
    </w:p>
    <w:p w:rsidR="006A62F4" w:rsidRPr="00B208D1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5.4.П</w:t>
      </w:r>
      <w:r w:rsidRPr="00B208D1">
        <w:rPr>
          <w:b w:val="0"/>
        </w:rPr>
        <w:t>ровести разъяснительную работу с работниками по соблюден</w:t>
      </w:r>
      <w:r>
        <w:rPr>
          <w:b w:val="0"/>
        </w:rPr>
        <w:t>ию правил пожарной безопасности;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5.5.Обеспечить беспрепятственный</w:t>
      </w:r>
      <w:r w:rsidRPr="00B208D1">
        <w:rPr>
          <w:b w:val="0"/>
        </w:rPr>
        <w:t xml:space="preserve"> доступ подразделениям пожарной охраны на территорию организаций для заправки водой пожарной, привлекаемой для тушения пожаров, а также для осуществления проверки технического состояния источников</w:t>
      </w:r>
      <w:r>
        <w:rPr>
          <w:b w:val="0"/>
        </w:rPr>
        <w:t xml:space="preserve"> противопожарного водоснабжения;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5.6.Покос травы и опашку хлебных полей в местах их прилегания к лесополосам, степной полосе, автомобильным и железным дорогам перед созреванием колосовых культур полосой шириной не менее 4 метров;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5.7.Установку аншлагов «Берегите хлеб от огня» на полях с зерновыми культурами;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6.Общему отделу администрации Хоперского сельского поселения Тихорецкого района (Афанасенко) разместить настоящее постановление на официальном сайте администрации Хоперского сельского поселения Тихорецкого района.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7.Контроль за выполнением</w:t>
      </w:r>
      <w:r w:rsidRPr="00155213">
        <w:rPr>
          <w:b w:val="0"/>
        </w:rPr>
        <w:t xml:space="preserve"> настоящего постановления оставляю за собой.</w:t>
      </w:r>
    </w:p>
    <w:p w:rsidR="006A62F4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8.Обнародовать настоящее постановление в установленном порядке.</w:t>
      </w:r>
    </w:p>
    <w:p w:rsidR="006A62F4" w:rsidRPr="00155213" w:rsidRDefault="006A62F4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9.Постановление вступает в силу со дня его обнародования </w:t>
      </w:r>
    </w:p>
    <w:p w:rsidR="006A62F4" w:rsidRPr="00155213" w:rsidRDefault="006A62F4" w:rsidP="00A93B6E">
      <w:pPr>
        <w:pStyle w:val="ConsPlusTitle"/>
        <w:jc w:val="both"/>
        <w:rPr>
          <w:b w:val="0"/>
        </w:rPr>
      </w:pPr>
    </w:p>
    <w:p w:rsidR="006A62F4" w:rsidRPr="00155213" w:rsidRDefault="006A62F4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Глава Хоперского сельского </w:t>
      </w:r>
    </w:p>
    <w:p w:rsidR="006A62F4" w:rsidRPr="00155213" w:rsidRDefault="006A62F4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поселения Тихорецкого района                                            </w:t>
      </w:r>
      <w:r>
        <w:rPr>
          <w:b w:val="0"/>
        </w:rPr>
        <w:t xml:space="preserve">                </w:t>
      </w:r>
      <w:r w:rsidRPr="00155213">
        <w:rPr>
          <w:b w:val="0"/>
        </w:rPr>
        <w:t>С.Ю.Писанов</w:t>
      </w:r>
    </w:p>
    <w:p w:rsidR="006A62F4" w:rsidRDefault="006A62F4" w:rsidP="00B33CA0">
      <w:pPr>
        <w:pStyle w:val="ConsPlusTitle"/>
        <w:rPr>
          <w:b w:val="0"/>
        </w:rPr>
      </w:pPr>
    </w:p>
    <w:p w:rsidR="006A62F4" w:rsidRDefault="006A62F4" w:rsidP="00B33CA0">
      <w:pPr>
        <w:pStyle w:val="ConsPlusTitle"/>
        <w:rPr>
          <w:b w:val="0"/>
        </w:rPr>
      </w:pPr>
    </w:p>
    <w:p w:rsidR="006A62F4" w:rsidRDefault="006A62F4" w:rsidP="00B33CA0">
      <w:pPr>
        <w:pStyle w:val="ConsPlusTitle"/>
        <w:rPr>
          <w:b w:val="0"/>
        </w:rPr>
      </w:pPr>
    </w:p>
    <w:p w:rsidR="006A62F4" w:rsidRDefault="006A62F4" w:rsidP="00B33CA0">
      <w:pPr>
        <w:pStyle w:val="ConsPlusTitle"/>
        <w:rPr>
          <w:b w:val="0"/>
        </w:rPr>
      </w:pPr>
    </w:p>
    <w:p w:rsidR="006A62F4" w:rsidRDefault="006A62F4" w:rsidP="00B33CA0">
      <w:pPr>
        <w:pStyle w:val="ConsPlusTitle"/>
        <w:rPr>
          <w:b w:val="0"/>
        </w:rPr>
      </w:pPr>
    </w:p>
    <w:p w:rsidR="006A62F4" w:rsidRDefault="006A62F4" w:rsidP="00B33CA0">
      <w:pPr>
        <w:pStyle w:val="ConsPlusTitle"/>
        <w:rPr>
          <w:b w:val="0"/>
        </w:rPr>
      </w:pPr>
    </w:p>
    <w:p w:rsidR="006A62F4" w:rsidRDefault="006A62F4" w:rsidP="00525C24">
      <w:pPr>
        <w:tabs>
          <w:tab w:val="left" w:pos="5529"/>
        </w:tabs>
      </w:pPr>
    </w:p>
    <w:sectPr w:rsidR="006A62F4" w:rsidSect="00464218">
      <w:headerReference w:type="even" r:id="rId7"/>
      <w:headerReference w:type="default" r:id="rId8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F4" w:rsidRDefault="006A62F4">
      <w:r>
        <w:separator/>
      </w:r>
    </w:p>
  </w:endnote>
  <w:endnote w:type="continuationSeparator" w:id="0">
    <w:p w:rsidR="006A62F4" w:rsidRDefault="006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F4" w:rsidRDefault="006A62F4">
      <w:r>
        <w:separator/>
      </w:r>
    </w:p>
  </w:footnote>
  <w:footnote w:type="continuationSeparator" w:id="0">
    <w:p w:rsidR="006A62F4" w:rsidRDefault="006A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4" w:rsidRDefault="006A62F4" w:rsidP="00B815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2F4" w:rsidRDefault="006A62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4" w:rsidRDefault="006A62F4" w:rsidP="00B815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62F4" w:rsidRDefault="006A62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67"/>
    <w:rsid w:val="00021D16"/>
    <w:rsid w:val="000C3C16"/>
    <w:rsid w:val="000D782B"/>
    <w:rsid w:val="00155213"/>
    <w:rsid w:val="00204CD9"/>
    <w:rsid w:val="002A2267"/>
    <w:rsid w:val="002C6897"/>
    <w:rsid w:val="002F763D"/>
    <w:rsid w:val="002F7D51"/>
    <w:rsid w:val="00323B06"/>
    <w:rsid w:val="00367C9A"/>
    <w:rsid w:val="0038572A"/>
    <w:rsid w:val="003C37CD"/>
    <w:rsid w:val="00464218"/>
    <w:rsid w:val="00493F12"/>
    <w:rsid w:val="004951B4"/>
    <w:rsid w:val="004A4094"/>
    <w:rsid w:val="00525BF2"/>
    <w:rsid w:val="00525C24"/>
    <w:rsid w:val="00543B25"/>
    <w:rsid w:val="005839BF"/>
    <w:rsid w:val="00595DA3"/>
    <w:rsid w:val="00597D8A"/>
    <w:rsid w:val="005A1C94"/>
    <w:rsid w:val="005D36AE"/>
    <w:rsid w:val="006405D7"/>
    <w:rsid w:val="00651819"/>
    <w:rsid w:val="006816AA"/>
    <w:rsid w:val="00683858"/>
    <w:rsid w:val="006A1B44"/>
    <w:rsid w:val="006A62F4"/>
    <w:rsid w:val="006F1135"/>
    <w:rsid w:val="00701663"/>
    <w:rsid w:val="00747D69"/>
    <w:rsid w:val="00796E0D"/>
    <w:rsid w:val="007C04BF"/>
    <w:rsid w:val="007E67DB"/>
    <w:rsid w:val="008020F1"/>
    <w:rsid w:val="00811B71"/>
    <w:rsid w:val="008343C6"/>
    <w:rsid w:val="00836AFA"/>
    <w:rsid w:val="0085033D"/>
    <w:rsid w:val="0087266B"/>
    <w:rsid w:val="00883FC4"/>
    <w:rsid w:val="008858FB"/>
    <w:rsid w:val="008A7903"/>
    <w:rsid w:val="008E20ED"/>
    <w:rsid w:val="008E489E"/>
    <w:rsid w:val="008E6FFE"/>
    <w:rsid w:val="00911480"/>
    <w:rsid w:val="009302AD"/>
    <w:rsid w:val="009844F6"/>
    <w:rsid w:val="00991736"/>
    <w:rsid w:val="009B1192"/>
    <w:rsid w:val="009C6FF6"/>
    <w:rsid w:val="009E1065"/>
    <w:rsid w:val="00A60BC2"/>
    <w:rsid w:val="00A87CA0"/>
    <w:rsid w:val="00A92D5C"/>
    <w:rsid w:val="00A93B6E"/>
    <w:rsid w:val="00A95BA9"/>
    <w:rsid w:val="00B16F40"/>
    <w:rsid w:val="00B208D1"/>
    <w:rsid w:val="00B27881"/>
    <w:rsid w:val="00B30DEC"/>
    <w:rsid w:val="00B33CA0"/>
    <w:rsid w:val="00B44465"/>
    <w:rsid w:val="00B50626"/>
    <w:rsid w:val="00B63B3F"/>
    <w:rsid w:val="00B73ADC"/>
    <w:rsid w:val="00B74708"/>
    <w:rsid w:val="00B815AC"/>
    <w:rsid w:val="00C1273B"/>
    <w:rsid w:val="00C1544C"/>
    <w:rsid w:val="00C67A16"/>
    <w:rsid w:val="00C74F84"/>
    <w:rsid w:val="00D452AD"/>
    <w:rsid w:val="00D45E15"/>
    <w:rsid w:val="00D90FAD"/>
    <w:rsid w:val="00D95B68"/>
    <w:rsid w:val="00DA580B"/>
    <w:rsid w:val="00DD109F"/>
    <w:rsid w:val="00E242D1"/>
    <w:rsid w:val="00E77372"/>
    <w:rsid w:val="00E97B84"/>
    <w:rsid w:val="00EA2416"/>
    <w:rsid w:val="00EA2B25"/>
    <w:rsid w:val="00ED5822"/>
    <w:rsid w:val="00F36547"/>
    <w:rsid w:val="00F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67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D36A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D45E1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64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4642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712</Words>
  <Characters>4063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2016-07-01T10:06:00Z</cp:lastPrinted>
  <dcterms:created xsi:type="dcterms:W3CDTF">2016-06-20T11:46:00Z</dcterms:created>
  <dcterms:modified xsi:type="dcterms:W3CDTF">2016-07-01T10:07:00Z</dcterms:modified>
</cp:coreProperties>
</file>