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47" w:rsidRPr="005E171B" w:rsidRDefault="00217047" w:rsidP="005E171B">
      <w:pPr>
        <w:pStyle w:val="Heading1"/>
        <w:tabs>
          <w:tab w:val="left" w:pos="2010"/>
        </w:tabs>
        <w:jc w:val="right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pt;margin-top:-38.1pt;width:41.85pt;height:48pt;z-index:251658240;visibility:visible;mso-wrap-distance-left:504.05pt;mso-wrap-distance-right:504.05pt;mso-position-horizontal-relative:margin" filled="t">
            <v:imagedata r:id="rId7" o:title="" croptop="1762f"/>
            <w10:wrap type="topAndBottom" anchorx="margin"/>
          </v:shape>
        </w:pic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                         </w:t>
      </w:r>
      <w:r w:rsidRPr="005E171B">
        <w:rPr>
          <w:rFonts w:ascii="Times New Roman" w:hAnsi="Times New Roman" w:cs="Times New Roman"/>
          <w:color w:val="auto"/>
          <w:sz w:val="52"/>
          <w:szCs w:val="52"/>
        </w:rPr>
        <w:t>ПРОЕКТ</w:t>
      </w:r>
    </w:p>
    <w:p w:rsidR="00217047" w:rsidRDefault="00217047" w:rsidP="00380B38">
      <w:pPr>
        <w:pStyle w:val="Heading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ХОПЕРСКОГО</w:t>
      </w:r>
    </w:p>
    <w:p w:rsidR="00217047" w:rsidRDefault="00217047" w:rsidP="00380B38">
      <w:pPr>
        <w:pStyle w:val="Heading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 ТИХОРЕЦКОГО РАЙОНА</w:t>
      </w:r>
    </w:p>
    <w:p w:rsidR="00217047" w:rsidRDefault="00217047" w:rsidP="00380B38">
      <w:pPr>
        <w:pStyle w:val="Heading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047" w:rsidRDefault="00217047" w:rsidP="00380B38">
      <w:pPr>
        <w:pStyle w:val="Heading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_____ 2017 года                               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</w:t>
      </w:r>
    </w:p>
    <w:p w:rsidR="00217047" w:rsidRDefault="00217047" w:rsidP="00380B38">
      <w:pPr>
        <w:pStyle w:val="Heading1"/>
        <w:tabs>
          <w:tab w:val="left" w:pos="2685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аница Хопер</w:t>
      </w: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ская</w:t>
      </w:r>
    </w:p>
    <w:p w:rsidR="00217047" w:rsidRDefault="00217047" w:rsidP="00C13D32">
      <w:pPr>
        <w:shd w:val="clear" w:color="auto" w:fill="FFFFFF"/>
        <w:spacing w:after="0" w:line="240" w:lineRule="auto"/>
        <w:contextualSpacing/>
        <w:rPr>
          <w:b/>
          <w:bCs w:val="0"/>
        </w:rPr>
      </w:pPr>
    </w:p>
    <w:p w:rsidR="00217047" w:rsidRDefault="00217047" w:rsidP="00167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</w:rPr>
        <w:t xml:space="preserve">О внесении изменений в постановление администрации Хоперского сельского поселения Тихорецкого района от 20 января 2014 года </w:t>
      </w:r>
    </w:p>
    <w:p w:rsidR="00217047" w:rsidRDefault="00217047" w:rsidP="00167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>
        <w:rPr>
          <w:b/>
        </w:rPr>
        <w:t>№ 6 «</w:t>
      </w:r>
      <w:r w:rsidRPr="00811FB7">
        <w:rPr>
          <w:b/>
        </w:rPr>
        <w:t xml:space="preserve">О </w:t>
      </w:r>
      <w:r w:rsidRPr="00811FB7">
        <w:rPr>
          <w:b/>
          <w:lang w:eastAsia="ru-RU"/>
        </w:rPr>
        <w:t>квалификационных требовани</w:t>
      </w:r>
      <w:r>
        <w:rPr>
          <w:b/>
          <w:lang w:eastAsia="ru-RU"/>
        </w:rPr>
        <w:t>ях</w:t>
      </w:r>
      <w:r w:rsidRPr="00811FB7">
        <w:rPr>
          <w:b/>
          <w:lang w:eastAsia="ru-RU"/>
        </w:rPr>
        <w:t xml:space="preserve"> </w:t>
      </w:r>
    </w:p>
    <w:p w:rsidR="00217047" w:rsidRPr="00811FB7" w:rsidRDefault="00217047" w:rsidP="003F09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  <w:lang w:eastAsia="ru-RU"/>
        </w:rPr>
        <w:t>для замещения</w:t>
      </w:r>
      <w:r>
        <w:rPr>
          <w:b/>
          <w:lang w:eastAsia="ru-RU"/>
        </w:rPr>
        <w:t xml:space="preserve"> </w:t>
      </w:r>
      <w:r w:rsidRPr="00811FB7">
        <w:rPr>
          <w:b/>
          <w:lang w:eastAsia="ru-RU"/>
        </w:rPr>
        <w:t>должностей муниципальной службы</w:t>
      </w:r>
      <w:r>
        <w:rPr>
          <w:b/>
          <w:lang w:eastAsia="ru-RU"/>
        </w:rPr>
        <w:t xml:space="preserve"> в </w:t>
      </w:r>
      <w:r w:rsidRPr="00C13D32">
        <w:rPr>
          <w:b/>
        </w:rPr>
        <w:t>администрации</w:t>
      </w:r>
    </w:p>
    <w:p w:rsidR="00217047" w:rsidRPr="00A93139" w:rsidRDefault="00217047" w:rsidP="00167817">
      <w:pPr>
        <w:pStyle w:val="ConsPlusTitle"/>
        <w:widowControl/>
        <w:jc w:val="center"/>
      </w:pPr>
      <w:r>
        <w:t>Хоперского сельского поселения Тихорецкого района»</w:t>
      </w:r>
    </w:p>
    <w:p w:rsidR="00217047" w:rsidRDefault="00217047" w:rsidP="00A93139">
      <w:pPr>
        <w:autoSpaceDE w:val="0"/>
        <w:autoSpaceDN w:val="0"/>
        <w:adjustRightInd w:val="0"/>
        <w:spacing w:after="0" w:line="240" w:lineRule="auto"/>
      </w:pPr>
    </w:p>
    <w:p w:rsidR="00217047" w:rsidRDefault="00217047" w:rsidP="00A93139">
      <w:pPr>
        <w:autoSpaceDE w:val="0"/>
        <w:autoSpaceDN w:val="0"/>
        <w:adjustRightInd w:val="0"/>
        <w:spacing w:after="0" w:line="240" w:lineRule="auto"/>
      </w:pPr>
    </w:p>
    <w:p w:rsidR="00217047" w:rsidRPr="005E43C3" w:rsidRDefault="00217047" w:rsidP="002D6530">
      <w:pPr>
        <w:pStyle w:val="NoSpacing"/>
        <w:ind w:firstLine="900"/>
        <w:jc w:val="both"/>
      </w:pPr>
      <w:r w:rsidRPr="005E43C3">
        <w:t xml:space="preserve">В целях </w:t>
      </w:r>
      <w:r>
        <w:t xml:space="preserve">уточнения </w:t>
      </w:r>
      <w:r w:rsidRPr="00FD598E">
        <w:t>квалификационны</w:t>
      </w:r>
      <w:r>
        <w:t>х требований</w:t>
      </w:r>
      <w:r w:rsidRPr="00FD598E">
        <w:t xml:space="preserve"> для замещения должностей муниципальной службы</w:t>
      </w:r>
      <w:r>
        <w:t xml:space="preserve"> в администрации Хоперского сельского поселения Тихорецкого района и на </w:t>
      </w:r>
      <w:r w:rsidRPr="005E43C3">
        <w:t xml:space="preserve">основании закона Краснодарского края от </w:t>
      </w:r>
      <w:r>
        <w:t xml:space="preserve"> </w:t>
      </w:r>
      <w:r w:rsidRPr="005E43C3">
        <w:t xml:space="preserve">3 мая 2012 года № 2490-КЗ «О типовых квалификационных требованиях для замещения должностей муниципальной службы в Краснодарском крае», </w:t>
      </w:r>
      <w:r>
        <w:t xml:space="preserve">              </w:t>
      </w:r>
      <w:r w:rsidRPr="005E43C3">
        <w:t>п о с т а н</w:t>
      </w:r>
      <w:r>
        <w:t xml:space="preserve"> о </w:t>
      </w:r>
      <w:r w:rsidRPr="005E43C3">
        <w:t>в л я ю:</w:t>
      </w:r>
    </w:p>
    <w:p w:rsidR="00217047" w:rsidRDefault="00217047" w:rsidP="002D6530">
      <w:pPr>
        <w:pStyle w:val="NoSpacing"/>
        <w:ind w:firstLine="900"/>
        <w:jc w:val="both"/>
      </w:pPr>
      <w:r w:rsidRPr="005E43C3">
        <w:t xml:space="preserve">1.Внести в постановление администрации Хоперского сельского поселения Тихорецкого района от 20 января 2014 года № 6 «О квалификационных требованиях для замещения должностей муниципальной службы в администрации Хоперского сельского поселения Тихорецкого района» </w:t>
      </w:r>
      <w:r>
        <w:t xml:space="preserve">(с изменением от 26 января 2015 года № 13) следующие </w:t>
      </w:r>
      <w:r w:rsidRPr="005E43C3">
        <w:t>изменения</w:t>
      </w:r>
      <w:r>
        <w:t>:</w:t>
      </w:r>
    </w:p>
    <w:p w:rsidR="00217047" w:rsidRDefault="00217047" w:rsidP="00ED5CFF">
      <w:pPr>
        <w:pStyle w:val="NoSpacing"/>
        <w:ind w:firstLine="900"/>
        <w:jc w:val="both"/>
      </w:pPr>
      <w:r>
        <w:t xml:space="preserve">1.1.В </w:t>
      </w:r>
      <w:r w:rsidRPr="007571D4">
        <w:t>пункт</w:t>
      </w:r>
      <w:r>
        <w:t>е</w:t>
      </w:r>
      <w:r w:rsidRPr="007571D4">
        <w:t xml:space="preserve"> </w:t>
      </w:r>
      <w:r>
        <w:t>1:</w:t>
      </w:r>
    </w:p>
    <w:p w:rsidR="00217047" w:rsidRDefault="00217047" w:rsidP="00ED5CFF">
      <w:pPr>
        <w:pStyle w:val="NoSpacing"/>
        <w:ind w:firstLine="900"/>
        <w:jc w:val="both"/>
      </w:pPr>
      <w:r>
        <w:t>в подпункте 1.1</w:t>
      </w:r>
      <w:r w:rsidRPr="007571D4">
        <w:t xml:space="preserve"> слова «</w:t>
      </w:r>
      <w:r>
        <w:t>(специальности) и квалификации профессионального образования с учетом задач и функций специалистов администрации Хоперского сельского поселения Тихорецкого района</w:t>
      </w:r>
      <w:r w:rsidRPr="007571D4">
        <w:t>» исключить</w:t>
      </w:r>
      <w:r>
        <w:t>;</w:t>
      </w:r>
    </w:p>
    <w:p w:rsidR="00217047" w:rsidRDefault="00217047" w:rsidP="00ED5CFF">
      <w:pPr>
        <w:pStyle w:val="NoSpacing"/>
        <w:ind w:firstLine="900"/>
        <w:jc w:val="both"/>
      </w:pPr>
      <w:r>
        <w:t>подп</w:t>
      </w:r>
      <w:r w:rsidRPr="00C130D0">
        <w:t>ункт 1</w:t>
      </w:r>
      <w:r>
        <w:t>.2</w:t>
      </w:r>
      <w:r w:rsidRPr="00C130D0">
        <w:t xml:space="preserve"> </w:t>
      </w:r>
      <w:r>
        <w:t>изложить в следующей редакции:</w:t>
      </w:r>
    </w:p>
    <w:p w:rsidR="00217047" w:rsidRPr="00E72561" w:rsidRDefault="00217047" w:rsidP="00ED5CFF">
      <w:pPr>
        <w:pStyle w:val="NoSpacing"/>
        <w:ind w:firstLine="900"/>
        <w:jc w:val="both"/>
      </w:pPr>
      <w:r>
        <w:t>«1.2.</w:t>
      </w:r>
      <w:r w:rsidRPr="00E72561">
        <w:t>К стажу муниципальной службы или стажу работы по специальности, направлению подготовки</w:t>
      </w:r>
      <w:r>
        <w:t>:</w:t>
      </w:r>
    </w:p>
    <w:p w:rsidR="00217047" w:rsidRPr="00E72561" w:rsidRDefault="00217047" w:rsidP="00ED5CFF">
      <w:pPr>
        <w:pStyle w:val="NoSpacing"/>
        <w:ind w:firstLine="900"/>
        <w:jc w:val="both"/>
      </w:pPr>
      <w:r>
        <w:t>1)</w:t>
      </w:r>
      <w:r w:rsidRPr="00E72561">
        <w:t>высших должностей муниципальной службы - стаж муниципальной службы не менее четырех лет или стаж работы по специальности, направлению подготовки не менее пяти лет;</w:t>
      </w:r>
    </w:p>
    <w:p w:rsidR="00217047" w:rsidRPr="00E72561" w:rsidRDefault="00217047" w:rsidP="00ED5CFF">
      <w:pPr>
        <w:pStyle w:val="NoSpacing"/>
        <w:ind w:firstLine="900"/>
        <w:jc w:val="both"/>
      </w:pPr>
      <w:r>
        <w:t>2)</w:t>
      </w:r>
      <w:r w:rsidRPr="00E72561">
        <w:t>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217047" w:rsidRPr="00E72561" w:rsidRDefault="00217047" w:rsidP="00ED5CFF">
      <w:pPr>
        <w:pStyle w:val="NoSpacing"/>
        <w:ind w:firstLine="900"/>
        <w:jc w:val="both"/>
      </w:pPr>
      <w:r>
        <w:t>3)</w:t>
      </w:r>
      <w:r w:rsidRPr="00E72561">
        <w:t>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217047" w:rsidRPr="00E72561" w:rsidRDefault="00217047" w:rsidP="00ED5CFF">
      <w:pPr>
        <w:pStyle w:val="NoSpacing"/>
        <w:ind w:firstLine="900"/>
        <w:jc w:val="both"/>
      </w:pPr>
      <w:r>
        <w:t>4)</w:t>
      </w:r>
      <w:r w:rsidRPr="00E72561">
        <w:t>старших должностей муниципальной службы - без предъявления требований к стажу;</w:t>
      </w:r>
    </w:p>
    <w:p w:rsidR="00217047" w:rsidRPr="00E72561" w:rsidRDefault="00217047" w:rsidP="00ED5CFF">
      <w:pPr>
        <w:pStyle w:val="NoSpacing"/>
        <w:ind w:firstLine="900"/>
        <w:jc w:val="both"/>
      </w:pPr>
      <w:r>
        <w:t>5)</w:t>
      </w:r>
      <w:r w:rsidRPr="00E72561">
        <w:t>младших должностей муниципальной службы - без предъявления требований к стажу.</w:t>
      </w:r>
      <w:r>
        <w:t>».</w:t>
      </w:r>
    </w:p>
    <w:p w:rsidR="00217047" w:rsidRDefault="00217047" w:rsidP="000C23DE">
      <w:pPr>
        <w:pStyle w:val="a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приложении:</w:t>
      </w:r>
    </w:p>
    <w:p w:rsidR="00217047" w:rsidRDefault="00217047" w:rsidP="000C23DE">
      <w:pPr>
        <w:pStyle w:val="a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</w:t>
      </w:r>
      <w:r w:rsidRPr="00645582">
        <w:rPr>
          <w:rFonts w:ascii="Times New Roman" w:hAnsi="Times New Roman" w:cs="Times New Roman"/>
          <w:sz w:val="28"/>
          <w:szCs w:val="28"/>
        </w:rPr>
        <w:t>(специальности) и квалификации профессионального образования 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217047" w:rsidRDefault="00217047" w:rsidP="000C23DE">
      <w:pPr>
        <w:pStyle w:val="a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графы 4 слова «(специальности)» исключить.</w:t>
      </w:r>
    </w:p>
    <w:p w:rsidR="00217047" w:rsidRPr="005E43C3" w:rsidRDefault="00217047" w:rsidP="002D6530">
      <w:pPr>
        <w:pStyle w:val="NoSpacing"/>
        <w:ind w:firstLine="900"/>
        <w:jc w:val="both"/>
      </w:pPr>
      <w:r w:rsidRPr="005E43C3">
        <w:t xml:space="preserve">2.Обнародовать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</w:t>
      </w:r>
      <w:r>
        <w:t>«</w:t>
      </w:r>
      <w:r w:rsidRPr="005E43C3">
        <w:t>Интернет</w:t>
      </w:r>
      <w:r>
        <w:t>»</w:t>
      </w:r>
      <w:r w:rsidRPr="005E43C3">
        <w:t>.</w:t>
      </w:r>
    </w:p>
    <w:p w:rsidR="00217047" w:rsidRPr="005E43C3" w:rsidRDefault="00217047" w:rsidP="002D6530">
      <w:pPr>
        <w:pStyle w:val="NoSpacing"/>
        <w:ind w:firstLine="900"/>
        <w:jc w:val="both"/>
      </w:pPr>
      <w:r>
        <w:t>3</w:t>
      </w:r>
      <w:r w:rsidRPr="005E43C3">
        <w:t>.Постановление вступает в силу со дня его обнародования.</w:t>
      </w:r>
    </w:p>
    <w:p w:rsidR="00217047" w:rsidRDefault="00217047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217047" w:rsidRDefault="00217047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217047" w:rsidRDefault="00217047" w:rsidP="00705038">
      <w:pPr>
        <w:widowControl w:val="0"/>
        <w:tabs>
          <w:tab w:val="left" w:pos="900"/>
        </w:tabs>
        <w:spacing w:after="0" w:line="240" w:lineRule="auto"/>
      </w:pPr>
      <w:r>
        <w:t xml:space="preserve">Глава </w:t>
      </w:r>
      <w:r>
        <w:rPr>
          <w:spacing w:val="-5"/>
          <w:lang w:eastAsia="ru-RU"/>
        </w:rPr>
        <w:t>Хоперского сельского</w:t>
      </w:r>
    </w:p>
    <w:p w:rsidR="00217047" w:rsidRDefault="00217047" w:rsidP="00705038">
      <w:pPr>
        <w:widowControl w:val="0"/>
        <w:tabs>
          <w:tab w:val="left" w:pos="900"/>
        </w:tabs>
        <w:spacing w:after="0" w:line="240" w:lineRule="auto"/>
      </w:pPr>
      <w:r>
        <w:t>поселения Тихорецкого района                                                            С.Ю.Писанов</w:t>
      </w:r>
    </w:p>
    <w:sectPr w:rsidR="00217047" w:rsidSect="00C8116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47" w:rsidRDefault="00217047">
      <w:r>
        <w:separator/>
      </w:r>
    </w:p>
  </w:endnote>
  <w:endnote w:type="continuationSeparator" w:id="0">
    <w:p w:rsidR="00217047" w:rsidRDefault="0021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47" w:rsidRDefault="00217047">
      <w:r>
        <w:separator/>
      </w:r>
    </w:p>
  </w:footnote>
  <w:footnote w:type="continuationSeparator" w:id="0">
    <w:p w:rsidR="00217047" w:rsidRDefault="00217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47" w:rsidRDefault="00217047" w:rsidP="00FA4D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047" w:rsidRDefault="002170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47" w:rsidRDefault="00217047" w:rsidP="0080141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941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E6C0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047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80D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8E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82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2A5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5EF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A3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48D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139"/>
    <w:rsid w:val="000058D2"/>
    <w:rsid w:val="000108C2"/>
    <w:rsid w:val="0001471D"/>
    <w:rsid w:val="000175BD"/>
    <w:rsid w:val="00032B8C"/>
    <w:rsid w:val="0004335B"/>
    <w:rsid w:val="00043831"/>
    <w:rsid w:val="00046051"/>
    <w:rsid w:val="0005059B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0777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3DE"/>
    <w:rsid w:val="000C27D0"/>
    <w:rsid w:val="000C28D6"/>
    <w:rsid w:val="000C3DB8"/>
    <w:rsid w:val="000C4802"/>
    <w:rsid w:val="000C6A8F"/>
    <w:rsid w:val="000D2827"/>
    <w:rsid w:val="000E1B44"/>
    <w:rsid w:val="000E2CE0"/>
    <w:rsid w:val="000E3B98"/>
    <w:rsid w:val="00101B19"/>
    <w:rsid w:val="0010344D"/>
    <w:rsid w:val="0010457D"/>
    <w:rsid w:val="00113E12"/>
    <w:rsid w:val="00117AB2"/>
    <w:rsid w:val="00125675"/>
    <w:rsid w:val="00127631"/>
    <w:rsid w:val="00130E01"/>
    <w:rsid w:val="00131AC5"/>
    <w:rsid w:val="00135BC1"/>
    <w:rsid w:val="001370A9"/>
    <w:rsid w:val="001440C8"/>
    <w:rsid w:val="00146CD2"/>
    <w:rsid w:val="00155F46"/>
    <w:rsid w:val="00157147"/>
    <w:rsid w:val="00157953"/>
    <w:rsid w:val="001602A2"/>
    <w:rsid w:val="00162072"/>
    <w:rsid w:val="001638BD"/>
    <w:rsid w:val="00163F5B"/>
    <w:rsid w:val="00167817"/>
    <w:rsid w:val="00170307"/>
    <w:rsid w:val="0017419F"/>
    <w:rsid w:val="00181F96"/>
    <w:rsid w:val="001857C6"/>
    <w:rsid w:val="0018740C"/>
    <w:rsid w:val="00190A4F"/>
    <w:rsid w:val="00191B6E"/>
    <w:rsid w:val="001933B0"/>
    <w:rsid w:val="001C2352"/>
    <w:rsid w:val="001C6AEE"/>
    <w:rsid w:val="001D0314"/>
    <w:rsid w:val="001D11FE"/>
    <w:rsid w:val="001D13B0"/>
    <w:rsid w:val="001D4ED0"/>
    <w:rsid w:val="001D651E"/>
    <w:rsid w:val="001E26E6"/>
    <w:rsid w:val="001E48A6"/>
    <w:rsid w:val="001E5541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17047"/>
    <w:rsid w:val="00243E1D"/>
    <w:rsid w:val="00243E95"/>
    <w:rsid w:val="00245A42"/>
    <w:rsid w:val="002460BD"/>
    <w:rsid w:val="0025155B"/>
    <w:rsid w:val="002517D8"/>
    <w:rsid w:val="00254ADE"/>
    <w:rsid w:val="00257637"/>
    <w:rsid w:val="00257E52"/>
    <w:rsid w:val="00261AA5"/>
    <w:rsid w:val="00263894"/>
    <w:rsid w:val="002639AD"/>
    <w:rsid w:val="00267336"/>
    <w:rsid w:val="002703D9"/>
    <w:rsid w:val="002704B3"/>
    <w:rsid w:val="002724CF"/>
    <w:rsid w:val="00274908"/>
    <w:rsid w:val="0027501E"/>
    <w:rsid w:val="00282DC0"/>
    <w:rsid w:val="00285096"/>
    <w:rsid w:val="00285F09"/>
    <w:rsid w:val="002934A9"/>
    <w:rsid w:val="00295859"/>
    <w:rsid w:val="002A2051"/>
    <w:rsid w:val="002A40FA"/>
    <w:rsid w:val="002A5993"/>
    <w:rsid w:val="002A669F"/>
    <w:rsid w:val="002A7B7D"/>
    <w:rsid w:val="002C08CD"/>
    <w:rsid w:val="002C3D82"/>
    <w:rsid w:val="002C5048"/>
    <w:rsid w:val="002C680C"/>
    <w:rsid w:val="002D6530"/>
    <w:rsid w:val="002F0040"/>
    <w:rsid w:val="002F0E74"/>
    <w:rsid w:val="002F49A9"/>
    <w:rsid w:val="002F5A81"/>
    <w:rsid w:val="002F6C37"/>
    <w:rsid w:val="003103D4"/>
    <w:rsid w:val="00310EB1"/>
    <w:rsid w:val="00311DB8"/>
    <w:rsid w:val="00312A0F"/>
    <w:rsid w:val="00326005"/>
    <w:rsid w:val="00332B96"/>
    <w:rsid w:val="00334CFB"/>
    <w:rsid w:val="00335570"/>
    <w:rsid w:val="00345664"/>
    <w:rsid w:val="00361F44"/>
    <w:rsid w:val="003630C8"/>
    <w:rsid w:val="0037213D"/>
    <w:rsid w:val="00372623"/>
    <w:rsid w:val="00377396"/>
    <w:rsid w:val="00380A9B"/>
    <w:rsid w:val="00380B38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A3FBE"/>
    <w:rsid w:val="003B169C"/>
    <w:rsid w:val="003B2A2B"/>
    <w:rsid w:val="003B3B1A"/>
    <w:rsid w:val="003C01C9"/>
    <w:rsid w:val="003C100B"/>
    <w:rsid w:val="003C7014"/>
    <w:rsid w:val="003C7432"/>
    <w:rsid w:val="003D13D5"/>
    <w:rsid w:val="003D1B88"/>
    <w:rsid w:val="003D26C7"/>
    <w:rsid w:val="003D44F6"/>
    <w:rsid w:val="003E0C3A"/>
    <w:rsid w:val="003E1FE3"/>
    <w:rsid w:val="003F01B0"/>
    <w:rsid w:val="003F097F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7342"/>
    <w:rsid w:val="004424CB"/>
    <w:rsid w:val="004427AB"/>
    <w:rsid w:val="00445400"/>
    <w:rsid w:val="00454157"/>
    <w:rsid w:val="00454D84"/>
    <w:rsid w:val="0045792D"/>
    <w:rsid w:val="00461778"/>
    <w:rsid w:val="004717A1"/>
    <w:rsid w:val="004761F6"/>
    <w:rsid w:val="00480191"/>
    <w:rsid w:val="00484312"/>
    <w:rsid w:val="00492C6A"/>
    <w:rsid w:val="004A2A0C"/>
    <w:rsid w:val="004A4A4D"/>
    <w:rsid w:val="004B215C"/>
    <w:rsid w:val="004D0FEF"/>
    <w:rsid w:val="004D1EE9"/>
    <w:rsid w:val="004D2A05"/>
    <w:rsid w:val="004D5A58"/>
    <w:rsid w:val="004E4D7B"/>
    <w:rsid w:val="004E5640"/>
    <w:rsid w:val="004F0396"/>
    <w:rsid w:val="004F13D8"/>
    <w:rsid w:val="004F437B"/>
    <w:rsid w:val="004F775B"/>
    <w:rsid w:val="00500FC3"/>
    <w:rsid w:val="005020E2"/>
    <w:rsid w:val="0051017F"/>
    <w:rsid w:val="0051033C"/>
    <w:rsid w:val="00512A53"/>
    <w:rsid w:val="00514873"/>
    <w:rsid w:val="00520181"/>
    <w:rsid w:val="00523810"/>
    <w:rsid w:val="005267E8"/>
    <w:rsid w:val="005279BF"/>
    <w:rsid w:val="0053229F"/>
    <w:rsid w:val="005334E5"/>
    <w:rsid w:val="005338B2"/>
    <w:rsid w:val="00533DDC"/>
    <w:rsid w:val="005348F0"/>
    <w:rsid w:val="00536447"/>
    <w:rsid w:val="005369A1"/>
    <w:rsid w:val="005449A0"/>
    <w:rsid w:val="00553956"/>
    <w:rsid w:val="0055419D"/>
    <w:rsid w:val="00555BCD"/>
    <w:rsid w:val="00560CDF"/>
    <w:rsid w:val="00563F7A"/>
    <w:rsid w:val="00564351"/>
    <w:rsid w:val="005644D0"/>
    <w:rsid w:val="005667F0"/>
    <w:rsid w:val="00572D18"/>
    <w:rsid w:val="005802F1"/>
    <w:rsid w:val="005862CC"/>
    <w:rsid w:val="00592233"/>
    <w:rsid w:val="0059363E"/>
    <w:rsid w:val="00596ADA"/>
    <w:rsid w:val="005A0167"/>
    <w:rsid w:val="005A0578"/>
    <w:rsid w:val="005A5CCA"/>
    <w:rsid w:val="005A7A32"/>
    <w:rsid w:val="005B172F"/>
    <w:rsid w:val="005B30AF"/>
    <w:rsid w:val="005B66CA"/>
    <w:rsid w:val="005C5EFA"/>
    <w:rsid w:val="005D0D1E"/>
    <w:rsid w:val="005D0DE4"/>
    <w:rsid w:val="005D3B3A"/>
    <w:rsid w:val="005D3C75"/>
    <w:rsid w:val="005D4799"/>
    <w:rsid w:val="005D5803"/>
    <w:rsid w:val="005D6165"/>
    <w:rsid w:val="005E171B"/>
    <w:rsid w:val="005E1FF0"/>
    <w:rsid w:val="005E43C3"/>
    <w:rsid w:val="005F619F"/>
    <w:rsid w:val="0060689B"/>
    <w:rsid w:val="00607EF3"/>
    <w:rsid w:val="00612F8F"/>
    <w:rsid w:val="0061404D"/>
    <w:rsid w:val="00614B28"/>
    <w:rsid w:val="00620B0E"/>
    <w:rsid w:val="006235C2"/>
    <w:rsid w:val="006253A8"/>
    <w:rsid w:val="0063333C"/>
    <w:rsid w:val="006333D6"/>
    <w:rsid w:val="00645582"/>
    <w:rsid w:val="006600C9"/>
    <w:rsid w:val="00662A3B"/>
    <w:rsid w:val="00662A81"/>
    <w:rsid w:val="00662AB0"/>
    <w:rsid w:val="006659FF"/>
    <w:rsid w:val="0066710D"/>
    <w:rsid w:val="00671092"/>
    <w:rsid w:val="00673A74"/>
    <w:rsid w:val="00686C99"/>
    <w:rsid w:val="00687B79"/>
    <w:rsid w:val="00690A00"/>
    <w:rsid w:val="00691367"/>
    <w:rsid w:val="00691DEA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038"/>
    <w:rsid w:val="00705B1A"/>
    <w:rsid w:val="00714793"/>
    <w:rsid w:val="00716084"/>
    <w:rsid w:val="00716232"/>
    <w:rsid w:val="00716C76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56AA6"/>
    <w:rsid w:val="007571D4"/>
    <w:rsid w:val="0076541E"/>
    <w:rsid w:val="0076621F"/>
    <w:rsid w:val="00766694"/>
    <w:rsid w:val="007673DC"/>
    <w:rsid w:val="00771747"/>
    <w:rsid w:val="0078597F"/>
    <w:rsid w:val="00791AAD"/>
    <w:rsid w:val="00792AE0"/>
    <w:rsid w:val="00795415"/>
    <w:rsid w:val="007A0583"/>
    <w:rsid w:val="007A25CA"/>
    <w:rsid w:val="007A2EBB"/>
    <w:rsid w:val="007A7DB8"/>
    <w:rsid w:val="007A7F25"/>
    <w:rsid w:val="007B2C84"/>
    <w:rsid w:val="007B346A"/>
    <w:rsid w:val="007C13D0"/>
    <w:rsid w:val="007E18FA"/>
    <w:rsid w:val="007E5E1D"/>
    <w:rsid w:val="007E7E70"/>
    <w:rsid w:val="007F15DA"/>
    <w:rsid w:val="0080141A"/>
    <w:rsid w:val="0081179D"/>
    <w:rsid w:val="00811CFD"/>
    <w:rsid w:val="00811F4C"/>
    <w:rsid w:val="00811FB7"/>
    <w:rsid w:val="00813ABA"/>
    <w:rsid w:val="00813B05"/>
    <w:rsid w:val="00815B09"/>
    <w:rsid w:val="008256A9"/>
    <w:rsid w:val="0083631D"/>
    <w:rsid w:val="008371DC"/>
    <w:rsid w:val="008460B5"/>
    <w:rsid w:val="0084762A"/>
    <w:rsid w:val="00852E65"/>
    <w:rsid w:val="00857842"/>
    <w:rsid w:val="00872C07"/>
    <w:rsid w:val="00873EB9"/>
    <w:rsid w:val="00873FC6"/>
    <w:rsid w:val="00886427"/>
    <w:rsid w:val="008906D3"/>
    <w:rsid w:val="00891DB1"/>
    <w:rsid w:val="008960A3"/>
    <w:rsid w:val="00897D81"/>
    <w:rsid w:val="008A2ADA"/>
    <w:rsid w:val="008A39C1"/>
    <w:rsid w:val="008B12D7"/>
    <w:rsid w:val="008B1F59"/>
    <w:rsid w:val="008C3702"/>
    <w:rsid w:val="008E0970"/>
    <w:rsid w:val="008E5B3D"/>
    <w:rsid w:val="008F3105"/>
    <w:rsid w:val="008F3532"/>
    <w:rsid w:val="008F7442"/>
    <w:rsid w:val="00902FC6"/>
    <w:rsid w:val="009061F8"/>
    <w:rsid w:val="009069D6"/>
    <w:rsid w:val="00913034"/>
    <w:rsid w:val="00914FB9"/>
    <w:rsid w:val="009152FC"/>
    <w:rsid w:val="00916A4C"/>
    <w:rsid w:val="00922F8B"/>
    <w:rsid w:val="00930A6B"/>
    <w:rsid w:val="00932E28"/>
    <w:rsid w:val="00933691"/>
    <w:rsid w:val="00935838"/>
    <w:rsid w:val="00936A90"/>
    <w:rsid w:val="0093787E"/>
    <w:rsid w:val="00937D09"/>
    <w:rsid w:val="0094230C"/>
    <w:rsid w:val="00944CDE"/>
    <w:rsid w:val="009453F5"/>
    <w:rsid w:val="009459DC"/>
    <w:rsid w:val="00953922"/>
    <w:rsid w:val="00954026"/>
    <w:rsid w:val="0095402A"/>
    <w:rsid w:val="00957726"/>
    <w:rsid w:val="009617E1"/>
    <w:rsid w:val="00961B7F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512"/>
    <w:rsid w:val="009D75D4"/>
    <w:rsid w:val="009E09E9"/>
    <w:rsid w:val="009E163B"/>
    <w:rsid w:val="009E3DFC"/>
    <w:rsid w:val="009E5114"/>
    <w:rsid w:val="009F3230"/>
    <w:rsid w:val="00A03BD2"/>
    <w:rsid w:val="00A05756"/>
    <w:rsid w:val="00A07B95"/>
    <w:rsid w:val="00A07EFE"/>
    <w:rsid w:val="00A12381"/>
    <w:rsid w:val="00A1587B"/>
    <w:rsid w:val="00A2081A"/>
    <w:rsid w:val="00A238F5"/>
    <w:rsid w:val="00A244A6"/>
    <w:rsid w:val="00A259C3"/>
    <w:rsid w:val="00A25B3F"/>
    <w:rsid w:val="00A261AE"/>
    <w:rsid w:val="00A26E9E"/>
    <w:rsid w:val="00A343FE"/>
    <w:rsid w:val="00A348E7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658E1"/>
    <w:rsid w:val="00A7435F"/>
    <w:rsid w:val="00A82F54"/>
    <w:rsid w:val="00A91BBF"/>
    <w:rsid w:val="00A923AD"/>
    <w:rsid w:val="00A93139"/>
    <w:rsid w:val="00AA0371"/>
    <w:rsid w:val="00AA41EE"/>
    <w:rsid w:val="00AC05C7"/>
    <w:rsid w:val="00AC4D4A"/>
    <w:rsid w:val="00AC5A57"/>
    <w:rsid w:val="00AD52D4"/>
    <w:rsid w:val="00AE0156"/>
    <w:rsid w:val="00AE021A"/>
    <w:rsid w:val="00AE3CCA"/>
    <w:rsid w:val="00AE732F"/>
    <w:rsid w:val="00AE78F2"/>
    <w:rsid w:val="00AF1ECD"/>
    <w:rsid w:val="00AF2DCC"/>
    <w:rsid w:val="00AF62B5"/>
    <w:rsid w:val="00B02930"/>
    <w:rsid w:val="00B06EB2"/>
    <w:rsid w:val="00B104D5"/>
    <w:rsid w:val="00B16C31"/>
    <w:rsid w:val="00B207EC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668F0"/>
    <w:rsid w:val="00B72D49"/>
    <w:rsid w:val="00B72E25"/>
    <w:rsid w:val="00B763DF"/>
    <w:rsid w:val="00B774EC"/>
    <w:rsid w:val="00B858ED"/>
    <w:rsid w:val="00B87B91"/>
    <w:rsid w:val="00B93C81"/>
    <w:rsid w:val="00BA20EB"/>
    <w:rsid w:val="00BA3776"/>
    <w:rsid w:val="00BA6CED"/>
    <w:rsid w:val="00BB1A81"/>
    <w:rsid w:val="00BB3136"/>
    <w:rsid w:val="00BB7B21"/>
    <w:rsid w:val="00BC0DB9"/>
    <w:rsid w:val="00BC1D02"/>
    <w:rsid w:val="00BC7B9C"/>
    <w:rsid w:val="00BD2C98"/>
    <w:rsid w:val="00BD33DD"/>
    <w:rsid w:val="00BD7A3D"/>
    <w:rsid w:val="00BE0249"/>
    <w:rsid w:val="00BE0A6D"/>
    <w:rsid w:val="00BE2DC0"/>
    <w:rsid w:val="00BE3D4C"/>
    <w:rsid w:val="00BE534F"/>
    <w:rsid w:val="00BE7E7C"/>
    <w:rsid w:val="00BF1D9C"/>
    <w:rsid w:val="00C02DD3"/>
    <w:rsid w:val="00C10D4F"/>
    <w:rsid w:val="00C130D0"/>
    <w:rsid w:val="00C13D32"/>
    <w:rsid w:val="00C145CF"/>
    <w:rsid w:val="00C221E8"/>
    <w:rsid w:val="00C231F7"/>
    <w:rsid w:val="00C26190"/>
    <w:rsid w:val="00C26413"/>
    <w:rsid w:val="00C277A8"/>
    <w:rsid w:val="00C40A35"/>
    <w:rsid w:val="00C502DE"/>
    <w:rsid w:val="00C526AA"/>
    <w:rsid w:val="00C557E2"/>
    <w:rsid w:val="00C579D2"/>
    <w:rsid w:val="00C6103C"/>
    <w:rsid w:val="00C62790"/>
    <w:rsid w:val="00C71AB1"/>
    <w:rsid w:val="00C77FA1"/>
    <w:rsid w:val="00C8116A"/>
    <w:rsid w:val="00CA305D"/>
    <w:rsid w:val="00CA3D54"/>
    <w:rsid w:val="00CA43DF"/>
    <w:rsid w:val="00CB1B85"/>
    <w:rsid w:val="00CB4766"/>
    <w:rsid w:val="00CB61A9"/>
    <w:rsid w:val="00CB6AD8"/>
    <w:rsid w:val="00CC1ACC"/>
    <w:rsid w:val="00CC7872"/>
    <w:rsid w:val="00CD018D"/>
    <w:rsid w:val="00CD0547"/>
    <w:rsid w:val="00CD1CDC"/>
    <w:rsid w:val="00CE1160"/>
    <w:rsid w:val="00CE178B"/>
    <w:rsid w:val="00CE44CD"/>
    <w:rsid w:val="00CE4AE9"/>
    <w:rsid w:val="00CE51D6"/>
    <w:rsid w:val="00CF3A33"/>
    <w:rsid w:val="00CF708C"/>
    <w:rsid w:val="00D01324"/>
    <w:rsid w:val="00D01A16"/>
    <w:rsid w:val="00D1384B"/>
    <w:rsid w:val="00D14815"/>
    <w:rsid w:val="00D209FC"/>
    <w:rsid w:val="00D24740"/>
    <w:rsid w:val="00D37F64"/>
    <w:rsid w:val="00D42E22"/>
    <w:rsid w:val="00D43CBF"/>
    <w:rsid w:val="00D46016"/>
    <w:rsid w:val="00D46ADA"/>
    <w:rsid w:val="00D50CEF"/>
    <w:rsid w:val="00D53795"/>
    <w:rsid w:val="00D54506"/>
    <w:rsid w:val="00D5644C"/>
    <w:rsid w:val="00D645D5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C17B0"/>
    <w:rsid w:val="00DC391E"/>
    <w:rsid w:val="00DD0650"/>
    <w:rsid w:val="00DD26F5"/>
    <w:rsid w:val="00DD6254"/>
    <w:rsid w:val="00DD73B8"/>
    <w:rsid w:val="00DE3B21"/>
    <w:rsid w:val="00DE50F1"/>
    <w:rsid w:val="00DE7332"/>
    <w:rsid w:val="00DF61BE"/>
    <w:rsid w:val="00DF6BBA"/>
    <w:rsid w:val="00DF7AFE"/>
    <w:rsid w:val="00E0524B"/>
    <w:rsid w:val="00E06FCF"/>
    <w:rsid w:val="00E072F4"/>
    <w:rsid w:val="00E12F14"/>
    <w:rsid w:val="00E132BB"/>
    <w:rsid w:val="00E14DFB"/>
    <w:rsid w:val="00E14E1F"/>
    <w:rsid w:val="00E14E5E"/>
    <w:rsid w:val="00E155F4"/>
    <w:rsid w:val="00E23162"/>
    <w:rsid w:val="00E235D4"/>
    <w:rsid w:val="00E24680"/>
    <w:rsid w:val="00E2733A"/>
    <w:rsid w:val="00E34474"/>
    <w:rsid w:val="00E353C3"/>
    <w:rsid w:val="00E358D4"/>
    <w:rsid w:val="00E40EF2"/>
    <w:rsid w:val="00E43FCB"/>
    <w:rsid w:val="00E45A5B"/>
    <w:rsid w:val="00E46DA5"/>
    <w:rsid w:val="00E4770D"/>
    <w:rsid w:val="00E50706"/>
    <w:rsid w:val="00E50B89"/>
    <w:rsid w:val="00E52A1A"/>
    <w:rsid w:val="00E52A62"/>
    <w:rsid w:val="00E561A1"/>
    <w:rsid w:val="00E7001F"/>
    <w:rsid w:val="00E71D9F"/>
    <w:rsid w:val="00E72561"/>
    <w:rsid w:val="00E74906"/>
    <w:rsid w:val="00E80D77"/>
    <w:rsid w:val="00E83F91"/>
    <w:rsid w:val="00E85141"/>
    <w:rsid w:val="00E94BE6"/>
    <w:rsid w:val="00E94C43"/>
    <w:rsid w:val="00EA27C9"/>
    <w:rsid w:val="00EB3C1E"/>
    <w:rsid w:val="00EB476D"/>
    <w:rsid w:val="00ED30AA"/>
    <w:rsid w:val="00ED3323"/>
    <w:rsid w:val="00ED5AF9"/>
    <w:rsid w:val="00ED5CFF"/>
    <w:rsid w:val="00EE2771"/>
    <w:rsid w:val="00EE3554"/>
    <w:rsid w:val="00EE38A3"/>
    <w:rsid w:val="00EE3A26"/>
    <w:rsid w:val="00EE4C33"/>
    <w:rsid w:val="00F01273"/>
    <w:rsid w:val="00F01F78"/>
    <w:rsid w:val="00F07AD6"/>
    <w:rsid w:val="00F1772E"/>
    <w:rsid w:val="00F22727"/>
    <w:rsid w:val="00F239AB"/>
    <w:rsid w:val="00F30459"/>
    <w:rsid w:val="00F52917"/>
    <w:rsid w:val="00F52B17"/>
    <w:rsid w:val="00F61874"/>
    <w:rsid w:val="00F61D6A"/>
    <w:rsid w:val="00F623A0"/>
    <w:rsid w:val="00F77060"/>
    <w:rsid w:val="00F85DD9"/>
    <w:rsid w:val="00F90A98"/>
    <w:rsid w:val="00F91DB7"/>
    <w:rsid w:val="00F94D8E"/>
    <w:rsid w:val="00F96997"/>
    <w:rsid w:val="00FA1DA7"/>
    <w:rsid w:val="00FA4DF3"/>
    <w:rsid w:val="00FB42F4"/>
    <w:rsid w:val="00FB5F5D"/>
    <w:rsid w:val="00FB6148"/>
    <w:rsid w:val="00FB783A"/>
    <w:rsid w:val="00FC161D"/>
    <w:rsid w:val="00FC7BEC"/>
    <w:rsid w:val="00FC7DEC"/>
    <w:rsid w:val="00FD1E6F"/>
    <w:rsid w:val="00FD4ABB"/>
    <w:rsid w:val="00FD598E"/>
    <w:rsid w:val="00FE15B3"/>
    <w:rsid w:val="00FE2571"/>
    <w:rsid w:val="00FF56D8"/>
    <w:rsid w:val="00FF69CC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790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61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DD06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F13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F13D8"/>
    <w:rPr>
      <w:rFonts w:cs="Times New Roman"/>
      <w:vertAlign w:val="superscript"/>
    </w:rPr>
  </w:style>
  <w:style w:type="character" w:customStyle="1" w:styleId="a">
    <w:name w:val="Гипертекстовая ссылка"/>
    <w:basedOn w:val="DefaultParagraphFont"/>
    <w:uiPriority w:val="99"/>
    <w:rsid w:val="00930A6B"/>
    <w:rPr>
      <w:rFonts w:cs="Times New Roman"/>
      <w:color w:val="008000"/>
    </w:rPr>
  </w:style>
  <w:style w:type="paragraph" w:customStyle="1" w:styleId="a0">
    <w:name w:val="Заголовок статьи"/>
    <w:basedOn w:val="Normal"/>
    <w:next w:val="Normal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14B28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Прижатый влево"/>
    <w:basedOn w:val="Normal"/>
    <w:next w:val="Normal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styleId="NoSpacing">
    <w:name w:val="No Spacing"/>
    <w:uiPriority w:val="99"/>
    <w:qFormat/>
    <w:rsid w:val="00614B28"/>
    <w:rPr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FD1E6F"/>
    <w:pPr>
      <w:spacing w:after="0" w:line="240" w:lineRule="auto"/>
      <w:jc w:val="center"/>
    </w:pPr>
    <w:rPr>
      <w:rFonts w:eastAsia="Times New Roman"/>
      <w:bCs w:val="0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D1E6F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425</Words>
  <Characters>2424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Администрация</cp:lastModifiedBy>
  <cp:revision>12</cp:revision>
  <cp:lastPrinted>2014-12-24T08:39:00Z</cp:lastPrinted>
  <dcterms:created xsi:type="dcterms:W3CDTF">2017-07-03T13:29:00Z</dcterms:created>
  <dcterms:modified xsi:type="dcterms:W3CDTF">2017-07-03T13:47:00Z</dcterms:modified>
</cp:coreProperties>
</file>