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41" w:rsidRPr="00A22D86" w:rsidRDefault="001D0F41" w:rsidP="00A22D86">
      <w:pPr>
        <w:tabs>
          <w:tab w:val="center" w:pos="4819"/>
          <w:tab w:val="left" w:pos="6540"/>
        </w:tabs>
        <w:rPr>
          <w:b/>
          <w:sz w:val="52"/>
          <w:szCs w:val="52"/>
        </w:rPr>
      </w:pPr>
      <w:r>
        <w:rPr>
          <w:b/>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7pt;margin-top:-41.8pt;width:42pt;height:48pt;z-index:-251658240;mso-wrap-distance-left:7in;mso-wrap-distance-right:7in;mso-position-horizontal-relative:margin;mso-position-vertical-relative:text" wrapcoords="-386 0 -386 21262 20829 21262 20829 0 -386 0">
            <v:imagedata r:id="rId6" o:title="" cropright="-3277f" chromakey="#1c1c1c" gain="10" blacklevel="-7864f" grayscale="t" bilevel="t"/>
            <w10:wrap type="tight" anchorx="margin"/>
          </v:shape>
        </w:pict>
      </w:r>
      <w:r w:rsidRPr="00C9139C">
        <w:rPr>
          <w:b/>
        </w:rPr>
        <w:t>ПОСТАНОВЛЕНИЕ</w:t>
      </w:r>
      <w:r>
        <w:rPr>
          <w:b/>
        </w:rPr>
        <w:tab/>
      </w:r>
      <w:r w:rsidRPr="00A22D86">
        <w:rPr>
          <w:b/>
          <w:sz w:val="52"/>
          <w:szCs w:val="52"/>
        </w:rPr>
        <w:t>ПРОЕКТ</w:t>
      </w:r>
    </w:p>
    <w:p w:rsidR="001D0F41" w:rsidRPr="000C308B" w:rsidRDefault="001D0F41" w:rsidP="009B1F9A">
      <w:pPr>
        <w:jc w:val="center"/>
        <w:rPr>
          <w:b/>
        </w:rPr>
      </w:pPr>
    </w:p>
    <w:p w:rsidR="001D0F41" w:rsidRPr="00D95D77" w:rsidRDefault="001D0F41" w:rsidP="009B1F9A">
      <w:pPr>
        <w:jc w:val="center"/>
        <w:rPr>
          <w:b/>
        </w:rPr>
      </w:pPr>
      <w:r>
        <w:rPr>
          <w:b/>
        </w:rPr>
        <w:t>АДМИНИСТРАЦИИ</w:t>
      </w:r>
      <w:r w:rsidRPr="002156A7">
        <w:rPr>
          <w:b/>
        </w:rPr>
        <w:t xml:space="preserve"> </w:t>
      </w:r>
      <w:r>
        <w:rPr>
          <w:b/>
        </w:rPr>
        <w:t>ХОПЕРСКОГО СЕЛЬСКОГО ПОСЕЛЕНИЯ</w:t>
      </w:r>
    </w:p>
    <w:p w:rsidR="001D0F41" w:rsidRDefault="001D0F41" w:rsidP="009B1F9A">
      <w:pPr>
        <w:jc w:val="center"/>
        <w:rPr>
          <w:b/>
        </w:rPr>
      </w:pPr>
      <w:r w:rsidRPr="002156A7">
        <w:rPr>
          <w:b/>
        </w:rPr>
        <w:t>ТИХОРЕЦК</w:t>
      </w:r>
      <w:r>
        <w:rPr>
          <w:b/>
        </w:rPr>
        <w:t>ОГО</w:t>
      </w:r>
      <w:r w:rsidRPr="002156A7">
        <w:rPr>
          <w:b/>
        </w:rPr>
        <w:t xml:space="preserve"> РАЙОН</w:t>
      </w:r>
      <w:r>
        <w:rPr>
          <w:b/>
        </w:rPr>
        <w:t xml:space="preserve">А  </w:t>
      </w:r>
    </w:p>
    <w:p w:rsidR="001D0F41" w:rsidRDefault="001D0F41" w:rsidP="009B1F9A">
      <w:pPr>
        <w:jc w:val="center"/>
        <w:rPr>
          <w:sz w:val="26"/>
          <w:szCs w:val="26"/>
        </w:rPr>
      </w:pPr>
    </w:p>
    <w:p w:rsidR="001D0F41" w:rsidRDefault="001D0F41" w:rsidP="0064795E">
      <w:pPr>
        <w:ind w:right="-81"/>
        <w:jc w:val="center"/>
        <w:rPr>
          <w:sz w:val="28"/>
        </w:rPr>
      </w:pPr>
    </w:p>
    <w:p w:rsidR="001D0F41" w:rsidRDefault="001D0F41" w:rsidP="0064795E">
      <w:pPr>
        <w:ind w:right="-81"/>
        <w:jc w:val="center"/>
        <w:rPr>
          <w:sz w:val="28"/>
        </w:rPr>
      </w:pPr>
      <w:r>
        <w:rPr>
          <w:sz w:val="28"/>
        </w:rPr>
        <w:t>от ____ 2015 года                                                                                     № ___</w:t>
      </w:r>
    </w:p>
    <w:p w:rsidR="001D0F41" w:rsidRDefault="001D0F41" w:rsidP="0064795E">
      <w:pPr>
        <w:ind w:right="-81"/>
        <w:jc w:val="center"/>
      </w:pPr>
      <w:r>
        <w:t>ст.Хоперская</w:t>
      </w:r>
    </w:p>
    <w:p w:rsidR="001D0F41" w:rsidRDefault="001D0F41" w:rsidP="00253E92">
      <w:pPr>
        <w:ind w:right="-81"/>
        <w:jc w:val="center"/>
      </w:pPr>
    </w:p>
    <w:p w:rsidR="001D0F41" w:rsidRDefault="001D0F41" w:rsidP="001512B7">
      <w:pPr>
        <w:jc w:val="center"/>
      </w:pPr>
    </w:p>
    <w:p w:rsidR="001D0F41" w:rsidRPr="001512B7" w:rsidRDefault="001D0F41" w:rsidP="001512B7">
      <w:pPr>
        <w:jc w:val="center"/>
        <w:rPr>
          <w:b/>
          <w:sz w:val="28"/>
          <w:szCs w:val="28"/>
        </w:rPr>
      </w:pPr>
      <w:r w:rsidRPr="001512B7">
        <w:rPr>
          <w:b/>
          <w:sz w:val="28"/>
          <w:szCs w:val="28"/>
        </w:rPr>
        <w:t xml:space="preserve">О повышении </w:t>
      </w:r>
      <w:r>
        <w:rPr>
          <w:b/>
          <w:sz w:val="28"/>
          <w:szCs w:val="28"/>
        </w:rPr>
        <w:t>базов</w:t>
      </w:r>
      <w:r w:rsidRPr="001512B7">
        <w:rPr>
          <w:b/>
          <w:sz w:val="28"/>
          <w:szCs w:val="28"/>
        </w:rPr>
        <w:t>ых окладов (</w:t>
      </w:r>
      <w:r>
        <w:rPr>
          <w:b/>
          <w:sz w:val="28"/>
          <w:szCs w:val="28"/>
        </w:rPr>
        <w:t xml:space="preserve">базовых </w:t>
      </w:r>
      <w:r w:rsidRPr="001512B7">
        <w:rPr>
          <w:b/>
          <w:sz w:val="28"/>
          <w:szCs w:val="28"/>
        </w:rPr>
        <w:t>должностных окладов),</w:t>
      </w:r>
    </w:p>
    <w:p w:rsidR="001D0F41" w:rsidRPr="001512B7" w:rsidRDefault="001D0F41" w:rsidP="001512B7">
      <w:pPr>
        <w:jc w:val="center"/>
        <w:rPr>
          <w:b/>
          <w:sz w:val="28"/>
          <w:szCs w:val="28"/>
        </w:rPr>
      </w:pPr>
      <w:r w:rsidRPr="001512B7">
        <w:rPr>
          <w:b/>
          <w:sz w:val="28"/>
          <w:szCs w:val="28"/>
        </w:rPr>
        <w:t xml:space="preserve">ставок заработной платы работников муниципальных учреждений </w:t>
      </w:r>
      <w:r>
        <w:rPr>
          <w:b/>
          <w:sz w:val="28"/>
          <w:szCs w:val="28"/>
        </w:rPr>
        <w:t>Хоперского сельского поселения Тихорецкого района, перешедших на отраслевые системы оплаты труда</w:t>
      </w:r>
    </w:p>
    <w:p w:rsidR="001D0F41" w:rsidRDefault="001D0F41" w:rsidP="00253E92">
      <w:pPr>
        <w:autoSpaceDE w:val="0"/>
        <w:autoSpaceDN w:val="0"/>
        <w:adjustRightInd w:val="0"/>
        <w:ind w:firstLine="720"/>
        <w:jc w:val="both"/>
        <w:rPr>
          <w:sz w:val="28"/>
          <w:szCs w:val="28"/>
        </w:rPr>
      </w:pPr>
    </w:p>
    <w:p w:rsidR="001D0F41" w:rsidRDefault="001D0F41" w:rsidP="00253E92">
      <w:pPr>
        <w:autoSpaceDE w:val="0"/>
        <w:autoSpaceDN w:val="0"/>
        <w:adjustRightInd w:val="0"/>
        <w:ind w:firstLine="720"/>
        <w:jc w:val="both"/>
        <w:rPr>
          <w:sz w:val="28"/>
          <w:szCs w:val="28"/>
        </w:rPr>
      </w:pPr>
    </w:p>
    <w:p w:rsidR="001D0F41" w:rsidRPr="00654607" w:rsidRDefault="001D0F41" w:rsidP="00C34C04">
      <w:pPr>
        <w:pStyle w:val="Heading1"/>
        <w:ind w:firstLine="708"/>
        <w:jc w:val="both"/>
        <w:rPr>
          <w:rFonts w:ascii="Times New Roman" w:hAnsi="Times New Roman"/>
          <w:b w:val="0"/>
          <w:color w:val="auto"/>
          <w:sz w:val="28"/>
          <w:szCs w:val="28"/>
        </w:rPr>
      </w:pPr>
      <w:r w:rsidRPr="00654607">
        <w:rPr>
          <w:rFonts w:ascii="Times New Roman" w:hAnsi="Times New Roman"/>
          <w:b w:val="0"/>
          <w:color w:val="auto"/>
          <w:sz w:val="28"/>
          <w:szCs w:val="28"/>
        </w:rPr>
        <w:t>На основании постановления главы администрации (губернатора) Краснодарского края от 15 января 2015 года № 9 «О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пункта 24 решения Совета Хоперского сельского поселения Тихорецкого района от 10 декабря 2014 года № 19 «О бюджете Хоперского сельского поселения Тихорецкого района на 2015 год</w:t>
      </w:r>
      <w:r w:rsidRPr="00654607">
        <w:rPr>
          <w:rFonts w:ascii="Times New Roman" w:hAnsi="Times New Roman"/>
          <w:b w:val="0"/>
          <w:snapToGrid w:val="0"/>
          <w:color w:val="auto"/>
          <w:sz w:val="28"/>
          <w:szCs w:val="28"/>
        </w:rPr>
        <w:t>»,</w:t>
      </w:r>
      <w:r w:rsidRPr="00654607">
        <w:rPr>
          <w:rFonts w:ascii="Times New Roman" w:hAnsi="Times New Roman"/>
          <w:b w:val="0"/>
          <w:color w:val="auto"/>
          <w:sz w:val="28"/>
          <w:szCs w:val="28"/>
        </w:rPr>
        <w:t xml:space="preserve">    п о с т а н о в л я ю:</w:t>
      </w:r>
    </w:p>
    <w:p w:rsidR="001D0F41" w:rsidRPr="00716400" w:rsidRDefault="001D0F41" w:rsidP="001D6708">
      <w:pPr>
        <w:autoSpaceDE w:val="0"/>
        <w:autoSpaceDN w:val="0"/>
        <w:adjustRightInd w:val="0"/>
        <w:ind w:firstLine="900"/>
        <w:jc w:val="both"/>
        <w:rPr>
          <w:sz w:val="28"/>
          <w:szCs w:val="28"/>
        </w:rPr>
      </w:pPr>
      <w:bookmarkStart w:id="0" w:name="sub_2"/>
      <w:r w:rsidRPr="00716400">
        <w:rPr>
          <w:sz w:val="28"/>
          <w:szCs w:val="28"/>
        </w:rPr>
        <w:t xml:space="preserve">1.Повысить с 1 октября 2015 года на 5,5 процента размеры базовых окладов (базовых должностных окладов), базовых ставок заработной платы работников муниципальных учреждений Хоперского сельского поселения   Тихорецкого  района,  перешедших   на отраслевые  системы  оплаты  труда,  за </w:t>
      </w:r>
    </w:p>
    <w:p w:rsidR="001D0F41" w:rsidRPr="00716400" w:rsidRDefault="001D0F41" w:rsidP="001D6708">
      <w:pPr>
        <w:autoSpaceDE w:val="0"/>
        <w:autoSpaceDN w:val="0"/>
        <w:adjustRightInd w:val="0"/>
        <w:jc w:val="both"/>
        <w:rPr>
          <w:sz w:val="28"/>
          <w:szCs w:val="28"/>
        </w:rPr>
      </w:pPr>
      <w:r w:rsidRPr="00716400">
        <w:rPr>
          <w:sz w:val="28"/>
          <w:szCs w:val="28"/>
        </w:rPr>
        <w:t xml:space="preserve">исключением отдельных категорий работников, оплата труда которым повышена с 1 января 2015 года в соответствии с </w:t>
      </w:r>
      <w:hyperlink r:id="rId7" w:history="1">
        <w:r w:rsidRPr="00716400">
          <w:rPr>
            <w:rStyle w:val="Hyperlink"/>
            <w:color w:val="auto"/>
            <w:sz w:val="28"/>
            <w:szCs w:val="28"/>
            <w:u w:val="none"/>
          </w:rPr>
          <w:t>Указом</w:t>
        </w:r>
      </w:hyperlink>
      <w:r w:rsidRPr="00716400">
        <w:rPr>
          <w:sz w:val="28"/>
          <w:szCs w:val="28"/>
        </w:rPr>
        <w:t xml:space="preserve"> Президента Российской Федерации от 7 мая 2012 года № 597 «О мероприятиях по реализации государственной социальной политики», установленные: </w:t>
      </w:r>
    </w:p>
    <w:p w:rsidR="001D0F41" w:rsidRPr="00716400" w:rsidRDefault="001D0F41" w:rsidP="006A7C99">
      <w:pPr>
        <w:autoSpaceDE w:val="0"/>
        <w:autoSpaceDN w:val="0"/>
        <w:adjustRightInd w:val="0"/>
        <w:ind w:firstLine="900"/>
        <w:jc w:val="both"/>
        <w:rPr>
          <w:sz w:val="28"/>
          <w:szCs w:val="28"/>
        </w:rPr>
      </w:pPr>
      <w:r w:rsidRPr="00716400">
        <w:rPr>
          <w:sz w:val="28"/>
          <w:szCs w:val="28"/>
        </w:rPr>
        <w:t>постановлением главы Хоперского сельского поселения Тихорецкого района от 28 ноября 2008 года № 47 «О введении отраслевых систем оплаты труда работников муниципальных учреждений Хоперского сельского поселения Тихорецкого района»;</w:t>
      </w:r>
    </w:p>
    <w:p w:rsidR="001D0F41" w:rsidRPr="00716400" w:rsidRDefault="001D0F41" w:rsidP="006A7C99">
      <w:pPr>
        <w:autoSpaceDE w:val="0"/>
        <w:autoSpaceDN w:val="0"/>
        <w:adjustRightInd w:val="0"/>
        <w:ind w:firstLine="900"/>
        <w:jc w:val="both"/>
        <w:rPr>
          <w:sz w:val="28"/>
          <w:szCs w:val="28"/>
        </w:rPr>
      </w:pPr>
      <w:r w:rsidRPr="00716400">
        <w:rPr>
          <w:sz w:val="28"/>
          <w:szCs w:val="28"/>
        </w:rPr>
        <w:t>постановлением главы Хоперского сельского поселения Тихорецкого района от 28 ноября 2008 года № 48 «Об оплате труда работников муниципальных учреждений культуры, искусства, кинематографии Хоперского сельского поселения Тихорецкого района».</w:t>
      </w:r>
    </w:p>
    <w:p w:rsidR="001D0F41" w:rsidRPr="00716400" w:rsidRDefault="001D0F41" w:rsidP="006A7C99">
      <w:pPr>
        <w:autoSpaceDE w:val="0"/>
        <w:autoSpaceDN w:val="0"/>
        <w:adjustRightInd w:val="0"/>
        <w:ind w:firstLine="900"/>
        <w:jc w:val="both"/>
        <w:rPr>
          <w:sz w:val="28"/>
          <w:szCs w:val="28"/>
        </w:rPr>
      </w:pPr>
      <w:r w:rsidRPr="00716400">
        <w:rPr>
          <w:sz w:val="28"/>
          <w:szCs w:val="28"/>
        </w:rPr>
        <w:t>2.При увеличении (индексации) окладов (должностных окладов), ставок заработной платы их размеры подлежат округлению до целого рубля в сторону увеличения.</w:t>
      </w:r>
    </w:p>
    <w:p w:rsidR="001D0F41" w:rsidRPr="00716400" w:rsidRDefault="001D0F41" w:rsidP="00844C19">
      <w:pPr>
        <w:autoSpaceDE w:val="0"/>
        <w:autoSpaceDN w:val="0"/>
        <w:adjustRightInd w:val="0"/>
        <w:ind w:firstLine="900"/>
        <w:jc w:val="both"/>
      </w:pPr>
      <w:bookmarkStart w:id="1" w:name="sub_3"/>
      <w:bookmarkEnd w:id="0"/>
      <w:r w:rsidRPr="00716400">
        <w:rPr>
          <w:sz w:val="28"/>
        </w:rPr>
        <w:t>3.</w:t>
      </w:r>
      <w:r w:rsidRPr="00716400">
        <w:rPr>
          <w:sz w:val="28"/>
          <w:szCs w:val="28"/>
        </w:rPr>
        <w:t xml:space="preserve"> Обнародовать настоящее постановление </w:t>
      </w:r>
      <w:r w:rsidRPr="00716400">
        <w:rPr>
          <w:bCs/>
          <w:sz w:val="28"/>
          <w:szCs w:val="28"/>
          <w:lang w:eastAsia="en-US"/>
        </w:rPr>
        <w:t>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p w:rsidR="001D0F41" w:rsidRPr="00716400" w:rsidRDefault="001D0F41" w:rsidP="00844C19">
      <w:pPr>
        <w:autoSpaceDE w:val="0"/>
        <w:autoSpaceDN w:val="0"/>
        <w:adjustRightInd w:val="0"/>
        <w:ind w:firstLine="900"/>
        <w:jc w:val="both"/>
        <w:rPr>
          <w:sz w:val="28"/>
          <w:szCs w:val="28"/>
        </w:rPr>
      </w:pPr>
      <w:bookmarkStart w:id="2" w:name="sub_4"/>
      <w:bookmarkEnd w:id="1"/>
      <w:r w:rsidRPr="00716400">
        <w:rPr>
          <w:sz w:val="28"/>
          <w:szCs w:val="28"/>
        </w:rPr>
        <w:t>4.Контроль за выполнением настоящего постановления оставляю за собой.</w:t>
      </w:r>
    </w:p>
    <w:bookmarkEnd w:id="2"/>
    <w:p w:rsidR="001D0F41" w:rsidRPr="0093526B" w:rsidRDefault="001D0F41" w:rsidP="0093526B">
      <w:pPr>
        <w:autoSpaceDE w:val="0"/>
        <w:autoSpaceDN w:val="0"/>
        <w:adjustRightInd w:val="0"/>
        <w:ind w:firstLine="900"/>
        <w:jc w:val="both"/>
        <w:rPr>
          <w:sz w:val="28"/>
          <w:szCs w:val="28"/>
        </w:rPr>
      </w:pPr>
      <w:r w:rsidRPr="0093526B">
        <w:rPr>
          <w:sz w:val="28"/>
          <w:szCs w:val="28"/>
        </w:rPr>
        <w:t xml:space="preserve">5.Постановление вступает в силу со дня его обнародования и распространяется на правоотношения, возникшие  с 1 </w:t>
      </w:r>
      <w:r>
        <w:rPr>
          <w:sz w:val="28"/>
          <w:szCs w:val="28"/>
        </w:rPr>
        <w:t>октября</w:t>
      </w:r>
      <w:r w:rsidRPr="0093526B">
        <w:rPr>
          <w:sz w:val="28"/>
          <w:szCs w:val="28"/>
        </w:rPr>
        <w:t xml:space="preserve"> 2015 года. </w:t>
      </w:r>
    </w:p>
    <w:p w:rsidR="001D0F41" w:rsidRDefault="001D0F41" w:rsidP="00844C19">
      <w:pPr>
        <w:autoSpaceDE w:val="0"/>
        <w:autoSpaceDN w:val="0"/>
        <w:adjustRightInd w:val="0"/>
        <w:ind w:firstLine="900"/>
        <w:jc w:val="both"/>
      </w:pPr>
    </w:p>
    <w:p w:rsidR="001D0F41" w:rsidRDefault="001D0F41" w:rsidP="00844C19">
      <w:pPr>
        <w:ind w:firstLine="900"/>
      </w:pPr>
    </w:p>
    <w:p w:rsidR="001D0F41" w:rsidRDefault="001D0F41" w:rsidP="00937E16"/>
    <w:p w:rsidR="001D0F41" w:rsidRDefault="001D0F41" w:rsidP="00937E16">
      <w:pPr>
        <w:rPr>
          <w:sz w:val="28"/>
          <w:szCs w:val="28"/>
        </w:rPr>
      </w:pPr>
      <w:r w:rsidRPr="00937E16">
        <w:rPr>
          <w:sz w:val="28"/>
          <w:szCs w:val="28"/>
        </w:rPr>
        <w:t xml:space="preserve">Глава </w:t>
      </w:r>
      <w:r>
        <w:rPr>
          <w:sz w:val="28"/>
          <w:szCs w:val="28"/>
        </w:rPr>
        <w:t>Хоперского сельского</w:t>
      </w:r>
    </w:p>
    <w:p w:rsidR="001D0F41" w:rsidRPr="000B76A4" w:rsidRDefault="001D0F41" w:rsidP="00433B8A">
      <w:pPr>
        <w:rPr>
          <w:sz w:val="28"/>
          <w:szCs w:val="28"/>
        </w:rPr>
      </w:pPr>
      <w:r>
        <w:rPr>
          <w:sz w:val="28"/>
          <w:szCs w:val="28"/>
        </w:rPr>
        <w:t>поселения Тихорецкого района                                                            С.Ю.Писанов</w:t>
      </w:r>
    </w:p>
    <w:sectPr w:rsidR="001D0F41" w:rsidRPr="000B76A4" w:rsidSect="009B1F9A">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41" w:rsidRDefault="001D0F41" w:rsidP="009B1F9A">
      <w:r>
        <w:separator/>
      </w:r>
    </w:p>
  </w:endnote>
  <w:endnote w:type="continuationSeparator" w:id="0">
    <w:p w:rsidR="001D0F41" w:rsidRDefault="001D0F41" w:rsidP="009B1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41" w:rsidRDefault="001D0F41" w:rsidP="009B1F9A">
      <w:r>
        <w:separator/>
      </w:r>
    </w:p>
  </w:footnote>
  <w:footnote w:type="continuationSeparator" w:id="0">
    <w:p w:rsidR="001D0F41" w:rsidRDefault="001D0F41" w:rsidP="009B1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41" w:rsidRDefault="001D0F41" w:rsidP="009B1F9A">
    <w:pPr>
      <w:pStyle w:val="Header"/>
      <w:jc w:val="center"/>
    </w:pPr>
    <w:fldSimple w:instr=" PAGE   \* MERGEFORMAT ">
      <w:r>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87C"/>
    <w:rsid w:val="000266F6"/>
    <w:rsid w:val="00031D55"/>
    <w:rsid w:val="00050DC7"/>
    <w:rsid w:val="00051674"/>
    <w:rsid w:val="00070F01"/>
    <w:rsid w:val="0007265E"/>
    <w:rsid w:val="00074419"/>
    <w:rsid w:val="00083342"/>
    <w:rsid w:val="000A49B7"/>
    <w:rsid w:val="000B76A4"/>
    <w:rsid w:val="000C308B"/>
    <w:rsid w:val="000C5287"/>
    <w:rsid w:val="001066F5"/>
    <w:rsid w:val="00113CBB"/>
    <w:rsid w:val="00124AD2"/>
    <w:rsid w:val="00130243"/>
    <w:rsid w:val="001512B7"/>
    <w:rsid w:val="001627BA"/>
    <w:rsid w:val="001713E2"/>
    <w:rsid w:val="00172640"/>
    <w:rsid w:val="001733FB"/>
    <w:rsid w:val="001916E6"/>
    <w:rsid w:val="001A0B33"/>
    <w:rsid w:val="001D0F41"/>
    <w:rsid w:val="001D346E"/>
    <w:rsid w:val="001D4BED"/>
    <w:rsid w:val="001D5549"/>
    <w:rsid w:val="001D6708"/>
    <w:rsid w:val="001E09E7"/>
    <w:rsid w:val="001E4AFA"/>
    <w:rsid w:val="002156A7"/>
    <w:rsid w:val="002232C7"/>
    <w:rsid w:val="00253E92"/>
    <w:rsid w:val="00254B59"/>
    <w:rsid w:val="00282DC3"/>
    <w:rsid w:val="00287157"/>
    <w:rsid w:val="002901AF"/>
    <w:rsid w:val="00294564"/>
    <w:rsid w:val="002F35FF"/>
    <w:rsid w:val="003332DB"/>
    <w:rsid w:val="0034067C"/>
    <w:rsid w:val="003451D5"/>
    <w:rsid w:val="00351461"/>
    <w:rsid w:val="00353B33"/>
    <w:rsid w:val="00385F8D"/>
    <w:rsid w:val="003A5933"/>
    <w:rsid w:val="003F24C5"/>
    <w:rsid w:val="003F286D"/>
    <w:rsid w:val="00405063"/>
    <w:rsid w:val="004322BA"/>
    <w:rsid w:val="00433B8A"/>
    <w:rsid w:val="00452D31"/>
    <w:rsid w:val="004612D6"/>
    <w:rsid w:val="00485273"/>
    <w:rsid w:val="004A2A66"/>
    <w:rsid w:val="004B3651"/>
    <w:rsid w:val="004C0990"/>
    <w:rsid w:val="004E37C4"/>
    <w:rsid w:val="0050623C"/>
    <w:rsid w:val="00535840"/>
    <w:rsid w:val="00552B63"/>
    <w:rsid w:val="00570428"/>
    <w:rsid w:val="00572E7E"/>
    <w:rsid w:val="00580AAE"/>
    <w:rsid w:val="00584E1B"/>
    <w:rsid w:val="005945C9"/>
    <w:rsid w:val="005B2B50"/>
    <w:rsid w:val="005C76AE"/>
    <w:rsid w:val="005E4130"/>
    <w:rsid w:val="005F4267"/>
    <w:rsid w:val="00605846"/>
    <w:rsid w:val="0061000C"/>
    <w:rsid w:val="00610532"/>
    <w:rsid w:val="006108E1"/>
    <w:rsid w:val="006172BF"/>
    <w:rsid w:val="00623D7E"/>
    <w:rsid w:val="00624EA5"/>
    <w:rsid w:val="00631E2A"/>
    <w:rsid w:val="0064795E"/>
    <w:rsid w:val="00651296"/>
    <w:rsid w:val="00652BDE"/>
    <w:rsid w:val="00654607"/>
    <w:rsid w:val="006A65EF"/>
    <w:rsid w:val="006A7C99"/>
    <w:rsid w:val="006C4B90"/>
    <w:rsid w:val="006D6B09"/>
    <w:rsid w:val="00714A64"/>
    <w:rsid w:val="00715545"/>
    <w:rsid w:val="00716400"/>
    <w:rsid w:val="007377A1"/>
    <w:rsid w:val="00737918"/>
    <w:rsid w:val="007477EC"/>
    <w:rsid w:val="00750185"/>
    <w:rsid w:val="00753358"/>
    <w:rsid w:val="00764C3E"/>
    <w:rsid w:val="00767EB0"/>
    <w:rsid w:val="0077361F"/>
    <w:rsid w:val="00780639"/>
    <w:rsid w:val="0078187A"/>
    <w:rsid w:val="007A3C27"/>
    <w:rsid w:val="007B03BD"/>
    <w:rsid w:val="007C6312"/>
    <w:rsid w:val="007C7A21"/>
    <w:rsid w:val="00804DF8"/>
    <w:rsid w:val="00807B47"/>
    <w:rsid w:val="00815E8B"/>
    <w:rsid w:val="0082185B"/>
    <w:rsid w:val="008339C0"/>
    <w:rsid w:val="008378D5"/>
    <w:rsid w:val="00844C19"/>
    <w:rsid w:val="00844DB1"/>
    <w:rsid w:val="00865986"/>
    <w:rsid w:val="008659FE"/>
    <w:rsid w:val="0086794C"/>
    <w:rsid w:val="00872AA9"/>
    <w:rsid w:val="008811B8"/>
    <w:rsid w:val="00881C4A"/>
    <w:rsid w:val="00882308"/>
    <w:rsid w:val="008A5F34"/>
    <w:rsid w:val="008A73A9"/>
    <w:rsid w:val="008B7A1C"/>
    <w:rsid w:val="008C022A"/>
    <w:rsid w:val="008F53B0"/>
    <w:rsid w:val="00910F9F"/>
    <w:rsid w:val="0091193F"/>
    <w:rsid w:val="00912EB9"/>
    <w:rsid w:val="0093526B"/>
    <w:rsid w:val="00937E16"/>
    <w:rsid w:val="009542A2"/>
    <w:rsid w:val="0097633B"/>
    <w:rsid w:val="0098060D"/>
    <w:rsid w:val="00994FAE"/>
    <w:rsid w:val="009A14BB"/>
    <w:rsid w:val="009A22CA"/>
    <w:rsid w:val="009B1F9A"/>
    <w:rsid w:val="009C4C41"/>
    <w:rsid w:val="009D05D8"/>
    <w:rsid w:val="00A0057E"/>
    <w:rsid w:val="00A0132E"/>
    <w:rsid w:val="00A020EC"/>
    <w:rsid w:val="00A10145"/>
    <w:rsid w:val="00A14238"/>
    <w:rsid w:val="00A22D86"/>
    <w:rsid w:val="00A4446C"/>
    <w:rsid w:val="00A44A4F"/>
    <w:rsid w:val="00A52116"/>
    <w:rsid w:val="00A67D7F"/>
    <w:rsid w:val="00A72136"/>
    <w:rsid w:val="00A7475D"/>
    <w:rsid w:val="00A772DF"/>
    <w:rsid w:val="00A82603"/>
    <w:rsid w:val="00A87693"/>
    <w:rsid w:val="00A90E81"/>
    <w:rsid w:val="00A96E8A"/>
    <w:rsid w:val="00AA245E"/>
    <w:rsid w:val="00AB187C"/>
    <w:rsid w:val="00AE361F"/>
    <w:rsid w:val="00AF2318"/>
    <w:rsid w:val="00AF54CC"/>
    <w:rsid w:val="00B12B9D"/>
    <w:rsid w:val="00B14FEE"/>
    <w:rsid w:val="00B23A89"/>
    <w:rsid w:val="00B2648A"/>
    <w:rsid w:val="00B31723"/>
    <w:rsid w:val="00B46A45"/>
    <w:rsid w:val="00B52C5E"/>
    <w:rsid w:val="00B608C8"/>
    <w:rsid w:val="00B74587"/>
    <w:rsid w:val="00B763D1"/>
    <w:rsid w:val="00B82062"/>
    <w:rsid w:val="00B94F08"/>
    <w:rsid w:val="00BF4764"/>
    <w:rsid w:val="00BF7F69"/>
    <w:rsid w:val="00C074F4"/>
    <w:rsid w:val="00C26F3F"/>
    <w:rsid w:val="00C34C04"/>
    <w:rsid w:val="00C44145"/>
    <w:rsid w:val="00C444D9"/>
    <w:rsid w:val="00C5757E"/>
    <w:rsid w:val="00C8441A"/>
    <w:rsid w:val="00C9139C"/>
    <w:rsid w:val="00CA6D5D"/>
    <w:rsid w:val="00CA6E47"/>
    <w:rsid w:val="00CB0B19"/>
    <w:rsid w:val="00CD73BC"/>
    <w:rsid w:val="00CE1641"/>
    <w:rsid w:val="00D079AD"/>
    <w:rsid w:val="00D1754A"/>
    <w:rsid w:val="00D20284"/>
    <w:rsid w:val="00D208D0"/>
    <w:rsid w:val="00D24035"/>
    <w:rsid w:val="00D32C0C"/>
    <w:rsid w:val="00D47ECC"/>
    <w:rsid w:val="00D57435"/>
    <w:rsid w:val="00D651BE"/>
    <w:rsid w:val="00D81E3B"/>
    <w:rsid w:val="00D829EE"/>
    <w:rsid w:val="00D95D77"/>
    <w:rsid w:val="00DF2DCA"/>
    <w:rsid w:val="00E105EE"/>
    <w:rsid w:val="00E47A36"/>
    <w:rsid w:val="00E877B6"/>
    <w:rsid w:val="00EA505D"/>
    <w:rsid w:val="00EF5C0A"/>
    <w:rsid w:val="00F00085"/>
    <w:rsid w:val="00F0098E"/>
    <w:rsid w:val="00F13FF0"/>
    <w:rsid w:val="00F17C26"/>
    <w:rsid w:val="00F333D3"/>
    <w:rsid w:val="00F36157"/>
    <w:rsid w:val="00F42054"/>
    <w:rsid w:val="00F44EE3"/>
    <w:rsid w:val="00F72576"/>
    <w:rsid w:val="00F77F75"/>
    <w:rsid w:val="00F95206"/>
    <w:rsid w:val="00FB158B"/>
    <w:rsid w:val="00FB3FAF"/>
    <w:rsid w:val="00FE2A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92"/>
    <w:rPr>
      <w:sz w:val="24"/>
      <w:szCs w:val="24"/>
    </w:rPr>
  </w:style>
  <w:style w:type="paragraph" w:styleId="Heading1">
    <w:name w:val="heading 1"/>
    <w:basedOn w:val="Normal"/>
    <w:next w:val="Normal"/>
    <w:link w:val="Heading1Char"/>
    <w:uiPriority w:val="99"/>
    <w:qFormat/>
    <w:rsid w:val="00A82603"/>
    <w:pPr>
      <w:autoSpaceDE w:val="0"/>
      <w:autoSpaceDN w:val="0"/>
      <w:adjustRightInd w:val="0"/>
      <w:spacing w:before="108" w:after="108"/>
      <w:jc w:val="center"/>
      <w:outlineLvl w:val="0"/>
    </w:pPr>
    <w:rPr>
      <w:rFonts w:ascii="Arial" w:hAnsi="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4AD2"/>
    <w:rPr>
      <w:rFonts w:ascii="Cambria" w:hAnsi="Cambria" w:cs="Times New Roman"/>
      <w:b/>
      <w:bCs/>
      <w:kern w:val="32"/>
      <w:sz w:val="32"/>
      <w:szCs w:val="32"/>
    </w:rPr>
  </w:style>
  <w:style w:type="paragraph" w:styleId="PlainText">
    <w:name w:val="Plain Text"/>
    <w:basedOn w:val="Normal"/>
    <w:link w:val="PlainTextChar"/>
    <w:uiPriority w:val="99"/>
    <w:rsid w:val="00F42054"/>
    <w:rPr>
      <w:rFonts w:ascii="Courier New" w:hAnsi="Courier New"/>
      <w:sz w:val="28"/>
      <w:szCs w:val="28"/>
      <w:lang w:eastAsia="en-US"/>
    </w:rPr>
  </w:style>
  <w:style w:type="character" w:customStyle="1" w:styleId="PlainTextChar">
    <w:name w:val="Plain Text Char"/>
    <w:basedOn w:val="DefaultParagraphFont"/>
    <w:link w:val="PlainText"/>
    <w:uiPriority w:val="99"/>
    <w:locked/>
    <w:rsid w:val="00F42054"/>
    <w:rPr>
      <w:rFonts w:ascii="Courier New" w:hAnsi="Courier New" w:cs="Times New Roman"/>
      <w:sz w:val="28"/>
      <w:lang w:val="ru-RU" w:eastAsia="en-US"/>
    </w:rPr>
  </w:style>
  <w:style w:type="paragraph" w:customStyle="1" w:styleId="1">
    <w:name w:val="Знак Знак1 Знак"/>
    <w:basedOn w:val="Normal"/>
    <w:uiPriority w:val="99"/>
    <w:rsid w:val="00F42054"/>
    <w:pPr>
      <w:spacing w:before="100" w:beforeAutospacing="1" w:after="100" w:afterAutospacing="1"/>
      <w:jc w:val="both"/>
    </w:pPr>
    <w:rPr>
      <w:sz w:val="28"/>
      <w:szCs w:val="28"/>
      <w:lang w:eastAsia="en-US"/>
    </w:rPr>
  </w:style>
  <w:style w:type="paragraph" w:styleId="Title">
    <w:name w:val="Title"/>
    <w:basedOn w:val="Normal"/>
    <w:link w:val="TitleChar"/>
    <w:uiPriority w:val="99"/>
    <w:qFormat/>
    <w:rsid w:val="00937E16"/>
    <w:pPr>
      <w:jc w:val="center"/>
    </w:pPr>
    <w:rPr>
      <w:sz w:val="32"/>
    </w:rPr>
  </w:style>
  <w:style w:type="character" w:customStyle="1" w:styleId="TitleChar">
    <w:name w:val="Title Char"/>
    <w:basedOn w:val="DefaultParagraphFont"/>
    <w:link w:val="Title"/>
    <w:uiPriority w:val="99"/>
    <w:locked/>
    <w:rsid w:val="00124AD2"/>
    <w:rPr>
      <w:rFonts w:ascii="Cambria" w:hAnsi="Cambria" w:cs="Times New Roman"/>
      <w:b/>
      <w:bCs/>
      <w:kern w:val="28"/>
      <w:sz w:val="32"/>
      <w:szCs w:val="32"/>
    </w:rPr>
  </w:style>
  <w:style w:type="paragraph" w:customStyle="1" w:styleId="a">
    <w:name w:val="обычный_ Знак Знак"/>
    <w:basedOn w:val="Normal"/>
    <w:uiPriority w:val="99"/>
    <w:rsid w:val="001627BA"/>
    <w:pPr>
      <w:spacing w:before="100" w:beforeAutospacing="1" w:after="100" w:afterAutospacing="1"/>
      <w:jc w:val="both"/>
    </w:pPr>
    <w:rPr>
      <w:sz w:val="28"/>
      <w:szCs w:val="28"/>
      <w:lang w:eastAsia="en-US"/>
    </w:rPr>
  </w:style>
  <w:style w:type="paragraph" w:styleId="BalloonText">
    <w:name w:val="Balloon Text"/>
    <w:basedOn w:val="Normal"/>
    <w:link w:val="BalloonTextChar"/>
    <w:uiPriority w:val="99"/>
    <w:semiHidden/>
    <w:rsid w:val="00D202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AD2"/>
    <w:rPr>
      <w:rFonts w:cs="Times New Roman"/>
      <w:sz w:val="2"/>
    </w:rPr>
  </w:style>
  <w:style w:type="character" w:customStyle="1" w:styleId="a0">
    <w:name w:val="Гипертекстовая ссылка"/>
    <w:uiPriority w:val="99"/>
    <w:rsid w:val="007A3C27"/>
    <w:rPr>
      <w:color w:val="106BBE"/>
    </w:rPr>
  </w:style>
  <w:style w:type="character" w:styleId="Hyperlink">
    <w:name w:val="Hyperlink"/>
    <w:basedOn w:val="DefaultParagraphFont"/>
    <w:uiPriority w:val="99"/>
    <w:rsid w:val="007A3C27"/>
    <w:rPr>
      <w:rFonts w:cs="Times New Roman"/>
      <w:color w:val="0000FF"/>
      <w:u w:val="single"/>
    </w:rPr>
  </w:style>
  <w:style w:type="paragraph" w:customStyle="1" w:styleId="11">
    <w:name w:val="Знак Знак1 Знак1"/>
    <w:basedOn w:val="Normal"/>
    <w:uiPriority w:val="99"/>
    <w:rsid w:val="00882308"/>
    <w:pPr>
      <w:spacing w:before="100" w:beforeAutospacing="1" w:after="100" w:afterAutospacing="1"/>
      <w:jc w:val="both"/>
    </w:pPr>
    <w:rPr>
      <w:sz w:val="28"/>
      <w:szCs w:val="28"/>
      <w:lang w:eastAsia="en-US"/>
    </w:rPr>
  </w:style>
  <w:style w:type="paragraph" w:customStyle="1" w:styleId="a1">
    <w:name w:val="Знак Знак Знак Знак"/>
    <w:basedOn w:val="Normal"/>
    <w:uiPriority w:val="99"/>
    <w:rsid w:val="00580AAE"/>
    <w:pPr>
      <w:spacing w:after="160" w:line="240" w:lineRule="exact"/>
    </w:pPr>
    <w:rPr>
      <w:sz w:val="20"/>
      <w:szCs w:val="20"/>
    </w:rPr>
  </w:style>
  <w:style w:type="paragraph" w:customStyle="1" w:styleId="a2">
    <w:name w:val="Знак"/>
    <w:basedOn w:val="Normal"/>
    <w:uiPriority w:val="99"/>
    <w:rsid w:val="00C34C04"/>
    <w:pPr>
      <w:spacing w:before="100" w:beforeAutospacing="1" w:after="100" w:afterAutospacing="1"/>
      <w:jc w:val="both"/>
    </w:pPr>
    <w:rPr>
      <w:sz w:val="28"/>
      <w:szCs w:val="28"/>
      <w:lang w:eastAsia="en-US"/>
    </w:rPr>
  </w:style>
  <w:style w:type="paragraph" w:styleId="Header">
    <w:name w:val="header"/>
    <w:basedOn w:val="Normal"/>
    <w:link w:val="HeaderChar"/>
    <w:uiPriority w:val="99"/>
    <w:rsid w:val="009B1F9A"/>
    <w:pPr>
      <w:tabs>
        <w:tab w:val="center" w:pos="4677"/>
        <w:tab w:val="right" w:pos="9355"/>
      </w:tabs>
    </w:pPr>
  </w:style>
  <w:style w:type="character" w:customStyle="1" w:styleId="HeaderChar">
    <w:name w:val="Header Char"/>
    <w:basedOn w:val="DefaultParagraphFont"/>
    <w:link w:val="Header"/>
    <w:uiPriority w:val="99"/>
    <w:locked/>
    <w:rsid w:val="009B1F9A"/>
    <w:rPr>
      <w:rFonts w:cs="Times New Roman"/>
      <w:sz w:val="24"/>
      <w:szCs w:val="24"/>
    </w:rPr>
  </w:style>
  <w:style w:type="paragraph" w:styleId="Footer">
    <w:name w:val="footer"/>
    <w:basedOn w:val="Normal"/>
    <w:link w:val="FooterChar"/>
    <w:uiPriority w:val="99"/>
    <w:rsid w:val="009B1F9A"/>
    <w:pPr>
      <w:tabs>
        <w:tab w:val="center" w:pos="4677"/>
        <w:tab w:val="right" w:pos="9355"/>
      </w:tabs>
    </w:pPr>
  </w:style>
  <w:style w:type="character" w:customStyle="1" w:styleId="FooterChar">
    <w:name w:val="Footer Char"/>
    <w:basedOn w:val="DefaultParagraphFont"/>
    <w:link w:val="Footer"/>
    <w:uiPriority w:val="99"/>
    <w:locked/>
    <w:rsid w:val="009B1F9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61764822">
      <w:marLeft w:val="0"/>
      <w:marRight w:val="0"/>
      <w:marTop w:val="0"/>
      <w:marBottom w:val="0"/>
      <w:divBdr>
        <w:top w:val="none" w:sz="0" w:space="0" w:color="auto"/>
        <w:left w:val="none" w:sz="0" w:space="0" w:color="auto"/>
        <w:bottom w:val="none" w:sz="0" w:space="0" w:color="auto"/>
        <w:right w:val="none" w:sz="0" w:space="0" w:color="auto"/>
      </w:divBdr>
    </w:div>
    <w:div w:id="96176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700709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403</Words>
  <Characters>2300</Characters>
  <Application>Microsoft Office Outlook</Application>
  <DocSecurity>0</DocSecurity>
  <Lines>0</Lines>
  <Paragraphs>0</Paragraphs>
  <ScaleCrop>false</ScaleCrop>
  <Company>Управление финансов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bud_3</dc:creator>
  <cp:keywords/>
  <dc:description/>
  <cp:lastModifiedBy>Администрация</cp:lastModifiedBy>
  <cp:revision>3</cp:revision>
  <cp:lastPrinted>2015-10-06T12:53:00Z</cp:lastPrinted>
  <dcterms:created xsi:type="dcterms:W3CDTF">2015-10-09T07:03:00Z</dcterms:created>
  <dcterms:modified xsi:type="dcterms:W3CDTF">2015-10-09T07:04:00Z</dcterms:modified>
</cp:coreProperties>
</file>