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1E38" w:rsidRPr="00B51BF8" w:rsidRDefault="00131E38" w:rsidP="00496C0B">
      <w:pPr>
        <w:jc w:val="center"/>
        <w:rPr>
          <w:b/>
          <w:sz w:val="44"/>
          <w:szCs w:val="44"/>
        </w:rPr>
      </w:pPr>
      <w:r w:rsidRPr="00C9139C">
        <w:rPr>
          <w:b/>
        </w:rPr>
        <w:t>ПОСТАНОВЛЕНИЕ</w:t>
      </w:r>
      <w:r>
        <w:rPr>
          <w:b/>
        </w:rPr>
        <w:t xml:space="preserve">   </w:t>
      </w:r>
      <w:r w:rsidRPr="00B51BF8">
        <w:rPr>
          <w:b/>
          <w:sz w:val="44"/>
          <w:szCs w:val="44"/>
        </w:rPr>
        <w:t>ПРОЕКТ</w:t>
      </w:r>
    </w:p>
    <w:p w:rsidR="00131E38" w:rsidRDefault="00131E38" w:rsidP="00E65535">
      <w:pPr>
        <w:jc w:val="center"/>
        <w:rPr>
          <w:b/>
          <w:sz w:val="32"/>
          <w:szCs w:val="32"/>
        </w:rPr>
      </w:pPr>
    </w:p>
    <w:p w:rsidR="00131E38" w:rsidRPr="00D95D77" w:rsidRDefault="00131E38" w:rsidP="00D95D77">
      <w:pPr>
        <w:jc w:val="center"/>
        <w:rPr>
          <w:b/>
        </w:rPr>
      </w:pPr>
      <w:r>
        <w:rPr>
          <w:b/>
        </w:rPr>
        <w:t>АДМИНИСТРАЦИИ</w:t>
      </w:r>
      <w:r w:rsidRPr="002156A7">
        <w:rPr>
          <w:b/>
        </w:rPr>
        <w:t xml:space="preserve"> </w:t>
      </w:r>
      <w:r>
        <w:rPr>
          <w:b/>
        </w:rPr>
        <w:t>ХОПЕРСКОГО СЕЛЬСКОГО ПОСЕЛЕНИЯ</w:t>
      </w:r>
    </w:p>
    <w:p w:rsidR="00131E38" w:rsidRDefault="00131E38" w:rsidP="0011618C">
      <w:pPr>
        <w:jc w:val="center"/>
        <w:rPr>
          <w:b/>
        </w:rPr>
      </w:pPr>
      <w:r w:rsidRPr="002156A7">
        <w:rPr>
          <w:b/>
        </w:rPr>
        <w:t>ТИХОРЕЦК</w:t>
      </w:r>
      <w:r>
        <w:rPr>
          <w:b/>
        </w:rPr>
        <w:t>ОГО</w:t>
      </w:r>
      <w:r w:rsidRPr="002156A7">
        <w:rPr>
          <w:b/>
        </w:rPr>
        <w:t xml:space="preserve"> </w:t>
      </w:r>
      <w:r>
        <w:rPr>
          <w:b/>
        </w:rPr>
        <w:t xml:space="preserve"> </w:t>
      </w:r>
      <w:r w:rsidRPr="002156A7">
        <w:rPr>
          <w:b/>
        </w:rPr>
        <w:t>РАЙОН</w:t>
      </w:r>
      <w:r>
        <w:rPr>
          <w:b/>
        </w:rPr>
        <w:t xml:space="preserve">А  </w:t>
      </w:r>
    </w:p>
    <w:p w:rsidR="00131E38" w:rsidRDefault="00131E38" w:rsidP="0011618C">
      <w:pPr>
        <w:rPr>
          <w:b/>
        </w:rPr>
      </w:pPr>
    </w:p>
    <w:p w:rsidR="00131E38" w:rsidRDefault="00131E38" w:rsidP="0011618C">
      <w:r>
        <w:t>от _______</w:t>
      </w:r>
      <w:r>
        <w:tab/>
      </w:r>
      <w:r>
        <w:tab/>
      </w:r>
      <w:r>
        <w:tab/>
      </w:r>
      <w:r>
        <w:tab/>
      </w:r>
      <w:r>
        <w:tab/>
        <w:t xml:space="preserve">                                                      № __</w:t>
      </w:r>
    </w:p>
    <w:p w:rsidR="00131E38" w:rsidRPr="00C9139C" w:rsidRDefault="00131E38" w:rsidP="00F477F7">
      <w:pPr>
        <w:jc w:val="center"/>
      </w:pPr>
      <w:r w:rsidRPr="00C9139C">
        <w:t>станица  Хоперская</w:t>
      </w:r>
    </w:p>
    <w:p w:rsidR="00131E38" w:rsidRDefault="00131E38" w:rsidP="00F477F7">
      <w:pPr>
        <w:jc w:val="center"/>
        <w:rPr>
          <w:sz w:val="24"/>
          <w:szCs w:val="24"/>
        </w:rPr>
      </w:pPr>
    </w:p>
    <w:p w:rsidR="00131E38" w:rsidRPr="00EE3E6E" w:rsidRDefault="00131E38" w:rsidP="00F477F7">
      <w:pPr>
        <w:jc w:val="center"/>
        <w:rPr>
          <w:sz w:val="24"/>
          <w:szCs w:val="24"/>
        </w:rPr>
      </w:pPr>
    </w:p>
    <w:p w:rsidR="00131E38" w:rsidRDefault="00131E38" w:rsidP="00F532F0">
      <w:pPr>
        <w:jc w:val="center"/>
        <w:rPr>
          <w:b/>
        </w:rPr>
      </w:pPr>
      <w:r>
        <w:rPr>
          <w:b/>
          <w:bCs/>
        </w:rPr>
        <w:t>О внесении изменений в постановление администрации Хоперского сельского поселения Тихорецкого района от 7 апреля 2009 года № 27 «Об урегулировании конфликта интересов на муниципальной службе администрации Хоперского сельского</w:t>
      </w:r>
      <w:r>
        <w:rPr>
          <w:b/>
        </w:rPr>
        <w:t xml:space="preserve"> поселения Тихорецкого ра</w:t>
      </w:r>
      <w:r>
        <w:rPr>
          <w:b/>
        </w:rPr>
        <w:t>й</w:t>
      </w:r>
      <w:r>
        <w:rPr>
          <w:b/>
        </w:rPr>
        <w:t xml:space="preserve">она» </w:t>
      </w:r>
    </w:p>
    <w:p w:rsidR="00131E38" w:rsidRDefault="00131E38" w:rsidP="00EE3E6E">
      <w:pPr>
        <w:jc w:val="center"/>
        <w:rPr>
          <w:b/>
        </w:rPr>
      </w:pPr>
    </w:p>
    <w:p w:rsidR="00131E38" w:rsidRDefault="00131E38" w:rsidP="00EE3E6E">
      <w:pPr>
        <w:jc w:val="center"/>
        <w:rPr>
          <w:b/>
        </w:rPr>
      </w:pPr>
    </w:p>
    <w:p w:rsidR="00131E38" w:rsidRDefault="00131E38" w:rsidP="00EE3907">
      <w:pPr>
        <w:tabs>
          <w:tab w:val="left" w:pos="840"/>
        </w:tabs>
        <w:ind w:firstLine="720"/>
        <w:jc w:val="both"/>
      </w:pPr>
      <w:r>
        <w:t xml:space="preserve"> В соответствии с Указом  Президента Российской Федерации  от 1 июля 2010 года № 821 «О комиссиях по соблюдению требований к служебному поведению федеральных государственных служащих и урегулированию конфликта интересов», в связи с изменениями кадрового состава в администрации Хоперского сельского поселения Тихорецкого района, </w:t>
      </w:r>
    </w:p>
    <w:p w:rsidR="00131E38" w:rsidRDefault="00131E38" w:rsidP="00EE3907">
      <w:pPr>
        <w:tabs>
          <w:tab w:val="left" w:pos="840"/>
        </w:tabs>
        <w:ind w:firstLine="720"/>
        <w:jc w:val="both"/>
      </w:pPr>
      <w:r>
        <w:t>п о с т а н о в л я ю:</w:t>
      </w:r>
    </w:p>
    <w:p w:rsidR="00131E38" w:rsidRDefault="00131E38" w:rsidP="00B51BF8">
      <w:pPr>
        <w:pStyle w:val="NormalWeb"/>
        <w:spacing w:before="0" w:beforeAutospacing="0" w:after="0" w:afterAutospacing="0"/>
        <w:ind w:firstLine="851"/>
        <w:jc w:val="both"/>
        <w:rPr>
          <w:sz w:val="28"/>
          <w:szCs w:val="28"/>
        </w:rPr>
      </w:pPr>
      <w:r>
        <w:rPr>
          <w:sz w:val="28"/>
          <w:szCs w:val="28"/>
        </w:rPr>
        <w:t>1.Внести  в постановление администрации Хоперского сельского поселения Тихорецкого района от 7 апреля 2009 года № 27 «Об урегулировании</w:t>
      </w:r>
      <w:r w:rsidRPr="00CE728A">
        <w:rPr>
          <w:sz w:val="28"/>
          <w:szCs w:val="28"/>
        </w:rPr>
        <w:t xml:space="preserve"> конфликта интересов на муниципальной службе администрации </w:t>
      </w:r>
      <w:r>
        <w:rPr>
          <w:sz w:val="28"/>
          <w:szCs w:val="28"/>
        </w:rPr>
        <w:t>Хоперского сельского поселения Тихорецкого</w:t>
      </w:r>
      <w:r w:rsidRPr="00CE728A">
        <w:rPr>
          <w:sz w:val="28"/>
          <w:szCs w:val="28"/>
        </w:rPr>
        <w:t xml:space="preserve"> район</w:t>
      </w:r>
      <w:r>
        <w:rPr>
          <w:sz w:val="28"/>
          <w:szCs w:val="28"/>
        </w:rPr>
        <w:t xml:space="preserve">а» (в редакции </w:t>
      </w:r>
      <w:r>
        <w:t xml:space="preserve">от </w:t>
      </w:r>
      <w:r w:rsidRPr="00275E36">
        <w:rPr>
          <w:sz w:val="28"/>
          <w:szCs w:val="28"/>
        </w:rPr>
        <w:t>20 января 2012 года № 7, от 11 февраля 2013 года № 14</w:t>
      </w:r>
      <w:r>
        <w:rPr>
          <w:sz w:val="28"/>
          <w:szCs w:val="28"/>
        </w:rPr>
        <w:t>) изменения, изложив приложения № 1 - № 3 в новой редакции согласно приложениям № 1 -  № 3 к настоящему постановлению.</w:t>
      </w:r>
    </w:p>
    <w:p w:rsidR="00131E38" w:rsidRDefault="00131E38" w:rsidP="00B51BF8">
      <w:pPr>
        <w:pStyle w:val="NormalWeb"/>
        <w:spacing w:before="0" w:beforeAutospacing="0" w:after="0" w:afterAutospacing="0"/>
        <w:ind w:firstLine="851"/>
        <w:jc w:val="both"/>
        <w:rPr>
          <w:sz w:val="28"/>
          <w:szCs w:val="28"/>
        </w:rPr>
      </w:pPr>
      <w:r>
        <w:rPr>
          <w:rStyle w:val="Strong"/>
          <w:b w:val="0"/>
        </w:rPr>
        <w:t>2.</w:t>
      </w:r>
      <w:r w:rsidRPr="00B51BF8">
        <w:rPr>
          <w:szCs w:val="28"/>
        </w:rPr>
        <w:t xml:space="preserve"> </w:t>
      </w:r>
      <w:r w:rsidRPr="00DB645F">
        <w:rPr>
          <w:sz w:val="28"/>
          <w:szCs w:val="28"/>
        </w:rPr>
        <w:t xml:space="preserve">Обнародовать настоящее постановление в установленном порядке и разместить на официальном сайте администрации </w:t>
      </w:r>
      <w:r>
        <w:rPr>
          <w:sz w:val="28"/>
          <w:szCs w:val="28"/>
        </w:rPr>
        <w:t>Хоперск</w:t>
      </w:r>
      <w:r w:rsidRPr="00DB645F">
        <w:rPr>
          <w:sz w:val="28"/>
          <w:szCs w:val="28"/>
        </w:rPr>
        <w:t xml:space="preserve">ого сельского поселения Тихорецкого района в </w:t>
      </w:r>
      <w:r w:rsidRPr="00DB645F">
        <w:rPr>
          <w:bCs/>
          <w:sz w:val="28"/>
          <w:szCs w:val="28"/>
          <w:lang w:eastAsia="en-US"/>
        </w:rPr>
        <w:t>информационно-телекоммуникационной</w:t>
      </w:r>
      <w:r w:rsidRPr="00DB645F">
        <w:rPr>
          <w:sz w:val="28"/>
          <w:szCs w:val="28"/>
        </w:rPr>
        <w:t xml:space="preserve"> сети «Интернет».</w:t>
      </w:r>
    </w:p>
    <w:p w:rsidR="00131E38" w:rsidRDefault="00131E38" w:rsidP="00275E36">
      <w:pPr>
        <w:ind w:firstLine="840"/>
        <w:jc w:val="both"/>
      </w:pPr>
      <w:r>
        <w:t>3.Контроль за выполнением настоящего постановления оставляю за собой</w:t>
      </w:r>
      <w:r>
        <w:rPr>
          <w:color w:val="000000"/>
        </w:rPr>
        <w:t>.</w:t>
      </w:r>
    </w:p>
    <w:p w:rsidR="00131E38" w:rsidRDefault="00131E38" w:rsidP="00275E36">
      <w:pPr>
        <w:ind w:firstLine="840"/>
        <w:jc w:val="both"/>
      </w:pPr>
      <w:r>
        <w:rPr>
          <w:rStyle w:val="Strong"/>
          <w:b w:val="0"/>
        </w:rPr>
        <w:t>4.Постановление  вступает в силу со дня его обнародования.</w:t>
      </w:r>
    </w:p>
    <w:p w:rsidR="00131E38" w:rsidRDefault="00131E38" w:rsidP="00EE3E6E">
      <w:pPr>
        <w:pStyle w:val="ConsNonformat"/>
        <w:widowControl/>
        <w:rPr>
          <w:rFonts w:ascii="Times New Roman" w:hAnsi="Times New Roman" w:cs="Times New Roman"/>
          <w:sz w:val="28"/>
          <w:szCs w:val="28"/>
        </w:rPr>
      </w:pPr>
    </w:p>
    <w:p w:rsidR="00131E38" w:rsidRDefault="00131E38" w:rsidP="00EE3E6E">
      <w:pPr>
        <w:pStyle w:val="ConsNonformat"/>
        <w:widowControl/>
        <w:rPr>
          <w:rFonts w:ascii="Times New Roman" w:hAnsi="Times New Roman" w:cs="Times New Roman"/>
          <w:sz w:val="28"/>
          <w:szCs w:val="28"/>
        </w:rPr>
      </w:pPr>
    </w:p>
    <w:p w:rsidR="00131E38" w:rsidRDefault="00131E38" w:rsidP="00EE3E6E">
      <w:pPr>
        <w:pStyle w:val="ConsNonformat"/>
        <w:widowControl/>
        <w:rPr>
          <w:rFonts w:ascii="Times New Roman" w:hAnsi="Times New Roman" w:cs="Times New Roman"/>
          <w:sz w:val="28"/>
          <w:szCs w:val="28"/>
        </w:rPr>
      </w:pPr>
      <w:r>
        <w:rPr>
          <w:rFonts w:ascii="Times New Roman" w:hAnsi="Times New Roman" w:cs="Times New Roman"/>
          <w:sz w:val="28"/>
          <w:szCs w:val="28"/>
        </w:rPr>
        <w:t xml:space="preserve">Глава Хоперского сельского </w:t>
      </w:r>
    </w:p>
    <w:p w:rsidR="00131E38" w:rsidRDefault="00131E38" w:rsidP="00EE3E6E">
      <w:pPr>
        <w:pStyle w:val="ConsNonformat"/>
        <w:widowControl/>
        <w:rPr>
          <w:rFonts w:ascii="Times New Roman" w:hAnsi="Times New Roman" w:cs="Times New Roman"/>
          <w:sz w:val="28"/>
          <w:szCs w:val="28"/>
        </w:rPr>
      </w:pPr>
      <w:r>
        <w:rPr>
          <w:rFonts w:ascii="Times New Roman" w:hAnsi="Times New Roman" w:cs="Times New Roman"/>
          <w:sz w:val="28"/>
          <w:szCs w:val="28"/>
        </w:rPr>
        <w:t>поселения Тихорецкого района                                                            С.Ю.Писанов</w:t>
      </w:r>
    </w:p>
    <w:p w:rsidR="00131E38" w:rsidRDefault="00131E38" w:rsidP="00EE3E6E">
      <w:pPr>
        <w:pStyle w:val="ConsNonformat"/>
        <w:widowControl/>
        <w:rPr>
          <w:rFonts w:ascii="Times New Roman" w:hAnsi="Times New Roman" w:cs="Times New Roman"/>
          <w:sz w:val="28"/>
          <w:szCs w:val="28"/>
        </w:rPr>
      </w:pPr>
    </w:p>
    <w:p w:rsidR="00131E38" w:rsidRDefault="00131E38" w:rsidP="00EE3E6E">
      <w:pPr>
        <w:pStyle w:val="ConsNonformat"/>
        <w:widowControl/>
        <w:rPr>
          <w:rFonts w:ascii="Times New Roman" w:hAnsi="Times New Roman" w:cs="Times New Roman"/>
          <w:sz w:val="28"/>
          <w:szCs w:val="28"/>
        </w:rPr>
      </w:pPr>
    </w:p>
    <w:p w:rsidR="00131E38" w:rsidRDefault="00131E38" w:rsidP="00EE3E6E">
      <w:pPr>
        <w:pStyle w:val="ConsNonformat"/>
        <w:widowControl/>
        <w:rPr>
          <w:rFonts w:ascii="Times New Roman" w:hAnsi="Times New Roman" w:cs="Times New Roman"/>
          <w:sz w:val="28"/>
          <w:szCs w:val="28"/>
        </w:rPr>
      </w:pPr>
    </w:p>
    <w:p w:rsidR="00131E38" w:rsidRDefault="00131E38" w:rsidP="00EE3E6E">
      <w:pPr>
        <w:pStyle w:val="ConsNonformat"/>
        <w:widowControl/>
        <w:rPr>
          <w:rFonts w:ascii="Times New Roman" w:hAnsi="Times New Roman" w:cs="Times New Roman"/>
          <w:sz w:val="28"/>
          <w:szCs w:val="28"/>
        </w:rPr>
      </w:pPr>
    </w:p>
    <w:p w:rsidR="00131E38" w:rsidRPr="00337873" w:rsidRDefault="00131E38" w:rsidP="00275E36">
      <w:pPr>
        <w:ind w:left="4962"/>
        <w:jc w:val="center"/>
      </w:pPr>
      <w:r w:rsidRPr="00337873">
        <w:t xml:space="preserve">ПРИЛОЖЕНИЕ  </w:t>
      </w:r>
      <w:r>
        <w:t>№ 1</w:t>
      </w:r>
    </w:p>
    <w:p w:rsidR="00131E38" w:rsidRPr="00337873" w:rsidRDefault="00131E38" w:rsidP="00275E36">
      <w:pPr>
        <w:ind w:left="4962"/>
        <w:jc w:val="center"/>
      </w:pPr>
      <w:r w:rsidRPr="00337873">
        <w:t xml:space="preserve">к </w:t>
      </w:r>
      <w:r>
        <w:t>постановлению</w:t>
      </w:r>
      <w:r w:rsidRPr="00337873">
        <w:t xml:space="preserve"> администрации</w:t>
      </w:r>
    </w:p>
    <w:p w:rsidR="00131E38" w:rsidRPr="00337873" w:rsidRDefault="00131E38" w:rsidP="00275E36">
      <w:pPr>
        <w:ind w:left="4962"/>
        <w:jc w:val="center"/>
      </w:pPr>
      <w:r>
        <w:t>Хоперского сельского поселения</w:t>
      </w:r>
    </w:p>
    <w:p w:rsidR="00131E38" w:rsidRPr="00337873" w:rsidRDefault="00131E38" w:rsidP="00275E36">
      <w:pPr>
        <w:ind w:left="4962"/>
        <w:jc w:val="center"/>
      </w:pPr>
      <w:r>
        <w:t>Тихорецкого</w:t>
      </w:r>
      <w:r w:rsidRPr="00337873">
        <w:t xml:space="preserve"> район</w:t>
      </w:r>
      <w:r>
        <w:t>а</w:t>
      </w:r>
    </w:p>
    <w:p w:rsidR="00131E38" w:rsidRPr="00337873" w:rsidRDefault="00131E38" w:rsidP="00275E36">
      <w:pPr>
        <w:ind w:left="4962"/>
        <w:jc w:val="center"/>
      </w:pPr>
      <w:r w:rsidRPr="00275E36">
        <w:t>от ______2015 года</w:t>
      </w:r>
      <w:r>
        <w:t xml:space="preserve"> </w:t>
      </w:r>
      <w:r w:rsidRPr="00337873">
        <w:t xml:space="preserve"> №</w:t>
      </w:r>
      <w:r>
        <w:t xml:space="preserve"> </w:t>
      </w:r>
      <w:r>
        <w:rPr>
          <w:u w:val="single"/>
        </w:rPr>
        <w:t xml:space="preserve"> </w:t>
      </w:r>
    </w:p>
    <w:p w:rsidR="00131E38" w:rsidRDefault="00131E38" w:rsidP="00275E36">
      <w:pPr>
        <w:ind w:left="4962"/>
        <w:jc w:val="center"/>
      </w:pPr>
    </w:p>
    <w:p w:rsidR="00131E38" w:rsidRDefault="00131E38" w:rsidP="00275E36">
      <w:pPr>
        <w:ind w:left="4962"/>
        <w:jc w:val="center"/>
      </w:pPr>
      <w:r w:rsidRPr="00337873">
        <w:t xml:space="preserve">«ПРИЛОЖЕНИЕ № </w:t>
      </w:r>
      <w:r>
        <w:t>1</w:t>
      </w:r>
    </w:p>
    <w:p w:rsidR="00131E38" w:rsidRPr="00337873" w:rsidRDefault="00131E38" w:rsidP="00275E36">
      <w:pPr>
        <w:ind w:left="4962"/>
        <w:jc w:val="center"/>
      </w:pPr>
      <w:r>
        <w:t>УТВЕРЖДЕН</w:t>
      </w:r>
    </w:p>
    <w:p w:rsidR="00131E38" w:rsidRPr="00337873" w:rsidRDefault="00131E38" w:rsidP="00275E36">
      <w:pPr>
        <w:ind w:left="4962"/>
        <w:jc w:val="center"/>
      </w:pPr>
      <w:r>
        <w:t>постановлением</w:t>
      </w:r>
      <w:r w:rsidRPr="00337873">
        <w:t xml:space="preserve"> администрации</w:t>
      </w:r>
    </w:p>
    <w:p w:rsidR="00131E38" w:rsidRPr="00337873" w:rsidRDefault="00131E38" w:rsidP="00275E36">
      <w:pPr>
        <w:ind w:left="4962"/>
        <w:jc w:val="center"/>
      </w:pPr>
      <w:r>
        <w:t>Хоперского сельского поселения</w:t>
      </w:r>
    </w:p>
    <w:p w:rsidR="00131E38" w:rsidRPr="00337873" w:rsidRDefault="00131E38" w:rsidP="00275E36">
      <w:pPr>
        <w:ind w:left="4962"/>
        <w:jc w:val="center"/>
      </w:pPr>
      <w:r>
        <w:t>Тихорецкого</w:t>
      </w:r>
      <w:r w:rsidRPr="00337873">
        <w:t xml:space="preserve"> район</w:t>
      </w:r>
      <w:r>
        <w:t>а</w:t>
      </w:r>
    </w:p>
    <w:p w:rsidR="00131E38" w:rsidRPr="00275E36" w:rsidRDefault="00131E38" w:rsidP="00275E36">
      <w:pPr>
        <w:ind w:left="4962"/>
        <w:jc w:val="center"/>
      </w:pPr>
      <w:r w:rsidRPr="00337873">
        <w:t xml:space="preserve">от </w:t>
      </w:r>
      <w:r>
        <w:t>0</w:t>
      </w:r>
      <w:r w:rsidRPr="00275E36">
        <w:t>7</w:t>
      </w:r>
      <w:r>
        <w:t>.04.</w:t>
      </w:r>
      <w:r w:rsidRPr="00275E36">
        <w:t xml:space="preserve"> 2009 года  №  27</w:t>
      </w:r>
    </w:p>
    <w:p w:rsidR="00131E38" w:rsidRDefault="00131E38" w:rsidP="00275E36">
      <w:pPr>
        <w:ind w:left="4962"/>
        <w:jc w:val="center"/>
      </w:pPr>
      <w:r w:rsidRPr="00337873">
        <w:t xml:space="preserve">(в редакции от </w:t>
      </w:r>
      <w:r w:rsidRPr="00275E36">
        <w:t xml:space="preserve"> ______2015 года</w:t>
      </w:r>
      <w:r>
        <w:t xml:space="preserve"> </w:t>
      </w:r>
      <w:r w:rsidRPr="00337873">
        <w:t xml:space="preserve"> №</w:t>
      </w:r>
      <w:r>
        <w:t xml:space="preserve"> </w:t>
      </w:r>
      <w:r>
        <w:rPr>
          <w:u w:val="single"/>
        </w:rPr>
        <w:t xml:space="preserve"> </w:t>
      </w:r>
      <w:r w:rsidRPr="00337873">
        <w:t>)</w:t>
      </w:r>
    </w:p>
    <w:p w:rsidR="00131E38" w:rsidRDefault="00131E38" w:rsidP="007C3746">
      <w:pPr>
        <w:autoSpaceDE w:val="0"/>
        <w:autoSpaceDN w:val="0"/>
        <w:adjustRightInd w:val="0"/>
        <w:ind w:firstLine="720"/>
        <w:jc w:val="both"/>
      </w:pPr>
      <w:bookmarkStart w:id="0" w:name="sub_1009"/>
      <w:bookmarkEnd w:id="0"/>
    </w:p>
    <w:p w:rsidR="00131E38" w:rsidRDefault="00131E38" w:rsidP="007C3746">
      <w:pPr>
        <w:autoSpaceDE w:val="0"/>
        <w:autoSpaceDN w:val="0"/>
        <w:adjustRightInd w:val="0"/>
        <w:ind w:firstLine="720"/>
        <w:jc w:val="both"/>
      </w:pPr>
    </w:p>
    <w:p w:rsidR="00131E38" w:rsidRDefault="00131E38" w:rsidP="00275E36">
      <w:pPr>
        <w:autoSpaceDE w:val="0"/>
        <w:autoSpaceDN w:val="0"/>
        <w:adjustRightInd w:val="0"/>
        <w:jc w:val="center"/>
        <w:outlineLvl w:val="0"/>
        <w:rPr>
          <w:bCs/>
        </w:rPr>
      </w:pPr>
      <w:r>
        <w:rPr>
          <w:bCs/>
        </w:rPr>
        <w:t>ПОРЯДОК</w:t>
      </w:r>
    </w:p>
    <w:p w:rsidR="00131E38" w:rsidRDefault="00131E38" w:rsidP="00275E36">
      <w:pPr>
        <w:autoSpaceDE w:val="0"/>
        <w:autoSpaceDN w:val="0"/>
        <w:adjustRightInd w:val="0"/>
        <w:jc w:val="center"/>
      </w:pPr>
      <w:r>
        <w:t>урегулирования конфликта интересов в администрации Хоперского сельского поселения Тихорецкого района</w:t>
      </w:r>
    </w:p>
    <w:p w:rsidR="00131E38" w:rsidRDefault="00131E38" w:rsidP="00275E36">
      <w:pPr>
        <w:autoSpaceDE w:val="0"/>
        <w:autoSpaceDN w:val="0"/>
        <w:adjustRightInd w:val="0"/>
        <w:jc w:val="both"/>
        <w:rPr>
          <w:iCs/>
          <w:sz w:val="24"/>
          <w:szCs w:val="24"/>
        </w:rPr>
      </w:pPr>
    </w:p>
    <w:p w:rsidR="00131E38" w:rsidRDefault="00131E38" w:rsidP="00275E36">
      <w:pPr>
        <w:autoSpaceDE w:val="0"/>
        <w:autoSpaceDN w:val="0"/>
        <w:adjustRightInd w:val="0"/>
        <w:jc w:val="both"/>
        <w:rPr>
          <w:iCs/>
          <w:sz w:val="24"/>
          <w:szCs w:val="24"/>
        </w:rPr>
      </w:pPr>
    </w:p>
    <w:p w:rsidR="00131E38" w:rsidRDefault="00131E38" w:rsidP="00275E36">
      <w:pPr>
        <w:autoSpaceDE w:val="0"/>
        <w:autoSpaceDN w:val="0"/>
        <w:adjustRightInd w:val="0"/>
        <w:ind w:firstLine="708"/>
        <w:jc w:val="both"/>
      </w:pPr>
      <w:r>
        <w:t xml:space="preserve">1. Настоящий Порядок урегулирования конфликта интересов в администрации Хоперского сельского поселения Тихорецкого района (далее - Порядок) разработан в соответствии с частью 4 статьи 14.1 Федерального закона от 2 марта 2007 года № 25-ФЗ «О муниципальной службе в Российской Федерации» </w:t>
      </w:r>
      <w:r>
        <w:rPr>
          <w:bCs/>
        </w:rPr>
        <w:t>(далее - Федеральный закон)</w:t>
      </w:r>
      <w:r>
        <w:t xml:space="preserve"> и регламентирует процедуру урегулирования конфликта интересов в администрации Хоперского сельского поселения Тихорецкого района.</w:t>
      </w:r>
    </w:p>
    <w:p w:rsidR="00131E38" w:rsidRDefault="00131E38" w:rsidP="00275E36">
      <w:pPr>
        <w:pStyle w:val="a"/>
        <w:ind w:left="0" w:firstLine="708"/>
        <w:rPr>
          <w:rFonts w:ascii="Times New Roman" w:hAnsi="Times New Roman" w:cs="Times New Roman"/>
          <w:sz w:val="28"/>
          <w:szCs w:val="28"/>
        </w:rPr>
      </w:pPr>
      <w:bookmarkStart w:id="1" w:name="sub_1002"/>
      <w:r>
        <w:rPr>
          <w:rFonts w:ascii="Times New Roman" w:hAnsi="Times New Roman" w:cs="Times New Roman"/>
          <w:sz w:val="28"/>
          <w:szCs w:val="28"/>
        </w:rPr>
        <w:t>2.</w:t>
      </w:r>
      <w:bookmarkStart w:id="2" w:name="sub_1003"/>
      <w:bookmarkEnd w:id="1"/>
      <w:r>
        <w:rPr>
          <w:rFonts w:ascii="Times New Roman" w:hAnsi="Times New Roman" w:cs="Times New Roman"/>
          <w:sz w:val="28"/>
          <w:szCs w:val="28"/>
        </w:rPr>
        <w:t> Для целей настоящего Порядка используются следующие основные понятия:</w:t>
      </w:r>
    </w:p>
    <w:p w:rsidR="00131E38" w:rsidRDefault="00131E38" w:rsidP="00275E36">
      <w:pPr>
        <w:ind w:firstLine="708"/>
        <w:jc w:val="both"/>
      </w:pPr>
      <w:bookmarkStart w:id="3" w:name="sub_14011"/>
      <w:r>
        <w:t>1) конфликт интересов - ситуация, при которой личная заинтересованность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 организаций, общества, Российской Федерации, субъекта Российской Федерации, муниципального образования, способное привести к причинению вреда этим законным интересам граждан, организаций, общества, Российской Федерации, субъекта Российской Федерации, муниципального образования;</w:t>
      </w:r>
    </w:p>
    <w:p w:rsidR="00131E38" w:rsidRDefault="00131E38" w:rsidP="00275E36">
      <w:pPr>
        <w:ind w:firstLine="709"/>
        <w:jc w:val="both"/>
      </w:pPr>
      <w:bookmarkStart w:id="4" w:name="sub_14012"/>
      <w:bookmarkEnd w:id="3"/>
      <w:r>
        <w:t xml:space="preserve">2) личная заинтересованность муниципального служащего - возможность получения муниципальным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муниципального служащего, членов его семьи или лиц, </w:t>
      </w:r>
      <w:bookmarkStart w:id="5" w:name="sub_1315"/>
      <w:r>
        <w:t xml:space="preserve">находящихся с муниципальным служащим в близком родстве или свойстве (родители, супруги, дети, братья, сестры, а также братья, сестры, родители и дети супругов), если замещение должности муниципальной службы связано с непосредственной подчиненностью или подконтрольностью одного из них другому, </w:t>
      </w:r>
      <w:bookmarkEnd w:id="5"/>
      <w:r>
        <w:t>а также для граждан или организаций, с которыми муниципальный служащий связан финансовыми или иными обязательствами.</w:t>
      </w:r>
    </w:p>
    <w:p w:rsidR="00131E38" w:rsidRDefault="00131E38" w:rsidP="00275E36">
      <w:pPr>
        <w:ind w:firstLine="709"/>
        <w:jc w:val="both"/>
      </w:pPr>
      <w:r>
        <w:t>3. Действие настоящего Порядка распространяется на урегулирование конфликта интересов в отношении муниципальных служащих, замещающих должности муниципальной службы в администрации Хоперского сельского поселения Тихорецкого района.</w:t>
      </w:r>
    </w:p>
    <w:p w:rsidR="00131E38" w:rsidRDefault="00131E38" w:rsidP="00275E36">
      <w:pPr>
        <w:ind w:firstLine="708"/>
        <w:jc w:val="both"/>
      </w:pPr>
      <w:r>
        <w:t>4. На основании пунктов 10, 11 части 1 статьи 12 Федерального закона муниципальный служащий обязан соблюдать ограничения, выполнять обязательства, не нарушать запреты, установленные Федеральным законом и другими федеральными законами, а также сообщать представителю нанимателя (работодателю)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131E38" w:rsidRDefault="00131E38" w:rsidP="00275E36">
      <w:pPr>
        <w:ind w:firstLine="708"/>
        <w:jc w:val="both"/>
        <w:rPr>
          <w:lang w:eastAsia="en-US"/>
        </w:rPr>
      </w:pPr>
      <w:r>
        <w:t xml:space="preserve">5. Несоблюдение ограничений и запретов, связанных с муниципальной службой, является одним из оснований для расторжения трудового договора с муниципальным служащим. </w:t>
      </w:r>
    </w:p>
    <w:bookmarkEnd w:id="4"/>
    <w:p w:rsidR="00131E38" w:rsidRDefault="00131E38" w:rsidP="00275E36">
      <w:pPr>
        <w:jc w:val="both"/>
      </w:pPr>
      <w:r>
        <w:tab/>
        <w:t>6. Основаниями для урегулирования конфликта интересов являются информация, сообщения муниципальных служащих о личной заинтересованности при исполнении должностных обязанностей, которая может привести к конфликту интересов (далее - сообщение), и иные материалы о наличии у муниципального служащего личной заинтересованности, которая приводит или может привести к конфликту интересов.</w:t>
      </w:r>
    </w:p>
    <w:p w:rsidR="00131E38" w:rsidRDefault="00131E38" w:rsidP="00275E36">
      <w:pPr>
        <w:autoSpaceDE w:val="0"/>
        <w:autoSpaceDN w:val="0"/>
        <w:adjustRightInd w:val="0"/>
        <w:ind w:firstLine="720"/>
        <w:jc w:val="both"/>
      </w:pPr>
      <w:bookmarkStart w:id="6" w:name="sub_1004"/>
      <w:r>
        <w:t>7. Сообщение на имя главы Хоперского сельского поселения Тихорецкого района представляется муниципальным служащим в день, когда муниципальному служащему стало известно о возникновении конфликта интересов. При отсутствии возможности представить сообщение в указанный срок, сообщение представляется муниципальным служащим не позднее следующего рабочего дня.</w:t>
      </w:r>
    </w:p>
    <w:p w:rsidR="00131E38" w:rsidRDefault="00131E38" w:rsidP="00275E36">
      <w:pPr>
        <w:autoSpaceDE w:val="0"/>
        <w:autoSpaceDN w:val="0"/>
        <w:adjustRightInd w:val="0"/>
        <w:ind w:firstLine="720"/>
        <w:jc w:val="both"/>
      </w:pPr>
      <w:r>
        <w:t>8</w:t>
      </w:r>
      <w:bookmarkEnd w:id="6"/>
      <w:r>
        <w:t>. Представление муниципальным служащим сообщения осуществляется путём его подачи в общий отдел  администрации Хоперского сельского поселения Тихорецкого района (далее – отдел).</w:t>
      </w:r>
    </w:p>
    <w:p w:rsidR="00131E38" w:rsidRDefault="00131E38" w:rsidP="00275E36">
      <w:pPr>
        <w:autoSpaceDE w:val="0"/>
        <w:autoSpaceDN w:val="0"/>
        <w:adjustRightInd w:val="0"/>
        <w:ind w:firstLine="720"/>
        <w:jc w:val="both"/>
      </w:pPr>
      <w:r>
        <w:t>Должностное лицо отдела обеспечивает регистрацию сообщения в специальном журнале и направляет его в день поступления главе Хоперского сельского поселения Тихорецкого района.</w:t>
      </w:r>
    </w:p>
    <w:p w:rsidR="00131E38" w:rsidRDefault="00131E38" w:rsidP="00275E36">
      <w:pPr>
        <w:ind w:firstLine="708"/>
        <w:jc w:val="both"/>
      </w:pPr>
      <w:bookmarkStart w:id="7" w:name="sub_14013"/>
      <w:r>
        <w:t>9. На основании части 3 статьи 14.1 Федерального закона глава Хоперского сельского поселения Тихорецкого района принимает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131E38" w:rsidRDefault="00131E38" w:rsidP="00275E36">
      <w:pPr>
        <w:ind w:firstLine="708"/>
        <w:jc w:val="both"/>
      </w:pPr>
      <w:bookmarkStart w:id="8" w:name="sub_14014"/>
      <w:bookmarkEnd w:id="7"/>
      <w:r>
        <w:t xml:space="preserve">10. Для урегулирования конфликта интересов в администрации Хоперского сельского поселения Тихорецкого района образуется комиссия по урегулированию конфликта интересов на муниципальной службе администрации Хоперского сельского поселения Тихорецкого района (далее - комиссия). </w:t>
      </w:r>
      <w:bookmarkEnd w:id="8"/>
      <w:r>
        <w:t>Положение о комиссии, порядок её работы устанавливаются постановлением администрации Хоперского сельского поселения Тихорецкого района.</w:t>
      </w:r>
    </w:p>
    <w:bookmarkEnd w:id="2"/>
    <w:p w:rsidR="00131E38" w:rsidRDefault="00131E38" w:rsidP="007C3746">
      <w:pPr>
        <w:autoSpaceDE w:val="0"/>
        <w:autoSpaceDN w:val="0"/>
        <w:adjustRightInd w:val="0"/>
        <w:ind w:firstLine="720"/>
        <w:jc w:val="both"/>
      </w:pPr>
    </w:p>
    <w:p w:rsidR="00131E38" w:rsidRDefault="00131E38" w:rsidP="007C3746">
      <w:pPr>
        <w:autoSpaceDE w:val="0"/>
        <w:autoSpaceDN w:val="0"/>
        <w:adjustRightInd w:val="0"/>
        <w:ind w:firstLine="720"/>
        <w:jc w:val="both"/>
      </w:pPr>
    </w:p>
    <w:p w:rsidR="00131E38" w:rsidRDefault="00131E38" w:rsidP="007C3746">
      <w:pPr>
        <w:autoSpaceDE w:val="0"/>
        <w:autoSpaceDN w:val="0"/>
        <w:adjustRightInd w:val="0"/>
        <w:ind w:firstLine="720"/>
        <w:jc w:val="both"/>
      </w:pPr>
    </w:p>
    <w:p w:rsidR="00131E38" w:rsidRDefault="00131E38" w:rsidP="007C3746">
      <w:pPr>
        <w:autoSpaceDE w:val="0"/>
        <w:autoSpaceDN w:val="0"/>
        <w:adjustRightInd w:val="0"/>
        <w:jc w:val="both"/>
      </w:pPr>
      <w:r>
        <w:t xml:space="preserve">Глава Хоперского сельского </w:t>
      </w:r>
    </w:p>
    <w:p w:rsidR="00131E38" w:rsidRDefault="00131E38" w:rsidP="007C3746">
      <w:pPr>
        <w:autoSpaceDE w:val="0"/>
        <w:autoSpaceDN w:val="0"/>
        <w:adjustRightInd w:val="0"/>
        <w:jc w:val="both"/>
      </w:pPr>
      <w:r>
        <w:t>поселения Тихорецкого района                                                            С.Ю.Писанов</w:t>
      </w:r>
    </w:p>
    <w:p w:rsidR="00131E38" w:rsidRDefault="00131E38" w:rsidP="007C3746">
      <w:pPr>
        <w:autoSpaceDE w:val="0"/>
        <w:autoSpaceDN w:val="0"/>
        <w:adjustRightInd w:val="0"/>
        <w:jc w:val="both"/>
      </w:pPr>
    </w:p>
    <w:p w:rsidR="00131E38" w:rsidRDefault="00131E38" w:rsidP="007C3746">
      <w:pPr>
        <w:autoSpaceDE w:val="0"/>
        <w:autoSpaceDN w:val="0"/>
        <w:adjustRightInd w:val="0"/>
        <w:jc w:val="both"/>
      </w:pPr>
    </w:p>
    <w:p w:rsidR="00131E38" w:rsidRDefault="00131E38" w:rsidP="007C3746">
      <w:pPr>
        <w:autoSpaceDE w:val="0"/>
        <w:autoSpaceDN w:val="0"/>
        <w:adjustRightInd w:val="0"/>
        <w:jc w:val="both"/>
      </w:pPr>
    </w:p>
    <w:p w:rsidR="00131E38" w:rsidRDefault="00131E38" w:rsidP="007C3746">
      <w:pPr>
        <w:autoSpaceDE w:val="0"/>
        <w:autoSpaceDN w:val="0"/>
        <w:adjustRightInd w:val="0"/>
        <w:jc w:val="both"/>
      </w:pPr>
    </w:p>
    <w:p w:rsidR="00131E38" w:rsidRDefault="00131E38" w:rsidP="007C3746">
      <w:pPr>
        <w:autoSpaceDE w:val="0"/>
        <w:autoSpaceDN w:val="0"/>
        <w:adjustRightInd w:val="0"/>
        <w:jc w:val="both"/>
      </w:pPr>
    </w:p>
    <w:p w:rsidR="00131E38" w:rsidRDefault="00131E38" w:rsidP="007C3746">
      <w:pPr>
        <w:autoSpaceDE w:val="0"/>
        <w:autoSpaceDN w:val="0"/>
        <w:adjustRightInd w:val="0"/>
        <w:jc w:val="both"/>
      </w:pPr>
    </w:p>
    <w:p w:rsidR="00131E38" w:rsidRDefault="00131E38" w:rsidP="007C3746">
      <w:pPr>
        <w:autoSpaceDE w:val="0"/>
        <w:autoSpaceDN w:val="0"/>
        <w:adjustRightInd w:val="0"/>
        <w:jc w:val="both"/>
      </w:pPr>
    </w:p>
    <w:p w:rsidR="00131E38" w:rsidRDefault="00131E38" w:rsidP="007C3746">
      <w:pPr>
        <w:autoSpaceDE w:val="0"/>
        <w:autoSpaceDN w:val="0"/>
        <w:adjustRightInd w:val="0"/>
        <w:jc w:val="both"/>
      </w:pPr>
    </w:p>
    <w:p w:rsidR="00131E38" w:rsidRDefault="00131E38" w:rsidP="007C3746">
      <w:pPr>
        <w:autoSpaceDE w:val="0"/>
        <w:autoSpaceDN w:val="0"/>
        <w:adjustRightInd w:val="0"/>
        <w:jc w:val="both"/>
      </w:pPr>
    </w:p>
    <w:p w:rsidR="00131E38" w:rsidRDefault="00131E38" w:rsidP="007C3746">
      <w:pPr>
        <w:autoSpaceDE w:val="0"/>
        <w:autoSpaceDN w:val="0"/>
        <w:adjustRightInd w:val="0"/>
        <w:jc w:val="both"/>
      </w:pPr>
    </w:p>
    <w:p w:rsidR="00131E38" w:rsidRDefault="00131E38" w:rsidP="007C3746">
      <w:pPr>
        <w:autoSpaceDE w:val="0"/>
        <w:autoSpaceDN w:val="0"/>
        <w:adjustRightInd w:val="0"/>
        <w:jc w:val="both"/>
      </w:pPr>
    </w:p>
    <w:p w:rsidR="00131E38" w:rsidRDefault="00131E38" w:rsidP="007C3746">
      <w:pPr>
        <w:autoSpaceDE w:val="0"/>
        <w:autoSpaceDN w:val="0"/>
        <w:adjustRightInd w:val="0"/>
        <w:jc w:val="both"/>
      </w:pPr>
    </w:p>
    <w:p w:rsidR="00131E38" w:rsidRDefault="00131E38" w:rsidP="007C3746">
      <w:pPr>
        <w:autoSpaceDE w:val="0"/>
        <w:autoSpaceDN w:val="0"/>
        <w:adjustRightInd w:val="0"/>
        <w:jc w:val="both"/>
      </w:pPr>
    </w:p>
    <w:p w:rsidR="00131E38" w:rsidRDefault="00131E38" w:rsidP="007C3746">
      <w:pPr>
        <w:autoSpaceDE w:val="0"/>
        <w:autoSpaceDN w:val="0"/>
        <w:adjustRightInd w:val="0"/>
        <w:jc w:val="both"/>
      </w:pPr>
    </w:p>
    <w:p w:rsidR="00131E38" w:rsidRDefault="00131E38" w:rsidP="007C3746">
      <w:pPr>
        <w:autoSpaceDE w:val="0"/>
        <w:autoSpaceDN w:val="0"/>
        <w:adjustRightInd w:val="0"/>
        <w:jc w:val="both"/>
      </w:pPr>
    </w:p>
    <w:p w:rsidR="00131E38" w:rsidRDefault="00131E38" w:rsidP="007C3746">
      <w:pPr>
        <w:autoSpaceDE w:val="0"/>
        <w:autoSpaceDN w:val="0"/>
        <w:adjustRightInd w:val="0"/>
        <w:jc w:val="both"/>
      </w:pPr>
    </w:p>
    <w:p w:rsidR="00131E38" w:rsidRDefault="00131E38" w:rsidP="007C3746">
      <w:pPr>
        <w:autoSpaceDE w:val="0"/>
        <w:autoSpaceDN w:val="0"/>
        <w:adjustRightInd w:val="0"/>
        <w:jc w:val="both"/>
      </w:pPr>
    </w:p>
    <w:p w:rsidR="00131E38" w:rsidRDefault="00131E38" w:rsidP="007C3746">
      <w:pPr>
        <w:autoSpaceDE w:val="0"/>
        <w:autoSpaceDN w:val="0"/>
        <w:adjustRightInd w:val="0"/>
        <w:jc w:val="both"/>
      </w:pPr>
    </w:p>
    <w:p w:rsidR="00131E38" w:rsidRDefault="00131E38" w:rsidP="007C3746">
      <w:pPr>
        <w:autoSpaceDE w:val="0"/>
        <w:autoSpaceDN w:val="0"/>
        <w:adjustRightInd w:val="0"/>
        <w:jc w:val="both"/>
      </w:pPr>
    </w:p>
    <w:p w:rsidR="00131E38" w:rsidRDefault="00131E38" w:rsidP="007C3746">
      <w:pPr>
        <w:autoSpaceDE w:val="0"/>
        <w:autoSpaceDN w:val="0"/>
        <w:adjustRightInd w:val="0"/>
        <w:jc w:val="both"/>
      </w:pPr>
    </w:p>
    <w:p w:rsidR="00131E38" w:rsidRDefault="00131E38" w:rsidP="007C3746">
      <w:pPr>
        <w:autoSpaceDE w:val="0"/>
        <w:autoSpaceDN w:val="0"/>
        <w:adjustRightInd w:val="0"/>
        <w:jc w:val="both"/>
      </w:pPr>
    </w:p>
    <w:p w:rsidR="00131E38" w:rsidRDefault="00131E38" w:rsidP="007C3746">
      <w:pPr>
        <w:autoSpaceDE w:val="0"/>
        <w:autoSpaceDN w:val="0"/>
        <w:adjustRightInd w:val="0"/>
        <w:jc w:val="both"/>
      </w:pPr>
    </w:p>
    <w:p w:rsidR="00131E38" w:rsidRDefault="00131E38" w:rsidP="007C3746">
      <w:pPr>
        <w:autoSpaceDE w:val="0"/>
        <w:autoSpaceDN w:val="0"/>
        <w:adjustRightInd w:val="0"/>
        <w:jc w:val="both"/>
      </w:pPr>
    </w:p>
    <w:p w:rsidR="00131E38" w:rsidRDefault="00131E38" w:rsidP="007C3746">
      <w:pPr>
        <w:autoSpaceDE w:val="0"/>
        <w:autoSpaceDN w:val="0"/>
        <w:adjustRightInd w:val="0"/>
        <w:jc w:val="both"/>
      </w:pPr>
    </w:p>
    <w:p w:rsidR="00131E38" w:rsidRDefault="00131E38" w:rsidP="007C3746">
      <w:pPr>
        <w:autoSpaceDE w:val="0"/>
        <w:autoSpaceDN w:val="0"/>
        <w:adjustRightInd w:val="0"/>
        <w:jc w:val="both"/>
      </w:pPr>
    </w:p>
    <w:p w:rsidR="00131E38" w:rsidRDefault="00131E38" w:rsidP="007C3746">
      <w:pPr>
        <w:autoSpaceDE w:val="0"/>
        <w:autoSpaceDN w:val="0"/>
        <w:adjustRightInd w:val="0"/>
        <w:jc w:val="both"/>
      </w:pPr>
    </w:p>
    <w:p w:rsidR="00131E38" w:rsidRDefault="00131E38" w:rsidP="007C3746">
      <w:pPr>
        <w:autoSpaceDE w:val="0"/>
        <w:autoSpaceDN w:val="0"/>
        <w:adjustRightInd w:val="0"/>
        <w:jc w:val="both"/>
      </w:pPr>
    </w:p>
    <w:p w:rsidR="00131E38" w:rsidRDefault="00131E38" w:rsidP="007C3746">
      <w:pPr>
        <w:autoSpaceDE w:val="0"/>
        <w:autoSpaceDN w:val="0"/>
        <w:adjustRightInd w:val="0"/>
        <w:jc w:val="both"/>
      </w:pPr>
    </w:p>
    <w:p w:rsidR="00131E38" w:rsidRDefault="00131E38" w:rsidP="007C3746">
      <w:pPr>
        <w:autoSpaceDE w:val="0"/>
        <w:autoSpaceDN w:val="0"/>
        <w:adjustRightInd w:val="0"/>
        <w:jc w:val="both"/>
      </w:pPr>
    </w:p>
    <w:p w:rsidR="00131E38" w:rsidRDefault="00131E38" w:rsidP="007C3746">
      <w:pPr>
        <w:autoSpaceDE w:val="0"/>
        <w:autoSpaceDN w:val="0"/>
        <w:adjustRightInd w:val="0"/>
        <w:jc w:val="both"/>
      </w:pPr>
    </w:p>
    <w:p w:rsidR="00131E38" w:rsidRDefault="00131E38" w:rsidP="007C3746">
      <w:pPr>
        <w:autoSpaceDE w:val="0"/>
        <w:autoSpaceDN w:val="0"/>
        <w:adjustRightInd w:val="0"/>
        <w:jc w:val="both"/>
      </w:pPr>
    </w:p>
    <w:p w:rsidR="00131E38" w:rsidRDefault="00131E38" w:rsidP="007C3746">
      <w:pPr>
        <w:autoSpaceDE w:val="0"/>
        <w:autoSpaceDN w:val="0"/>
        <w:adjustRightInd w:val="0"/>
        <w:jc w:val="both"/>
      </w:pPr>
    </w:p>
    <w:p w:rsidR="00131E38" w:rsidRDefault="00131E38" w:rsidP="007C3746">
      <w:pPr>
        <w:autoSpaceDE w:val="0"/>
        <w:autoSpaceDN w:val="0"/>
        <w:adjustRightInd w:val="0"/>
        <w:jc w:val="both"/>
      </w:pPr>
    </w:p>
    <w:p w:rsidR="00131E38" w:rsidRDefault="00131E38" w:rsidP="007C3746">
      <w:pPr>
        <w:autoSpaceDE w:val="0"/>
        <w:autoSpaceDN w:val="0"/>
        <w:adjustRightInd w:val="0"/>
        <w:jc w:val="both"/>
      </w:pPr>
    </w:p>
    <w:p w:rsidR="00131E38" w:rsidRDefault="00131E38" w:rsidP="007C3746">
      <w:pPr>
        <w:autoSpaceDE w:val="0"/>
        <w:autoSpaceDN w:val="0"/>
        <w:adjustRightInd w:val="0"/>
        <w:jc w:val="both"/>
      </w:pPr>
    </w:p>
    <w:p w:rsidR="00131E38" w:rsidRPr="00337873" w:rsidRDefault="00131E38" w:rsidP="00CF3AB6">
      <w:pPr>
        <w:ind w:left="4962"/>
        <w:jc w:val="center"/>
      </w:pPr>
      <w:r w:rsidRPr="00337873">
        <w:t xml:space="preserve">ПРИЛОЖЕНИЕ  </w:t>
      </w:r>
      <w:r>
        <w:t>№ 2</w:t>
      </w:r>
    </w:p>
    <w:p w:rsidR="00131E38" w:rsidRPr="00337873" w:rsidRDefault="00131E38" w:rsidP="00CF3AB6">
      <w:pPr>
        <w:ind w:left="4962"/>
        <w:jc w:val="center"/>
      </w:pPr>
      <w:r w:rsidRPr="00337873">
        <w:t xml:space="preserve">к </w:t>
      </w:r>
      <w:r>
        <w:t>постановлению</w:t>
      </w:r>
      <w:r w:rsidRPr="00337873">
        <w:t xml:space="preserve"> администрации</w:t>
      </w:r>
    </w:p>
    <w:p w:rsidR="00131E38" w:rsidRPr="00337873" w:rsidRDefault="00131E38" w:rsidP="00CF3AB6">
      <w:pPr>
        <w:ind w:left="4962"/>
        <w:jc w:val="center"/>
      </w:pPr>
      <w:r>
        <w:t>Хоперского сельского поселения</w:t>
      </w:r>
    </w:p>
    <w:p w:rsidR="00131E38" w:rsidRPr="00337873" w:rsidRDefault="00131E38" w:rsidP="00CF3AB6">
      <w:pPr>
        <w:ind w:left="4962"/>
        <w:jc w:val="center"/>
      </w:pPr>
      <w:r>
        <w:t>Тихорецкого</w:t>
      </w:r>
      <w:r w:rsidRPr="00337873">
        <w:t xml:space="preserve"> район</w:t>
      </w:r>
      <w:r>
        <w:t>а</w:t>
      </w:r>
    </w:p>
    <w:p w:rsidR="00131E38" w:rsidRPr="00337873" w:rsidRDefault="00131E38" w:rsidP="00CF3AB6">
      <w:pPr>
        <w:ind w:left="4962"/>
        <w:jc w:val="center"/>
      </w:pPr>
      <w:r w:rsidRPr="00275E36">
        <w:t>от ______2015 года</w:t>
      </w:r>
      <w:r>
        <w:t xml:space="preserve"> </w:t>
      </w:r>
      <w:r w:rsidRPr="00337873">
        <w:t xml:space="preserve"> №</w:t>
      </w:r>
      <w:r>
        <w:t xml:space="preserve"> </w:t>
      </w:r>
      <w:r>
        <w:rPr>
          <w:u w:val="single"/>
        </w:rPr>
        <w:t xml:space="preserve"> </w:t>
      </w:r>
    </w:p>
    <w:p w:rsidR="00131E38" w:rsidRDefault="00131E38" w:rsidP="00CF3AB6">
      <w:pPr>
        <w:ind w:left="4962"/>
        <w:jc w:val="center"/>
      </w:pPr>
    </w:p>
    <w:p w:rsidR="00131E38" w:rsidRDefault="00131E38" w:rsidP="00CF3AB6">
      <w:pPr>
        <w:ind w:left="4962"/>
        <w:jc w:val="center"/>
      </w:pPr>
      <w:r w:rsidRPr="00337873">
        <w:t xml:space="preserve">«ПРИЛОЖЕНИЕ № </w:t>
      </w:r>
      <w:r>
        <w:t>2</w:t>
      </w:r>
    </w:p>
    <w:p w:rsidR="00131E38" w:rsidRPr="00337873" w:rsidRDefault="00131E38" w:rsidP="00CF3AB6">
      <w:pPr>
        <w:ind w:left="4962"/>
        <w:jc w:val="center"/>
      </w:pPr>
      <w:r>
        <w:t>УТВЕРЖДЕН</w:t>
      </w:r>
    </w:p>
    <w:p w:rsidR="00131E38" w:rsidRPr="00337873" w:rsidRDefault="00131E38" w:rsidP="00CF3AB6">
      <w:pPr>
        <w:ind w:left="4962"/>
        <w:jc w:val="center"/>
      </w:pPr>
      <w:r>
        <w:t>постановлением</w:t>
      </w:r>
      <w:r w:rsidRPr="00337873">
        <w:t xml:space="preserve"> администрации</w:t>
      </w:r>
    </w:p>
    <w:p w:rsidR="00131E38" w:rsidRPr="00337873" w:rsidRDefault="00131E38" w:rsidP="00CF3AB6">
      <w:pPr>
        <w:ind w:left="4962"/>
        <w:jc w:val="center"/>
      </w:pPr>
      <w:r>
        <w:t>Хоперского сельского поселения</w:t>
      </w:r>
    </w:p>
    <w:p w:rsidR="00131E38" w:rsidRPr="00337873" w:rsidRDefault="00131E38" w:rsidP="00CF3AB6">
      <w:pPr>
        <w:ind w:left="4962"/>
        <w:jc w:val="center"/>
      </w:pPr>
      <w:r>
        <w:t>Тихорецкого</w:t>
      </w:r>
      <w:r w:rsidRPr="00337873">
        <w:t xml:space="preserve"> район</w:t>
      </w:r>
      <w:r>
        <w:t>а</w:t>
      </w:r>
    </w:p>
    <w:p w:rsidR="00131E38" w:rsidRPr="00275E36" w:rsidRDefault="00131E38" w:rsidP="00CF3AB6">
      <w:pPr>
        <w:ind w:left="4962"/>
        <w:jc w:val="center"/>
      </w:pPr>
      <w:r w:rsidRPr="00337873">
        <w:t xml:space="preserve">от </w:t>
      </w:r>
      <w:r>
        <w:t>0</w:t>
      </w:r>
      <w:r w:rsidRPr="00275E36">
        <w:t>7</w:t>
      </w:r>
      <w:r>
        <w:t>.04.</w:t>
      </w:r>
      <w:r w:rsidRPr="00275E36">
        <w:t xml:space="preserve"> 2009 года  №  27</w:t>
      </w:r>
    </w:p>
    <w:p w:rsidR="00131E38" w:rsidRDefault="00131E38" w:rsidP="00CF3AB6">
      <w:pPr>
        <w:ind w:left="4962"/>
        <w:jc w:val="center"/>
      </w:pPr>
      <w:r w:rsidRPr="00337873">
        <w:t xml:space="preserve">(в редакции от </w:t>
      </w:r>
      <w:r w:rsidRPr="00275E36">
        <w:t>20</w:t>
      </w:r>
      <w:r>
        <w:t>.01.</w:t>
      </w:r>
      <w:r w:rsidRPr="00275E36">
        <w:t xml:space="preserve">2012 года № 7, </w:t>
      </w:r>
    </w:p>
    <w:p w:rsidR="00131E38" w:rsidRDefault="00131E38" w:rsidP="00CF3AB6">
      <w:pPr>
        <w:ind w:left="4962"/>
        <w:jc w:val="center"/>
      </w:pPr>
      <w:r w:rsidRPr="00275E36">
        <w:t>от 11</w:t>
      </w:r>
      <w:r>
        <w:t>.02.</w:t>
      </w:r>
      <w:r w:rsidRPr="00275E36">
        <w:t>2013 года № 14</w:t>
      </w:r>
      <w:r>
        <w:t>,</w:t>
      </w:r>
    </w:p>
    <w:p w:rsidR="00131E38" w:rsidRDefault="00131E38" w:rsidP="00CF3AB6">
      <w:pPr>
        <w:ind w:left="4962"/>
        <w:jc w:val="center"/>
      </w:pPr>
      <w:r w:rsidRPr="00275E36">
        <w:t>от ______2015 года</w:t>
      </w:r>
      <w:r>
        <w:t xml:space="preserve"> </w:t>
      </w:r>
      <w:r w:rsidRPr="00337873">
        <w:t xml:space="preserve"> №</w:t>
      </w:r>
      <w:r>
        <w:t xml:space="preserve"> </w:t>
      </w:r>
      <w:r>
        <w:rPr>
          <w:u w:val="single"/>
        </w:rPr>
        <w:t xml:space="preserve"> </w:t>
      </w:r>
      <w:r w:rsidRPr="00337873">
        <w:t>)</w:t>
      </w:r>
    </w:p>
    <w:p w:rsidR="00131E38" w:rsidRDefault="00131E38" w:rsidP="007C3746">
      <w:pPr>
        <w:autoSpaceDE w:val="0"/>
        <w:autoSpaceDN w:val="0"/>
        <w:adjustRightInd w:val="0"/>
        <w:jc w:val="both"/>
      </w:pPr>
    </w:p>
    <w:p w:rsidR="00131E38" w:rsidRDefault="00131E38" w:rsidP="007C3746"/>
    <w:p w:rsidR="00131E38" w:rsidRDefault="00131E38" w:rsidP="00647289">
      <w:pPr>
        <w:jc w:val="center"/>
      </w:pPr>
      <w:r>
        <w:t>СОСТАВ</w:t>
      </w:r>
    </w:p>
    <w:p w:rsidR="00131E38" w:rsidRDefault="00131E38" w:rsidP="00647289">
      <w:pPr>
        <w:jc w:val="center"/>
      </w:pPr>
      <w:r>
        <w:t>комиссии по соблюдению требований к служебному поведению</w:t>
      </w:r>
    </w:p>
    <w:p w:rsidR="00131E38" w:rsidRDefault="00131E38" w:rsidP="00647289">
      <w:pPr>
        <w:jc w:val="center"/>
      </w:pPr>
      <w:r>
        <w:t>муниципальных служащих и урегулированию конфликта интересов на муниципальной службе администрации Хоперского сельского поселения Тихорецкого района</w:t>
      </w:r>
    </w:p>
    <w:p w:rsidR="00131E38" w:rsidRDefault="00131E38" w:rsidP="007C3746"/>
    <w:p w:rsidR="00131E38" w:rsidRDefault="00131E38" w:rsidP="007C3746"/>
    <w:tbl>
      <w:tblPr>
        <w:tblW w:w="0" w:type="auto"/>
        <w:tblLayout w:type="fixed"/>
        <w:tblLook w:val="0000"/>
      </w:tblPr>
      <w:tblGrid>
        <w:gridCol w:w="4408"/>
        <w:gridCol w:w="5300"/>
      </w:tblGrid>
      <w:tr w:rsidR="00131E38" w:rsidTr="007B1889">
        <w:tc>
          <w:tcPr>
            <w:tcW w:w="4408" w:type="dxa"/>
          </w:tcPr>
          <w:p w:rsidR="00131E38" w:rsidRDefault="00131E38" w:rsidP="00D17B8D">
            <w:pPr>
              <w:tabs>
                <w:tab w:val="left" w:pos="4000"/>
              </w:tabs>
            </w:pPr>
            <w:r>
              <w:t>Попова Елена Юрьевна</w:t>
            </w:r>
          </w:p>
          <w:p w:rsidR="00131E38" w:rsidRDefault="00131E38" w:rsidP="00F93802">
            <w:pPr>
              <w:tabs>
                <w:tab w:val="left" w:pos="4000"/>
              </w:tabs>
            </w:pPr>
          </w:p>
        </w:tc>
        <w:tc>
          <w:tcPr>
            <w:tcW w:w="5300" w:type="dxa"/>
          </w:tcPr>
          <w:p w:rsidR="00131E38" w:rsidRDefault="00131E38" w:rsidP="00F93802">
            <w:pPr>
              <w:jc w:val="both"/>
            </w:pPr>
            <w:r w:rsidRPr="00910ED2">
              <w:t>-</w:t>
            </w:r>
            <w:r>
              <w:t xml:space="preserve"> директор муниципального казенного учреждения культуры «Сельская библиотека», председатель комиссии </w:t>
            </w:r>
            <w:r w:rsidRPr="00910ED2">
              <w:t>(по согласованию);</w:t>
            </w:r>
          </w:p>
          <w:p w:rsidR="00131E38" w:rsidRPr="00910ED2" w:rsidRDefault="00131E38" w:rsidP="00F93802">
            <w:pPr>
              <w:jc w:val="both"/>
            </w:pPr>
          </w:p>
        </w:tc>
      </w:tr>
      <w:tr w:rsidR="00131E38" w:rsidTr="007B1889">
        <w:tc>
          <w:tcPr>
            <w:tcW w:w="4408" w:type="dxa"/>
          </w:tcPr>
          <w:p w:rsidR="00131E38" w:rsidRDefault="00131E38" w:rsidP="00F93802">
            <w:r>
              <w:t xml:space="preserve">Марачкова </w:t>
            </w:r>
          </w:p>
          <w:p w:rsidR="00131E38" w:rsidRDefault="00131E38" w:rsidP="00F93802">
            <w:r>
              <w:t xml:space="preserve">Татьяна Анатольевна </w:t>
            </w:r>
          </w:p>
          <w:p w:rsidR="00131E38" w:rsidRPr="00874793" w:rsidRDefault="00131E38" w:rsidP="00F93802"/>
        </w:tc>
        <w:tc>
          <w:tcPr>
            <w:tcW w:w="5300" w:type="dxa"/>
          </w:tcPr>
          <w:p w:rsidR="00131E38" w:rsidRDefault="00131E38" w:rsidP="00F93802">
            <w:pPr>
              <w:jc w:val="both"/>
            </w:pPr>
            <w:r>
              <w:t>-специалист І категории администрации Хоперского сельского поселения Тихорецкого района, заместитель председателя комиссии;</w:t>
            </w:r>
          </w:p>
          <w:p w:rsidR="00131E38" w:rsidRDefault="00131E38" w:rsidP="00F93802">
            <w:pPr>
              <w:jc w:val="both"/>
            </w:pPr>
          </w:p>
        </w:tc>
      </w:tr>
      <w:tr w:rsidR="00131E38" w:rsidTr="007B1889">
        <w:tc>
          <w:tcPr>
            <w:tcW w:w="4408" w:type="dxa"/>
          </w:tcPr>
          <w:p w:rsidR="00131E38" w:rsidRPr="00874793" w:rsidRDefault="00131E38" w:rsidP="00F93802">
            <w:r>
              <w:t>Афанасенко</w:t>
            </w:r>
            <w:r w:rsidRPr="00874793">
              <w:t xml:space="preserve"> </w:t>
            </w:r>
          </w:p>
          <w:p w:rsidR="00131E38" w:rsidRPr="00874793" w:rsidRDefault="00131E38" w:rsidP="00F93802">
            <w:r>
              <w:t>Инга Анатольевна</w:t>
            </w:r>
            <w:r w:rsidRPr="00874793">
              <w:t xml:space="preserve">                                      </w:t>
            </w:r>
          </w:p>
        </w:tc>
        <w:tc>
          <w:tcPr>
            <w:tcW w:w="5300" w:type="dxa"/>
          </w:tcPr>
          <w:p w:rsidR="00131E38" w:rsidRDefault="00131E38" w:rsidP="00F93802">
            <w:pPr>
              <w:jc w:val="both"/>
            </w:pPr>
            <w:r>
              <w:t>-</w:t>
            </w:r>
            <w:r w:rsidRPr="00874793">
              <w:t>начальник общего отдела                                                         администрации Хоперского сельского                                                                 поселения</w:t>
            </w:r>
            <w:r>
              <w:t xml:space="preserve"> Тихорецкого района</w:t>
            </w:r>
            <w:r w:rsidRPr="00874793">
              <w:t xml:space="preserve">, </w:t>
            </w:r>
            <w:r>
              <w:t>секретарь комиссии;</w:t>
            </w:r>
          </w:p>
          <w:p w:rsidR="00131E38" w:rsidRPr="00874793" w:rsidRDefault="00131E38" w:rsidP="00F93802">
            <w:pPr>
              <w:jc w:val="both"/>
            </w:pPr>
          </w:p>
        </w:tc>
      </w:tr>
      <w:tr w:rsidR="00131E38" w:rsidTr="007B1889">
        <w:tc>
          <w:tcPr>
            <w:tcW w:w="9708" w:type="dxa"/>
            <w:gridSpan w:val="2"/>
          </w:tcPr>
          <w:p w:rsidR="00131E38" w:rsidRPr="00910ED2" w:rsidRDefault="00131E38" w:rsidP="007B1889">
            <w:pPr>
              <w:jc w:val="center"/>
            </w:pPr>
          </w:p>
          <w:p w:rsidR="00131E38" w:rsidRDefault="00131E38" w:rsidP="006239C6">
            <w:r w:rsidRPr="00910ED2">
              <w:t xml:space="preserve">Члены </w:t>
            </w:r>
            <w:r>
              <w:t>комиссии</w:t>
            </w:r>
            <w:r w:rsidRPr="00910ED2">
              <w:t>:</w:t>
            </w:r>
          </w:p>
          <w:p w:rsidR="00131E38" w:rsidRPr="00910ED2" w:rsidRDefault="00131E38" w:rsidP="007B1889">
            <w:pPr>
              <w:jc w:val="center"/>
            </w:pPr>
          </w:p>
        </w:tc>
      </w:tr>
      <w:tr w:rsidR="00131E38" w:rsidTr="007B1889">
        <w:tc>
          <w:tcPr>
            <w:tcW w:w="4408" w:type="dxa"/>
          </w:tcPr>
          <w:p w:rsidR="00131E38" w:rsidRDefault="00131E38" w:rsidP="00F93802">
            <w:r>
              <w:t xml:space="preserve">Гончарова </w:t>
            </w:r>
          </w:p>
          <w:p w:rsidR="00131E38" w:rsidRDefault="00131E38" w:rsidP="00F93802">
            <w:r>
              <w:t xml:space="preserve">Татьяна Николаевна </w:t>
            </w:r>
          </w:p>
          <w:p w:rsidR="00131E38" w:rsidRPr="00874793" w:rsidRDefault="00131E38" w:rsidP="00F93802"/>
        </w:tc>
        <w:tc>
          <w:tcPr>
            <w:tcW w:w="5300" w:type="dxa"/>
          </w:tcPr>
          <w:p w:rsidR="00131E38" w:rsidRDefault="00131E38" w:rsidP="00F93802">
            <w:pPr>
              <w:jc w:val="both"/>
            </w:pPr>
            <w:r>
              <w:t>-специалист ІІ категории администрации Хоперского сельского поселения Тихорецкого района, председатель профсоюзного комитета;</w:t>
            </w:r>
          </w:p>
          <w:p w:rsidR="00131E38" w:rsidRDefault="00131E38" w:rsidP="00F93802">
            <w:pPr>
              <w:jc w:val="both"/>
            </w:pPr>
          </w:p>
        </w:tc>
      </w:tr>
      <w:tr w:rsidR="00131E38" w:rsidTr="007B1889">
        <w:tc>
          <w:tcPr>
            <w:tcW w:w="4408" w:type="dxa"/>
          </w:tcPr>
          <w:p w:rsidR="00131E38" w:rsidRDefault="00131E38" w:rsidP="00F93802">
            <w:r>
              <w:t xml:space="preserve">Тихачева </w:t>
            </w:r>
          </w:p>
          <w:p w:rsidR="00131E38" w:rsidRDefault="00131E38" w:rsidP="00F93802">
            <w:r>
              <w:t>Ольга Владимировна</w:t>
            </w:r>
          </w:p>
          <w:p w:rsidR="00131E38" w:rsidRPr="00874793" w:rsidRDefault="00131E38" w:rsidP="00F93802"/>
        </w:tc>
        <w:tc>
          <w:tcPr>
            <w:tcW w:w="5300" w:type="dxa"/>
          </w:tcPr>
          <w:p w:rsidR="00131E38" w:rsidRDefault="00131E38" w:rsidP="00F93802">
            <w:pPr>
              <w:jc w:val="both"/>
            </w:pPr>
            <w:r>
              <w:t>-специалист ІІ категории администрации Хоперского сельского поселения Тихорецкого района;</w:t>
            </w:r>
          </w:p>
          <w:p w:rsidR="00131E38" w:rsidRDefault="00131E38" w:rsidP="00F93802">
            <w:pPr>
              <w:jc w:val="both"/>
            </w:pPr>
          </w:p>
        </w:tc>
      </w:tr>
      <w:tr w:rsidR="00131E38" w:rsidTr="007B1889">
        <w:tc>
          <w:tcPr>
            <w:tcW w:w="4408" w:type="dxa"/>
          </w:tcPr>
          <w:p w:rsidR="00131E38" w:rsidRDefault="00131E38" w:rsidP="00F93802">
            <w:pPr>
              <w:tabs>
                <w:tab w:val="left" w:pos="4000"/>
              </w:tabs>
            </w:pPr>
            <w:r>
              <w:t xml:space="preserve">Шевченко </w:t>
            </w:r>
          </w:p>
          <w:p w:rsidR="00131E38" w:rsidRDefault="00131E38" w:rsidP="00F93802">
            <w:pPr>
              <w:tabs>
                <w:tab w:val="left" w:pos="4000"/>
              </w:tabs>
            </w:pPr>
            <w:r>
              <w:t>Любовь Петровна</w:t>
            </w:r>
          </w:p>
          <w:p w:rsidR="00131E38" w:rsidRPr="00910ED2" w:rsidRDefault="00131E38" w:rsidP="00F93802">
            <w:pPr>
              <w:tabs>
                <w:tab w:val="left" w:pos="4000"/>
              </w:tabs>
            </w:pPr>
          </w:p>
        </w:tc>
        <w:tc>
          <w:tcPr>
            <w:tcW w:w="5300" w:type="dxa"/>
          </w:tcPr>
          <w:p w:rsidR="00131E38" w:rsidRDefault="00131E38" w:rsidP="00F93802">
            <w:pPr>
              <w:jc w:val="both"/>
            </w:pPr>
            <w:r>
              <w:t>-председатель общественной организации Совета ветеранов Хоперского сельского поселения Тихорецкого района (по согласованию);</w:t>
            </w:r>
          </w:p>
          <w:p w:rsidR="00131E38" w:rsidRPr="00910ED2" w:rsidRDefault="00131E38" w:rsidP="00F93802">
            <w:pPr>
              <w:jc w:val="both"/>
            </w:pPr>
          </w:p>
        </w:tc>
      </w:tr>
      <w:tr w:rsidR="00131E38" w:rsidTr="007B1889">
        <w:tc>
          <w:tcPr>
            <w:tcW w:w="4408" w:type="dxa"/>
          </w:tcPr>
          <w:p w:rsidR="00131E38" w:rsidRDefault="00131E38" w:rsidP="00D17B8D">
            <w:pPr>
              <w:tabs>
                <w:tab w:val="left" w:pos="4000"/>
              </w:tabs>
            </w:pPr>
            <w:r>
              <w:t>Крыс Анжелика Александровна</w:t>
            </w:r>
          </w:p>
        </w:tc>
        <w:tc>
          <w:tcPr>
            <w:tcW w:w="5300" w:type="dxa"/>
          </w:tcPr>
          <w:p w:rsidR="00131E38" w:rsidRPr="00910ED2" w:rsidRDefault="00131E38" w:rsidP="00F93802">
            <w:pPr>
              <w:jc w:val="both"/>
            </w:pPr>
            <w:r w:rsidRPr="00910ED2">
              <w:t>-</w:t>
            </w:r>
            <w:r>
              <w:t xml:space="preserve"> депутат Хоперского сельского поселения Тихорецкого района (по согласованию).</w:t>
            </w:r>
          </w:p>
        </w:tc>
      </w:tr>
    </w:tbl>
    <w:p w:rsidR="00131E38" w:rsidRDefault="00131E38" w:rsidP="007C3746"/>
    <w:p w:rsidR="00131E38" w:rsidRDefault="00131E38" w:rsidP="007C3746"/>
    <w:p w:rsidR="00131E38" w:rsidRDefault="00131E38" w:rsidP="007C3746"/>
    <w:p w:rsidR="00131E38" w:rsidRDefault="00131E38" w:rsidP="007C3746">
      <w:r>
        <w:t xml:space="preserve">Глава Хоперского сельского </w:t>
      </w:r>
    </w:p>
    <w:p w:rsidR="00131E38" w:rsidRPr="00D10414" w:rsidRDefault="00131E38" w:rsidP="007C3746">
      <w:r>
        <w:t xml:space="preserve">поселения Тихорецкого района                                                            С.Ю.Писанов </w:t>
      </w:r>
    </w:p>
    <w:p w:rsidR="00131E38" w:rsidRDefault="00131E38" w:rsidP="00EE3E6E">
      <w:pPr>
        <w:pStyle w:val="ConsNonformat"/>
        <w:widowControl/>
        <w:rPr>
          <w:rFonts w:ascii="Times New Roman" w:hAnsi="Times New Roman" w:cs="Times New Roman"/>
          <w:sz w:val="28"/>
          <w:szCs w:val="28"/>
        </w:rPr>
      </w:pPr>
    </w:p>
    <w:p w:rsidR="00131E38" w:rsidRDefault="00131E38" w:rsidP="00EE3E6E">
      <w:pPr>
        <w:pStyle w:val="ConsNonformat"/>
        <w:widowControl/>
        <w:rPr>
          <w:rFonts w:ascii="Times New Roman" w:hAnsi="Times New Roman" w:cs="Times New Roman"/>
          <w:sz w:val="28"/>
          <w:szCs w:val="28"/>
        </w:rPr>
      </w:pPr>
    </w:p>
    <w:p w:rsidR="00131E38" w:rsidRDefault="00131E38" w:rsidP="00EE3E6E">
      <w:pPr>
        <w:pStyle w:val="ConsNonformat"/>
        <w:widowControl/>
        <w:rPr>
          <w:rFonts w:ascii="Times New Roman" w:hAnsi="Times New Roman" w:cs="Times New Roman"/>
          <w:sz w:val="28"/>
          <w:szCs w:val="28"/>
        </w:rPr>
      </w:pPr>
    </w:p>
    <w:p w:rsidR="00131E38" w:rsidRDefault="00131E38" w:rsidP="00EE3E6E">
      <w:pPr>
        <w:pStyle w:val="ConsNonformat"/>
        <w:widowControl/>
        <w:rPr>
          <w:rFonts w:ascii="Times New Roman" w:hAnsi="Times New Roman" w:cs="Times New Roman"/>
          <w:sz w:val="28"/>
          <w:szCs w:val="28"/>
        </w:rPr>
      </w:pPr>
    </w:p>
    <w:p w:rsidR="00131E38" w:rsidRDefault="00131E38" w:rsidP="00EE3E6E">
      <w:pPr>
        <w:pStyle w:val="ConsNonformat"/>
        <w:widowControl/>
        <w:rPr>
          <w:rFonts w:ascii="Times New Roman" w:hAnsi="Times New Roman" w:cs="Times New Roman"/>
          <w:sz w:val="28"/>
          <w:szCs w:val="28"/>
        </w:rPr>
      </w:pPr>
    </w:p>
    <w:p w:rsidR="00131E38" w:rsidRDefault="00131E38" w:rsidP="00EE3E6E">
      <w:pPr>
        <w:pStyle w:val="ConsNonformat"/>
        <w:widowControl/>
        <w:rPr>
          <w:rFonts w:ascii="Times New Roman" w:hAnsi="Times New Roman" w:cs="Times New Roman"/>
          <w:sz w:val="28"/>
          <w:szCs w:val="28"/>
        </w:rPr>
      </w:pPr>
    </w:p>
    <w:p w:rsidR="00131E38" w:rsidRDefault="00131E38" w:rsidP="00EE3E6E">
      <w:pPr>
        <w:pStyle w:val="ConsNonformat"/>
        <w:widowControl/>
        <w:rPr>
          <w:rFonts w:ascii="Times New Roman" w:hAnsi="Times New Roman" w:cs="Times New Roman"/>
          <w:sz w:val="28"/>
          <w:szCs w:val="28"/>
        </w:rPr>
      </w:pPr>
    </w:p>
    <w:p w:rsidR="00131E38" w:rsidRDefault="00131E38" w:rsidP="00EE3E6E">
      <w:pPr>
        <w:pStyle w:val="ConsNonformat"/>
        <w:widowControl/>
        <w:rPr>
          <w:rFonts w:ascii="Times New Roman" w:hAnsi="Times New Roman" w:cs="Times New Roman"/>
          <w:sz w:val="28"/>
          <w:szCs w:val="28"/>
        </w:rPr>
      </w:pPr>
    </w:p>
    <w:p w:rsidR="00131E38" w:rsidRDefault="00131E38" w:rsidP="00EE3E6E">
      <w:pPr>
        <w:pStyle w:val="ConsNonformat"/>
        <w:widowControl/>
        <w:rPr>
          <w:rFonts w:ascii="Times New Roman" w:hAnsi="Times New Roman" w:cs="Times New Roman"/>
          <w:sz w:val="28"/>
          <w:szCs w:val="28"/>
        </w:rPr>
      </w:pPr>
    </w:p>
    <w:p w:rsidR="00131E38" w:rsidRDefault="00131E38" w:rsidP="00EE3E6E">
      <w:pPr>
        <w:pStyle w:val="ConsNonformat"/>
        <w:widowControl/>
        <w:rPr>
          <w:rFonts w:ascii="Times New Roman" w:hAnsi="Times New Roman" w:cs="Times New Roman"/>
          <w:sz w:val="28"/>
          <w:szCs w:val="28"/>
        </w:rPr>
      </w:pPr>
    </w:p>
    <w:p w:rsidR="00131E38" w:rsidRDefault="00131E38" w:rsidP="00EE3E6E">
      <w:pPr>
        <w:pStyle w:val="ConsNonformat"/>
        <w:widowControl/>
        <w:rPr>
          <w:rFonts w:ascii="Times New Roman" w:hAnsi="Times New Roman" w:cs="Times New Roman"/>
          <w:sz w:val="28"/>
          <w:szCs w:val="28"/>
        </w:rPr>
      </w:pPr>
    </w:p>
    <w:p w:rsidR="00131E38" w:rsidRDefault="00131E38" w:rsidP="00EE3E6E">
      <w:pPr>
        <w:pStyle w:val="ConsNonformat"/>
        <w:widowControl/>
        <w:rPr>
          <w:rFonts w:ascii="Times New Roman" w:hAnsi="Times New Roman" w:cs="Times New Roman"/>
          <w:sz w:val="28"/>
          <w:szCs w:val="28"/>
        </w:rPr>
      </w:pPr>
    </w:p>
    <w:p w:rsidR="00131E38" w:rsidRDefault="00131E38" w:rsidP="00EE3E6E">
      <w:pPr>
        <w:pStyle w:val="ConsNonformat"/>
        <w:widowControl/>
        <w:rPr>
          <w:rFonts w:ascii="Times New Roman" w:hAnsi="Times New Roman" w:cs="Times New Roman"/>
          <w:sz w:val="28"/>
          <w:szCs w:val="28"/>
        </w:rPr>
      </w:pPr>
    </w:p>
    <w:p w:rsidR="00131E38" w:rsidRDefault="00131E38" w:rsidP="00EE3E6E">
      <w:pPr>
        <w:pStyle w:val="ConsNonformat"/>
        <w:widowControl/>
        <w:rPr>
          <w:rFonts w:ascii="Times New Roman" w:hAnsi="Times New Roman" w:cs="Times New Roman"/>
          <w:sz w:val="28"/>
          <w:szCs w:val="28"/>
        </w:rPr>
      </w:pPr>
    </w:p>
    <w:p w:rsidR="00131E38" w:rsidRDefault="00131E38" w:rsidP="00EE3E6E">
      <w:pPr>
        <w:pStyle w:val="ConsNonformat"/>
        <w:widowControl/>
        <w:rPr>
          <w:rFonts w:ascii="Times New Roman" w:hAnsi="Times New Roman" w:cs="Times New Roman"/>
          <w:sz w:val="28"/>
          <w:szCs w:val="28"/>
        </w:rPr>
      </w:pPr>
    </w:p>
    <w:p w:rsidR="00131E38" w:rsidRDefault="00131E38" w:rsidP="00EE3E6E">
      <w:pPr>
        <w:pStyle w:val="ConsNonformat"/>
        <w:widowControl/>
        <w:rPr>
          <w:rFonts w:ascii="Times New Roman" w:hAnsi="Times New Roman" w:cs="Times New Roman"/>
          <w:sz w:val="28"/>
          <w:szCs w:val="28"/>
        </w:rPr>
      </w:pPr>
    </w:p>
    <w:p w:rsidR="00131E38" w:rsidRDefault="00131E38" w:rsidP="00EE3E6E">
      <w:pPr>
        <w:pStyle w:val="ConsNonformat"/>
        <w:widowControl/>
        <w:rPr>
          <w:rFonts w:ascii="Times New Roman" w:hAnsi="Times New Roman" w:cs="Times New Roman"/>
          <w:sz w:val="28"/>
          <w:szCs w:val="28"/>
        </w:rPr>
      </w:pPr>
    </w:p>
    <w:p w:rsidR="00131E38" w:rsidRDefault="00131E38" w:rsidP="00EE3E6E">
      <w:pPr>
        <w:pStyle w:val="ConsNonformat"/>
        <w:widowControl/>
        <w:rPr>
          <w:rFonts w:ascii="Times New Roman" w:hAnsi="Times New Roman" w:cs="Times New Roman"/>
          <w:sz w:val="28"/>
          <w:szCs w:val="28"/>
        </w:rPr>
      </w:pPr>
    </w:p>
    <w:p w:rsidR="00131E38" w:rsidRDefault="00131E38" w:rsidP="00EE3E6E">
      <w:pPr>
        <w:pStyle w:val="ConsNonformat"/>
        <w:widowControl/>
        <w:rPr>
          <w:rFonts w:ascii="Times New Roman" w:hAnsi="Times New Roman" w:cs="Times New Roman"/>
          <w:sz w:val="28"/>
          <w:szCs w:val="28"/>
        </w:rPr>
      </w:pPr>
    </w:p>
    <w:p w:rsidR="00131E38" w:rsidRDefault="00131E38" w:rsidP="00EE3E6E">
      <w:pPr>
        <w:pStyle w:val="ConsNonformat"/>
        <w:widowControl/>
        <w:rPr>
          <w:rFonts w:ascii="Times New Roman" w:hAnsi="Times New Roman" w:cs="Times New Roman"/>
          <w:sz w:val="28"/>
          <w:szCs w:val="28"/>
        </w:rPr>
      </w:pPr>
    </w:p>
    <w:p w:rsidR="00131E38" w:rsidRDefault="00131E38" w:rsidP="00EE3E6E">
      <w:pPr>
        <w:pStyle w:val="ConsNonformat"/>
        <w:widowControl/>
        <w:rPr>
          <w:rFonts w:ascii="Times New Roman" w:hAnsi="Times New Roman" w:cs="Times New Roman"/>
          <w:sz w:val="28"/>
          <w:szCs w:val="28"/>
        </w:rPr>
      </w:pPr>
    </w:p>
    <w:p w:rsidR="00131E38" w:rsidRDefault="00131E38" w:rsidP="00EE3E6E">
      <w:pPr>
        <w:pStyle w:val="ConsNonformat"/>
        <w:widowControl/>
        <w:rPr>
          <w:rFonts w:ascii="Times New Roman" w:hAnsi="Times New Roman" w:cs="Times New Roman"/>
          <w:sz w:val="28"/>
          <w:szCs w:val="28"/>
        </w:rPr>
      </w:pPr>
    </w:p>
    <w:p w:rsidR="00131E38" w:rsidRDefault="00131E38" w:rsidP="00EE3E6E">
      <w:pPr>
        <w:pStyle w:val="ConsNonformat"/>
        <w:widowControl/>
        <w:rPr>
          <w:rFonts w:ascii="Times New Roman" w:hAnsi="Times New Roman" w:cs="Times New Roman"/>
          <w:sz w:val="28"/>
          <w:szCs w:val="28"/>
        </w:rPr>
      </w:pPr>
    </w:p>
    <w:p w:rsidR="00131E38" w:rsidRDefault="00131E38" w:rsidP="00EE3E6E">
      <w:pPr>
        <w:pStyle w:val="ConsNonformat"/>
        <w:widowControl/>
        <w:rPr>
          <w:rFonts w:ascii="Times New Roman" w:hAnsi="Times New Roman" w:cs="Times New Roman"/>
          <w:sz w:val="28"/>
          <w:szCs w:val="28"/>
        </w:rPr>
      </w:pPr>
    </w:p>
    <w:p w:rsidR="00131E38" w:rsidRDefault="00131E38" w:rsidP="00EE3E6E">
      <w:pPr>
        <w:pStyle w:val="ConsNonformat"/>
        <w:widowControl/>
        <w:rPr>
          <w:rFonts w:ascii="Times New Roman" w:hAnsi="Times New Roman" w:cs="Times New Roman"/>
          <w:sz w:val="28"/>
          <w:szCs w:val="28"/>
        </w:rPr>
      </w:pPr>
    </w:p>
    <w:p w:rsidR="00131E38" w:rsidRDefault="00131E38" w:rsidP="00EE3E6E">
      <w:pPr>
        <w:pStyle w:val="ConsNonformat"/>
        <w:widowControl/>
        <w:rPr>
          <w:rFonts w:ascii="Times New Roman" w:hAnsi="Times New Roman" w:cs="Times New Roman"/>
          <w:sz w:val="28"/>
          <w:szCs w:val="28"/>
        </w:rPr>
      </w:pPr>
    </w:p>
    <w:p w:rsidR="00131E38" w:rsidRPr="00337873" w:rsidRDefault="00131E38" w:rsidP="009679D7">
      <w:pPr>
        <w:ind w:left="4962"/>
        <w:jc w:val="center"/>
      </w:pPr>
      <w:r w:rsidRPr="00337873">
        <w:t xml:space="preserve">ПРИЛОЖЕНИЕ  </w:t>
      </w:r>
      <w:r>
        <w:t>№ 3</w:t>
      </w:r>
    </w:p>
    <w:p w:rsidR="00131E38" w:rsidRPr="00337873" w:rsidRDefault="00131E38" w:rsidP="009679D7">
      <w:pPr>
        <w:ind w:left="4962"/>
        <w:jc w:val="center"/>
      </w:pPr>
      <w:r w:rsidRPr="00337873">
        <w:t xml:space="preserve">к </w:t>
      </w:r>
      <w:r>
        <w:t>постановлению</w:t>
      </w:r>
      <w:r w:rsidRPr="00337873">
        <w:t xml:space="preserve"> администрации</w:t>
      </w:r>
    </w:p>
    <w:p w:rsidR="00131E38" w:rsidRPr="00337873" w:rsidRDefault="00131E38" w:rsidP="009679D7">
      <w:pPr>
        <w:ind w:left="4962"/>
        <w:jc w:val="center"/>
      </w:pPr>
      <w:r>
        <w:t>Хоперского сельского поселения</w:t>
      </w:r>
    </w:p>
    <w:p w:rsidR="00131E38" w:rsidRPr="00337873" w:rsidRDefault="00131E38" w:rsidP="009679D7">
      <w:pPr>
        <w:ind w:left="4962"/>
        <w:jc w:val="center"/>
      </w:pPr>
      <w:r>
        <w:t>Тихорецкого</w:t>
      </w:r>
      <w:r w:rsidRPr="00337873">
        <w:t xml:space="preserve"> район</w:t>
      </w:r>
      <w:r>
        <w:t>а</w:t>
      </w:r>
    </w:p>
    <w:p w:rsidR="00131E38" w:rsidRPr="00337873" w:rsidRDefault="00131E38" w:rsidP="009679D7">
      <w:pPr>
        <w:ind w:left="4962"/>
        <w:jc w:val="center"/>
      </w:pPr>
      <w:r w:rsidRPr="00275E36">
        <w:t>от ______2015 года</w:t>
      </w:r>
      <w:r>
        <w:t xml:space="preserve"> </w:t>
      </w:r>
      <w:r w:rsidRPr="00337873">
        <w:t xml:space="preserve"> №</w:t>
      </w:r>
      <w:r>
        <w:t xml:space="preserve"> </w:t>
      </w:r>
      <w:r>
        <w:rPr>
          <w:u w:val="single"/>
        </w:rPr>
        <w:t xml:space="preserve"> </w:t>
      </w:r>
    </w:p>
    <w:p w:rsidR="00131E38" w:rsidRDefault="00131E38" w:rsidP="009679D7">
      <w:pPr>
        <w:ind w:left="4962"/>
        <w:jc w:val="center"/>
      </w:pPr>
    </w:p>
    <w:p w:rsidR="00131E38" w:rsidRDefault="00131E38" w:rsidP="009679D7">
      <w:pPr>
        <w:ind w:left="4962"/>
        <w:jc w:val="center"/>
      </w:pPr>
      <w:r w:rsidRPr="00337873">
        <w:t xml:space="preserve">«ПРИЛОЖЕНИЕ № </w:t>
      </w:r>
      <w:r>
        <w:t>3</w:t>
      </w:r>
    </w:p>
    <w:p w:rsidR="00131E38" w:rsidRPr="00337873" w:rsidRDefault="00131E38" w:rsidP="009679D7">
      <w:pPr>
        <w:ind w:left="4962"/>
        <w:jc w:val="center"/>
      </w:pPr>
      <w:r>
        <w:t>УТВЕРЖДЕН</w:t>
      </w:r>
    </w:p>
    <w:p w:rsidR="00131E38" w:rsidRPr="00337873" w:rsidRDefault="00131E38" w:rsidP="009679D7">
      <w:pPr>
        <w:ind w:left="4962"/>
        <w:jc w:val="center"/>
      </w:pPr>
      <w:r>
        <w:t>постановлением</w:t>
      </w:r>
      <w:r w:rsidRPr="00337873">
        <w:t xml:space="preserve"> администрации</w:t>
      </w:r>
    </w:p>
    <w:p w:rsidR="00131E38" w:rsidRPr="00337873" w:rsidRDefault="00131E38" w:rsidP="009679D7">
      <w:pPr>
        <w:ind w:left="4962"/>
        <w:jc w:val="center"/>
      </w:pPr>
      <w:r>
        <w:t>Хоперского сельского поселения</w:t>
      </w:r>
    </w:p>
    <w:p w:rsidR="00131E38" w:rsidRPr="00337873" w:rsidRDefault="00131E38" w:rsidP="009679D7">
      <w:pPr>
        <w:ind w:left="4962"/>
        <w:jc w:val="center"/>
      </w:pPr>
      <w:r>
        <w:t>Тихорецкого</w:t>
      </w:r>
      <w:r w:rsidRPr="00337873">
        <w:t xml:space="preserve"> район</w:t>
      </w:r>
      <w:r>
        <w:t>а</w:t>
      </w:r>
    </w:p>
    <w:p w:rsidR="00131E38" w:rsidRPr="00275E36" w:rsidRDefault="00131E38" w:rsidP="009679D7">
      <w:pPr>
        <w:ind w:left="4962"/>
        <w:jc w:val="center"/>
      </w:pPr>
      <w:r w:rsidRPr="00337873">
        <w:t xml:space="preserve">от </w:t>
      </w:r>
      <w:r>
        <w:t>0</w:t>
      </w:r>
      <w:r w:rsidRPr="00275E36">
        <w:t>7</w:t>
      </w:r>
      <w:r>
        <w:t>.04.</w:t>
      </w:r>
      <w:r w:rsidRPr="00275E36">
        <w:t xml:space="preserve"> 2009 года  №  27</w:t>
      </w:r>
    </w:p>
    <w:p w:rsidR="00131E38" w:rsidRDefault="00131E38" w:rsidP="009679D7">
      <w:pPr>
        <w:ind w:left="4962"/>
        <w:jc w:val="center"/>
      </w:pPr>
      <w:r w:rsidRPr="00337873">
        <w:t xml:space="preserve">(в редакции от </w:t>
      </w:r>
      <w:r w:rsidRPr="00275E36">
        <w:t xml:space="preserve"> ______2015 года</w:t>
      </w:r>
      <w:r>
        <w:t xml:space="preserve"> </w:t>
      </w:r>
      <w:r w:rsidRPr="00337873">
        <w:t xml:space="preserve"> №</w:t>
      </w:r>
      <w:r>
        <w:t xml:space="preserve"> </w:t>
      </w:r>
      <w:r>
        <w:rPr>
          <w:u w:val="single"/>
        </w:rPr>
        <w:t xml:space="preserve"> </w:t>
      </w:r>
      <w:r w:rsidRPr="00337873">
        <w:t>)</w:t>
      </w:r>
    </w:p>
    <w:p w:rsidR="00131E38" w:rsidRDefault="00131E38" w:rsidP="00EE3E6E">
      <w:pPr>
        <w:pStyle w:val="ConsNonformat"/>
        <w:widowControl/>
        <w:rPr>
          <w:rFonts w:ascii="Times New Roman" w:hAnsi="Times New Roman" w:cs="Times New Roman"/>
          <w:sz w:val="28"/>
          <w:szCs w:val="28"/>
        </w:rPr>
      </w:pPr>
    </w:p>
    <w:p w:rsidR="00131E38" w:rsidRDefault="00131E38" w:rsidP="00EE3E6E">
      <w:pPr>
        <w:pStyle w:val="ConsNonformat"/>
        <w:widowControl/>
        <w:rPr>
          <w:rFonts w:ascii="Times New Roman" w:hAnsi="Times New Roman" w:cs="Times New Roman"/>
          <w:sz w:val="28"/>
          <w:szCs w:val="28"/>
        </w:rPr>
      </w:pPr>
    </w:p>
    <w:p w:rsidR="00131E38" w:rsidRPr="00DC76E4" w:rsidRDefault="00131E38" w:rsidP="00636483">
      <w:pPr>
        <w:pStyle w:val="Heading2"/>
        <w:rPr>
          <w:szCs w:val="28"/>
        </w:rPr>
      </w:pPr>
      <w:r w:rsidRPr="00DC76E4">
        <w:rPr>
          <w:szCs w:val="28"/>
        </w:rPr>
        <w:t>ПОЛОЖЕНИЕ</w:t>
      </w:r>
    </w:p>
    <w:p w:rsidR="00131E38" w:rsidRPr="005D410E" w:rsidRDefault="00131E38" w:rsidP="00636483">
      <w:pPr>
        <w:jc w:val="center"/>
        <w:rPr>
          <w:bCs/>
        </w:rPr>
      </w:pPr>
      <w:r w:rsidRPr="005D410E">
        <w:t>о комиссии по урегулированию конфликта интересов  на муниципальной службе администрации Хоперского сельского поселения Тихорецкого района</w:t>
      </w:r>
    </w:p>
    <w:p w:rsidR="00131E38" w:rsidRDefault="00131E38" w:rsidP="00636483">
      <w:pPr>
        <w:pStyle w:val="BodyText"/>
        <w:ind w:firstLine="851"/>
        <w:rPr>
          <w:szCs w:val="28"/>
        </w:rPr>
      </w:pPr>
    </w:p>
    <w:p w:rsidR="00131E38" w:rsidRPr="00570AD3" w:rsidRDefault="00131E38" w:rsidP="00636483">
      <w:pPr>
        <w:pStyle w:val="BodyText"/>
        <w:ind w:firstLine="851"/>
        <w:rPr>
          <w:szCs w:val="28"/>
        </w:rPr>
      </w:pPr>
    </w:p>
    <w:p w:rsidR="00131E38" w:rsidRPr="00570AD3" w:rsidRDefault="00131E38" w:rsidP="00636483">
      <w:pPr>
        <w:ind w:firstLine="708"/>
        <w:jc w:val="both"/>
      </w:pPr>
      <w:bookmarkStart w:id="9" w:name="sub_1001"/>
      <w:r w:rsidRPr="00570AD3">
        <w:t>1.</w:t>
      </w:r>
      <w:r>
        <w:t> </w:t>
      </w:r>
      <w:r w:rsidRPr="00570AD3">
        <w:t xml:space="preserve">Настоящим Положением </w:t>
      </w:r>
      <w:r w:rsidRPr="0075522A">
        <w:t xml:space="preserve">в соответствии </w:t>
      </w:r>
      <w:r>
        <w:t xml:space="preserve">с </w:t>
      </w:r>
      <w:r w:rsidRPr="0075522A">
        <w:t xml:space="preserve">Федеральным законом от </w:t>
      </w:r>
      <w:r>
        <w:t xml:space="preserve">                         </w:t>
      </w:r>
      <w:r w:rsidRPr="0075522A">
        <w:t>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Указом Президента</w:t>
      </w:r>
      <w:r>
        <w:t xml:space="preserve"> </w:t>
      </w:r>
      <w:hyperlink r:id="rId7" w:history="1">
        <w:r w:rsidRPr="0075522A">
          <w:rPr>
            <w:rStyle w:val="a0"/>
            <w:b w:val="0"/>
            <w:color w:val="auto"/>
          </w:rPr>
          <w:t>РФ от 1 июля 2010</w:t>
        </w:r>
        <w:r>
          <w:rPr>
            <w:rStyle w:val="a0"/>
            <w:b w:val="0"/>
            <w:color w:val="auto"/>
          </w:rPr>
          <w:t xml:space="preserve"> </w:t>
        </w:r>
        <w:r w:rsidRPr="0075522A">
          <w:rPr>
            <w:rStyle w:val="a0"/>
            <w:b w:val="0"/>
            <w:color w:val="auto"/>
          </w:rPr>
          <w:t>г</w:t>
        </w:r>
        <w:r>
          <w:rPr>
            <w:rStyle w:val="a0"/>
            <w:b w:val="0"/>
            <w:color w:val="auto"/>
          </w:rPr>
          <w:t>ода</w:t>
        </w:r>
        <w:r w:rsidRPr="0075522A">
          <w:rPr>
            <w:rStyle w:val="a0"/>
            <w:b w:val="0"/>
            <w:color w:val="auto"/>
          </w:rPr>
          <w:t xml:space="preserve"> </w:t>
        </w:r>
        <w:r>
          <w:rPr>
            <w:rStyle w:val="a0"/>
            <w:b w:val="0"/>
            <w:color w:val="auto"/>
          </w:rPr>
          <w:t xml:space="preserve">№ </w:t>
        </w:r>
        <w:r w:rsidRPr="0075522A">
          <w:rPr>
            <w:rStyle w:val="a0"/>
            <w:b w:val="0"/>
            <w:color w:val="auto"/>
          </w:rPr>
          <w:t xml:space="preserve">821 </w:t>
        </w:r>
        <w:r>
          <w:rPr>
            <w:rStyle w:val="a0"/>
            <w:b w:val="0"/>
            <w:color w:val="auto"/>
          </w:rPr>
          <w:t>«</w:t>
        </w:r>
        <w:r w:rsidRPr="0075522A">
          <w:rPr>
            <w:rStyle w:val="a0"/>
            <w:b w:val="0"/>
            <w:color w:val="auto"/>
          </w:rPr>
          <w:t>О комиссиях по соблюдению требований к служебному поведению федеральных государственных служащих и урегулированию конфликта интересов</w:t>
        </w:r>
      </w:hyperlink>
      <w:r>
        <w:rPr>
          <w:b/>
        </w:rPr>
        <w:t xml:space="preserve">», </w:t>
      </w:r>
      <w:r>
        <w:t xml:space="preserve">с частью 4 статьи 14.1 Федерального закона от 2 марта 2007 года № 25-ФЗ «О муниципальной службе в Российской Федерации» </w:t>
      </w:r>
      <w:r w:rsidRPr="00570AD3">
        <w:t xml:space="preserve"> определяется порядок </w:t>
      </w:r>
      <w:r>
        <w:t>формир</w:t>
      </w:r>
      <w:r w:rsidRPr="00570AD3">
        <w:t>ования и деятельности комисси</w:t>
      </w:r>
      <w:r>
        <w:t>и</w:t>
      </w:r>
      <w:r w:rsidRPr="00570AD3">
        <w:t xml:space="preserve"> по </w:t>
      </w:r>
      <w:r>
        <w:t xml:space="preserve">соблюдению требований к служебному поведению и </w:t>
      </w:r>
      <w:r w:rsidRPr="00570AD3">
        <w:t>урегулированию конфликта интересов</w:t>
      </w:r>
      <w:r>
        <w:t xml:space="preserve"> на муниципальной службе </w:t>
      </w:r>
      <w:r w:rsidRPr="00570AD3">
        <w:t xml:space="preserve">в </w:t>
      </w:r>
      <w:r>
        <w:t xml:space="preserve">администрации Хоперского сельского поселения </w:t>
      </w:r>
      <w:r w:rsidRPr="00BF6E02">
        <w:t>Тихорецк</w:t>
      </w:r>
      <w:r>
        <w:t>ого</w:t>
      </w:r>
      <w:r w:rsidRPr="00BF6E02">
        <w:t xml:space="preserve"> район</w:t>
      </w:r>
      <w:r>
        <w:t>а (далее - комиссия).</w:t>
      </w:r>
    </w:p>
    <w:bookmarkEnd w:id="9"/>
    <w:p w:rsidR="00131E38" w:rsidRDefault="00131E38" w:rsidP="00636483">
      <w:pPr>
        <w:ind w:firstLine="708"/>
        <w:jc w:val="both"/>
      </w:pPr>
      <w:r>
        <w:t>2. </w:t>
      </w:r>
      <w:r w:rsidRPr="00570AD3">
        <w:t>Комисси</w:t>
      </w:r>
      <w:r>
        <w:t>я</w:t>
      </w:r>
      <w:r w:rsidRPr="00570AD3">
        <w:t xml:space="preserve"> в</w:t>
      </w:r>
      <w:r>
        <w:t xml:space="preserve"> своей деятельности руководствуе</w:t>
      </w:r>
      <w:r w:rsidRPr="00570AD3">
        <w:t xml:space="preserve">тся Конституцией Российской Федерации, федеральными законами, </w:t>
      </w:r>
      <w:r>
        <w:t>актами Президента Российской Федерации и Правительства Российской Федерации, законами Краснодарского края</w:t>
      </w:r>
      <w:r w:rsidRPr="00570AD3">
        <w:t>,</w:t>
      </w:r>
      <w:r>
        <w:t xml:space="preserve"> муниципальными правовыми актами Хоперского сельского поселения </w:t>
      </w:r>
      <w:r w:rsidRPr="00BF6E02">
        <w:t>Тихорецк</w:t>
      </w:r>
      <w:r>
        <w:t>ого</w:t>
      </w:r>
      <w:r w:rsidRPr="00BF6E02">
        <w:t xml:space="preserve"> район</w:t>
      </w:r>
      <w:r>
        <w:t>а,</w:t>
      </w:r>
      <w:r w:rsidRPr="00570AD3">
        <w:t xml:space="preserve"> настоящим Положением</w:t>
      </w:r>
      <w:r>
        <w:t>.</w:t>
      </w:r>
    </w:p>
    <w:p w:rsidR="00131E38" w:rsidRDefault="00131E38" w:rsidP="00BD43CE">
      <w:pPr>
        <w:ind w:firstLine="708"/>
        <w:jc w:val="both"/>
      </w:pPr>
      <w:r>
        <w:t>3. </w:t>
      </w:r>
      <w:r w:rsidRPr="00570AD3">
        <w:t>Основн</w:t>
      </w:r>
      <w:r>
        <w:t>ой</w:t>
      </w:r>
      <w:r w:rsidRPr="00570AD3">
        <w:t xml:space="preserve"> задач</w:t>
      </w:r>
      <w:r>
        <w:t>ей</w:t>
      </w:r>
      <w:r w:rsidRPr="00570AD3">
        <w:t xml:space="preserve"> комисси</w:t>
      </w:r>
      <w:r>
        <w:t>и</w:t>
      </w:r>
      <w:r w:rsidRPr="00570AD3">
        <w:t xml:space="preserve"> явля</w:t>
      </w:r>
      <w:r>
        <w:t>е</w:t>
      </w:r>
      <w:r w:rsidRPr="00570AD3">
        <w:t>тся:</w:t>
      </w:r>
    </w:p>
    <w:p w:rsidR="00131E38" w:rsidRPr="00295B79" w:rsidRDefault="00131E38" w:rsidP="0085680E">
      <w:pPr>
        <w:ind w:firstLine="708"/>
        <w:jc w:val="both"/>
      </w:pPr>
      <w:r>
        <w:t xml:space="preserve">а) обеспечение соблюдения муниципальными служащими администрации Хоперского сельского поселения Тихорецкого района (далее – муниципальные служащие)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Федеральным законом от 25 декабря 2008 года  № 273-ФЗ «О противодействии коррупции», другими федеральными законами </w:t>
      </w:r>
      <w:r w:rsidRPr="00295B79">
        <w:t>(далее - требования к служебному поведению и (или) требования об урегулировании конфликта интересов);</w:t>
      </w:r>
    </w:p>
    <w:p w:rsidR="00131E38" w:rsidRPr="00570AD3" w:rsidRDefault="00131E38" w:rsidP="00BD43CE">
      <w:pPr>
        <w:ind w:firstLine="708"/>
        <w:jc w:val="both"/>
      </w:pPr>
      <w:r>
        <w:t>б) осуществление в администрации Хоперского сельского поселения Тихорецкого района мер по предупреждению коррупции (далее – администрация поселения).</w:t>
      </w:r>
    </w:p>
    <w:p w:rsidR="00131E38" w:rsidRDefault="00131E38" w:rsidP="00636483">
      <w:pPr>
        <w:ind w:firstLine="708"/>
        <w:jc w:val="both"/>
      </w:pPr>
      <w:r>
        <w:t>4</w:t>
      </w:r>
      <w:r w:rsidRPr="00222608">
        <w:t>. Комиссия рассматривает вопросы, связанные с соблюдением требований к служебному поведению муниципальных служащих и</w:t>
      </w:r>
      <w:r>
        <w:t xml:space="preserve"> (или) требований об </w:t>
      </w:r>
      <w:r w:rsidRPr="00222608">
        <w:t>у</w:t>
      </w:r>
      <w:r>
        <w:t>регулировании</w:t>
      </w:r>
      <w:r w:rsidRPr="00222608">
        <w:t xml:space="preserve"> конфликта интересов в отношении муниципальных служащих, лиц, замещающих муниципальные должности (далее - </w:t>
      </w:r>
      <w:r>
        <w:t>должности муниципальной службы).</w:t>
      </w:r>
    </w:p>
    <w:p w:rsidR="00131E38" w:rsidRPr="00863270" w:rsidRDefault="00131E38" w:rsidP="0085680E">
      <w:pPr>
        <w:ind w:firstLine="720"/>
        <w:jc w:val="both"/>
      </w:pPr>
      <w:bookmarkStart w:id="10" w:name="sub_1302"/>
      <w:r>
        <w:t>5.</w:t>
      </w:r>
      <w:r w:rsidRPr="00AC6189">
        <w:t xml:space="preserve"> </w:t>
      </w:r>
      <w:r w:rsidRPr="00863270">
        <w:t xml:space="preserve">В состав комиссии входят председатель комиссии, его заместитель, назначаемый </w:t>
      </w:r>
      <w:r>
        <w:t xml:space="preserve">главой </w:t>
      </w:r>
      <w:r w:rsidRPr="00222608">
        <w:t>Хоперского сельског</w:t>
      </w:r>
      <w:r>
        <w:t xml:space="preserve">о  поселения Тихорецкого района </w:t>
      </w:r>
      <w:r w:rsidRPr="00863270">
        <w:t xml:space="preserve">из числа членов комиссии, замещающих должности </w:t>
      </w:r>
      <w:r>
        <w:t>муниципаль</w:t>
      </w:r>
      <w:r w:rsidRPr="00863270">
        <w:t xml:space="preserve">ной службы в </w:t>
      </w:r>
      <w:r>
        <w:t>администрации поселения</w:t>
      </w:r>
      <w:r w:rsidRPr="00863270">
        <w:t>, секретарь и члены комиссии. 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rsidR="00131E38" w:rsidRDefault="00131E38" w:rsidP="00636483">
      <w:pPr>
        <w:ind w:firstLine="708"/>
        <w:jc w:val="both"/>
      </w:pPr>
      <w:r>
        <w:t xml:space="preserve">6. По решению главы </w:t>
      </w:r>
      <w:r w:rsidRPr="00222608">
        <w:t>Хоперского сельског</w:t>
      </w:r>
      <w:r>
        <w:t>о  поселения Тихорецкого района в состав комиссии включаются:</w:t>
      </w:r>
    </w:p>
    <w:p w:rsidR="00131E38" w:rsidRDefault="00131E38" w:rsidP="00636483">
      <w:pPr>
        <w:ind w:firstLine="708"/>
        <w:jc w:val="both"/>
      </w:pPr>
      <w:r>
        <w:t>а) представитель общественной организации ветеранов;</w:t>
      </w:r>
    </w:p>
    <w:p w:rsidR="00131E38" w:rsidRDefault="00131E38" w:rsidP="0085680E">
      <w:pPr>
        <w:ind w:firstLine="708"/>
        <w:jc w:val="both"/>
      </w:pPr>
      <w:r>
        <w:t>б) представитель профсоюзной организации,</w:t>
      </w:r>
      <w:r w:rsidRPr="0085680E">
        <w:t xml:space="preserve"> </w:t>
      </w:r>
      <w:r>
        <w:t xml:space="preserve">действующей в установленном порядке в администрации поселения. </w:t>
      </w:r>
    </w:p>
    <w:p w:rsidR="00131E38" w:rsidRDefault="00131E38" w:rsidP="00F65736">
      <w:pPr>
        <w:ind w:firstLine="708"/>
        <w:jc w:val="both"/>
      </w:pPr>
      <w:r>
        <w:t>7. Число членов комиссии, не замещающих должности муниципальной службы в администрации поселения, должно составлять не менее одной четверти от общего числа членов комиссии.</w:t>
      </w:r>
    </w:p>
    <w:p w:rsidR="00131E38" w:rsidRDefault="00131E38" w:rsidP="00F65736">
      <w:pPr>
        <w:ind w:firstLine="709"/>
        <w:jc w:val="both"/>
      </w:pPr>
      <w:r>
        <w:t>8. На заседания комиссии с правом совещательного голоса приглашаются:</w:t>
      </w:r>
    </w:p>
    <w:p w:rsidR="00131E38" w:rsidRDefault="00131E38" w:rsidP="00F65736">
      <w:pPr>
        <w:ind w:firstLine="720"/>
        <w:jc w:val="both"/>
      </w:pPr>
      <w:bookmarkStart w:id="11" w:name="sub_10131"/>
      <w:bookmarkStart w:id="12" w:name="sub_1015"/>
      <w:bookmarkEnd w:id="10"/>
      <w:r>
        <w:t>а) непосредственный руководитель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w:t>
      </w:r>
    </w:p>
    <w:p w:rsidR="00131E38" w:rsidRDefault="00131E38" w:rsidP="00F65736">
      <w:pPr>
        <w:ind w:firstLine="709"/>
        <w:jc w:val="both"/>
      </w:pPr>
      <w:bookmarkStart w:id="13" w:name="sub_10132"/>
      <w:bookmarkEnd w:id="11"/>
      <w:r>
        <w:t>б) другие муниципальные служащие, специалисты, которые могут дать пояснения по вопросам муниципальной службы и вопросам, рассматриваемым комиссией; должностные лица администрации поселения; представители заинтересованных организаций; представитель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 по решению председателя комиссии, принимаемому в каждом конкретном случае отдельно не менее чем за три дня до дня заседания комиссии на основании ходатайства муниципального служащего, в отношении которого комиссией рассматривается этот вопрос, или любого члена комиссии.</w:t>
      </w:r>
    </w:p>
    <w:bookmarkEnd w:id="13"/>
    <w:p w:rsidR="00131E38" w:rsidRDefault="00131E38" w:rsidP="00F65736">
      <w:pPr>
        <w:ind w:firstLine="709"/>
        <w:jc w:val="both"/>
      </w:pPr>
      <w:r>
        <w:t>9. Заседание комиссии считается правомочным, если на нем присутствует не менее двух третей от общего числа членов комиссии. Проведение заседаний с участием только членов комиссии, замещающих должности муниципальной службы в администрации поселения, недопустимо.</w:t>
      </w:r>
    </w:p>
    <w:p w:rsidR="00131E38" w:rsidRDefault="00131E38" w:rsidP="00F65736">
      <w:pPr>
        <w:ind w:firstLine="709"/>
        <w:jc w:val="both"/>
      </w:pPr>
      <w:r>
        <w:t>10.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131E38" w:rsidRPr="00295B79" w:rsidRDefault="00131E38" w:rsidP="00F65736">
      <w:pPr>
        <w:ind w:firstLine="708"/>
        <w:jc w:val="both"/>
      </w:pPr>
      <w:bookmarkStart w:id="14" w:name="sub_1016"/>
      <w:r w:rsidRPr="00295B79">
        <w:t>11. Основаниями для проведения заседания комиссии являются:</w:t>
      </w:r>
    </w:p>
    <w:p w:rsidR="00131E38" w:rsidRPr="00295B79" w:rsidRDefault="00131E38" w:rsidP="00F65736">
      <w:pPr>
        <w:ind w:firstLine="708"/>
        <w:jc w:val="both"/>
      </w:pPr>
      <w:bookmarkStart w:id="15" w:name="sub_10161"/>
      <w:bookmarkEnd w:id="14"/>
      <w:r w:rsidRPr="00295B79">
        <w:t>а) информация, свидетельствующая:</w:t>
      </w:r>
    </w:p>
    <w:p w:rsidR="00131E38" w:rsidRPr="00382130" w:rsidRDefault="00131E38" w:rsidP="00382130">
      <w:pPr>
        <w:ind w:firstLine="720"/>
        <w:jc w:val="both"/>
      </w:pPr>
      <w:bookmarkStart w:id="16" w:name="sub_101612"/>
      <w:bookmarkEnd w:id="15"/>
      <w:r w:rsidRPr="00382130">
        <w:t xml:space="preserve">о представлении муниципальным служащим недостоверных или неполных сведений на основании решения Совета Хоперского сельского поселения Тихорецкого района от 22 июля 2013  года № 199 «Об утверждении </w:t>
      </w:r>
    </w:p>
    <w:p w:rsidR="00131E38" w:rsidRPr="00295B79" w:rsidRDefault="00131E38" w:rsidP="00382130">
      <w:pPr>
        <w:jc w:val="both"/>
      </w:pPr>
      <w:r w:rsidRPr="00382130">
        <w:t>Положения о предоставлении лицами, замещающими муниципальные должности на постоянной основе, должности муниципальной службы, и гражданами, претендующими на замещение должностей муниципальной службы, сведений о доходах, о расходах, об имуществе и обязательствах имущественного характера»;</w:t>
      </w:r>
    </w:p>
    <w:p w:rsidR="00131E38" w:rsidRPr="00295B79" w:rsidRDefault="00131E38" w:rsidP="00F65736">
      <w:pPr>
        <w:ind w:firstLine="708"/>
        <w:jc w:val="both"/>
      </w:pPr>
      <w:bookmarkStart w:id="17" w:name="sub_101613"/>
      <w:bookmarkEnd w:id="16"/>
      <w:r w:rsidRPr="00295B79">
        <w:t>о несоблюдении муниципальным служащим требований к служебному поведению и (или) требований об урегулировании конфликта интересов;</w:t>
      </w:r>
    </w:p>
    <w:p w:rsidR="00131E38" w:rsidRPr="00295B79" w:rsidRDefault="00131E38" w:rsidP="00F65736">
      <w:pPr>
        <w:ind w:firstLine="708"/>
        <w:jc w:val="both"/>
      </w:pPr>
      <w:bookmarkStart w:id="18" w:name="sub_10162"/>
      <w:bookmarkEnd w:id="17"/>
      <w:r w:rsidRPr="00295B79">
        <w:t xml:space="preserve">б) поступление главе </w:t>
      </w:r>
      <w:r>
        <w:t>Хоперского сельского поселения Тихорецкого</w:t>
      </w:r>
      <w:r w:rsidRPr="00295B79">
        <w:t xml:space="preserve"> район</w:t>
      </w:r>
      <w:r>
        <w:t>а</w:t>
      </w:r>
      <w:r w:rsidRPr="00295B79">
        <w:t xml:space="preserve"> уведомления муниципального служащего о фактах обращения в целях склонения муниципального служащего к совершению коррупционных правонарушений;</w:t>
      </w:r>
    </w:p>
    <w:bookmarkEnd w:id="18"/>
    <w:p w:rsidR="00131E38" w:rsidRPr="00295B79" w:rsidRDefault="00131E38" w:rsidP="00F65736">
      <w:pPr>
        <w:ind w:firstLine="708"/>
        <w:jc w:val="both"/>
      </w:pPr>
      <w:r w:rsidRPr="00295B79">
        <w:t>в) обращение гражданина  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муниципального управления этой организацией входили в его должностные (служебные) обязанности, в истечение двух лет после увольнения с муниципальной службы;</w:t>
      </w:r>
    </w:p>
    <w:p w:rsidR="00131E38" w:rsidRDefault="00131E38" w:rsidP="00F65736">
      <w:pPr>
        <w:ind w:firstLine="708"/>
        <w:jc w:val="both"/>
      </w:pPr>
      <w:bookmarkStart w:id="19" w:name="sub_101623"/>
      <w:r w:rsidRPr="00295B79">
        <w:t>г)</w:t>
      </w:r>
      <w:r>
        <w:t xml:space="preserve"> </w:t>
      </w:r>
      <w:r w:rsidRPr="00295B79">
        <w:t>заявление муниципального служащего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131E38" w:rsidRDefault="00131E38" w:rsidP="00705CDA">
      <w:pPr>
        <w:ind w:firstLine="720"/>
        <w:jc w:val="both"/>
      </w:pPr>
      <w:r>
        <w:t xml:space="preserve">д) уведомление муниципального </w:t>
      </w:r>
      <w:r w:rsidRPr="001F0C44">
        <w:t>служащего о намерении выполнять иную оплачиваемую работу</w:t>
      </w:r>
      <w:r>
        <w:t>;</w:t>
      </w:r>
    </w:p>
    <w:p w:rsidR="00131E38" w:rsidRDefault="00131E38" w:rsidP="00705CDA">
      <w:pPr>
        <w:ind w:firstLine="720"/>
        <w:jc w:val="both"/>
      </w:pPr>
      <w:r>
        <w:t>е) представление главой Хоперского сельского поселения Тихорецкого района материалов проверки, свидетельствующих о представлении муниципальным служащим недостоверных  или неполных сведений, предусмотренных частью 1 статьи 3 Федерального закона от 3 декабря 2012 года №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w:t>
      </w:r>
    </w:p>
    <w:p w:rsidR="00131E38" w:rsidRDefault="00131E38" w:rsidP="00705CDA">
      <w:pPr>
        <w:ind w:firstLine="720"/>
        <w:jc w:val="both"/>
      </w:pPr>
      <w:r>
        <w:t>ж) поступившее в соответствии с частью 4 статьи 12 Федерального закона от 25 декабря 2008 года № 273-ФЗ «О противодействии коррупции» а администрацию поселения уведомление коммерческой или некоммерческой организации о заключении с гражданином, замещавшим должность муниципальной службы в администрации поселения, трудового или гражданско-правового договора на выполнение работ (оказание услуг), при условии, что указанному гражданину комиссией ранее было отказано во вступлении в трудовые и гражданско-правовые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гражданско-правового договора в коммерческой или некоммерческой организации комиссией не рассматривался.</w:t>
      </w:r>
    </w:p>
    <w:p w:rsidR="00131E38" w:rsidRPr="00295B79" w:rsidRDefault="00131E38" w:rsidP="00F65736">
      <w:pPr>
        <w:ind w:firstLine="708"/>
        <w:jc w:val="both"/>
      </w:pPr>
    </w:p>
    <w:p w:rsidR="00131E38" w:rsidRDefault="00131E38" w:rsidP="00B54E19">
      <w:pPr>
        <w:ind w:firstLine="708"/>
        <w:jc w:val="both"/>
      </w:pPr>
      <w:bookmarkStart w:id="20" w:name="sub_1017"/>
      <w:bookmarkEnd w:id="19"/>
      <w:r w:rsidRPr="00295B79">
        <w:t>12.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131E38" w:rsidRDefault="00131E38" w:rsidP="00B54E19">
      <w:pPr>
        <w:ind w:firstLine="708"/>
        <w:jc w:val="both"/>
      </w:pPr>
      <w:r>
        <w:t>12.1. Обращение, указанное в подпункте «в» пункта 11 настоящего Положения, подается гражданином, замещавшим должность муниципальной службы в общий отдел администрации поселения. В обращении указываются: фамилия, имя, отчество гражданина, дата его рождения, адрес места жительства, замещаемые должности в течение последних двух лет до дня увольнения с муниципальной службы,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замещения им должности муниципальной службы, функции по муниципальному управлению в отношении коммерческой или некоммерческой организации, вид договора (трудовой или гражданско-правовой), предполагаемый срок его действия, сумма оплаты за выполнение (оказание) по договору работ (услуг). Общий отдел осуществляет рассмотрение обращения, по результатам которого подготавливает мотивированное заключение по существу обращения с учетом требований статьи 12 федерального закона от 25 декабря 2008 года № 273-ФЗ «О противодействии коррупции». Обращение, заключение и другие материалы в течение двух рабочих дней со дня поступления обращения представляются председателю комиссии.</w:t>
      </w:r>
    </w:p>
    <w:p w:rsidR="00131E38" w:rsidRDefault="00131E38" w:rsidP="00B54E19">
      <w:pPr>
        <w:ind w:firstLine="708"/>
        <w:jc w:val="both"/>
      </w:pPr>
      <w:r>
        <w:t>12.2. Обращение, указанное в подпункте «в» пункта 11 настоящего Положения, может быть подано муниципальным служащим, планирующим свое увольнение с муниципальной службы, и подлежит рассмотрению комиссией в соответствии с настоящим Положением.</w:t>
      </w:r>
    </w:p>
    <w:p w:rsidR="00131E38" w:rsidRPr="00295B79" w:rsidRDefault="00131E38" w:rsidP="00B54E19">
      <w:pPr>
        <w:ind w:firstLine="708"/>
        <w:jc w:val="both"/>
      </w:pPr>
      <w:r>
        <w:t>12.3. Уведомление, указанное в подпункте «ж» пункта 11 настоящего Положения, рассматривается общим отделом, который осуществляет подготовку мотивированного заключения о соблюдении гражданином, замещавшим должность муниципальной службы в администрации поселения, требований статьи 12 Федерального закона от 25 декабря 2008 года № 273-ФЗ «О противодействии коррупции». Уведомление, заключение и другие материалы в течение десяти рабочих дней со дня поступления уведомления представляются председателю комиссии.</w:t>
      </w:r>
    </w:p>
    <w:p w:rsidR="00131E38" w:rsidRPr="00295B79" w:rsidRDefault="00131E38" w:rsidP="00B54E19">
      <w:pPr>
        <w:ind w:firstLine="708"/>
        <w:jc w:val="both"/>
      </w:pPr>
      <w:bookmarkStart w:id="21" w:name="sub_1018"/>
      <w:bookmarkEnd w:id="20"/>
      <w:r w:rsidRPr="00295B79">
        <w:t>13.</w:t>
      </w:r>
      <w:r w:rsidRPr="00295B79">
        <w:rPr>
          <w:lang w:val="en-US"/>
        </w:rPr>
        <w:t> </w:t>
      </w:r>
      <w:r w:rsidRPr="00295B79">
        <w:t>Председатель комиссии при поступлении к нему информации, содержащей основания для проведения заседания комиссии:</w:t>
      </w:r>
    </w:p>
    <w:bookmarkEnd w:id="21"/>
    <w:p w:rsidR="00131E38" w:rsidRPr="00295B79" w:rsidRDefault="00131E38" w:rsidP="00B54E19">
      <w:pPr>
        <w:ind w:firstLine="708"/>
        <w:jc w:val="both"/>
      </w:pPr>
      <w:r w:rsidRPr="00295B79">
        <w:t>а) в 3-дневный срок назначает дату заседания комиссии. При этом дата заседания комиссии не может быть назначена позднее семи рабочих дней со дня поступления указанной информации</w:t>
      </w:r>
      <w:r>
        <w:t>, за исключением случаев, предусмотренных пунктами 13.1 и 13.2 настоящего Положения</w:t>
      </w:r>
      <w:r w:rsidRPr="00295B79">
        <w:t>;</w:t>
      </w:r>
    </w:p>
    <w:p w:rsidR="00131E38" w:rsidRPr="00295B79" w:rsidRDefault="00131E38" w:rsidP="00B54E19">
      <w:pPr>
        <w:ind w:firstLine="708"/>
        <w:jc w:val="both"/>
      </w:pPr>
      <w:r w:rsidRPr="00295B79">
        <w:t>б) организует ознакомление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информацией, поступившей в комиссию, и с результатами ее проверки;</w:t>
      </w:r>
    </w:p>
    <w:p w:rsidR="00131E38" w:rsidRPr="00295B79" w:rsidRDefault="00131E38" w:rsidP="00B54E19">
      <w:pPr>
        <w:ind w:firstLine="708"/>
        <w:jc w:val="both"/>
      </w:pPr>
      <w:r w:rsidRPr="00295B79">
        <w:t xml:space="preserve">в) рассматривает ходатайство муниципального служащего о приглашении на заседание комиссии лиц,  указанных  </w:t>
      </w:r>
      <w:r w:rsidRPr="00B54E19">
        <w:rPr>
          <w:b/>
        </w:rPr>
        <w:t xml:space="preserve">в  </w:t>
      </w:r>
      <w:hyperlink w:anchor="sub_10182" w:history="1">
        <w:r w:rsidRPr="00B54E19">
          <w:rPr>
            <w:rStyle w:val="a0"/>
            <w:b w:val="0"/>
            <w:color w:val="auto"/>
          </w:rPr>
          <w:t>подпункте «б» пункта 8</w:t>
        </w:r>
      </w:hyperlink>
      <w:r w:rsidRPr="00295B79">
        <w:t xml:space="preserve"> настоящего </w:t>
      </w:r>
    </w:p>
    <w:p w:rsidR="00131E38" w:rsidRDefault="00131E38" w:rsidP="00B54E19">
      <w:pPr>
        <w:jc w:val="both"/>
      </w:pPr>
      <w:r w:rsidRPr="00295B79">
        <w:t>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дополнительно представленных материалов.</w:t>
      </w:r>
    </w:p>
    <w:p w:rsidR="00131E38" w:rsidRDefault="00131E38" w:rsidP="00C35754">
      <w:pPr>
        <w:ind w:firstLine="720"/>
        <w:jc w:val="both"/>
      </w:pPr>
      <w:r>
        <w:t>13.1. Заседания комиссии проводятся:</w:t>
      </w:r>
    </w:p>
    <w:p w:rsidR="00131E38" w:rsidRDefault="00131E38" w:rsidP="00C35754">
      <w:pPr>
        <w:ind w:firstLine="720"/>
        <w:jc w:val="both"/>
      </w:pPr>
      <w:r>
        <w:t>по рассмотрению заявления, указанного в подпункте «г» пункта 11 настоящего Положения,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p>
    <w:p w:rsidR="00131E38" w:rsidRPr="00295B79" w:rsidRDefault="00131E38" w:rsidP="00C35754">
      <w:pPr>
        <w:ind w:firstLine="720"/>
        <w:jc w:val="both"/>
      </w:pPr>
      <w:r>
        <w:t>по рассмотрению уведомления, указанного в подпункте «ж» пункта 11 настоящего Положения, в течение одного месяца со дня поступления уведомления.</w:t>
      </w:r>
    </w:p>
    <w:p w:rsidR="00131E38" w:rsidRPr="00295B79" w:rsidRDefault="00131E38" w:rsidP="00B54E19">
      <w:pPr>
        <w:ind w:firstLine="708"/>
        <w:jc w:val="both"/>
      </w:pPr>
      <w:bookmarkStart w:id="22" w:name="sub_1019"/>
      <w:r w:rsidRPr="00295B79">
        <w:t>14. Заседание комиссии проводится в присутствии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При наличии письменной просьбы муниципального служащего о рассмотрении указанного вопроса без его участия заседание комиссии проводится в его отсутствие. В случае неявки муниципального служащего или его представителя на заседание комиссии при отсутствии письменной просьбы муниципального служащего о рассмотрении указанного вопроса без его участия рассмотрение вопроса откладывается. В случае вторичной неявки муниципального служащего или его представителя без уважительных причин комиссия принимает решение в отсутствие муниципального служащего.</w:t>
      </w:r>
    </w:p>
    <w:p w:rsidR="00131E38" w:rsidRPr="00295B79" w:rsidRDefault="00131E38" w:rsidP="00B54E19">
      <w:pPr>
        <w:ind w:firstLine="708"/>
        <w:jc w:val="both"/>
      </w:pPr>
      <w:bookmarkStart w:id="23" w:name="sub_1020"/>
      <w:bookmarkEnd w:id="22"/>
      <w:r w:rsidRPr="00295B79">
        <w:t>15. На заседании комиссии заслушиваются пояснения муниципального служащего, иных приглашенных лиц, рассматриваются поступившие в комиссию материалы.</w:t>
      </w:r>
    </w:p>
    <w:bookmarkEnd w:id="23"/>
    <w:p w:rsidR="00131E38" w:rsidRPr="00295B79" w:rsidRDefault="00131E38" w:rsidP="00B54E19">
      <w:pPr>
        <w:ind w:firstLine="708"/>
        <w:jc w:val="both"/>
      </w:pPr>
      <w:r w:rsidRPr="00295B79">
        <w:t>16. Члены комиссии и лица, участвовавшие в ее заседании, не вправе разглашать сведения, ставшие им известными в ходе работы комиссии.</w:t>
      </w:r>
    </w:p>
    <w:p w:rsidR="00131E38" w:rsidRPr="00295B79" w:rsidRDefault="00131E38" w:rsidP="00B54E19">
      <w:pPr>
        <w:ind w:firstLine="708"/>
        <w:jc w:val="both"/>
      </w:pPr>
      <w:r w:rsidRPr="00295B79">
        <w:t xml:space="preserve">17. По итогам рассмотрения вопроса, указанного в </w:t>
      </w:r>
      <w:hyperlink w:anchor="sub_101612" w:history="1">
        <w:r w:rsidRPr="00B54E19">
          <w:rPr>
            <w:rStyle w:val="a0"/>
            <w:b w:val="0"/>
            <w:color w:val="auto"/>
          </w:rPr>
          <w:t xml:space="preserve"> подпункте «а» пункта 11</w:t>
        </w:r>
      </w:hyperlink>
      <w:r w:rsidRPr="00295B79">
        <w:t xml:space="preserve"> настоящего Положения, комиссия принимает одно из следующих решений:</w:t>
      </w:r>
    </w:p>
    <w:p w:rsidR="00131E38" w:rsidRPr="00295B79" w:rsidRDefault="00131E38" w:rsidP="00B54E19">
      <w:pPr>
        <w:ind w:firstLine="708"/>
        <w:jc w:val="both"/>
      </w:pPr>
      <w:bookmarkStart w:id="24" w:name="sub_10221"/>
      <w:r w:rsidRPr="00295B79">
        <w:t>а) установить, что сведения, представленные муниципальным служащим, являются достоверными и полными;</w:t>
      </w:r>
    </w:p>
    <w:bookmarkEnd w:id="24"/>
    <w:p w:rsidR="00131E38" w:rsidRPr="00295B79" w:rsidRDefault="00131E38" w:rsidP="00B54E19">
      <w:pPr>
        <w:ind w:firstLine="708"/>
        <w:jc w:val="both"/>
      </w:pPr>
      <w:r w:rsidRPr="00295B79">
        <w:t xml:space="preserve">б) установить, что сведения, представленные муниципальным служащим, являются недостоверными и (или) неполными. В этом случае комиссия вносит предложение главе </w:t>
      </w:r>
      <w:r>
        <w:t>Хоперского сельского поселения Тихорецкого</w:t>
      </w:r>
      <w:r w:rsidRPr="00295B79">
        <w:t xml:space="preserve"> район</w:t>
      </w:r>
      <w:r>
        <w:t>а</w:t>
      </w:r>
      <w:r w:rsidRPr="00295B79">
        <w:t xml:space="preserve"> о применении  к муниципальному служащему установленной ответственности.</w:t>
      </w:r>
    </w:p>
    <w:p w:rsidR="00131E38" w:rsidRPr="00295B79" w:rsidRDefault="00131E38" w:rsidP="00B54E19">
      <w:pPr>
        <w:ind w:firstLine="708"/>
        <w:jc w:val="both"/>
      </w:pPr>
      <w:bookmarkStart w:id="25" w:name="sub_1023"/>
      <w:r w:rsidRPr="00295B79">
        <w:t xml:space="preserve">18. По итогам рассмотрения вопроса, указанного в </w:t>
      </w:r>
      <w:hyperlink w:anchor="sub_101613" w:history="1">
        <w:r w:rsidRPr="00B54E19">
          <w:rPr>
            <w:rStyle w:val="a0"/>
            <w:b w:val="0"/>
            <w:color w:val="auto"/>
          </w:rPr>
          <w:t>абзаце третьем подпункта «а» пункта 11</w:t>
        </w:r>
      </w:hyperlink>
      <w:r w:rsidRPr="00295B79">
        <w:t xml:space="preserve"> настоящего Положения, комиссия принимает одно из следующих решений:</w:t>
      </w:r>
    </w:p>
    <w:bookmarkEnd w:id="25"/>
    <w:p w:rsidR="00131E38" w:rsidRPr="00295B79" w:rsidRDefault="00131E38" w:rsidP="00B54E19">
      <w:pPr>
        <w:ind w:firstLine="708"/>
        <w:jc w:val="both"/>
      </w:pPr>
      <w:r w:rsidRPr="00295B79">
        <w:t>а) установить, что муниципальный служащий соблюдал требования к служебному поведению и (или) требования об урегулировании конфликта интересов;</w:t>
      </w:r>
    </w:p>
    <w:p w:rsidR="00131E38" w:rsidRPr="00295B79" w:rsidRDefault="00131E38" w:rsidP="00B54E19">
      <w:pPr>
        <w:ind w:firstLine="708"/>
        <w:jc w:val="both"/>
      </w:pPr>
      <w:r w:rsidRPr="00295B79">
        <w:t xml:space="preserve">б) установить, что муниципальный служащий не соблюдал требования к служебному поведению и (или) требования об урегулировании конфликта интересов. В этом случае комиссия вносит предложение главе </w:t>
      </w:r>
      <w:r>
        <w:t>Хоперского сельского поселения Тихорецкого</w:t>
      </w:r>
      <w:r w:rsidRPr="00295B79">
        <w:t xml:space="preserve"> район</w:t>
      </w:r>
      <w:r>
        <w:t>а</w:t>
      </w:r>
      <w:r w:rsidRPr="00295B79">
        <w:t xml:space="preserve"> о применении к муниципальному служащему установленной ответственности.</w:t>
      </w:r>
    </w:p>
    <w:p w:rsidR="00131E38" w:rsidRPr="00295B79" w:rsidRDefault="00131E38" w:rsidP="00B54E19">
      <w:pPr>
        <w:ind w:firstLine="708"/>
        <w:jc w:val="both"/>
      </w:pPr>
      <w:r w:rsidRPr="00295B79">
        <w:t xml:space="preserve">19. По итогам рассмотрения вопроса, указанного в </w:t>
      </w:r>
      <w:hyperlink w:anchor="sub_101622" w:history="1">
        <w:r w:rsidRPr="00B54E19">
          <w:rPr>
            <w:rStyle w:val="a0"/>
            <w:b w:val="0"/>
            <w:color w:val="auto"/>
          </w:rPr>
          <w:t xml:space="preserve"> подпункте «в» пункта 11</w:t>
        </w:r>
      </w:hyperlink>
      <w:r w:rsidRPr="00295B79">
        <w:t xml:space="preserve"> настоящего Положения, комиссия принимает одно из следующих решений:</w:t>
      </w:r>
    </w:p>
    <w:p w:rsidR="00131E38" w:rsidRPr="00295B79" w:rsidRDefault="00131E38" w:rsidP="00B54E19">
      <w:pPr>
        <w:ind w:firstLine="708"/>
        <w:jc w:val="both"/>
      </w:pPr>
      <w:r w:rsidRPr="00295B79">
        <w:t>а) дать гражданину согласие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w:t>
      </w:r>
    </w:p>
    <w:p w:rsidR="00131E38" w:rsidRPr="00295B79" w:rsidRDefault="00131E38" w:rsidP="00B54E19">
      <w:pPr>
        <w:jc w:val="both"/>
      </w:pPr>
      <w:r w:rsidRPr="00295B79">
        <w:t>организации;</w:t>
      </w:r>
    </w:p>
    <w:p w:rsidR="00131E38" w:rsidRPr="00295B79" w:rsidRDefault="00131E38" w:rsidP="00B54E19">
      <w:pPr>
        <w:ind w:firstLine="708"/>
        <w:jc w:val="both"/>
      </w:pPr>
      <w:r w:rsidRPr="00295B79">
        <w:t>б) отказать гражданину в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с указанием причины отказа.</w:t>
      </w:r>
    </w:p>
    <w:p w:rsidR="00131E38" w:rsidRPr="00295B79" w:rsidRDefault="00131E38" w:rsidP="00B54E19">
      <w:pPr>
        <w:ind w:firstLine="708"/>
        <w:jc w:val="both"/>
      </w:pPr>
      <w:r w:rsidRPr="00295B79">
        <w:t xml:space="preserve">20. По итогам рассмотрения вопроса, указанного в </w:t>
      </w:r>
      <w:hyperlink w:anchor="sub_101623" w:history="1">
        <w:r w:rsidRPr="00B54E19">
          <w:rPr>
            <w:rStyle w:val="a0"/>
            <w:b w:val="0"/>
            <w:color w:val="auto"/>
          </w:rPr>
          <w:t xml:space="preserve"> подпункте «г» пункта 11</w:t>
        </w:r>
      </w:hyperlink>
      <w:r w:rsidRPr="00B54E19">
        <w:rPr>
          <w:b/>
        </w:rPr>
        <w:t xml:space="preserve"> </w:t>
      </w:r>
      <w:r w:rsidRPr="00295B79">
        <w:t>настоящего Положения, комиссия принимает одно из следующих решений:</w:t>
      </w:r>
    </w:p>
    <w:p w:rsidR="00131E38" w:rsidRPr="00295B79" w:rsidRDefault="00131E38" w:rsidP="00B54E19">
      <w:pPr>
        <w:ind w:firstLine="708"/>
        <w:jc w:val="both"/>
      </w:pPr>
      <w:r w:rsidRPr="00295B79">
        <w:t>а)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131E38" w:rsidRPr="00295B79" w:rsidRDefault="00131E38" w:rsidP="00B54E19">
      <w:pPr>
        <w:ind w:firstLine="708"/>
        <w:jc w:val="both"/>
      </w:pPr>
      <w:r w:rsidRPr="00295B79">
        <w:t>б)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не является уважительной;</w:t>
      </w:r>
    </w:p>
    <w:p w:rsidR="00131E38" w:rsidRDefault="00131E38" w:rsidP="00B54E19">
      <w:pPr>
        <w:ind w:firstLine="708"/>
        <w:jc w:val="both"/>
      </w:pPr>
      <w:r w:rsidRPr="00295B79">
        <w:t xml:space="preserve">в)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w:t>
      </w:r>
    </w:p>
    <w:p w:rsidR="00131E38" w:rsidRPr="00F55CB9" w:rsidRDefault="00131E38" w:rsidP="000D1A87">
      <w:pPr>
        <w:ind w:firstLine="720"/>
        <w:jc w:val="both"/>
      </w:pPr>
      <w:r>
        <w:t>20</w:t>
      </w:r>
      <w:r w:rsidRPr="00F55CB9">
        <w:t>.</w:t>
      </w:r>
      <w:r>
        <w:t>1.</w:t>
      </w:r>
      <w:r w:rsidRPr="00F55CB9">
        <w:t xml:space="preserve"> По итогам рассмотрения вопроса, указанного в </w:t>
      </w:r>
      <w:hyperlink w:anchor="sub_101623" w:history="1">
        <w:r w:rsidRPr="000D1A87">
          <w:rPr>
            <w:rStyle w:val="a0"/>
            <w:b w:val="0"/>
            <w:color w:val="auto"/>
          </w:rPr>
          <w:t xml:space="preserve"> подпункте «д» пункта 11</w:t>
        </w:r>
      </w:hyperlink>
      <w:r w:rsidRPr="000D1A87">
        <w:rPr>
          <w:b/>
        </w:rPr>
        <w:t xml:space="preserve"> </w:t>
      </w:r>
      <w:r w:rsidRPr="00F55CB9">
        <w:t>настоящего Положения, комиссия принимает одно из следующих решений:</w:t>
      </w:r>
    </w:p>
    <w:p w:rsidR="00131E38" w:rsidRPr="00F55CB9" w:rsidRDefault="00131E38" w:rsidP="000D1A87">
      <w:pPr>
        <w:ind w:firstLine="851"/>
        <w:jc w:val="both"/>
      </w:pPr>
      <w:r w:rsidRPr="00F55CB9">
        <w:t xml:space="preserve">а) </w:t>
      </w:r>
      <w:r>
        <w:t>установить</w:t>
      </w:r>
      <w:r w:rsidRPr="00F55CB9">
        <w:t xml:space="preserve">, </w:t>
      </w:r>
      <w:r>
        <w:t>что выполнение работы, указанной муниципальным служащим в уведомлении, не повлечет за собой конфликта интересов</w:t>
      </w:r>
      <w:r w:rsidRPr="00F55CB9">
        <w:t>;</w:t>
      </w:r>
    </w:p>
    <w:p w:rsidR="00131E38" w:rsidRPr="00F55CB9" w:rsidRDefault="00131E38" w:rsidP="000D1A87">
      <w:pPr>
        <w:ind w:firstLine="851"/>
        <w:jc w:val="both"/>
      </w:pPr>
      <w:r w:rsidRPr="00F55CB9">
        <w:t xml:space="preserve">б) </w:t>
      </w:r>
      <w:r>
        <w:t>установить</w:t>
      </w:r>
      <w:r w:rsidRPr="00F55CB9">
        <w:t xml:space="preserve">, что </w:t>
      </w:r>
      <w:r>
        <w:t>выполнение работы, указанной муниципальным служащим в уведомлении, повлечет за собой конфликт интересов</w:t>
      </w:r>
      <w:r w:rsidRPr="00F55CB9">
        <w:t>.</w:t>
      </w:r>
    </w:p>
    <w:p w:rsidR="00131E38" w:rsidRDefault="00131E38" w:rsidP="00B54E19">
      <w:pPr>
        <w:ind w:firstLine="708"/>
        <w:jc w:val="both"/>
      </w:pPr>
      <w:r>
        <w:t>20.2. По итогам рассмотрения вопроса, указанного в подпункте «е» пункта 11 настоящего Положения, комиссия принимает одно из следующих решений:</w:t>
      </w:r>
    </w:p>
    <w:p w:rsidR="00131E38" w:rsidRDefault="00131E38" w:rsidP="00B54E19">
      <w:pPr>
        <w:ind w:firstLine="708"/>
        <w:jc w:val="both"/>
      </w:pPr>
      <w:r>
        <w:t>а) признать, что сведения, представленные муниципальным служащим в соответствии с частью 1 статьи 3 Федерального закона «О контроле за соответствием расходов лиц, замещающих государственные должности, и иных лиц их доходам», являются достоверными и полными;</w:t>
      </w:r>
    </w:p>
    <w:p w:rsidR="00131E38" w:rsidRDefault="00131E38" w:rsidP="0003228D">
      <w:pPr>
        <w:ind w:firstLine="708"/>
        <w:jc w:val="both"/>
      </w:pPr>
      <w:r>
        <w:t>б) признать, что сведения, представленные муниципальным служащим в соответствии с частью 1 статьи 3 Федерального закона «О контроле за соответствием расходов лиц, замещающих государственные должности, и иных лиц их доходам», являются недостоверными и (или) неполными. В этом случае комиссия вносит предложение главе Хоперского сельского поселения Тихорецкого района о применении к муниципальному служащему установленной ответственности.</w:t>
      </w:r>
    </w:p>
    <w:p w:rsidR="00131E38" w:rsidRDefault="00131E38" w:rsidP="00B54E19">
      <w:pPr>
        <w:ind w:firstLine="708"/>
        <w:jc w:val="both"/>
      </w:pPr>
      <w:r>
        <w:t>20.3. По итогам рассмотрения вопроса, указанного в подпункте «ж» пункта 11 настоящего Положения, комиссия принимает одно из следующих решений:</w:t>
      </w:r>
    </w:p>
    <w:p w:rsidR="00131E38" w:rsidRDefault="00131E38" w:rsidP="00B54E19">
      <w:pPr>
        <w:ind w:firstLine="708"/>
        <w:jc w:val="both"/>
      </w:pPr>
      <w:r>
        <w:t>а) дать согласие на замещение гражданином должности в коммерческой или некоммерческой организации либо на выполнение им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организации входили в его должностные (служебные) обязанности;</w:t>
      </w:r>
    </w:p>
    <w:p w:rsidR="00131E38" w:rsidRPr="00295B79" w:rsidRDefault="00131E38" w:rsidP="00B54E19">
      <w:pPr>
        <w:ind w:firstLine="708"/>
        <w:jc w:val="both"/>
      </w:pPr>
      <w:r>
        <w:t>б) установить, что замещение гражданином на условиях трудового договора в коммерческой или некоммерческой организации и (или) выполнение в коммерческой или некоммерческой организации работ (оказание услуг) нарушают требования статьи 12 Федерального закона от 25 декабря 2008 года « 273-ФЗ «О противодействии коррупции». В этом случае комиссия рекомендует главе Хоперского сельского поселения Тихорецкого района проинформировать об указанных обстоятельствах Тихорецкую межрайонную прокуратуру и уведомившую организацию.</w:t>
      </w:r>
    </w:p>
    <w:p w:rsidR="00131E38" w:rsidRPr="00295B79" w:rsidRDefault="00131E38" w:rsidP="00B54E19">
      <w:pPr>
        <w:ind w:firstLine="708"/>
        <w:jc w:val="both"/>
      </w:pPr>
      <w:r w:rsidRPr="00295B79">
        <w:t>21. Решения комиссии принимаются открытым голосованием простым большинством голосов присутствующих на заседании членов комиссии.</w:t>
      </w:r>
    </w:p>
    <w:p w:rsidR="00131E38" w:rsidRPr="00295B79" w:rsidRDefault="00131E38" w:rsidP="00B54E19">
      <w:pPr>
        <w:ind w:firstLine="708"/>
        <w:jc w:val="both"/>
      </w:pPr>
      <w:r w:rsidRPr="00295B79">
        <w:t xml:space="preserve">22. Решения комиссии оформляются протоколами, которые подписывают члены комиссии, принимавшие участие в ее заседании. </w:t>
      </w:r>
      <w:bookmarkStart w:id="26" w:name="sub_10310"/>
    </w:p>
    <w:p w:rsidR="00131E38" w:rsidRPr="00295B79" w:rsidRDefault="00131E38" w:rsidP="00B54E19">
      <w:pPr>
        <w:ind w:firstLine="708"/>
        <w:jc w:val="both"/>
      </w:pPr>
      <w:r w:rsidRPr="00295B79">
        <w:t>23. В протоколе заседания комиссии указываются:</w:t>
      </w:r>
    </w:p>
    <w:bookmarkEnd w:id="26"/>
    <w:p w:rsidR="00131E38" w:rsidRPr="00295B79" w:rsidRDefault="00131E38" w:rsidP="00B54E19">
      <w:pPr>
        <w:ind w:firstLine="708"/>
        <w:jc w:val="both"/>
      </w:pPr>
      <w:r w:rsidRPr="00295B79">
        <w:t>а) дата заседания комиссии, фамилии, имена, отчества членов комиссии и других лиц, присутствующих на заседании;</w:t>
      </w:r>
    </w:p>
    <w:p w:rsidR="00131E38" w:rsidRPr="00295B79" w:rsidRDefault="00131E38" w:rsidP="00B54E19">
      <w:pPr>
        <w:ind w:firstLine="708"/>
        <w:jc w:val="both"/>
      </w:pPr>
      <w:r w:rsidRPr="00295B79">
        <w:t>б) формулировка каждого из рассматриваемых на заседании комиссии вопросов с указанием фамилии, имени, отчества, должности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rsidR="00131E38" w:rsidRPr="00295B79" w:rsidRDefault="00131E38" w:rsidP="00B54E19">
      <w:pPr>
        <w:ind w:firstLine="708"/>
        <w:jc w:val="both"/>
      </w:pPr>
      <w:bookmarkStart w:id="27" w:name="sub_55"/>
      <w:r w:rsidRPr="00295B79">
        <w:t>в) предъявляемые к муниципальному служащему претензии, материалы, на которых они основываются;</w:t>
      </w:r>
    </w:p>
    <w:bookmarkEnd w:id="27"/>
    <w:p w:rsidR="00131E38" w:rsidRPr="00295B79" w:rsidRDefault="00131E38" w:rsidP="00B54E19">
      <w:pPr>
        <w:ind w:firstLine="708"/>
        <w:jc w:val="both"/>
      </w:pPr>
      <w:r w:rsidRPr="00295B79">
        <w:t>г) содержание пояснений муниципального служащего и других лиц по существу;</w:t>
      </w:r>
    </w:p>
    <w:p w:rsidR="00131E38" w:rsidRPr="00295B79" w:rsidRDefault="00131E38" w:rsidP="00B54E19">
      <w:pPr>
        <w:ind w:firstLine="708"/>
        <w:jc w:val="both"/>
      </w:pPr>
      <w:r w:rsidRPr="00295B79">
        <w:t>д) фамилии, имена, отчества выступивших на заседании лиц и краткое изложение их выступлений;</w:t>
      </w:r>
    </w:p>
    <w:p w:rsidR="00131E38" w:rsidRPr="00295B79" w:rsidRDefault="00131E38" w:rsidP="00B54E19">
      <w:pPr>
        <w:ind w:firstLine="708"/>
        <w:jc w:val="both"/>
      </w:pPr>
      <w:r w:rsidRPr="00295B79">
        <w:t>е) источник информации, содержащей основания для проведения заседания комиссии, дата поступления информации в комиссию;</w:t>
      </w:r>
    </w:p>
    <w:p w:rsidR="00131E38" w:rsidRPr="00295B79" w:rsidRDefault="00131E38" w:rsidP="00B54E19">
      <w:pPr>
        <w:ind w:firstLine="708"/>
        <w:jc w:val="both"/>
      </w:pPr>
      <w:r w:rsidRPr="00295B79">
        <w:t>ж) другие сведения;</w:t>
      </w:r>
    </w:p>
    <w:p w:rsidR="00131E38" w:rsidRPr="00295B79" w:rsidRDefault="00131E38" w:rsidP="00B54E19">
      <w:pPr>
        <w:ind w:firstLine="708"/>
        <w:jc w:val="both"/>
      </w:pPr>
      <w:r w:rsidRPr="00295B79">
        <w:t>з) результаты голосования;</w:t>
      </w:r>
    </w:p>
    <w:p w:rsidR="00131E38" w:rsidRPr="00295B79" w:rsidRDefault="00131E38" w:rsidP="00B54E19">
      <w:pPr>
        <w:ind w:firstLine="708"/>
        <w:jc w:val="both"/>
      </w:pPr>
      <w:r w:rsidRPr="00295B79">
        <w:t>и) решение и обоснование его принятия.</w:t>
      </w:r>
    </w:p>
    <w:p w:rsidR="00131E38" w:rsidRPr="00295B79" w:rsidRDefault="00131E38" w:rsidP="00B54E19">
      <w:pPr>
        <w:ind w:firstLine="720"/>
        <w:jc w:val="both"/>
      </w:pPr>
      <w:bookmarkStart w:id="28" w:name="sub_10320"/>
      <w:r w:rsidRPr="00295B79">
        <w:t>24. Член комиссии, несогласный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муниципальный служащий.</w:t>
      </w:r>
    </w:p>
    <w:p w:rsidR="00131E38" w:rsidRPr="00295B79" w:rsidRDefault="00131E38" w:rsidP="00B54E19">
      <w:pPr>
        <w:ind w:firstLine="708"/>
        <w:jc w:val="both"/>
      </w:pPr>
      <w:bookmarkStart w:id="29" w:name="sub_10330"/>
      <w:bookmarkEnd w:id="28"/>
      <w:r w:rsidRPr="00295B79">
        <w:t xml:space="preserve">25. Копия протокола заседания комиссии в течение 3-х рабочих дней со дня заседания направляется главе </w:t>
      </w:r>
      <w:r>
        <w:t>Хоперского сельского поселения Тихорецкого</w:t>
      </w:r>
      <w:r w:rsidRPr="00295B79">
        <w:t xml:space="preserve"> район</w:t>
      </w:r>
      <w:r>
        <w:t>а</w:t>
      </w:r>
      <w:r w:rsidRPr="00295B79">
        <w:t xml:space="preserve">, выписка из протокола - муниципальному служащему. </w:t>
      </w:r>
      <w:bookmarkEnd w:id="29"/>
    </w:p>
    <w:p w:rsidR="00131E38" w:rsidRPr="00295B79" w:rsidRDefault="00131E38" w:rsidP="00B54E19">
      <w:pPr>
        <w:ind w:firstLine="708"/>
        <w:jc w:val="both"/>
      </w:pPr>
      <w:r w:rsidRPr="00295B79">
        <w:t xml:space="preserve">26. В случае установления комиссией признаков дисциплинарного проступка в действиях (бездействии) муниципального служащего информация об этом представляется главе </w:t>
      </w:r>
      <w:r>
        <w:t>Хоперского сельского поселения Тихорецкого</w:t>
      </w:r>
      <w:r w:rsidRPr="00295B79">
        <w:t xml:space="preserve"> район</w:t>
      </w:r>
      <w:r>
        <w:t>а</w:t>
      </w:r>
      <w:r w:rsidRPr="00295B79">
        <w:t>,для решения вопроса о применении к муниципальному служащему мер ответственности, установленных нормативными правовыми актами Российской Федерации.</w:t>
      </w:r>
    </w:p>
    <w:p w:rsidR="00131E38" w:rsidRPr="00295B79" w:rsidRDefault="00131E38" w:rsidP="00B54E19">
      <w:pPr>
        <w:ind w:firstLine="708"/>
        <w:jc w:val="both"/>
      </w:pPr>
      <w:r w:rsidRPr="00295B79">
        <w:t xml:space="preserve">27. В случае установления комиссией факта совершения муниципальным служащим действия (бездействия), содержащего признаки административного правонарушения или состава преступления, информация об этом представляется главе </w:t>
      </w:r>
      <w:r>
        <w:t>Хоперского сельского поселения Тихорецкого</w:t>
      </w:r>
      <w:r w:rsidRPr="00295B79">
        <w:t xml:space="preserve"> район</w:t>
      </w:r>
      <w:r>
        <w:t>а</w:t>
      </w:r>
      <w:r w:rsidRPr="00295B79">
        <w:t xml:space="preserve">, и передается в течение 3 рабочих дней с подтверждающими документами в правоохранительные  органы. </w:t>
      </w:r>
    </w:p>
    <w:p w:rsidR="00131E38" w:rsidRDefault="00131E38" w:rsidP="00B54E19">
      <w:pPr>
        <w:ind w:firstLine="708"/>
        <w:jc w:val="both"/>
      </w:pPr>
      <w:r w:rsidRPr="00295B79">
        <w:t xml:space="preserve">28. Выписка из протокола заседания комиссии приобщается в личное дело муниципального служащего. </w:t>
      </w:r>
    </w:p>
    <w:p w:rsidR="00131E38" w:rsidRPr="00295B79" w:rsidRDefault="00131E38" w:rsidP="00B54E19">
      <w:pPr>
        <w:ind w:firstLine="708"/>
        <w:jc w:val="both"/>
      </w:pPr>
      <w:r>
        <w:t>28.1. Выписка из решения комиссии, заверенная подписью секретаря комиссии и печатью общего отдела администрации поселения, вручается гражданину, замещавшему должность муниципальной службы, в отношении которого рассматривался вопрос, указанный в подпункте «в» пункта 11 настоящего Положения, под роспись, или направляется заказным письмом с уведомлением по указанному им в обращении адресу не позднее одного рабочего дня, следующего за днем проведения соответствующего заседания комиссии.</w:t>
      </w:r>
    </w:p>
    <w:p w:rsidR="00131E38" w:rsidRDefault="00131E38" w:rsidP="00F65736">
      <w:pPr>
        <w:ind w:firstLine="708"/>
        <w:jc w:val="both"/>
      </w:pPr>
      <w:r w:rsidRPr="00295B79">
        <w:t xml:space="preserve">29. 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ознакомление членов комиссии с имеющимися материалами, осуществляются </w:t>
      </w:r>
      <w:r>
        <w:t xml:space="preserve">общим </w:t>
      </w:r>
      <w:r w:rsidRPr="00295B79">
        <w:t xml:space="preserve">отделом администрации </w:t>
      </w:r>
      <w:r>
        <w:t>Хоперского сельского поселения Тихорецкого</w:t>
      </w:r>
      <w:r w:rsidRPr="00295B79">
        <w:t xml:space="preserve"> район</w:t>
      </w:r>
      <w:r>
        <w:t>а.</w:t>
      </w:r>
    </w:p>
    <w:p w:rsidR="00131E38" w:rsidRDefault="00131E38" w:rsidP="00F65736">
      <w:pPr>
        <w:ind w:firstLine="708"/>
        <w:jc w:val="both"/>
      </w:pPr>
    </w:p>
    <w:p w:rsidR="00131E38" w:rsidRDefault="00131E38" w:rsidP="00F65736">
      <w:pPr>
        <w:ind w:firstLine="708"/>
        <w:jc w:val="both"/>
      </w:pPr>
    </w:p>
    <w:p w:rsidR="00131E38" w:rsidRDefault="00131E38" w:rsidP="00636483">
      <w:pPr>
        <w:jc w:val="both"/>
      </w:pPr>
      <w:bookmarkStart w:id="30" w:name="sub_1045"/>
      <w:bookmarkEnd w:id="12"/>
    </w:p>
    <w:p w:rsidR="00131E38" w:rsidRDefault="00131E38" w:rsidP="00636483">
      <w:pPr>
        <w:jc w:val="both"/>
      </w:pPr>
      <w:r>
        <w:t>Глава Хоперского сельского</w:t>
      </w:r>
    </w:p>
    <w:p w:rsidR="00131E38" w:rsidRPr="00570AD3" w:rsidRDefault="00131E38" w:rsidP="00636483">
      <w:pPr>
        <w:jc w:val="both"/>
      </w:pPr>
      <w:r>
        <w:t>поселения Тихорецкого района                                                            С.Ю.Писанов</w:t>
      </w:r>
    </w:p>
    <w:p w:rsidR="00131E38" w:rsidRDefault="00131E38" w:rsidP="00636483">
      <w:pPr>
        <w:jc w:val="both"/>
        <w:rPr>
          <w:sz w:val="16"/>
          <w:szCs w:val="16"/>
        </w:rPr>
      </w:pPr>
    </w:p>
    <w:bookmarkEnd w:id="30"/>
    <w:p w:rsidR="00131E38" w:rsidRPr="00953562" w:rsidRDefault="00131E38" w:rsidP="00636483">
      <w:pPr>
        <w:jc w:val="both"/>
        <w:rPr>
          <w:sz w:val="16"/>
          <w:szCs w:val="16"/>
        </w:rPr>
      </w:pPr>
    </w:p>
    <w:p w:rsidR="00131E38" w:rsidRDefault="00131E38" w:rsidP="00EE3E6E">
      <w:pPr>
        <w:pStyle w:val="ConsNonformat"/>
        <w:widowControl/>
        <w:rPr>
          <w:rFonts w:ascii="Times New Roman" w:hAnsi="Times New Roman" w:cs="Times New Roman"/>
          <w:sz w:val="28"/>
          <w:szCs w:val="28"/>
        </w:rPr>
      </w:pPr>
    </w:p>
    <w:sectPr w:rsidR="00131E38" w:rsidSect="006239C6">
      <w:headerReference w:type="even" r:id="rId8"/>
      <w:headerReference w:type="default" r:id="rId9"/>
      <w:headerReference w:type="first" r:id="rId10"/>
      <w:pgSz w:w="11907" w:h="16840" w:code="9"/>
      <w:pgMar w:top="1134" w:right="567" w:bottom="1134" w:left="1701" w:header="720" w:footer="720" w:gutter="0"/>
      <w:cols w:space="708"/>
      <w:titlePg/>
      <w:docGrid w:linePitch="3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1E38" w:rsidRDefault="00131E38">
      <w:r>
        <w:separator/>
      </w:r>
    </w:p>
  </w:endnote>
  <w:endnote w:type="continuationSeparator" w:id="0">
    <w:p w:rsidR="00131E38" w:rsidRDefault="00131E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1E38" w:rsidRDefault="00131E38">
      <w:r>
        <w:separator/>
      </w:r>
    </w:p>
  </w:footnote>
  <w:footnote w:type="continuationSeparator" w:id="0">
    <w:p w:rsidR="00131E38" w:rsidRDefault="00131E3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E38" w:rsidRDefault="00131E38" w:rsidP="00062FF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31E38" w:rsidRDefault="00131E3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E38" w:rsidRDefault="00131E38" w:rsidP="00062FF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14</w:t>
    </w:r>
    <w:r>
      <w:rPr>
        <w:rStyle w:val="PageNumber"/>
      </w:rPr>
      <w:fldChar w:fldCharType="end"/>
    </w:r>
  </w:p>
  <w:p w:rsidR="00131E38" w:rsidRDefault="00131E3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E38" w:rsidRDefault="00131E3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215.7pt;margin-top:-11.35pt;width:42pt;height:48pt;z-index:-251656192;mso-wrap-distance-left:7in;mso-wrap-distance-right:7in;mso-position-horizontal-relative:margin" wrapcoords="-386 0 -386 21262 20829 21262 20829 0 -386 0">
          <v:imagedata r:id="rId1" o:title="" cropright="-3277f" chromakey="#1c1c1c" gain="10" blacklevel="-7864f" grayscale="t" bilevel="t"/>
          <w10:wrap type="tight" anchorx="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30D30"/>
    <w:multiLevelType w:val="hybridMultilevel"/>
    <w:tmpl w:val="11ECEFA4"/>
    <w:lvl w:ilvl="0" w:tplc="54C0BC3E">
      <w:numFmt w:val="bullet"/>
      <w:lvlText w:val="-"/>
      <w:lvlJc w:val="left"/>
      <w:pPr>
        <w:tabs>
          <w:tab w:val="num" w:pos="720"/>
        </w:tabs>
        <w:ind w:left="7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26EA1968"/>
    <w:multiLevelType w:val="hybridMultilevel"/>
    <w:tmpl w:val="A058DAAA"/>
    <w:lvl w:ilvl="0" w:tplc="482E7840">
      <w:numFmt w:val="bullet"/>
      <w:lvlText w:val="-"/>
      <w:lvlJc w:val="left"/>
      <w:pPr>
        <w:tabs>
          <w:tab w:val="num" w:pos="720"/>
        </w:tabs>
        <w:ind w:left="7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nsid w:val="2A6D4A63"/>
    <w:multiLevelType w:val="hybridMultilevel"/>
    <w:tmpl w:val="F138734C"/>
    <w:lvl w:ilvl="0" w:tplc="774649C2">
      <w:start w:val="3"/>
      <w:numFmt w:val="decimal"/>
      <w:lvlText w:val="%1."/>
      <w:lvlJc w:val="left"/>
      <w:pPr>
        <w:tabs>
          <w:tab w:val="num" w:pos="795"/>
        </w:tabs>
        <w:ind w:left="795"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2C3701C0"/>
    <w:multiLevelType w:val="hybridMultilevel"/>
    <w:tmpl w:val="20386406"/>
    <w:lvl w:ilvl="0" w:tplc="C05E677A">
      <w:start w:val="1"/>
      <w:numFmt w:val="decimal"/>
      <w:lvlText w:val="%1."/>
      <w:lvlJc w:val="left"/>
      <w:pPr>
        <w:tabs>
          <w:tab w:val="num" w:pos="360"/>
        </w:tabs>
        <w:ind w:left="360" w:hanging="360"/>
      </w:pPr>
      <w:rPr>
        <w:rFonts w:cs="Times New Roman"/>
      </w:rPr>
    </w:lvl>
    <w:lvl w:ilvl="1" w:tplc="19F42486">
      <w:numFmt w:val="none"/>
      <w:lvlText w:val=""/>
      <w:lvlJc w:val="left"/>
      <w:pPr>
        <w:tabs>
          <w:tab w:val="num" w:pos="360"/>
        </w:tabs>
      </w:pPr>
      <w:rPr>
        <w:rFonts w:cs="Times New Roman"/>
      </w:rPr>
    </w:lvl>
    <w:lvl w:ilvl="2" w:tplc="B29A3F38">
      <w:numFmt w:val="none"/>
      <w:lvlText w:val=""/>
      <w:lvlJc w:val="left"/>
      <w:pPr>
        <w:tabs>
          <w:tab w:val="num" w:pos="360"/>
        </w:tabs>
      </w:pPr>
      <w:rPr>
        <w:rFonts w:cs="Times New Roman"/>
      </w:rPr>
    </w:lvl>
    <w:lvl w:ilvl="3" w:tplc="A15A61E6">
      <w:numFmt w:val="none"/>
      <w:lvlText w:val=""/>
      <w:lvlJc w:val="left"/>
      <w:pPr>
        <w:tabs>
          <w:tab w:val="num" w:pos="360"/>
        </w:tabs>
      </w:pPr>
      <w:rPr>
        <w:rFonts w:cs="Times New Roman"/>
      </w:rPr>
    </w:lvl>
    <w:lvl w:ilvl="4" w:tplc="4F40B384">
      <w:numFmt w:val="none"/>
      <w:lvlText w:val=""/>
      <w:lvlJc w:val="left"/>
      <w:pPr>
        <w:tabs>
          <w:tab w:val="num" w:pos="360"/>
        </w:tabs>
      </w:pPr>
      <w:rPr>
        <w:rFonts w:cs="Times New Roman"/>
      </w:rPr>
    </w:lvl>
    <w:lvl w:ilvl="5" w:tplc="42227438">
      <w:numFmt w:val="none"/>
      <w:lvlText w:val=""/>
      <w:lvlJc w:val="left"/>
      <w:pPr>
        <w:tabs>
          <w:tab w:val="num" w:pos="360"/>
        </w:tabs>
      </w:pPr>
      <w:rPr>
        <w:rFonts w:cs="Times New Roman"/>
      </w:rPr>
    </w:lvl>
    <w:lvl w:ilvl="6" w:tplc="FB92D310">
      <w:numFmt w:val="none"/>
      <w:lvlText w:val=""/>
      <w:lvlJc w:val="left"/>
      <w:pPr>
        <w:tabs>
          <w:tab w:val="num" w:pos="360"/>
        </w:tabs>
      </w:pPr>
      <w:rPr>
        <w:rFonts w:cs="Times New Roman"/>
      </w:rPr>
    </w:lvl>
    <w:lvl w:ilvl="7" w:tplc="900A3F38">
      <w:numFmt w:val="none"/>
      <w:lvlText w:val=""/>
      <w:lvlJc w:val="left"/>
      <w:pPr>
        <w:tabs>
          <w:tab w:val="num" w:pos="360"/>
        </w:tabs>
      </w:pPr>
      <w:rPr>
        <w:rFonts w:cs="Times New Roman"/>
      </w:rPr>
    </w:lvl>
    <w:lvl w:ilvl="8" w:tplc="BA586AB4">
      <w:numFmt w:val="none"/>
      <w:lvlText w:val=""/>
      <w:lvlJc w:val="left"/>
      <w:pPr>
        <w:tabs>
          <w:tab w:val="num" w:pos="360"/>
        </w:tabs>
      </w:pPr>
      <w:rPr>
        <w:rFonts w:cs="Times New Roman"/>
      </w:rPr>
    </w:lvl>
  </w:abstractNum>
  <w:abstractNum w:abstractNumId="4">
    <w:nsid w:val="3CF37746"/>
    <w:multiLevelType w:val="hybridMultilevel"/>
    <w:tmpl w:val="9384DB8E"/>
    <w:lvl w:ilvl="0" w:tplc="95FA43A6">
      <w:start w:val="2"/>
      <w:numFmt w:val="decimal"/>
      <w:lvlText w:val="%1."/>
      <w:lvlJc w:val="left"/>
      <w:pPr>
        <w:tabs>
          <w:tab w:val="num" w:pos="795"/>
        </w:tabs>
        <w:ind w:left="795"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3F67238A"/>
    <w:multiLevelType w:val="hybridMultilevel"/>
    <w:tmpl w:val="D8086C5C"/>
    <w:lvl w:ilvl="0" w:tplc="75E2E6AC">
      <w:numFmt w:val="bullet"/>
      <w:lvlText w:val="-"/>
      <w:lvlJc w:val="left"/>
      <w:pPr>
        <w:tabs>
          <w:tab w:val="num" w:pos="435"/>
        </w:tabs>
        <w:ind w:left="435"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
    <w:nsid w:val="726A2EC7"/>
    <w:multiLevelType w:val="hybridMultilevel"/>
    <w:tmpl w:val="85FEE0A4"/>
    <w:lvl w:ilvl="0" w:tplc="82D22388">
      <w:numFmt w:val="bullet"/>
      <w:lvlText w:val="-"/>
      <w:lvlJc w:val="left"/>
      <w:pPr>
        <w:tabs>
          <w:tab w:val="num" w:pos="720"/>
        </w:tabs>
        <w:ind w:left="7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851"/>
  <w:hyphenationZone w:val="357"/>
  <w:doNotHyphenateCaps/>
  <w:drawingGridHorizontalSpacing w:val="120"/>
  <w:drawingGridVerticalSpacing w:val="177"/>
  <w:displayHorizontalDrawingGridEvery w:val="2"/>
  <w:displayVertic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1618C"/>
    <w:rsid w:val="000000B7"/>
    <w:rsid w:val="0000079B"/>
    <w:rsid w:val="00006717"/>
    <w:rsid w:val="00011E5D"/>
    <w:rsid w:val="0001296F"/>
    <w:rsid w:val="000132FD"/>
    <w:rsid w:val="00021BFF"/>
    <w:rsid w:val="0002551C"/>
    <w:rsid w:val="00025890"/>
    <w:rsid w:val="00032236"/>
    <w:rsid w:val="0003228D"/>
    <w:rsid w:val="00036DF6"/>
    <w:rsid w:val="00044AA0"/>
    <w:rsid w:val="00045D2C"/>
    <w:rsid w:val="00051FF1"/>
    <w:rsid w:val="00053FDF"/>
    <w:rsid w:val="000615E3"/>
    <w:rsid w:val="00062FF3"/>
    <w:rsid w:val="00063B97"/>
    <w:rsid w:val="00067D52"/>
    <w:rsid w:val="00077B75"/>
    <w:rsid w:val="00077C96"/>
    <w:rsid w:val="0009313D"/>
    <w:rsid w:val="00094ADB"/>
    <w:rsid w:val="000B01EF"/>
    <w:rsid w:val="000B2C52"/>
    <w:rsid w:val="000B3DF3"/>
    <w:rsid w:val="000C0BE1"/>
    <w:rsid w:val="000C176A"/>
    <w:rsid w:val="000D1A87"/>
    <w:rsid w:val="000D61E0"/>
    <w:rsid w:val="000E5248"/>
    <w:rsid w:val="000E673D"/>
    <w:rsid w:val="000F0855"/>
    <w:rsid w:val="001006B6"/>
    <w:rsid w:val="001068F1"/>
    <w:rsid w:val="0011618C"/>
    <w:rsid w:val="001200BD"/>
    <w:rsid w:val="001216D0"/>
    <w:rsid w:val="00124789"/>
    <w:rsid w:val="00131E38"/>
    <w:rsid w:val="00132C96"/>
    <w:rsid w:val="001414BD"/>
    <w:rsid w:val="00143EC0"/>
    <w:rsid w:val="00154571"/>
    <w:rsid w:val="00154641"/>
    <w:rsid w:val="00156E1B"/>
    <w:rsid w:val="00157BD8"/>
    <w:rsid w:val="00163845"/>
    <w:rsid w:val="001705D2"/>
    <w:rsid w:val="00177B49"/>
    <w:rsid w:val="00193024"/>
    <w:rsid w:val="001A1C4B"/>
    <w:rsid w:val="001A3584"/>
    <w:rsid w:val="001A4B95"/>
    <w:rsid w:val="001B099C"/>
    <w:rsid w:val="001B1121"/>
    <w:rsid w:val="001B512E"/>
    <w:rsid w:val="001C2329"/>
    <w:rsid w:val="001C320C"/>
    <w:rsid w:val="001C7D0C"/>
    <w:rsid w:val="001D3137"/>
    <w:rsid w:val="001E5073"/>
    <w:rsid w:val="001E720A"/>
    <w:rsid w:val="001F0C44"/>
    <w:rsid w:val="001F3261"/>
    <w:rsid w:val="0020038A"/>
    <w:rsid w:val="00201428"/>
    <w:rsid w:val="0020167B"/>
    <w:rsid w:val="00201A13"/>
    <w:rsid w:val="00207919"/>
    <w:rsid w:val="002156A7"/>
    <w:rsid w:val="00222416"/>
    <w:rsid w:val="00222608"/>
    <w:rsid w:val="0023374A"/>
    <w:rsid w:val="0023462A"/>
    <w:rsid w:val="002376F1"/>
    <w:rsid w:val="002431C2"/>
    <w:rsid w:val="00244EA3"/>
    <w:rsid w:val="00247AA3"/>
    <w:rsid w:val="00250A19"/>
    <w:rsid w:val="00253553"/>
    <w:rsid w:val="00253634"/>
    <w:rsid w:val="00260623"/>
    <w:rsid w:val="00265EEE"/>
    <w:rsid w:val="00275E36"/>
    <w:rsid w:val="0028707B"/>
    <w:rsid w:val="002905FF"/>
    <w:rsid w:val="0029202A"/>
    <w:rsid w:val="00292061"/>
    <w:rsid w:val="002927F2"/>
    <w:rsid w:val="00292CCC"/>
    <w:rsid w:val="00295B79"/>
    <w:rsid w:val="002B0D61"/>
    <w:rsid w:val="002C4AFE"/>
    <w:rsid w:val="002C5243"/>
    <w:rsid w:val="002C67A0"/>
    <w:rsid w:val="002C7FA4"/>
    <w:rsid w:val="002D7D3B"/>
    <w:rsid w:val="002F1F0A"/>
    <w:rsid w:val="002F25CF"/>
    <w:rsid w:val="002F5C7A"/>
    <w:rsid w:val="00301FCE"/>
    <w:rsid w:val="00304351"/>
    <w:rsid w:val="003047B8"/>
    <w:rsid w:val="00320E28"/>
    <w:rsid w:val="00324577"/>
    <w:rsid w:val="003255D4"/>
    <w:rsid w:val="00327DAA"/>
    <w:rsid w:val="00327DD3"/>
    <w:rsid w:val="0033267F"/>
    <w:rsid w:val="00337873"/>
    <w:rsid w:val="0034639B"/>
    <w:rsid w:val="003543A4"/>
    <w:rsid w:val="003559B9"/>
    <w:rsid w:val="00360AAF"/>
    <w:rsid w:val="00374D65"/>
    <w:rsid w:val="00382130"/>
    <w:rsid w:val="003923A2"/>
    <w:rsid w:val="00397A28"/>
    <w:rsid w:val="003B3F5D"/>
    <w:rsid w:val="003B45F4"/>
    <w:rsid w:val="003D180A"/>
    <w:rsid w:val="003D33D0"/>
    <w:rsid w:val="003D41F2"/>
    <w:rsid w:val="003D4524"/>
    <w:rsid w:val="003D6130"/>
    <w:rsid w:val="003D6C5C"/>
    <w:rsid w:val="003E0DC8"/>
    <w:rsid w:val="003E2B7B"/>
    <w:rsid w:val="003F773B"/>
    <w:rsid w:val="004250F5"/>
    <w:rsid w:val="00432F5B"/>
    <w:rsid w:val="00456F9D"/>
    <w:rsid w:val="004571FA"/>
    <w:rsid w:val="0046261F"/>
    <w:rsid w:val="00475562"/>
    <w:rsid w:val="00476F29"/>
    <w:rsid w:val="004870DE"/>
    <w:rsid w:val="00496C0B"/>
    <w:rsid w:val="004A15A3"/>
    <w:rsid w:val="004A3FF1"/>
    <w:rsid w:val="004A4F88"/>
    <w:rsid w:val="004B01BF"/>
    <w:rsid w:val="004B4708"/>
    <w:rsid w:val="004C5749"/>
    <w:rsid w:val="004C6689"/>
    <w:rsid w:val="004D0CF9"/>
    <w:rsid w:val="004E2908"/>
    <w:rsid w:val="004F0764"/>
    <w:rsid w:val="004F0E33"/>
    <w:rsid w:val="004F3388"/>
    <w:rsid w:val="00501744"/>
    <w:rsid w:val="005068F2"/>
    <w:rsid w:val="005078D7"/>
    <w:rsid w:val="00517938"/>
    <w:rsid w:val="005220D9"/>
    <w:rsid w:val="00531CBB"/>
    <w:rsid w:val="005412B1"/>
    <w:rsid w:val="00541877"/>
    <w:rsid w:val="005437AD"/>
    <w:rsid w:val="00545B6A"/>
    <w:rsid w:val="0057097F"/>
    <w:rsid w:val="00570AD3"/>
    <w:rsid w:val="00574351"/>
    <w:rsid w:val="00581171"/>
    <w:rsid w:val="00594175"/>
    <w:rsid w:val="005C0D03"/>
    <w:rsid w:val="005C44D3"/>
    <w:rsid w:val="005D1BA5"/>
    <w:rsid w:val="005D410E"/>
    <w:rsid w:val="005D51EA"/>
    <w:rsid w:val="005D5A55"/>
    <w:rsid w:val="005E19DF"/>
    <w:rsid w:val="005F6EB4"/>
    <w:rsid w:val="00621E58"/>
    <w:rsid w:val="006239C6"/>
    <w:rsid w:val="006326B4"/>
    <w:rsid w:val="00636483"/>
    <w:rsid w:val="006366DC"/>
    <w:rsid w:val="006424A6"/>
    <w:rsid w:val="00647289"/>
    <w:rsid w:val="0065581A"/>
    <w:rsid w:val="0065584B"/>
    <w:rsid w:val="00656A45"/>
    <w:rsid w:val="00665644"/>
    <w:rsid w:val="006A32D0"/>
    <w:rsid w:val="006A4076"/>
    <w:rsid w:val="006B6BB2"/>
    <w:rsid w:val="006B70C4"/>
    <w:rsid w:val="006C460B"/>
    <w:rsid w:val="006D4FE6"/>
    <w:rsid w:val="006D549E"/>
    <w:rsid w:val="006F0B49"/>
    <w:rsid w:val="006F434D"/>
    <w:rsid w:val="006F78B3"/>
    <w:rsid w:val="00705CDA"/>
    <w:rsid w:val="0070751E"/>
    <w:rsid w:val="00710353"/>
    <w:rsid w:val="00711F32"/>
    <w:rsid w:val="00723712"/>
    <w:rsid w:val="00735D30"/>
    <w:rsid w:val="00744F01"/>
    <w:rsid w:val="00746189"/>
    <w:rsid w:val="0075082E"/>
    <w:rsid w:val="0075522A"/>
    <w:rsid w:val="00760F9E"/>
    <w:rsid w:val="00770D73"/>
    <w:rsid w:val="00772F83"/>
    <w:rsid w:val="00776A8E"/>
    <w:rsid w:val="00777C23"/>
    <w:rsid w:val="0078106E"/>
    <w:rsid w:val="00781C14"/>
    <w:rsid w:val="007833E1"/>
    <w:rsid w:val="00787373"/>
    <w:rsid w:val="007915FF"/>
    <w:rsid w:val="00793B8C"/>
    <w:rsid w:val="007A296B"/>
    <w:rsid w:val="007B0A2C"/>
    <w:rsid w:val="007B1889"/>
    <w:rsid w:val="007B709A"/>
    <w:rsid w:val="007C291E"/>
    <w:rsid w:val="007C3746"/>
    <w:rsid w:val="007C5E5F"/>
    <w:rsid w:val="007D0D37"/>
    <w:rsid w:val="007D2AFB"/>
    <w:rsid w:val="007E3A2F"/>
    <w:rsid w:val="007E7A83"/>
    <w:rsid w:val="007F2203"/>
    <w:rsid w:val="007F2588"/>
    <w:rsid w:val="007F3308"/>
    <w:rsid w:val="007F6036"/>
    <w:rsid w:val="007F653F"/>
    <w:rsid w:val="007F71E0"/>
    <w:rsid w:val="00801213"/>
    <w:rsid w:val="008014BA"/>
    <w:rsid w:val="008017C8"/>
    <w:rsid w:val="00807746"/>
    <w:rsid w:val="00817CD2"/>
    <w:rsid w:val="0082240C"/>
    <w:rsid w:val="00824E4E"/>
    <w:rsid w:val="00824FD5"/>
    <w:rsid w:val="00827CEB"/>
    <w:rsid w:val="00830305"/>
    <w:rsid w:val="00833B90"/>
    <w:rsid w:val="00850FEC"/>
    <w:rsid w:val="00854C1D"/>
    <w:rsid w:val="0085680E"/>
    <w:rsid w:val="008610C0"/>
    <w:rsid w:val="008626B9"/>
    <w:rsid w:val="00863270"/>
    <w:rsid w:val="00874793"/>
    <w:rsid w:val="0087501A"/>
    <w:rsid w:val="008764F9"/>
    <w:rsid w:val="00891B4C"/>
    <w:rsid w:val="00893387"/>
    <w:rsid w:val="008A2C02"/>
    <w:rsid w:val="008A4CB8"/>
    <w:rsid w:val="008B003F"/>
    <w:rsid w:val="008C5C4D"/>
    <w:rsid w:val="008C7A70"/>
    <w:rsid w:val="008D23B2"/>
    <w:rsid w:val="008D3878"/>
    <w:rsid w:val="008D3E8E"/>
    <w:rsid w:val="008D40E2"/>
    <w:rsid w:val="008D7096"/>
    <w:rsid w:val="008E483A"/>
    <w:rsid w:val="009059F8"/>
    <w:rsid w:val="00906BBA"/>
    <w:rsid w:val="00910156"/>
    <w:rsid w:val="00910ED2"/>
    <w:rsid w:val="009226FD"/>
    <w:rsid w:val="00926E03"/>
    <w:rsid w:val="009341D5"/>
    <w:rsid w:val="00944E20"/>
    <w:rsid w:val="00953342"/>
    <w:rsid w:val="00953562"/>
    <w:rsid w:val="00954E2B"/>
    <w:rsid w:val="00956BBC"/>
    <w:rsid w:val="00956D52"/>
    <w:rsid w:val="009679D7"/>
    <w:rsid w:val="009734C4"/>
    <w:rsid w:val="00977903"/>
    <w:rsid w:val="00981688"/>
    <w:rsid w:val="00985978"/>
    <w:rsid w:val="009901BD"/>
    <w:rsid w:val="009A271E"/>
    <w:rsid w:val="009A722E"/>
    <w:rsid w:val="009B3D26"/>
    <w:rsid w:val="009B4DF1"/>
    <w:rsid w:val="009B6223"/>
    <w:rsid w:val="009C05CC"/>
    <w:rsid w:val="009C2C0D"/>
    <w:rsid w:val="009D0F2E"/>
    <w:rsid w:val="009D1AD8"/>
    <w:rsid w:val="009D21A5"/>
    <w:rsid w:val="009E64A1"/>
    <w:rsid w:val="009E6BD1"/>
    <w:rsid w:val="009F0858"/>
    <w:rsid w:val="00A1255F"/>
    <w:rsid w:val="00A23996"/>
    <w:rsid w:val="00A27671"/>
    <w:rsid w:val="00A3266D"/>
    <w:rsid w:val="00A37C4B"/>
    <w:rsid w:val="00A44749"/>
    <w:rsid w:val="00A47999"/>
    <w:rsid w:val="00A47E54"/>
    <w:rsid w:val="00A50BD4"/>
    <w:rsid w:val="00A615AB"/>
    <w:rsid w:val="00A710CD"/>
    <w:rsid w:val="00A7553E"/>
    <w:rsid w:val="00A81BFA"/>
    <w:rsid w:val="00A8422A"/>
    <w:rsid w:val="00A85C8C"/>
    <w:rsid w:val="00A902C1"/>
    <w:rsid w:val="00A9421B"/>
    <w:rsid w:val="00AA3FE4"/>
    <w:rsid w:val="00AA518B"/>
    <w:rsid w:val="00AB02ED"/>
    <w:rsid w:val="00AB0A1C"/>
    <w:rsid w:val="00AC182D"/>
    <w:rsid w:val="00AC36A1"/>
    <w:rsid w:val="00AC5D7C"/>
    <w:rsid w:val="00AC6189"/>
    <w:rsid w:val="00AD0C8F"/>
    <w:rsid w:val="00AE293D"/>
    <w:rsid w:val="00AE31F6"/>
    <w:rsid w:val="00AE4DDE"/>
    <w:rsid w:val="00AE5154"/>
    <w:rsid w:val="00B007C2"/>
    <w:rsid w:val="00B21BDF"/>
    <w:rsid w:val="00B26DD2"/>
    <w:rsid w:val="00B400EF"/>
    <w:rsid w:val="00B4740D"/>
    <w:rsid w:val="00B47E43"/>
    <w:rsid w:val="00B51BF8"/>
    <w:rsid w:val="00B54D94"/>
    <w:rsid w:val="00B54E19"/>
    <w:rsid w:val="00B5543F"/>
    <w:rsid w:val="00B55A82"/>
    <w:rsid w:val="00B61399"/>
    <w:rsid w:val="00B62F04"/>
    <w:rsid w:val="00B649BB"/>
    <w:rsid w:val="00B67279"/>
    <w:rsid w:val="00B741C0"/>
    <w:rsid w:val="00B76A93"/>
    <w:rsid w:val="00B77226"/>
    <w:rsid w:val="00B85059"/>
    <w:rsid w:val="00B90B15"/>
    <w:rsid w:val="00B95FAC"/>
    <w:rsid w:val="00BA1737"/>
    <w:rsid w:val="00BA2053"/>
    <w:rsid w:val="00BA2069"/>
    <w:rsid w:val="00BA73BA"/>
    <w:rsid w:val="00BB4CEB"/>
    <w:rsid w:val="00BD3259"/>
    <w:rsid w:val="00BD43CE"/>
    <w:rsid w:val="00BD4CDE"/>
    <w:rsid w:val="00BD7B07"/>
    <w:rsid w:val="00BF6E02"/>
    <w:rsid w:val="00C040CE"/>
    <w:rsid w:val="00C04B9C"/>
    <w:rsid w:val="00C14F9C"/>
    <w:rsid w:val="00C204BE"/>
    <w:rsid w:val="00C2120E"/>
    <w:rsid w:val="00C220EB"/>
    <w:rsid w:val="00C25E78"/>
    <w:rsid w:val="00C30D75"/>
    <w:rsid w:val="00C33996"/>
    <w:rsid w:val="00C35754"/>
    <w:rsid w:val="00C36A85"/>
    <w:rsid w:val="00C40275"/>
    <w:rsid w:val="00C44C62"/>
    <w:rsid w:val="00C63838"/>
    <w:rsid w:val="00C63D2B"/>
    <w:rsid w:val="00C846E8"/>
    <w:rsid w:val="00C9139C"/>
    <w:rsid w:val="00C920C7"/>
    <w:rsid w:val="00C93A0C"/>
    <w:rsid w:val="00CC4BB3"/>
    <w:rsid w:val="00CC4FD6"/>
    <w:rsid w:val="00CC52B0"/>
    <w:rsid w:val="00CD107F"/>
    <w:rsid w:val="00CD1FF3"/>
    <w:rsid w:val="00CE3559"/>
    <w:rsid w:val="00CE44F1"/>
    <w:rsid w:val="00CE656A"/>
    <w:rsid w:val="00CE728A"/>
    <w:rsid w:val="00CE7EE6"/>
    <w:rsid w:val="00CF14E0"/>
    <w:rsid w:val="00CF3AB6"/>
    <w:rsid w:val="00D06CCA"/>
    <w:rsid w:val="00D10414"/>
    <w:rsid w:val="00D14F70"/>
    <w:rsid w:val="00D17B8D"/>
    <w:rsid w:val="00D234D8"/>
    <w:rsid w:val="00D26321"/>
    <w:rsid w:val="00D33E6A"/>
    <w:rsid w:val="00D340DE"/>
    <w:rsid w:val="00D347FF"/>
    <w:rsid w:val="00D37BD7"/>
    <w:rsid w:val="00D4124A"/>
    <w:rsid w:val="00D50DA2"/>
    <w:rsid w:val="00D52521"/>
    <w:rsid w:val="00D6014D"/>
    <w:rsid w:val="00D70997"/>
    <w:rsid w:val="00D95B97"/>
    <w:rsid w:val="00D95D77"/>
    <w:rsid w:val="00DA6E18"/>
    <w:rsid w:val="00DB645F"/>
    <w:rsid w:val="00DC76E4"/>
    <w:rsid w:val="00DD4CBA"/>
    <w:rsid w:val="00DE7C3F"/>
    <w:rsid w:val="00E055A1"/>
    <w:rsid w:val="00E11509"/>
    <w:rsid w:val="00E13001"/>
    <w:rsid w:val="00E16C1B"/>
    <w:rsid w:val="00E16D27"/>
    <w:rsid w:val="00E27A22"/>
    <w:rsid w:val="00E34DAD"/>
    <w:rsid w:val="00E47503"/>
    <w:rsid w:val="00E515CE"/>
    <w:rsid w:val="00E6083D"/>
    <w:rsid w:val="00E60E28"/>
    <w:rsid w:val="00E62E1E"/>
    <w:rsid w:val="00E65535"/>
    <w:rsid w:val="00E65AF5"/>
    <w:rsid w:val="00E65FAA"/>
    <w:rsid w:val="00E665A8"/>
    <w:rsid w:val="00E66EDC"/>
    <w:rsid w:val="00E673FC"/>
    <w:rsid w:val="00E71095"/>
    <w:rsid w:val="00E730D0"/>
    <w:rsid w:val="00E74E92"/>
    <w:rsid w:val="00E7783E"/>
    <w:rsid w:val="00E92157"/>
    <w:rsid w:val="00E93D3F"/>
    <w:rsid w:val="00EA4C41"/>
    <w:rsid w:val="00EB015B"/>
    <w:rsid w:val="00EB0FBF"/>
    <w:rsid w:val="00EB5A37"/>
    <w:rsid w:val="00EC2261"/>
    <w:rsid w:val="00EC47CE"/>
    <w:rsid w:val="00EC7A3D"/>
    <w:rsid w:val="00ED12DC"/>
    <w:rsid w:val="00EE1DD6"/>
    <w:rsid w:val="00EE3907"/>
    <w:rsid w:val="00EE3E6E"/>
    <w:rsid w:val="00EE446D"/>
    <w:rsid w:val="00EE47E3"/>
    <w:rsid w:val="00EE4E33"/>
    <w:rsid w:val="00EE56D6"/>
    <w:rsid w:val="00EE67A3"/>
    <w:rsid w:val="00EE75E6"/>
    <w:rsid w:val="00EF30E3"/>
    <w:rsid w:val="00EF7CB2"/>
    <w:rsid w:val="00F009BF"/>
    <w:rsid w:val="00F0612F"/>
    <w:rsid w:val="00F26602"/>
    <w:rsid w:val="00F477F7"/>
    <w:rsid w:val="00F526EB"/>
    <w:rsid w:val="00F532F0"/>
    <w:rsid w:val="00F55CB9"/>
    <w:rsid w:val="00F56B36"/>
    <w:rsid w:val="00F655E1"/>
    <w:rsid w:val="00F65736"/>
    <w:rsid w:val="00F6733D"/>
    <w:rsid w:val="00F7155C"/>
    <w:rsid w:val="00F7429B"/>
    <w:rsid w:val="00F76D12"/>
    <w:rsid w:val="00F93802"/>
    <w:rsid w:val="00FA097E"/>
    <w:rsid w:val="00FA4473"/>
    <w:rsid w:val="00FA4D1D"/>
    <w:rsid w:val="00FC6BAD"/>
    <w:rsid w:val="00FD075E"/>
    <w:rsid w:val="00FE14CE"/>
    <w:rsid w:val="00FE1A42"/>
    <w:rsid w:val="00FE31FF"/>
    <w:rsid w:val="00FE3B0C"/>
    <w:rsid w:val="00FF05DB"/>
    <w:rsid w:val="00FF68B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18C"/>
    <w:rPr>
      <w:sz w:val="28"/>
      <w:szCs w:val="28"/>
    </w:rPr>
  </w:style>
  <w:style w:type="paragraph" w:styleId="Heading1">
    <w:name w:val="heading 1"/>
    <w:basedOn w:val="Normal"/>
    <w:next w:val="Normal"/>
    <w:link w:val="Heading1Char"/>
    <w:uiPriority w:val="99"/>
    <w:qFormat/>
    <w:rsid w:val="0063648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E515CE"/>
    <w:pPr>
      <w:keepNext/>
      <w:jc w:val="center"/>
      <w:outlineLvl w:val="1"/>
    </w:pPr>
    <w:rPr>
      <w:szCs w:val="24"/>
    </w:rPr>
  </w:style>
  <w:style w:type="paragraph" w:styleId="Heading6">
    <w:name w:val="heading 6"/>
    <w:basedOn w:val="Normal"/>
    <w:next w:val="Normal"/>
    <w:link w:val="Heading6Char"/>
    <w:uiPriority w:val="99"/>
    <w:qFormat/>
    <w:rsid w:val="002C67A0"/>
    <w:pPr>
      <w:spacing w:before="240" w:after="60"/>
      <w:outlineLvl w:val="5"/>
    </w:pPr>
    <w:rPr>
      <w:b/>
      <w:bCs/>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36483"/>
    <w:rPr>
      <w:rFonts w:ascii="Cambria" w:hAnsi="Cambria" w:cs="Times New Roman"/>
      <w:b/>
      <w:bCs/>
      <w:kern w:val="32"/>
      <w:sz w:val="32"/>
      <w:szCs w:val="32"/>
    </w:rPr>
  </w:style>
  <w:style w:type="character" w:customStyle="1" w:styleId="Heading2Char">
    <w:name w:val="Heading 2 Char"/>
    <w:basedOn w:val="DefaultParagraphFont"/>
    <w:link w:val="Heading2"/>
    <w:uiPriority w:val="9"/>
    <w:semiHidden/>
    <w:rsid w:val="00F60584"/>
    <w:rPr>
      <w:rFonts w:asciiTheme="majorHAnsi" w:eastAsiaTheme="majorEastAsia" w:hAnsiTheme="majorHAnsi" w:cstheme="majorBidi"/>
      <w:b/>
      <w:bCs/>
      <w:i/>
      <w:iCs/>
      <w:sz w:val="28"/>
      <w:szCs w:val="28"/>
    </w:rPr>
  </w:style>
  <w:style w:type="character" w:customStyle="1" w:styleId="Heading6Char">
    <w:name w:val="Heading 6 Char"/>
    <w:basedOn w:val="DefaultParagraphFont"/>
    <w:link w:val="Heading6"/>
    <w:uiPriority w:val="9"/>
    <w:semiHidden/>
    <w:rsid w:val="00F60584"/>
    <w:rPr>
      <w:rFonts w:asciiTheme="minorHAnsi" w:eastAsiaTheme="minorEastAsia" w:hAnsiTheme="minorHAnsi" w:cstheme="minorBidi"/>
      <w:b/>
      <w:bCs/>
    </w:rPr>
  </w:style>
  <w:style w:type="paragraph" w:styleId="BalloonText">
    <w:name w:val="Balloon Text"/>
    <w:basedOn w:val="Normal"/>
    <w:link w:val="BalloonTextChar"/>
    <w:uiPriority w:val="99"/>
    <w:semiHidden/>
    <w:rsid w:val="00776A8E"/>
    <w:rPr>
      <w:rFonts w:ascii="Tahoma" w:hAnsi="Tahoma" w:cs="Tahoma"/>
      <w:sz w:val="16"/>
      <w:szCs w:val="16"/>
    </w:rPr>
  </w:style>
  <w:style w:type="character" w:customStyle="1" w:styleId="BalloonTextChar">
    <w:name w:val="Balloon Text Char"/>
    <w:basedOn w:val="DefaultParagraphFont"/>
    <w:link w:val="BalloonText"/>
    <w:uiPriority w:val="99"/>
    <w:semiHidden/>
    <w:rsid w:val="00F60584"/>
    <w:rPr>
      <w:sz w:val="0"/>
      <w:szCs w:val="0"/>
    </w:rPr>
  </w:style>
  <w:style w:type="paragraph" w:styleId="Header">
    <w:name w:val="header"/>
    <w:basedOn w:val="Normal"/>
    <w:link w:val="HeaderChar"/>
    <w:uiPriority w:val="99"/>
    <w:rsid w:val="00776A8E"/>
    <w:pPr>
      <w:tabs>
        <w:tab w:val="center" w:pos="4677"/>
        <w:tab w:val="right" w:pos="9355"/>
      </w:tabs>
    </w:pPr>
  </w:style>
  <w:style w:type="character" w:customStyle="1" w:styleId="HeaderChar">
    <w:name w:val="Header Char"/>
    <w:basedOn w:val="DefaultParagraphFont"/>
    <w:link w:val="Header"/>
    <w:uiPriority w:val="99"/>
    <w:semiHidden/>
    <w:rsid w:val="00F60584"/>
    <w:rPr>
      <w:sz w:val="28"/>
      <w:szCs w:val="28"/>
    </w:rPr>
  </w:style>
  <w:style w:type="character" w:styleId="PageNumber">
    <w:name w:val="page number"/>
    <w:basedOn w:val="DefaultParagraphFont"/>
    <w:uiPriority w:val="99"/>
    <w:rsid w:val="00776A8E"/>
    <w:rPr>
      <w:rFonts w:cs="Times New Roman"/>
    </w:rPr>
  </w:style>
  <w:style w:type="paragraph" w:styleId="BodyText">
    <w:name w:val="Body Text"/>
    <w:basedOn w:val="Normal"/>
    <w:link w:val="BodyTextChar"/>
    <w:uiPriority w:val="99"/>
    <w:rsid w:val="00E515CE"/>
    <w:pPr>
      <w:jc w:val="center"/>
    </w:pPr>
    <w:rPr>
      <w:b/>
      <w:bCs/>
      <w:szCs w:val="24"/>
    </w:rPr>
  </w:style>
  <w:style w:type="character" w:customStyle="1" w:styleId="BodyTextChar">
    <w:name w:val="Body Text Char"/>
    <w:basedOn w:val="DefaultParagraphFont"/>
    <w:link w:val="BodyText"/>
    <w:uiPriority w:val="99"/>
    <w:semiHidden/>
    <w:rsid w:val="00F60584"/>
    <w:rPr>
      <w:sz w:val="28"/>
      <w:szCs w:val="28"/>
    </w:rPr>
  </w:style>
  <w:style w:type="paragraph" w:customStyle="1" w:styleId="ConsNormal">
    <w:name w:val="ConsNormal"/>
    <w:uiPriority w:val="99"/>
    <w:rsid w:val="00EE3E6E"/>
    <w:pPr>
      <w:widowControl w:val="0"/>
      <w:autoSpaceDE w:val="0"/>
      <w:autoSpaceDN w:val="0"/>
      <w:ind w:firstLine="720"/>
    </w:pPr>
    <w:rPr>
      <w:rFonts w:ascii="Arial" w:hAnsi="Arial" w:cs="Arial"/>
      <w:sz w:val="20"/>
      <w:szCs w:val="20"/>
    </w:rPr>
  </w:style>
  <w:style w:type="paragraph" w:customStyle="1" w:styleId="ConsNonformat">
    <w:name w:val="ConsNonformat"/>
    <w:uiPriority w:val="99"/>
    <w:rsid w:val="00EE3E6E"/>
    <w:pPr>
      <w:widowControl w:val="0"/>
      <w:autoSpaceDE w:val="0"/>
      <w:autoSpaceDN w:val="0"/>
    </w:pPr>
    <w:rPr>
      <w:rFonts w:ascii="Courier New" w:hAnsi="Courier New" w:cs="Courier New"/>
      <w:sz w:val="20"/>
      <w:szCs w:val="20"/>
    </w:rPr>
  </w:style>
  <w:style w:type="character" w:styleId="Hyperlink">
    <w:name w:val="Hyperlink"/>
    <w:basedOn w:val="DefaultParagraphFont"/>
    <w:uiPriority w:val="99"/>
    <w:rsid w:val="00EE3E6E"/>
    <w:rPr>
      <w:rFonts w:cs="Times New Roman"/>
      <w:color w:val="0000FF"/>
      <w:u w:val="single"/>
    </w:rPr>
  </w:style>
  <w:style w:type="character" w:styleId="Strong">
    <w:name w:val="Strong"/>
    <w:basedOn w:val="DefaultParagraphFont"/>
    <w:uiPriority w:val="99"/>
    <w:qFormat/>
    <w:rsid w:val="00EE3E6E"/>
    <w:rPr>
      <w:rFonts w:cs="Times New Roman"/>
      <w:b/>
      <w:bCs/>
    </w:rPr>
  </w:style>
  <w:style w:type="paragraph" w:customStyle="1" w:styleId="a">
    <w:name w:val="Заголовок статьи"/>
    <w:basedOn w:val="Normal"/>
    <w:next w:val="Normal"/>
    <w:uiPriority w:val="99"/>
    <w:rsid w:val="007C3746"/>
    <w:pPr>
      <w:autoSpaceDE w:val="0"/>
      <w:autoSpaceDN w:val="0"/>
      <w:adjustRightInd w:val="0"/>
      <w:ind w:left="1612" w:hanging="892"/>
      <w:jc w:val="both"/>
    </w:pPr>
    <w:rPr>
      <w:rFonts w:ascii="Arial" w:hAnsi="Arial" w:cs="Arial"/>
      <w:sz w:val="20"/>
      <w:szCs w:val="20"/>
      <w:lang w:eastAsia="en-US"/>
    </w:rPr>
  </w:style>
  <w:style w:type="paragraph" w:styleId="NoSpacing">
    <w:name w:val="No Spacing"/>
    <w:uiPriority w:val="99"/>
    <w:qFormat/>
    <w:rsid w:val="00DC76E4"/>
    <w:rPr>
      <w:sz w:val="28"/>
      <w:szCs w:val="28"/>
    </w:rPr>
  </w:style>
  <w:style w:type="character" w:customStyle="1" w:styleId="a0">
    <w:name w:val="Гипертекстовая ссылка"/>
    <w:basedOn w:val="DefaultParagraphFont"/>
    <w:uiPriority w:val="99"/>
    <w:rsid w:val="000D61E0"/>
    <w:rPr>
      <w:rFonts w:cs="Times New Roman"/>
      <w:b/>
      <w:bCs/>
      <w:color w:val="106BBE"/>
    </w:rPr>
  </w:style>
  <w:style w:type="paragraph" w:styleId="Footer">
    <w:name w:val="footer"/>
    <w:basedOn w:val="Normal"/>
    <w:link w:val="FooterChar"/>
    <w:uiPriority w:val="99"/>
    <w:rsid w:val="00B51BF8"/>
    <w:pPr>
      <w:tabs>
        <w:tab w:val="center" w:pos="4677"/>
        <w:tab w:val="right" w:pos="9355"/>
      </w:tabs>
    </w:pPr>
  </w:style>
  <w:style w:type="character" w:customStyle="1" w:styleId="FooterChar">
    <w:name w:val="Footer Char"/>
    <w:basedOn w:val="DefaultParagraphFont"/>
    <w:link w:val="Footer"/>
    <w:uiPriority w:val="99"/>
    <w:locked/>
    <w:rsid w:val="00B51BF8"/>
    <w:rPr>
      <w:rFonts w:cs="Times New Roman"/>
      <w:sz w:val="28"/>
      <w:szCs w:val="28"/>
    </w:rPr>
  </w:style>
  <w:style w:type="paragraph" w:styleId="NormalWeb">
    <w:name w:val="Normal (Web)"/>
    <w:basedOn w:val="Normal"/>
    <w:uiPriority w:val="99"/>
    <w:rsid w:val="00B51BF8"/>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187670145">
      <w:marLeft w:val="0"/>
      <w:marRight w:val="0"/>
      <w:marTop w:val="0"/>
      <w:marBottom w:val="0"/>
      <w:divBdr>
        <w:top w:val="none" w:sz="0" w:space="0" w:color="auto"/>
        <w:left w:val="none" w:sz="0" w:space="0" w:color="auto"/>
        <w:bottom w:val="none" w:sz="0" w:space="0" w:color="auto"/>
        <w:right w:val="none" w:sz="0" w:space="0" w:color="auto"/>
      </w:divBdr>
    </w:div>
    <w:div w:id="1187670146">
      <w:marLeft w:val="0"/>
      <w:marRight w:val="0"/>
      <w:marTop w:val="0"/>
      <w:marBottom w:val="0"/>
      <w:divBdr>
        <w:top w:val="none" w:sz="0" w:space="0" w:color="auto"/>
        <w:left w:val="none" w:sz="0" w:space="0" w:color="auto"/>
        <w:bottom w:val="none" w:sz="0" w:space="0" w:color="auto"/>
        <w:right w:val="none" w:sz="0" w:space="0" w:color="auto"/>
      </w:divBdr>
    </w:div>
    <w:div w:id="1187670147">
      <w:marLeft w:val="0"/>
      <w:marRight w:val="0"/>
      <w:marTop w:val="0"/>
      <w:marBottom w:val="0"/>
      <w:divBdr>
        <w:top w:val="none" w:sz="0" w:space="0" w:color="auto"/>
        <w:left w:val="none" w:sz="0" w:space="0" w:color="auto"/>
        <w:bottom w:val="none" w:sz="0" w:space="0" w:color="auto"/>
        <w:right w:val="none" w:sz="0" w:space="0" w:color="auto"/>
      </w:divBdr>
    </w:div>
    <w:div w:id="1187670148">
      <w:marLeft w:val="0"/>
      <w:marRight w:val="0"/>
      <w:marTop w:val="0"/>
      <w:marBottom w:val="0"/>
      <w:divBdr>
        <w:top w:val="none" w:sz="0" w:space="0" w:color="auto"/>
        <w:left w:val="none" w:sz="0" w:space="0" w:color="auto"/>
        <w:bottom w:val="none" w:sz="0" w:space="0" w:color="auto"/>
        <w:right w:val="none" w:sz="0" w:space="0" w:color="auto"/>
      </w:divBdr>
    </w:div>
    <w:div w:id="1187670149">
      <w:marLeft w:val="0"/>
      <w:marRight w:val="0"/>
      <w:marTop w:val="0"/>
      <w:marBottom w:val="0"/>
      <w:divBdr>
        <w:top w:val="none" w:sz="0" w:space="0" w:color="auto"/>
        <w:left w:val="none" w:sz="0" w:space="0" w:color="auto"/>
        <w:bottom w:val="none" w:sz="0" w:space="0" w:color="auto"/>
        <w:right w:val="none" w:sz="0" w:space="0" w:color="auto"/>
      </w:divBdr>
    </w:div>
    <w:div w:id="1187670150">
      <w:marLeft w:val="0"/>
      <w:marRight w:val="0"/>
      <w:marTop w:val="0"/>
      <w:marBottom w:val="0"/>
      <w:divBdr>
        <w:top w:val="none" w:sz="0" w:space="0" w:color="auto"/>
        <w:left w:val="none" w:sz="0" w:space="0" w:color="auto"/>
        <w:bottom w:val="none" w:sz="0" w:space="0" w:color="auto"/>
        <w:right w:val="none" w:sz="0" w:space="0" w:color="auto"/>
      </w:divBdr>
    </w:div>
    <w:div w:id="1187670151">
      <w:marLeft w:val="0"/>
      <w:marRight w:val="0"/>
      <w:marTop w:val="0"/>
      <w:marBottom w:val="0"/>
      <w:divBdr>
        <w:top w:val="none" w:sz="0" w:space="0" w:color="auto"/>
        <w:left w:val="none" w:sz="0" w:space="0" w:color="auto"/>
        <w:bottom w:val="none" w:sz="0" w:space="0" w:color="auto"/>
        <w:right w:val="none" w:sz="0" w:space="0" w:color="auto"/>
      </w:divBdr>
    </w:div>
    <w:div w:id="1187670152">
      <w:marLeft w:val="0"/>
      <w:marRight w:val="0"/>
      <w:marTop w:val="0"/>
      <w:marBottom w:val="0"/>
      <w:divBdr>
        <w:top w:val="none" w:sz="0" w:space="0" w:color="auto"/>
        <w:left w:val="none" w:sz="0" w:space="0" w:color="auto"/>
        <w:bottom w:val="none" w:sz="0" w:space="0" w:color="auto"/>
        <w:right w:val="none" w:sz="0" w:space="0" w:color="auto"/>
      </w:divBdr>
    </w:div>
    <w:div w:id="118767015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garantF1://98625.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1093</TotalTime>
  <Pages>15</Pages>
  <Words>4482</Words>
  <Characters>25550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SECRET</dc:creator>
  <cp:keywords/>
  <dc:description/>
  <cp:lastModifiedBy>Администрация</cp:lastModifiedBy>
  <cp:revision>26</cp:revision>
  <cp:lastPrinted>2014-12-12T06:40:00Z</cp:lastPrinted>
  <dcterms:created xsi:type="dcterms:W3CDTF">2014-12-11T11:59:00Z</dcterms:created>
  <dcterms:modified xsi:type="dcterms:W3CDTF">2014-12-12T06:41:00Z</dcterms:modified>
</cp:coreProperties>
</file>