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D9" w:rsidRPr="00604818" w:rsidRDefault="002862D9" w:rsidP="006A7E25">
      <w:pPr>
        <w:ind w:left="4678"/>
        <w:jc w:val="center"/>
      </w:pPr>
      <w:r>
        <w:t>УТВЕРЖДЕН</w:t>
      </w:r>
    </w:p>
    <w:p w:rsidR="002862D9" w:rsidRPr="00604818" w:rsidRDefault="002862D9" w:rsidP="006A7E25">
      <w:pPr>
        <w:ind w:left="4678" w:hanging="3"/>
        <w:jc w:val="center"/>
      </w:pPr>
      <w:r>
        <w:t>постановлением</w:t>
      </w:r>
      <w:r w:rsidRPr="00604818">
        <w:t xml:space="preserve"> администрации</w:t>
      </w:r>
    </w:p>
    <w:p w:rsidR="002862D9" w:rsidRDefault="002862D9" w:rsidP="006A7E25">
      <w:pPr>
        <w:ind w:left="4678"/>
        <w:jc w:val="center"/>
      </w:pPr>
      <w:r>
        <w:t>Хоперс</w:t>
      </w:r>
      <w:r w:rsidRPr="00604818">
        <w:t>кого сельского</w:t>
      </w:r>
    </w:p>
    <w:p w:rsidR="002862D9" w:rsidRPr="00604818" w:rsidRDefault="002862D9" w:rsidP="006A7E25">
      <w:pPr>
        <w:ind w:left="4678"/>
        <w:jc w:val="center"/>
      </w:pPr>
      <w:r>
        <w:t>п</w:t>
      </w:r>
      <w:r w:rsidRPr="00604818">
        <w:t>оселения</w:t>
      </w:r>
      <w:r>
        <w:t xml:space="preserve"> </w:t>
      </w:r>
      <w:r w:rsidRPr="00604818">
        <w:t>Тихорецкого района</w:t>
      </w:r>
    </w:p>
    <w:p w:rsidR="002862D9" w:rsidRDefault="002862D9" w:rsidP="006A7E25">
      <w:pPr>
        <w:ind w:left="4678"/>
        <w:jc w:val="center"/>
      </w:pPr>
      <w:r>
        <w:t>от 7 апреля 2009 года № 24</w:t>
      </w:r>
    </w:p>
    <w:p w:rsidR="002862D9" w:rsidRDefault="002862D9" w:rsidP="006A7E25">
      <w:pPr>
        <w:jc w:val="right"/>
      </w:pPr>
      <w:r>
        <w:t xml:space="preserve">(в редакции от 18.03.2011 г. № 16, </w:t>
      </w:r>
    </w:p>
    <w:p w:rsidR="002862D9" w:rsidRPr="00604818" w:rsidRDefault="002862D9" w:rsidP="006A7E25">
      <w:pPr>
        <w:ind w:left="5106" w:firstLine="159"/>
        <w:jc w:val="center"/>
      </w:pPr>
      <w:r>
        <w:t>от 02.07.2012г. № 53,от 19.03.2013 г    №31,от 16.01.2015 г. № 3)</w:t>
      </w:r>
    </w:p>
    <w:p w:rsidR="002862D9" w:rsidRDefault="002862D9" w:rsidP="008629D9"/>
    <w:p w:rsidR="002862D9" w:rsidRDefault="002862D9" w:rsidP="008629D9">
      <w:pPr>
        <w:jc w:val="center"/>
      </w:pPr>
      <w:r>
        <w:t>СОВЕТ</w:t>
      </w:r>
    </w:p>
    <w:p w:rsidR="002862D9" w:rsidRDefault="002862D9" w:rsidP="008629D9">
      <w:pPr>
        <w:jc w:val="center"/>
      </w:pPr>
      <w:r>
        <w:t>по противодействию коррупции в сферах деятельности органов местного самоуправления в Хоперском сельском поселении Тихорецкого района</w:t>
      </w:r>
    </w:p>
    <w:p w:rsidR="002862D9" w:rsidRDefault="002862D9" w:rsidP="008629D9"/>
    <w:tbl>
      <w:tblPr>
        <w:tblW w:w="0" w:type="auto"/>
        <w:tblLayout w:type="fixed"/>
        <w:tblLook w:val="00A0"/>
      </w:tblPr>
      <w:tblGrid>
        <w:gridCol w:w="4408"/>
        <w:gridCol w:w="5300"/>
      </w:tblGrid>
      <w:tr w:rsidR="002862D9" w:rsidTr="00202CFF">
        <w:tc>
          <w:tcPr>
            <w:tcW w:w="4408" w:type="dxa"/>
          </w:tcPr>
          <w:p w:rsidR="002862D9" w:rsidRDefault="002862D9" w:rsidP="00202CFF">
            <w:r>
              <w:t xml:space="preserve">Писанов </w:t>
            </w:r>
          </w:p>
          <w:p w:rsidR="002862D9" w:rsidRDefault="002862D9" w:rsidP="00202CFF">
            <w:r>
              <w:t xml:space="preserve">Сергей Юрьевич                                      </w:t>
            </w: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-глава Хоперского сельского                                                                 поселения, председатель Совета;</w:t>
            </w:r>
          </w:p>
          <w:p w:rsidR="002862D9" w:rsidRDefault="002862D9" w:rsidP="00202CFF">
            <w:pPr>
              <w:jc w:val="both"/>
            </w:pPr>
          </w:p>
        </w:tc>
      </w:tr>
      <w:tr w:rsidR="002862D9" w:rsidTr="00202CFF">
        <w:tc>
          <w:tcPr>
            <w:tcW w:w="4408" w:type="dxa"/>
          </w:tcPr>
          <w:p w:rsidR="002862D9" w:rsidRDefault="002862D9" w:rsidP="00202CFF">
            <w:r>
              <w:t xml:space="preserve">Марачкова </w:t>
            </w:r>
          </w:p>
          <w:p w:rsidR="002862D9" w:rsidRDefault="002862D9" w:rsidP="00202CFF">
            <w:r>
              <w:t>Татьяна Анатольевна</w:t>
            </w: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-специалист 1 категории администрации Хоперского сельского поселения Тихорецкого района, заместитель председателя Совета;</w:t>
            </w:r>
          </w:p>
          <w:p w:rsidR="002862D9" w:rsidRDefault="002862D9" w:rsidP="00202CFF">
            <w:pPr>
              <w:jc w:val="both"/>
            </w:pPr>
          </w:p>
        </w:tc>
      </w:tr>
      <w:tr w:rsidR="002862D9" w:rsidTr="00202CFF">
        <w:tc>
          <w:tcPr>
            <w:tcW w:w="4408" w:type="dxa"/>
          </w:tcPr>
          <w:p w:rsidR="002862D9" w:rsidRDefault="002862D9" w:rsidP="00202CFF">
            <w:r>
              <w:t xml:space="preserve">Афанасенко </w:t>
            </w:r>
          </w:p>
          <w:p w:rsidR="002862D9" w:rsidRDefault="002862D9" w:rsidP="00202CFF">
            <w:r>
              <w:t xml:space="preserve">Инга Анатольевна                                      </w:t>
            </w: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-начальник общего отдела                                                         администрации Хоперского сельского                                                                 поселения, секретарь Совета;</w:t>
            </w:r>
          </w:p>
        </w:tc>
      </w:tr>
      <w:tr w:rsidR="002862D9" w:rsidTr="00202CFF">
        <w:tc>
          <w:tcPr>
            <w:tcW w:w="9708" w:type="dxa"/>
            <w:gridSpan w:val="2"/>
          </w:tcPr>
          <w:p w:rsidR="002862D9" w:rsidRDefault="002862D9" w:rsidP="00202CFF">
            <w:pPr>
              <w:jc w:val="center"/>
            </w:pPr>
          </w:p>
          <w:p w:rsidR="002862D9" w:rsidRDefault="002862D9" w:rsidP="00202CFF">
            <w:pPr>
              <w:jc w:val="center"/>
            </w:pPr>
            <w:r>
              <w:t>Члены Совета:</w:t>
            </w:r>
          </w:p>
          <w:p w:rsidR="002862D9" w:rsidRDefault="002862D9" w:rsidP="00202CFF">
            <w:pPr>
              <w:jc w:val="center"/>
            </w:pPr>
          </w:p>
        </w:tc>
      </w:tr>
      <w:tr w:rsidR="002862D9" w:rsidTr="00202CFF">
        <w:tc>
          <w:tcPr>
            <w:tcW w:w="4408" w:type="dxa"/>
          </w:tcPr>
          <w:p w:rsidR="002862D9" w:rsidRDefault="002862D9" w:rsidP="00202CFF">
            <w:pPr>
              <w:tabs>
                <w:tab w:val="left" w:pos="4000"/>
              </w:tabs>
            </w:pPr>
            <w:r>
              <w:t>Нурудинова Кристина Гамзатовна</w:t>
            </w: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-специалист по работе с молодежью Хоперского сельского поселения Тихорецкого района (по согласованию);</w:t>
            </w:r>
          </w:p>
          <w:p w:rsidR="002862D9" w:rsidRDefault="002862D9" w:rsidP="00202CFF">
            <w:pPr>
              <w:jc w:val="both"/>
            </w:pPr>
          </w:p>
        </w:tc>
      </w:tr>
      <w:tr w:rsidR="002862D9" w:rsidTr="00202CFF">
        <w:tc>
          <w:tcPr>
            <w:tcW w:w="4408" w:type="dxa"/>
          </w:tcPr>
          <w:p w:rsidR="002862D9" w:rsidRDefault="002862D9" w:rsidP="00202CFF">
            <w:pPr>
              <w:tabs>
                <w:tab w:val="left" w:pos="4000"/>
              </w:tabs>
            </w:pPr>
            <w:r>
              <w:t xml:space="preserve">Садковская </w:t>
            </w:r>
          </w:p>
          <w:p w:rsidR="002862D9" w:rsidRDefault="002862D9" w:rsidP="00202CFF">
            <w:pPr>
              <w:tabs>
                <w:tab w:val="left" w:pos="4000"/>
              </w:tabs>
            </w:pPr>
            <w:r>
              <w:t>Елена Федоровна</w:t>
            </w:r>
          </w:p>
        </w:tc>
        <w:tc>
          <w:tcPr>
            <w:tcW w:w="5300" w:type="dxa"/>
          </w:tcPr>
          <w:p w:rsidR="002862D9" w:rsidRDefault="002862D9" w:rsidP="00202CFF">
            <w:r>
              <w:t>-депутат Хоперского сельского поселения Тихорецкого района (по согласованию);</w:t>
            </w:r>
          </w:p>
        </w:tc>
      </w:tr>
    </w:tbl>
    <w:p w:rsidR="002862D9" w:rsidRDefault="002862D9" w:rsidP="008629D9"/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2862D9" w:rsidRPr="00910ED2" w:rsidTr="00202CFF">
        <w:tc>
          <w:tcPr>
            <w:tcW w:w="4408" w:type="dxa"/>
          </w:tcPr>
          <w:p w:rsidR="002862D9" w:rsidRDefault="002862D9" w:rsidP="00202CFF">
            <w:pPr>
              <w:tabs>
                <w:tab w:val="left" w:pos="4000"/>
              </w:tabs>
            </w:pPr>
            <w:r>
              <w:t xml:space="preserve">Шевченко </w:t>
            </w:r>
          </w:p>
          <w:p w:rsidR="002862D9" w:rsidRDefault="002862D9" w:rsidP="00202CFF">
            <w:pPr>
              <w:tabs>
                <w:tab w:val="left" w:pos="4000"/>
              </w:tabs>
            </w:pPr>
            <w:r>
              <w:t>Любовь Петровна</w:t>
            </w:r>
          </w:p>
          <w:p w:rsidR="002862D9" w:rsidRPr="00910ED2" w:rsidRDefault="002862D9" w:rsidP="00202CFF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-председатель общественной организации Совета ветеранов Хоперского сельского поселения Тихорецкого района (по согласованию);</w:t>
            </w:r>
          </w:p>
          <w:p w:rsidR="002862D9" w:rsidRPr="00910ED2" w:rsidRDefault="002862D9" w:rsidP="00202CFF">
            <w:pPr>
              <w:jc w:val="both"/>
            </w:pPr>
          </w:p>
        </w:tc>
      </w:tr>
      <w:tr w:rsidR="002862D9" w:rsidRPr="00910ED2" w:rsidTr="008629D9">
        <w:tc>
          <w:tcPr>
            <w:tcW w:w="4408" w:type="dxa"/>
          </w:tcPr>
          <w:p w:rsidR="002862D9" w:rsidRDefault="002862D9" w:rsidP="00202CFF">
            <w:pPr>
              <w:tabs>
                <w:tab w:val="left" w:pos="4000"/>
              </w:tabs>
            </w:pPr>
            <w:r>
              <w:t xml:space="preserve">Маслова </w:t>
            </w:r>
          </w:p>
          <w:p w:rsidR="002862D9" w:rsidRDefault="002862D9" w:rsidP="00202CFF">
            <w:pPr>
              <w:tabs>
                <w:tab w:val="left" w:pos="4000"/>
              </w:tabs>
            </w:pPr>
            <w:r>
              <w:t>Людмила Алексеевна</w:t>
            </w:r>
          </w:p>
          <w:p w:rsidR="002862D9" w:rsidRPr="00910ED2" w:rsidRDefault="002862D9" w:rsidP="00202CFF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2862D9" w:rsidRDefault="002862D9" w:rsidP="00202CFF">
            <w:pPr>
              <w:jc w:val="both"/>
            </w:pPr>
            <w:r>
              <w:t>-руководитель территориального органа самоуправления Хоперского сельского поселения Тихорецкого района (по согласованию).</w:t>
            </w:r>
          </w:p>
          <w:p w:rsidR="002862D9" w:rsidRPr="00910ED2" w:rsidRDefault="002862D9" w:rsidP="00202CFF">
            <w:pPr>
              <w:jc w:val="both"/>
            </w:pPr>
          </w:p>
        </w:tc>
      </w:tr>
    </w:tbl>
    <w:p w:rsidR="002862D9" w:rsidRDefault="002862D9" w:rsidP="008629D9"/>
    <w:p w:rsidR="002862D9" w:rsidRDefault="002862D9" w:rsidP="008629D9"/>
    <w:p w:rsidR="002862D9" w:rsidRDefault="002862D9" w:rsidP="008629D9">
      <w:r>
        <w:t xml:space="preserve">Глава Хоперского сельского </w:t>
      </w:r>
    </w:p>
    <w:p w:rsidR="002862D9" w:rsidRDefault="002862D9" w:rsidP="008629D9">
      <w:r>
        <w:t xml:space="preserve">поселения Тихорецкого района                                                           С.Ю.Писанов  </w:t>
      </w:r>
    </w:p>
    <w:sectPr w:rsidR="002862D9" w:rsidSect="006A7E25">
      <w:headerReference w:type="even" r:id="rId7"/>
      <w:headerReference w:type="default" r:id="rId8"/>
      <w:pgSz w:w="11907" w:h="16840" w:code="9"/>
      <w:pgMar w:top="354" w:right="567" w:bottom="707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D9" w:rsidRDefault="002862D9">
      <w:r>
        <w:separator/>
      </w:r>
    </w:p>
  </w:endnote>
  <w:endnote w:type="continuationSeparator" w:id="0">
    <w:p w:rsidR="002862D9" w:rsidRDefault="0028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D9" w:rsidRDefault="002862D9">
      <w:r>
        <w:separator/>
      </w:r>
    </w:p>
  </w:footnote>
  <w:footnote w:type="continuationSeparator" w:id="0">
    <w:p w:rsidR="002862D9" w:rsidRDefault="0028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D9" w:rsidRDefault="002862D9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2D9" w:rsidRDefault="00286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D9" w:rsidRDefault="002862D9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D9" w:rsidRDefault="00286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1C0"/>
    <w:rsid w:val="0000079B"/>
    <w:rsid w:val="00006717"/>
    <w:rsid w:val="0001296F"/>
    <w:rsid w:val="000132FD"/>
    <w:rsid w:val="00020AD8"/>
    <w:rsid w:val="00021BFF"/>
    <w:rsid w:val="0002551C"/>
    <w:rsid w:val="00032236"/>
    <w:rsid w:val="00033320"/>
    <w:rsid w:val="00036DF6"/>
    <w:rsid w:val="00044AA0"/>
    <w:rsid w:val="00051FF1"/>
    <w:rsid w:val="000534BE"/>
    <w:rsid w:val="000615E3"/>
    <w:rsid w:val="00062FF3"/>
    <w:rsid w:val="00063B97"/>
    <w:rsid w:val="00067D52"/>
    <w:rsid w:val="00075EB4"/>
    <w:rsid w:val="00077B75"/>
    <w:rsid w:val="00077C96"/>
    <w:rsid w:val="00087F51"/>
    <w:rsid w:val="000B01EF"/>
    <w:rsid w:val="000B3DF3"/>
    <w:rsid w:val="000C0BE1"/>
    <w:rsid w:val="000C176A"/>
    <w:rsid w:val="000C308B"/>
    <w:rsid w:val="000D54DA"/>
    <w:rsid w:val="000F0855"/>
    <w:rsid w:val="001006B6"/>
    <w:rsid w:val="0011618C"/>
    <w:rsid w:val="001216D0"/>
    <w:rsid w:val="00132C96"/>
    <w:rsid w:val="001414BD"/>
    <w:rsid w:val="00143EC0"/>
    <w:rsid w:val="00144824"/>
    <w:rsid w:val="00154641"/>
    <w:rsid w:val="00156267"/>
    <w:rsid w:val="00157BD8"/>
    <w:rsid w:val="00163845"/>
    <w:rsid w:val="00166373"/>
    <w:rsid w:val="001705D2"/>
    <w:rsid w:val="00175C26"/>
    <w:rsid w:val="00183769"/>
    <w:rsid w:val="00186B83"/>
    <w:rsid w:val="00186DA6"/>
    <w:rsid w:val="00193024"/>
    <w:rsid w:val="001A1C4B"/>
    <w:rsid w:val="001A25D7"/>
    <w:rsid w:val="001B099C"/>
    <w:rsid w:val="001B512E"/>
    <w:rsid w:val="001B5C7F"/>
    <w:rsid w:val="001C227E"/>
    <w:rsid w:val="001C2329"/>
    <w:rsid w:val="001C320C"/>
    <w:rsid w:val="001C7D0C"/>
    <w:rsid w:val="001E720A"/>
    <w:rsid w:val="001F46DD"/>
    <w:rsid w:val="0020038A"/>
    <w:rsid w:val="00202CFF"/>
    <w:rsid w:val="00207919"/>
    <w:rsid w:val="002156A7"/>
    <w:rsid w:val="00222B57"/>
    <w:rsid w:val="002376F1"/>
    <w:rsid w:val="00240AB7"/>
    <w:rsid w:val="002431C2"/>
    <w:rsid w:val="00246C7E"/>
    <w:rsid w:val="00250A19"/>
    <w:rsid w:val="002532F3"/>
    <w:rsid w:val="00253553"/>
    <w:rsid w:val="00253634"/>
    <w:rsid w:val="00265EEE"/>
    <w:rsid w:val="00270129"/>
    <w:rsid w:val="002862D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1316D"/>
    <w:rsid w:val="00320BA5"/>
    <w:rsid w:val="00324577"/>
    <w:rsid w:val="003255D4"/>
    <w:rsid w:val="00327DAA"/>
    <w:rsid w:val="00327DD3"/>
    <w:rsid w:val="0033267F"/>
    <w:rsid w:val="00336D97"/>
    <w:rsid w:val="0034639B"/>
    <w:rsid w:val="00354EDE"/>
    <w:rsid w:val="00360AAF"/>
    <w:rsid w:val="00374D65"/>
    <w:rsid w:val="00392C5D"/>
    <w:rsid w:val="00397A28"/>
    <w:rsid w:val="003D180A"/>
    <w:rsid w:val="003D188D"/>
    <w:rsid w:val="003D33D0"/>
    <w:rsid w:val="003D41F2"/>
    <w:rsid w:val="003D6C5C"/>
    <w:rsid w:val="003E0DC8"/>
    <w:rsid w:val="003F773B"/>
    <w:rsid w:val="004250F5"/>
    <w:rsid w:val="00432F5B"/>
    <w:rsid w:val="0044084C"/>
    <w:rsid w:val="00444317"/>
    <w:rsid w:val="004571FA"/>
    <w:rsid w:val="00461828"/>
    <w:rsid w:val="0046261F"/>
    <w:rsid w:val="00465624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1143B"/>
    <w:rsid w:val="005220D9"/>
    <w:rsid w:val="0053162F"/>
    <w:rsid w:val="00531CBB"/>
    <w:rsid w:val="005412B1"/>
    <w:rsid w:val="00541877"/>
    <w:rsid w:val="005437AD"/>
    <w:rsid w:val="005566B2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04818"/>
    <w:rsid w:val="006326B4"/>
    <w:rsid w:val="006366DC"/>
    <w:rsid w:val="00643E90"/>
    <w:rsid w:val="0065581A"/>
    <w:rsid w:val="0065584B"/>
    <w:rsid w:val="00677E1C"/>
    <w:rsid w:val="006A325D"/>
    <w:rsid w:val="006A32D0"/>
    <w:rsid w:val="006A4076"/>
    <w:rsid w:val="006A7E25"/>
    <w:rsid w:val="006B3DE3"/>
    <w:rsid w:val="006B6BB2"/>
    <w:rsid w:val="006B70C4"/>
    <w:rsid w:val="006C460B"/>
    <w:rsid w:val="006D549E"/>
    <w:rsid w:val="006F0B49"/>
    <w:rsid w:val="006F42E6"/>
    <w:rsid w:val="006F434D"/>
    <w:rsid w:val="006F78B3"/>
    <w:rsid w:val="00700ECD"/>
    <w:rsid w:val="0070751E"/>
    <w:rsid w:val="00711F32"/>
    <w:rsid w:val="00723712"/>
    <w:rsid w:val="00730727"/>
    <w:rsid w:val="00735D30"/>
    <w:rsid w:val="007459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B5E"/>
    <w:rsid w:val="00824FD5"/>
    <w:rsid w:val="00830684"/>
    <w:rsid w:val="00833B90"/>
    <w:rsid w:val="008344B0"/>
    <w:rsid w:val="00835E9B"/>
    <w:rsid w:val="008478F0"/>
    <w:rsid w:val="00850FEC"/>
    <w:rsid w:val="00854C1D"/>
    <w:rsid w:val="00854CFF"/>
    <w:rsid w:val="008626B9"/>
    <w:rsid w:val="008629D9"/>
    <w:rsid w:val="00864D28"/>
    <w:rsid w:val="0087501A"/>
    <w:rsid w:val="008764F9"/>
    <w:rsid w:val="008771C9"/>
    <w:rsid w:val="00891B4C"/>
    <w:rsid w:val="00893387"/>
    <w:rsid w:val="008A2567"/>
    <w:rsid w:val="008A2C02"/>
    <w:rsid w:val="008A3690"/>
    <w:rsid w:val="008A3F6E"/>
    <w:rsid w:val="008A4CB8"/>
    <w:rsid w:val="008A4F6B"/>
    <w:rsid w:val="008C1AE0"/>
    <w:rsid w:val="008C5C4D"/>
    <w:rsid w:val="008C7A70"/>
    <w:rsid w:val="008D23B2"/>
    <w:rsid w:val="008D3878"/>
    <w:rsid w:val="008D3E8E"/>
    <w:rsid w:val="008D40E2"/>
    <w:rsid w:val="008D7096"/>
    <w:rsid w:val="008D7B23"/>
    <w:rsid w:val="008E483A"/>
    <w:rsid w:val="008F002C"/>
    <w:rsid w:val="008F3430"/>
    <w:rsid w:val="009059F8"/>
    <w:rsid w:val="00910156"/>
    <w:rsid w:val="00910ED2"/>
    <w:rsid w:val="009226FD"/>
    <w:rsid w:val="00926E03"/>
    <w:rsid w:val="00944E20"/>
    <w:rsid w:val="00953342"/>
    <w:rsid w:val="00956BBC"/>
    <w:rsid w:val="009635AB"/>
    <w:rsid w:val="009734C4"/>
    <w:rsid w:val="00977778"/>
    <w:rsid w:val="00985978"/>
    <w:rsid w:val="009869DB"/>
    <w:rsid w:val="009A5BA4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9F266E"/>
    <w:rsid w:val="00A1255F"/>
    <w:rsid w:val="00A219D7"/>
    <w:rsid w:val="00A21FAD"/>
    <w:rsid w:val="00A27671"/>
    <w:rsid w:val="00A3266D"/>
    <w:rsid w:val="00A3622B"/>
    <w:rsid w:val="00A44749"/>
    <w:rsid w:val="00A47E54"/>
    <w:rsid w:val="00A615AB"/>
    <w:rsid w:val="00A639DA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B3314"/>
    <w:rsid w:val="00AC182D"/>
    <w:rsid w:val="00AE0C33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3AC9"/>
    <w:rsid w:val="00B649BB"/>
    <w:rsid w:val="00B67279"/>
    <w:rsid w:val="00B77226"/>
    <w:rsid w:val="00B9280C"/>
    <w:rsid w:val="00BA2053"/>
    <w:rsid w:val="00BA2069"/>
    <w:rsid w:val="00BA5DC7"/>
    <w:rsid w:val="00BA73BA"/>
    <w:rsid w:val="00BB4236"/>
    <w:rsid w:val="00BB4CEB"/>
    <w:rsid w:val="00BD3259"/>
    <w:rsid w:val="00BD7B07"/>
    <w:rsid w:val="00BE0B4C"/>
    <w:rsid w:val="00BF38AA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648F0"/>
    <w:rsid w:val="00C846E8"/>
    <w:rsid w:val="00C9139C"/>
    <w:rsid w:val="00C93A0C"/>
    <w:rsid w:val="00CA67B9"/>
    <w:rsid w:val="00CC4FD6"/>
    <w:rsid w:val="00CC76B2"/>
    <w:rsid w:val="00CD107F"/>
    <w:rsid w:val="00CE1282"/>
    <w:rsid w:val="00CE3559"/>
    <w:rsid w:val="00CE44F1"/>
    <w:rsid w:val="00CE656A"/>
    <w:rsid w:val="00D00C48"/>
    <w:rsid w:val="00D06CCA"/>
    <w:rsid w:val="00D234D8"/>
    <w:rsid w:val="00D27DD8"/>
    <w:rsid w:val="00D27DE4"/>
    <w:rsid w:val="00D33E6A"/>
    <w:rsid w:val="00D340DE"/>
    <w:rsid w:val="00D347FF"/>
    <w:rsid w:val="00D37BD7"/>
    <w:rsid w:val="00D4124A"/>
    <w:rsid w:val="00D50DA2"/>
    <w:rsid w:val="00D52521"/>
    <w:rsid w:val="00D53FFB"/>
    <w:rsid w:val="00D54327"/>
    <w:rsid w:val="00D6014D"/>
    <w:rsid w:val="00D70997"/>
    <w:rsid w:val="00D75B2D"/>
    <w:rsid w:val="00D95D77"/>
    <w:rsid w:val="00DA3085"/>
    <w:rsid w:val="00DA6E18"/>
    <w:rsid w:val="00DC3A61"/>
    <w:rsid w:val="00DC4ADD"/>
    <w:rsid w:val="00DD2BB5"/>
    <w:rsid w:val="00DD4CBA"/>
    <w:rsid w:val="00DE7C3F"/>
    <w:rsid w:val="00E03B3E"/>
    <w:rsid w:val="00E103CF"/>
    <w:rsid w:val="00E14BFF"/>
    <w:rsid w:val="00E16D27"/>
    <w:rsid w:val="00E24A41"/>
    <w:rsid w:val="00E412D9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A57B2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18DF"/>
    <w:rsid w:val="00EF30E3"/>
    <w:rsid w:val="00F0612F"/>
    <w:rsid w:val="00F129DC"/>
    <w:rsid w:val="00F26602"/>
    <w:rsid w:val="00F477F7"/>
    <w:rsid w:val="00F526EB"/>
    <w:rsid w:val="00F56B36"/>
    <w:rsid w:val="00F60848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2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4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4236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515CE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BB42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Цветовое выделение"/>
    <w:uiPriority w:val="99"/>
    <w:rsid w:val="00BB4236"/>
    <w:rPr>
      <w:b/>
      <w:color w:val="000080"/>
    </w:rPr>
  </w:style>
  <w:style w:type="table" w:styleId="TableGrid">
    <w:name w:val="Table Grid"/>
    <w:basedOn w:val="TableNormal"/>
    <w:uiPriority w:val="99"/>
    <w:rsid w:val="00700E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3</cp:revision>
  <cp:lastPrinted>2012-07-03T05:03:00Z</cp:lastPrinted>
  <dcterms:created xsi:type="dcterms:W3CDTF">2015-01-16T11:43:00Z</dcterms:created>
  <dcterms:modified xsi:type="dcterms:W3CDTF">2015-01-16T11:48:00Z</dcterms:modified>
</cp:coreProperties>
</file>