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4D" w:rsidRPr="00E468DF" w:rsidRDefault="00DB534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DB534D" w:rsidRPr="00E468DF" w:rsidRDefault="00DB534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Совета</w:t>
      </w:r>
      <w:r w:rsidRPr="00E46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Хопер</w:t>
      </w:r>
      <w:r w:rsidRPr="00E468DF">
        <w:rPr>
          <w:rFonts w:ascii="Times New Roman" w:hAnsi="Times New Roman"/>
          <w:sz w:val="28"/>
          <w:szCs w:val="28"/>
        </w:rPr>
        <w:t>ского сельского поселения Тихорецкого района</w:t>
      </w:r>
    </w:p>
    <w:p w:rsidR="00DB534D" w:rsidRPr="00E468DF" w:rsidRDefault="00DB534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и членов их семьи за 201</w:t>
      </w:r>
      <w:r>
        <w:rPr>
          <w:rFonts w:ascii="Times New Roman" w:hAnsi="Times New Roman"/>
          <w:sz w:val="28"/>
          <w:szCs w:val="28"/>
        </w:rPr>
        <w:t>5</w:t>
      </w:r>
      <w:r w:rsidRPr="00E468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(уточняющие)</w:t>
      </w: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21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DB534D" w:rsidRPr="00E468DF" w:rsidTr="00474EF2">
        <w:trPr>
          <w:trHeight w:val="576"/>
        </w:trPr>
        <w:tc>
          <w:tcPr>
            <w:tcW w:w="2409" w:type="dxa"/>
            <w:vMerge w:val="restart"/>
          </w:tcPr>
          <w:p w:rsidR="00DB534D" w:rsidRPr="00E468DF" w:rsidRDefault="00DB534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DB534D" w:rsidRPr="00E468DF" w:rsidRDefault="00DB534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DB534D" w:rsidRPr="00E468DF" w:rsidRDefault="00DB534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70" w:type="dxa"/>
            <w:gridSpan w:val="3"/>
          </w:tcPr>
          <w:p w:rsidR="00DB534D" w:rsidRPr="00E468DF" w:rsidRDefault="00DB534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DB534D" w:rsidRPr="00E468DF" w:rsidRDefault="00DB534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DB534D" w:rsidRPr="00E468DF" w:rsidRDefault="00DB534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DB534D" w:rsidRPr="00E468DF" w:rsidRDefault="00DB534D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DB534D" w:rsidRPr="00E468DF" w:rsidTr="0095383B">
        <w:trPr>
          <w:trHeight w:val="332"/>
        </w:trPr>
        <w:tc>
          <w:tcPr>
            <w:tcW w:w="2409" w:type="dxa"/>
            <w:vMerge/>
          </w:tcPr>
          <w:p w:rsidR="00DB534D" w:rsidRPr="00E468DF" w:rsidRDefault="00DB534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B534D" w:rsidRPr="00E468DF" w:rsidRDefault="00DB534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DB534D" w:rsidRPr="00E468DF" w:rsidRDefault="00DB534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08" w:type="dxa"/>
          </w:tcPr>
          <w:p w:rsidR="00DB534D" w:rsidRPr="00E468DF" w:rsidRDefault="00DB534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DB534D" w:rsidRPr="00E468DF" w:rsidRDefault="00DB534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B534D" w:rsidRPr="00E468DF" w:rsidRDefault="00DB534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</w:tcPr>
          <w:p w:rsidR="00DB534D" w:rsidRPr="00E468DF" w:rsidRDefault="00DB534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DB534D" w:rsidRPr="00E468DF" w:rsidRDefault="00DB534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DB534D" w:rsidRPr="00E468DF" w:rsidRDefault="00DB534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DB534D" w:rsidRPr="00E468DF" w:rsidRDefault="00DB534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DB534D" w:rsidRPr="00E468DF" w:rsidRDefault="00DB534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534D" w:rsidRPr="00E468DF" w:rsidTr="0095383B">
        <w:trPr>
          <w:trHeight w:val="332"/>
        </w:trPr>
        <w:tc>
          <w:tcPr>
            <w:tcW w:w="2409" w:type="dxa"/>
          </w:tcPr>
          <w:p w:rsidR="00DB534D" w:rsidRPr="00E468DF" w:rsidRDefault="00DB534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B534D" w:rsidRPr="00E468DF" w:rsidRDefault="00DB534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DB534D" w:rsidRPr="00E468DF" w:rsidRDefault="00DB534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DB534D" w:rsidRPr="00E468DF" w:rsidRDefault="00DB534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DB534D" w:rsidRPr="00E468DF" w:rsidRDefault="00DB534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534D" w:rsidRPr="00E468DF" w:rsidRDefault="00DB534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B534D" w:rsidRPr="00E468DF" w:rsidRDefault="00DB534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B534D" w:rsidRPr="00E468DF" w:rsidRDefault="00DB534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DB534D" w:rsidRPr="00E468DF" w:rsidRDefault="00DB534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B534D" w:rsidRPr="00E468DF" w:rsidRDefault="00DB534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534D" w:rsidRPr="00F62376" w:rsidTr="0095383B">
        <w:trPr>
          <w:trHeight w:val="332"/>
        </w:trPr>
        <w:tc>
          <w:tcPr>
            <w:tcW w:w="2409" w:type="dxa"/>
          </w:tcPr>
          <w:p w:rsidR="00DB534D" w:rsidRDefault="00DB534D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Е.П.</w:t>
            </w:r>
          </w:p>
          <w:p w:rsidR="00DB534D" w:rsidRPr="00F62376" w:rsidRDefault="00DB534D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Совета.</w:t>
            </w:r>
          </w:p>
        </w:tc>
        <w:tc>
          <w:tcPr>
            <w:tcW w:w="2160" w:type="dxa"/>
          </w:tcPr>
          <w:p w:rsidR="00DB534D" w:rsidRDefault="00DB534D" w:rsidP="009D76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534D" w:rsidRPr="00F62376" w:rsidRDefault="00DB534D" w:rsidP="009D76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02" w:type="dxa"/>
          </w:tcPr>
          <w:p w:rsidR="00DB534D" w:rsidRPr="00F62376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DB534D" w:rsidRPr="00F62376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Pr="00F62376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B534D" w:rsidRPr="00F62376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34D" w:rsidRPr="00F62376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Pr="00F62376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B534D" w:rsidRPr="00F62376" w:rsidRDefault="00DB534D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B534D" w:rsidRPr="00F62376" w:rsidRDefault="00DB534D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Pr="00F62376" w:rsidRDefault="00DB534D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34D" w:rsidRPr="00F62376" w:rsidRDefault="00DB534D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B534D" w:rsidRPr="00F62376" w:rsidRDefault="00DB534D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B534D" w:rsidRPr="00F62376" w:rsidRDefault="00DB534D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B534D" w:rsidRPr="00F62376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B534D" w:rsidRPr="00F62376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447421</w:t>
            </w:r>
          </w:p>
        </w:tc>
      </w:tr>
      <w:tr w:rsidR="00DB534D" w:rsidRPr="00F62376" w:rsidTr="0095383B">
        <w:trPr>
          <w:trHeight w:val="332"/>
        </w:trPr>
        <w:tc>
          <w:tcPr>
            <w:tcW w:w="2409" w:type="dxa"/>
          </w:tcPr>
          <w:p w:rsidR="00DB534D" w:rsidRPr="00F62376" w:rsidRDefault="00DB534D" w:rsidP="00B7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DB534D" w:rsidRPr="00F62376" w:rsidRDefault="00DB534D" w:rsidP="00E25D6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DB534D" w:rsidRDefault="00DB534D" w:rsidP="00E25D6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</w:p>
          <w:p w:rsidR="00DB534D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совместная)</w:t>
            </w:r>
          </w:p>
          <w:p w:rsidR="00DB534D" w:rsidRPr="00F62376" w:rsidRDefault="00DB534D" w:rsidP="00E25D6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B534D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  <w:p w:rsidR="00DB534D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Pr="00F62376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08" w:type="dxa"/>
          </w:tcPr>
          <w:p w:rsidR="00DB534D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34D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Pr="00F62376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B534D" w:rsidRPr="00F62376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34D" w:rsidRPr="00F62376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34D" w:rsidRPr="00F62376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34D" w:rsidRPr="0043491D" w:rsidRDefault="00DB534D" w:rsidP="00E2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34D" w:rsidRPr="00F62376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B534D" w:rsidRPr="008F10F5" w:rsidRDefault="00DB534D" w:rsidP="00E2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DB534D" w:rsidRPr="00F62376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4D" w:rsidRPr="00F62376" w:rsidRDefault="00DB534D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</w:p>
        </w:tc>
      </w:tr>
      <w:tr w:rsidR="00DB534D" w:rsidRPr="00F62376" w:rsidTr="0095383B">
        <w:trPr>
          <w:trHeight w:val="332"/>
        </w:trPr>
        <w:tc>
          <w:tcPr>
            <w:tcW w:w="2409" w:type="dxa"/>
          </w:tcPr>
          <w:p w:rsidR="00DB534D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Шапошник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 xml:space="preserve">.Ю., </w:t>
            </w:r>
          </w:p>
          <w:p w:rsidR="00DB534D" w:rsidRPr="00F62376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  <w:p w:rsidR="00DB534D" w:rsidRPr="00F62376" w:rsidRDefault="00DB534D" w:rsidP="0047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B534D" w:rsidRPr="00F62376" w:rsidRDefault="00DB534D" w:rsidP="004979C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DB534D" w:rsidRDefault="00DB534D" w:rsidP="004979C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</w:p>
          <w:p w:rsidR="00DB534D" w:rsidRDefault="00DB534D" w:rsidP="0049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совместная)</w:t>
            </w:r>
          </w:p>
          <w:p w:rsidR="00DB534D" w:rsidRPr="00F62376" w:rsidRDefault="00DB534D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B534D" w:rsidRDefault="00DB534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DB534D" w:rsidRDefault="00DB534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Pr="00F62376" w:rsidRDefault="00DB534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08" w:type="dxa"/>
          </w:tcPr>
          <w:p w:rsidR="00DB534D" w:rsidRDefault="00DB534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34D" w:rsidRDefault="00DB534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Pr="00F62376" w:rsidRDefault="00DB534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B534D" w:rsidRPr="00F62376" w:rsidRDefault="00DB534D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B534D" w:rsidRPr="00F62376" w:rsidRDefault="00DB534D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B534D" w:rsidRPr="00F62376" w:rsidRDefault="00DB534D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B534D" w:rsidRPr="00F62376" w:rsidRDefault="00DB534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DB534D" w:rsidRPr="00F62376" w:rsidRDefault="00DB534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DB534D" w:rsidRPr="00F62376" w:rsidRDefault="00DB534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B534D" w:rsidRPr="00F62376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Солярис</w:t>
            </w:r>
          </w:p>
          <w:p w:rsidR="00DB534D" w:rsidRPr="00F62376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4D" w:rsidRPr="00F62376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105711</w:t>
            </w:r>
          </w:p>
        </w:tc>
      </w:tr>
      <w:tr w:rsidR="00DB534D" w:rsidRPr="00F62376" w:rsidTr="00505632">
        <w:trPr>
          <w:trHeight w:val="332"/>
        </w:trPr>
        <w:tc>
          <w:tcPr>
            <w:tcW w:w="2409" w:type="dxa"/>
          </w:tcPr>
          <w:p w:rsidR="00DB534D" w:rsidRPr="00F62376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DB534D" w:rsidRPr="00F62376" w:rsidRDefault="00DB534D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DB534D" w:rsidRDefault="00DB534D" w:rsidP="00DF65A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совместная)</w:t>
            </w:r>
          </w:p>
          <w:p w:rsidR="00DB534D" w:rsidRPr="00F62376" w:rsidRDefault="00DB534D" w:rsidP="00DF65A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08" w:type="dxa"/>
          </w:tcPr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Солярис</w:t>
            </w:r>
          </w:p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201612</w:t>
            </w:r>
          </w:p>
        </w:tc>
      </w:tr>
      <w:tr w:rsidR="00DB534D" w:rsidRPr="00E468DF" w:rsidTr="0095383B">
        <w:trPr>
          <w:trHeight w:val="332"/>
        </w:trPr>
        <w:tc>
          <w:tcPr>
            <w:tcW w:w="2409" w:type="dxa"/>
          </w:tcPr>
          <w:p w:rsidR="00DB534D" w:rsidRDefault="00DB53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Асташова Р.Ю.</w:t>
            </w:r>
          </w:p>
          <w:p w:rsidR="00DB534D" w:rsidRDefault="00DB53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для сельскохозяйственного использования (пай) (общая долевая)</w:t>
            </w:r>
          </w:p>
        </w:tc>
        <w:tc>
          <w:tcPr>
            <w:tcW w:w="1102" w:type="dxa"/>
          </w:tcPr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308" w:type="dxa"/>
          </w:tcPr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B534D" w:rsidRDefault="00DB534D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B534D" w:rsidRDefault="00DB534D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</w:tcPr>
          <w:p w:rsidR="00DB534D" w:rsidRDefault="00DB534D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B534D" w:rsidRDefault="00DB534D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DB534D" w:rsidRDefault="00DB534D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248" w:type="dxa"/>
          </w:tcPr>
          <w:p w:rsidR="00DB534D" w:rsidRDefault="00DB534D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</w:t>
            </w:r>
          </w:p>
          <w:p w:rsidR="00DB534D" w:rsidRDefault="00DB534D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Солярис</w:t>
            </w:r>
          </w:p>
        </w:tc>
        <w:tc>
          <w:tcPr>
            <w:tcW w:w="992" w:type="dxa"/>
          </w:tcPr>
          <w:p w:rsidR="00DB534D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362190</w:t>
            </w:r>
          </w:p>
        </w:tc>
      </w:tr>
      <w:tr w:rsidR="00DB534D" w:rsidRPr="00E468DF" w:rsidTr="0095383B">
        <w:trPr>
          <w:trHeight w:val="332"/>
        </w:trPr>
        <w:tc>
          <w:tcPr>
            <w:tcW w:w="2409" w:type="dxa"/>
          </w:tcPr>
          <w:p w:rsidR="00DB534D" w:rsidRDefault="00DB53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DB534D" w:rsidRDefault="00DB534D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DB534D" w:rsidRPr="00F62376" w:rsidRDefault="00DB534D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 (индивидуальная)</w:t>
            </w:r>
          </w:p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 для сельскохозяйственного использования (пай) (общая долевая)</w:t>
            </w:r>
          </w:p>
        </w:tc>
        <w:tc>
          <w:tcPr>
            <w:tcW w:w="1102" w:type="dxa"/>
          </w:tcPr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308" w:type="dxa"/>
          </w:tcPr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B534D" w:rsidRDefault="00DB534D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34D" w:rsidRDefault="00DB534D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34D" w:rsidRDefault="00DB534D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34D" w:rsidRDefault="00DB534D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DB534D" w:rsidRDefault="00DB534D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248" w:type="dxa"/>
          </w:tcPr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</w:t>
            </w: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Солярис</w:t>
            </w:r>
          </w:p>
        </w:tc>
        <w:tc>
          <w:tcPr>
            <w:tcW w:w="992" w:type="dxa"/>
          </w:tcPr>
          <w:p w:rsidR="00DB534D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293000</w:t>
            </w:r>
          </w:p>
        </w:tc>
      </w:tr>
      <w:tr w:rsidR="00DB534D" w:rsidRPr="00E468DF" w:rsidTr="0095383B">
        <w:trPr>
          <w:trHeight w:val="332"/>
        </w:trPr>
        <w:tc>
          <w:tcPr>
            <w:tcW w:w="2409" w:type="dxa"/>
          </w:tcPr>
          <w:p w:rsidR="00DB534D" w:rsidRDefault="00DB53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B534D" w:rsidRDefault="00DB534D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B534D" w:rsidRDefault="00DB534D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</w:tcPr>
          <w:p w:rsidR="00DB534D" w:rsidRDefault="00DB534D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B534D" w:rsidRDefault="00DB534D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B534D" w:rsidRDefault="00DB534D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B534D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534D" w:rsidRPr="00E468DF" w:rsidTr="0095383B">
        <w:trPr>
          <w:trHeight w:val="332"/>
        </w:trPr>
        <w:tc>
          <w:tcPr>
            <w:tcW w:w="2409" w:type="dxa"/>
          </w:tcPr>
          <w:p w:rsidR="00DB534D" w:rsidRDefault="00DB53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DB534D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B534D" w:rsidRPr="00F62376" w:rsidRDefault="00DB534D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B534D" w:rsidRDefault="00DB534D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B534D" w:rsidRDefault="00DB534D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</w:tcPr>
          <w:p w:rsidR="00DB534D" w:rsidRDefault="00DB534D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B534D" w:rsidRDefault="00DB534D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B534D" w:rsidRDefault="00DB534D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B534D" w:rsidRDefault="00DB534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B534D" w:rsidRPr="00E468DF" w:rsidRDefault="00DB534D"/>
    <w:sectPr w:rsidR="00DB534D" w:rsidRPr="00E468DF" w:rsidSect="00E468DF">
      <w:headerReference w:type="default" r:id="rId7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4D" w:rsidRDefault="00DB534D" w:rsidP="00E468DF">
      <w:pPr>
        <w:spacing w:after="0" w:line="240" w:lineRule="auto"/>
      </w:pPr>
      <w:r>
        <w:separator/>
      </w:r>
    </w:p>
  </w:endnote>
  <w:endnote w:type="continuationSeparator" w:id="0">
    <w:p w:rsidR="00DB534D" w:rsidRDefault="00DB534D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4D" w:rsidRDefault="00DB534D" w:rsidP="00E468DF">
      <w:pPr>
        <w:spacing w:after="0" w:line="240" w:lineRule="auto"/>
      </w:pPr>
      <w:r>
        <w:separator/>
      </w:r>
    </w:p>
  </w:footnote>
  <w:footnote w:type="continuationSeparator" w:id="0">
    <w:p w:rsidR="00DB534D" w:rsidRDefault="00DB534D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4D" w:rsidRDefault="00DB534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B534D" w:rsidRDefault="00DB53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72E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DA3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7C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82A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49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FC9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72A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E7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E8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0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9CA"/>
    <w:rsid w:val="00010DA4"/>
    <w:rsid w:val="0002067D"/>
    <w:rsid w:val="00037EDA"/>
    <w:rsid w:val="00047390"/>
    <w:rsid w:val="00047400"/>
    <w:rsid w:val="0005031E"/>
    <w:rsid w:val="000529F1"/>
    <w:rsid w:val="00053A1A"/>
    <w:rsid w:val="0006015F"/>
    <w:rsid w:val="000612D2"/>
    <w:rsid w:val="00062D2B"/>
    <w:rsid w:val="00062DEF"/>
    <w:rsid w:val="00073ABB"/>
    <w:rsid w:val="0008162E"/>
    <w:rsid w:val="000838F5"/>
    <w:rsid w:val="00085DA2"/>
    <w:rsid w:val="000A60D8"/>
    <w:rsid w:val="000B0A1A"/>
    <w:rsid w:val="000B143F"/>
    <w:rsid w:val="000B6355"/>
    <w:rsid w:val="000B64BE"/>
    <w:rsid w:val="000C04C5"/>
    <w:rsid w:val="000C3504"/>
    <w:rsid w:val="000C66FA"/>
    <w:rsid w:val="000C7BA4"/>
    <w:rsid w:val="000D0B68"/>
    <w:rsid w:val="000E3CA0"/>
    <w:rsid w:val="000E69A5"/>
    <w:rsid w:val="00107F9C"/>
    <w:rsid w:val="00111565"/>
    <w:rsid w:val="001137D2"/>
    <w:rsid w:val="00117F21"/>
    <w:rsid w:val="00120774"/>
    <w:rsid w:val="00121FBA"/>
    <w:rsid w:val="0012212B"/>
    <w:rsid w:val="00127D1D"/>
    <w:rsid w:val="0013475E"/>
    <w:rsid w:val="00144967"/>
    <w:rsid w:val="0014690B"/>
    <w:rsid w:val="00151A32"/>
    <w:rsid w:val="00152B8E"/>
    <w:rsid w:val="001569B6"/>
    <w:rsid w:val="00172415"/>
    <w:rsid w:val="0018201E"/>
    <w:rsid w:val="00182057"/>
    <w:rsid w:val="001A7BE2"/>
    <w:rsid w:val="001B063B"/>
    <w:rsid w:val="001D5F02"/>
    <w:rsid w:val="001D6E38"/>
    <w:rsid w:val="001E0F48"/>
    <w:rsid w:val="001F6759"/>
    <w:rsid w:val="002033EB"/>
    <w:rsid w:val="00216CA5"/>
    <w:rsid w:val="00223A5C"/>
    <w:rsid w:val="00236BC0"/>
    <w:rsid w:val="00240D72"/>
    <w:rsid w:val="002418A8"/>
    <w:rsid w:val="00247A75"/>
    <w:rsid w:val="00247AE0"/>
    <w:rsid w:val="002520C2"/>
    <w:rsid w:val="00264248"/>
    <w:rsid w:val="00270E18"/>
    <w:rsid w:val="00272657"/>
    <w:rsid w:val="002739E5"/>
    <w:rsid w:val="00274903"/>
    <w:rsid w:val="002842AF"/>
    <w:rsid w:val="00290D08"/>
    <w:rsid w:val="0029321A"/>
    <w:rsid w:val="00294AEF"/>
    <w:rsid w:val="00297477"/>
    <w:rsid w:val="002A7888"/>
    <w:rsid w:val="002B1B92"/>
    <w:rsid w:val="002B4EEE"/>
    <w:rsid w:val="002C5EC4"/>
    <w:rsid w:val="002C66FE"/>
    <w:rsid w:val="002D22A7"/>
    <w:rsid w:val="002D2F53"/>
    <w:rsid w:val="002D467D"/>
    <w:rsid w:val="002E023F"/>
    <w:rsid w:val="002F2105"/>
    <w:rsid w:val="002F7E31"/>
    <w:rsid w:val="00305219"/>
    <w:rsid w:val="00313C31"/>
    <w:rsid w:val="00317084"/>
    <w:rsid w:val="00321175"/>
    <w:rsid w:val="003370CB"/>
    <w:rsid w:val="003410ED"/>
    <w:rsid w:val="003412DB"/>
    <w:rsid w:val="00350D8C"/>
    <w:rsid w:val="00355BC3"/>
    <w:rsid w:val="00363E38"/>
    <w:rsid w:val="00374390"/>
    <w:rsid w:val="00374487"/>
    <w:rsid w:val="003755C1"/>
    <w:rsid w:val="00386C98"/>
    <w:rsid w:val="0039016F"/>
    <w:rsid w:val="00394188"/>
    <w:rsid w:val="003A0F2C"/>
    <w:rsid w:val="003A252D"/>
    <w:rsid w:val="003A2891"/>
    <w:rsid w:val="003A568F"/>
    <w:rsid w:val="003B2EDC"/>
    <w:rsid w:val="003B338E"/>
    <w:rsid w:val="003C7AFD"/>
    <w:rsid w:val="003D4DD3"/>
    <w:rsid w:val="003D5A23"/>
    <w:rsid w:val="004006FA"/>
    <w:rsid w:val="004026FB"/>
    <w:rsid w:val="00407739"/>
    <w:rsid w:val="00414893"/>
    <w:rsid w:val="0043491D"/>
    <w:rsid w:val="004452B1"/>
    <w:rsid w:val="00447788"/>
    <w:rsid w:val="00453885"/>
    <w:rsid w:val="00453F39"/>
    <w:rsid w:val="00454201"/>
    <w:rsid w:val="00465984"/>
    <w:rsid w:val="00465B0A"/>
    <w:rsid w:val="004665AB"/>
    <w:rsid w:val="00470B53"/>
    <w:rsid w:val="00470FD1"/>
    <w:rsid w:val="0047459E"/>
    <w:rsid w:val="00474EF2"/>
    <w:rsid w:val="00486CEB"/>
    <w:rsid w:val="00487077"/>
    <w:rsid w:val="0049042A"/>
    <w:rsid w:val="0049157A"/>
    <w:rsid w:val="004979CB"/>
    <w:rsid w:val="004B0C09"/>
    <w:rsid w:val="004B54F2"/>
    <w:rsid w:val="004D3006"/>
    <w:rsid w:val="004D4870"/>
    <w:rsid w:val="004D574B"/>
    <w:rsid w:val="004E5533"/>
    <w:rsid w:val="004E7A3A"/>
    <w:rsid w:val="004F1D08"/>
    <w:rsid w:val="004F2F06"/>
    <w:rsid w:val="004F4477"/>
    <w:rsid w:val="00502900"/>
    <w:rsid w:val="00505632"/>
    <w:rsid w:val="00520FDC"/>
    <w:rsid w:val="005404A1"/>
    <w:rsid w:val="00544B63"/>
    <w:rsid w:val="00546CB2"/>
    <w:rsid w:val="00546FEE"/>
    <w:rsid w:val="00550E0A"/>
    <w:rsid w:val="005521C2"/>
    <w:rsid w:val="005616B7"/>
    <w:rsid w:val="00561F9A"/>
    <w:rsid w:val="005658E3"/>
    <w:rsid w:val="00577885"/>
    <w:rsid w:val="0058711D"/>
    <w:rsid w:val="00587F20"/>
    <w:rsid w:val="005921B7"/>
    <w:rsid w:val="00595913"/>
    <w:rsid w:val="005A087F"/>
    <w:rsid w:val="005A6EA1"/>
    <w:rsid w:val="005B6F5B"/>
    <w:rsid w:val="005B7E29"/>
    <w:rsid w:val="005C6192"/>
    <w:rsid w:val="005E4A6F"/>
    <w:rsid w:val="005F2D92"/>
    <w:rsid w:val="005F6B92"/>
    <w:rsid w:val="0060344B"/>
    <w:rsid w:val="00604A40"/>
    <w:rsid w:val="0062266A"/>
    <w:rsid w:val="0063085C"/>
    <w:rsid w:val="00644455"/>
    <w:rsid w:val="00647D84"/>
    <w:rsid w:val="00647D94"/>
    <w:rsid w:val="00683456"/>
    <w:rsid w:val="00684B36"/>
    <w:rsid w:val="00685BF9"/>
    <w:rsid w:val="00686316"/>
    <w:rsid w:val="0069283C"/>
    <w:rsid w:val="006939CA"/>
    <w:rsid w:val="0069406B"/>
    <w:rsid w:val="006942BF"/>
    <w:rsid w:val="0069599A"/>
    <w:rsid w:val="006A7F56"/>
    <w:rsid w:val="006B10B6"/>
    <w:rsid w:val="006B2F61"/>
    <w:rsid w:val="006B3C40"/>
    <w:rsid w:val="006B6DC0"/>
    <w:rsid w:val="006C07F0"/>
    <w:rsid w:val="006C0A84"/>
    <w:rsid w:val="006C1D1C"/>
    <w:rsid w:val="006C3B0C"/>
    <w:rsid w:val="006C7372"/>
    <w:rsid w:val="006D1AF8"/>
    <w:rsid w:val="006D1D58"/>
    <w:rsid w:val="006D7E8E"/>
    <w:rsid w:val="006E05BE"/>
    <w:rsid w:val="006E2B3C"/>
    <w:rsid w:val="006E59F0"/>
    <w:rsid w:val="00720C71"/>
    <w:rsid w:val="007232E8"/>
    <w:rsid w:val="00724363"/>
    <w:rsid w:val="00737F4D"/>
    <w:rsid w:val="0074516F"/>
    <w:rsid w:val="00750BBA"/>
    <w:rsid w:val="00751B66"/>
    <w:rsid w:val="0076013D"/>
    <w:rsid w:val="00760B73"/>
    <w:rsid w:val="007615A9"/>
    <w:rsid w:val="007667EE"/>
    <w:rsid w:val="00770352"/>
    <w:rsid w:val="00771917"/>
    <w:rsid w:val="00773775"/>
    <w:rsid w:val="007760FC"/>
    <w:rsid w:val="00785E0A"/>
    <w:rsid w:val="007875B0"/>
    <w:rsid w:val="00794633"/>
    <w:rsid w:val="007A2899"/>
    <w:rsid w:val="007A3A5C"/>
    <w:rsid w:val="007A7B75"/>
    <w:rsid w:val="007B2106"/>
    <w:rsid w:val="007B32A4"/>
    <w:rsid w:val="007B351F"/>
    <w:rsid w:val="007B493A"/>
    <w:rsid w:val="007B6171"/>
    <w:rsid w:val="007C1ACA"/>
    <w:rsid w:val="007C5F9D"/>
    <w:rsid w:val="00805F49"/>
    <w:rsid w:val="00806279"/>
    <w:rsid w:val="00806879"/>
    <w:rsid w:val="00806AD2"/>
    <w:rsid w:val="0081257F"/>
    <w:rsid w:val="0081475C"/>
    <w:rsid w:val="008152CC"/>
    <w:rsid w:val="00815484"/>
    <w:rsid w:val="0082243F"/>
    <w:rsid w:val="00827CDD"/>
    <w:rsid w:val="00844D4D"/>
    <w:rsid w:val="008470D7"/>
    <w:rsid w:val="00852427"/>
    <w:rsid w:val="00855655"/>
    <w:rsid w:val="00856FEC"/>
    <w:rsid w:val="00860A3F"/>
    <w:rsid w:val="00871505"/>
    <w:rsid w:val="00876274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18D8"/>
    <w:rsid w:val="008C4C1B"/>
    <w:rsid w:val="008C563B"/>
    <w:rsid w:val="008D729F"/>
    <w:rsid w:val="008E344C"/>
    <w:rsid w:val="008F10F5"/>
    <w:rsid w:val="008F1E88"/>
    <w:rsid w:val="008F3230"/>
    <w:rsid w:val="008F51CA"/>
    <w:rsid w:val="008F51FA"/>
    <w:rsid w:val="008F589B"/>
    <w:rsid w:val="008F6C03"/>
    <w:rsid w:val="009009D8"/>
    <w:rsid w:val="00904BFD"/>
    <w:rsid w:val="00906FDA"/>
    <w:rsid w:val="00911009"/>
    <w:rsid w:val="00912466"/>
    <w:rsid w:val="00912CB0"/>
    <w:rsid w:val="00913A1E"/>
    <w:rsid w:val="00922EDC"/>
    <w:rsid w:val="0092506A"/>
    <w:rsid w:val="00925A47"/>
    <w:rsid w:val="00925CF5"/>
    <w:rsid w:val="00930E18"/>
    <w:rsid w:val="009371B2"/>
    <w:rsid w:val="00940980"/>
    <w:rsid w:val="0094180A"/>
    <w:rsid w:val="0094363A"/>
    <w:rsid w:val="00946621"/>
    <w:rsid w:val="00952712"/>
    <w:rsid w:val="0095383B"/>
    <w:rsid w:val="00960F9D"/>
    <w:rsid w:val="00965DF5"/>
    <w:rsid w:val="00970EBA"/>
    <w:rsid w:val="00974A92"/>
    <w:rsid w:val="00984E11"/>
    <w:rsid w:val="00985FEF"/>
    <w:rsid w:val="00987713"/>
    <w:rsid w:val="00992047"/>
    <w:rsid w:val="00994E15"/>
    <w:rsid w:val="009976DB"/>
    <w:rsid w:val="009A2E56"/>
    <w:rsid w:val="009A6C0A"/>
    <w:rsid w:val="009B463D"/>
    <w:rsid w:val="009C347A"/>
    <w:rsid w:val="009C4407"/>
    <w:rsid w:val="009D355E"/>
    <w:rsid w:val="009D54EA"/>
    <w:rsid w:val="009D7668"/>
    <w:rsid w:val="009E5EF8"/>
    <w:rsid w:val="009F0F74"/>
    <w:rsid w:val="009F5B9A"/>
    <w:rsid w:val="009F5D27"/>
    <w:rsid w:val="00A01A56"/>
    <w:rsid w:val="00A04C11"/>
    <w:rsid w:val="00A075BD"/>
    <w:rsid w:val="00A14CA8"/>
    <w:rsid w:val="00A157DD"/>
    <w:rsid w:val="00A15BD6"/>
    <w:rsid w:val="00A203DC"/>
    <w:rsid w:val="00A20E5A"/>
    <w:rsid w:val="00A259EE"/>
    <w:rsid w:val="00A26CDF"/>
    <w:rsid w:val="00A2732D"/>
    <w:rsid w:val="00A317B6"/>
    <w:rsid w:val="00A31A92"/>
    <w:rsid w:val="00A31C97"/>
    <w:rsid w:val="00A41B63"/>
    <w:rsid w:val="00A534BF"/>
    <w:rsid w:val="00A57FBA"/>
    <w:rsid w:val="00A600BE"/>
    <w:rsid w:val="00A6260A"/>
    <w:rsid w:val="00A65CDF"/>
    <w:rsid w:val="00A6767F"/>
    <w:rsid w:val="00A7367C"/>
    <w:rsid w:val="00A84CB7"/>
    <w:rsid w:val="00A8682A"/>
    <w:rsid w:val="00A96B23"/>
    <w:rsid w:val="00AA240B"/>
    <w:rsid w:val="00AA25DC"/>
    <w:rsid w:val="00AA3E42"/>
    <w:rsid w:val="00AA6D70"/>
    <w:rsid w:val="00AB03FC"/>
    <w:rsid w:val="00AB0D96"/>
    <w:rsid w:val="00AB32F3"/>
    <w:rsid w:val="00AB5D29"/>
    <w:rsid w:val="00AB6B9C"/>
    <w:rsid w:val="00AB6C29"/>
    <w:rsid w:val="00AE3F69"/>
    <w:rsid w:val="00AE7D40"/>
    <w:rsid w:val="00AF53FB"/>
    <w:rsid w:val="00B031E2"/>
    <w:rsid w:val="00B10286"/>
    <w:rsid w:val="00B11065"/>
    <w:rsid w:val="00B129BE"/>
    <w:rsid w:val="00B156A3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4BE0"/>
    <w:rsid w:val="00B71CF3"/>
    <w:rsid w:val="00B731B9"/>
    <w:rsid w:val="00B767BB"/>
    <w:rsid w:val="00B80217"/>
    <w:rsid w:val="00B8579E"/>
    <w:rsid w:val="00BA0597"/>
    <w:rsid w:val="00BA1A20"/>
    <w:rsid w:val="00BA33CA"/>
    <w:rsid w:val="00BB0A01"/>
    <w:rsid w:val="00BB5061"/>
    <w:rsid w:val="00BC0D87"/>
    <w:rsid w:val="00BC57F9"/>
    <w:rsid w:val="00BC5FCA"/>
    <w:rsid w:val="00BC67E3"/>
    <w:rsid w:val="00BE59A2"/>
    <w:rsid w:val="00BF0973"/>
    <w:rsid w:val="00BF0D7A"/>
    <w:rsid w:val="00BF537F"/>
    <w:rsid w:val="00C01056"/>
    <w:rsid w:val="00C01544"/>
    <w:rsid w:val="00C02037"/>
    <w:rsid w:val="00C04A29"/>
    <w:rsid w:val="00C069A0"/>
    <w:rsid w:val="00C07220"/>
    <w:rsid w:val="00C14ECB"/>
    <w:rsid w:val="00C17B77"/>
    <w:rsid w:val="00C2333E"/>
    <w:rsid w:val="00C263E4"/>
    <w:rsid w:val="00C2690B"/>
    <w:rsid w:val="00C26FF5"/>
    <w:rsid w:val="00C330C8"/>
    <w:rsid w:val="00C6022D"/>
    <w:rsid w:val="00C6102E"/>
    <w:rsid w:val="00C623BD"/>
    <w:rsid w:val="00C63782"/>
    <w:rsid w:val="00C71DC9"/>
    <w:rsid w:val="00C76DBB"/>
    <w:rsid w:val="00C77B54"/>
    <w:rsid w:val="00C804EC"/>
    <w:rsid w:val="00C8619B"/>
    <w:rsid w:val="00C91A2A"/>
    <w:rsid w:val="00C92DD1"/>
    <w:rsid w:val="00C92E6F"/>
    <w:rsid w:val="00CA5DF7"/>
    <w:rsid w:val="00CB1B65"/>
    <w:rsid w:val="00CB2A24"/>
    <w:rsid w:val="00CB37C2"/>
    <w:rsid w:val="00CB6A00"/>
    <w:rsid w:val="00CC07A7"/>
    <w:rsid w:val="00CC62E1"/>
    <w:rsid w:val="00CD0329"/>
    <w:rsid w:val="00CD6539"/>
    <w:rsid w:val="00CE1A78"/>
    <w:rsid w:val="00CE7019"/>
    <w:rsid w:val="00CF05C3"/>
    <w:rsid w:val="00CF3E51"/>
    <w:rsid w:val="00CF62F5"/>
    <w:rsid w:val="00CF6FB9"/>
    <w:rsid w:val="00D05410"/>
    <w:rsid w:val="00D0603D"/>
    <w:rsid w:val="00D11583"/>
    <w:rsid w:val="00D154C8"/>
    <w:rsid w:val="00D15FF0"/>
    <w:rsid w:val="00D231B9"/>
    <w:rsid w:val="00D25177"/>
    <w:rsid w:val="00D30539"/>
    <w:rsid w:val="00D3577A"/>
    <w:rsid w:val="00D36FEB"/>
    <w:rsid w:val="00D37BBD"/>
    <w:rsid w:val="00D4128A"/>
    <w:rsid w:val="00D52B41"/>
    <w:rsid w:val="00D73460"/>
    <w:rsid w:val="00D741C2"/>
    <w:rsid w:val="00D742A8"/>
    <w:rsid w:val="00D800BB"/>
    <w:rsid w:val="00D82779"/>
    <w:rsid w:val="00D874FE"/>
    <w:rsid w:val="00D91131"/>
    <w:rsid w:val="00D922DB"/>
    <w:rsid w:val="00D93B90"/>
    <w:rsid w:val="00D950EC"/>
    <w:rsid w:val="00D9721B"/>
    <w:rsid w:val="00D973ED"/>
    <w:rsid w:val="00DA394E"/>
    <w:rsid w:val="00DA5511"/>
    <w:rsid w:val="00DB534D"/>
    <w:rsid w:val="00DB696C"/>
    <w:rsid w:val="00DC0A17"/>
    <w:rsid w:val="00DC262A"/>
    <w:rsid w:val="00DE0E77"/>
    <w:rsid w:val="00DE15AB"/>
    <w:rsid w:val="00DE5C89"/>
    <w:rsid w:val="00DF16E6"/>
    <w:rsid w:val="00DF65A8"/>
    <w:rsid w:val="00E02A82"/>
    <w:rsid w:val="00E033C1"/>
    <w:rsid w:val="00E04F0B"/>
    <w:rsid w:val="00E17258"/>
    <w:rsid w:val="00E2135F"/>
    <w:rsid w:val="00E236CA"/>
    <w:rsid w:val="00E25D63"/>
    <w:rsid w:val="00E44C77"/>
    <w:rsid w:val="00E45F80"/>
    <w:rsid w:val="00E468DF"/>
    <w:rsid w:val="00E60EF7"/>
    <w:rsid w:val="00E615A2"/>
    <w:rsid w:val="00E73731"/>
    <w:rsid w:val="00E9271F"/>
    <w:rsid w:val="00E92E76"/>
    <w:rsid w:val="00EA0507"/>
    <w:rsid w:val="00EA0CCE"/>
    <w:rsid w:val="00EA2F6D"/>
    <w:rsid w:val="00EB4271"/>
    <w:rsid w:val="00EC03C9"/>
    <w:rsid w:val="00EC17A8"/>
    <w:rsid w:val="00EC2E26"/>
    <w:rsid w:val="00EC590C"/>
    <w:rsid w:val="00ED2FB5"/>
    <w:rsid w:val="00ED47FE"/>
    <w:rsid w:val="00EE5546"/>
    <w:rsid w:val="00EF2B99"/>
    <w:rsid w:val="00F01571"/>
    <w:rsid w:val="00F041FC"/>
    <w:rsid w:val="00F24EF3"/>
    <w:rsid w:val="00F3416D"/>
    <w:rsid w:val="00F3566A"/>
    <w:rsid w:val="00F368E8"/>
    <w:rsid w:val="00F40F8C"/>
    <w:rsid w:val="00F42D33"/>
    <w:rsid w:val="00F44071"/>
    <w:rsid w:val="00F54C44"/>
    <w:rsid w:val="00F5516B"/>
    <w:rsid w:val="00F57AF6"/>
    <w:rsid w:val="00F62376"/>
    <w:rsid w:val="00F63E18"/>
    <w:rsid w:val="00F7049D"/>
    <w:rsid w:val="00FB3669"/>
    <w:rsid w:val="00FC4DEE"/>
    <w:rsid w:val="00FD1290"/>
    <w:rsid w:val="00FD1EAF"/>
    <w:rsid w:val="00FD2CAD"/>
    <w:rsid w:val="00FD3709"/>
    <w:rsid w:val="00FD418A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93A"/>
    <w:pPr>
      <w:ind w:left="720"/>
      <w:contextualSpacing/>
    </w:pPr>
  </w:style>
  <w:style w:type="paragraph" w:styleId="NoSpacing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8D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8D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294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Администрация</cp:lastModifiedBy>
  <cp:revision>5</cp:revision>
  <dcterms:created xsi:type="dcterms:W3CDTF">2016-10-28T05:56:00Z</dcterms:created>
  <dcterms:modified xsi:type="dcterms:W3CDTF">2016-10-28T06:02:00Z</dcterms:modified>
</cp:coreProperties>
</file>