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3F" w:rsidRPr="00042E5A" w:rsidRDefault="00CD093F" w:rsidP="00E708C7">
      <w:pPr>
        <w:pStyle w:val="NoSpacing"/>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26.8pt;width:41.85pt;height:47.7pt;z-index:251658240;visibility:visible;mso-wrap-distance-left:504.05pt;mso-wrap-distance-right:504.05pt;mso-position-horizontal:center;mso-position-horizontal-relative:margin" filled="t">
            <v:imagedata r:id="rId6" o:title="" croptop="1762f"/>
            <w10:wrap type="topAndBottom" anchorx="margin"/>
          </v:shape>
        </w:pict>
      </w:r>
      <w:r>
        <w:rPr>
          <w:b/>
        </w:rPr>
        <w:t>ПОСТАНОВЛ</w:t>
      </w:r>
      <w:r w:rsidRPr="00042E5A">
        <w:rPr>
          <w:b/>
        </w:rPr>
        <w:t>ЕНИЕ</w:t>
      </w:r>
    </w:p>
    <w:p w:rsidR="00CD093F" w:rsidRPr="00042E5A" w:rsidRDefault="00CD093F" w:rsidP="00E708C7">
      <w:pPr>
        <w:pStyle w:val="NoSpacing"/>
        <w:jc w:val="center"/>
        <w:rPr>
          <w:b/>
        </w:rPr>
      </w:pPr>
    </w:p>
    <w:p w:rsidR="00CD093F" w:rsidRPr="00042E5A" w:rsidRDefault="00CD093F" w:rsidP="00E708C7">
      <w:pPr>
        <w:pStyle w:val="NoSpacing"/>
        <w:jc w:val="center"/>
        <w:rPr>
          <w:b/>
        </w:rPr>
      </w:pPr>
      <w:r w:rsidRPr="00042E5A">
        <w:rPr>
          <w:b/>
        </w:rPr>
        <w:t>АДМИНИСТРАЦИИ ХОПЕРСКОГО СЕЛЬСКОГО ПОСЕЛЕНИЯ</w:t>
      </w:r>
    </w:p>
    <w:p w:rsidR="00CD093F" w:rsidRPr="00042E5A" w:rsidRDefault="00CD093F" w:rsidP="00E708C7">
      <w:pPr>
        <w:pStyle w:val="NoSpacing"/>
        <w:jc w:val="center"/>
        <w:rPr>
          <w:b/>
        </w:rPr>
      </w:pPr>
      <w:r w:rsidRPr="00042E5A">
        <w:rPr>
          <w:b/>
        </w:rPr>
        <w:t>ТИХОРЕЦКОГО РАЙОНА</w:t>
      </w:r>
    </w:p>
    <w:p w:rsidR="00CD093F" w:rsidRPr="00042E5A" w:rsidRDefault="00CD093F" w:rsidP="00E708C7">
      <w:pPr>
        <w:pStyle w:val="NoSpacing"/>
        <w:jc w:val="center"/>
        <w:rPr>
          <w:b/>
        </w:rPr>
      </w:pPr>
    </w:p>
    <w:p w:rsidR="00CD093F" w:rsidRPr="00042E5A" w:rsidRDefault="00CD093F" w:rsidP="00E708C7">
      <w:pPr>
        <w:pStyle w:val="NoSpacing"/>
        <w:jc w:val="center"/>
      </w:pPr>
      <w:r w:rsidRPr="00042E5A">
        <w:t xml:space="preserve">от </w:t>
      </w:r>
      <w:r>
        <w:t xml:space="preserve">17 апреля </w:t>
      </w:r>
      <w:r w:rsidRPr="00042E5A">
        <w:t>2014</w:t>
      </w:r>
      <w:r w:rsidRPr="00042E5A">
        <w:tab/>
      </w:r>
      <w:r w:rsidRPr="00042E5A">
        <w:tab/>
      </w:r>
      <w:r w:rsidRPr="00042E5A">
        <w:tab/>
      </w:r>
      <w:r w:rsidRPr="00042E5A">
        <w:tab/>
      </w:r>
      <w:r w:rsidRPr="00042E5A">
        <w:tab/>
        <w:t xml:space="preserve">                                </w:t>
      </w:r>
      <w:r>
        <w:t xml:space="preserve">         </w:t>
      </w:r>
      <w:r w:rsidRPr="00042E5A">
        <w:t xml:space="preserve">                 № </w:t>
      </w:r>
      <w:r>
        <w:t>40</w:t>
      </w:r>
    </w:p>
    <w:p w:rsidR="00CD093F" w:rsidRPr="00042E5A" w:rsidRDefault="00CD093F" w:rsidP="00E708C7">
      <w:pPr>
        <w:pStyle w:val="NoSpacing"/>
        <w:jc w:val="center"/>
      </w:pPr>
      <w:r w:rsidRPr="00042E5A">
        <w:t>станица Хоперская</w:t>
      </w:r>
    </w:p>
    <w:p w:rsidR="00CD093F" w:rsidRPr="00B77AAA" w:rsidRDefault="00CD093F" w:rsidP="00E708C7">
      <w:pPr>
        <w:jc w:val="center"/>
        <w:rPr>
          <w:sz w:val="32"/>
          <w:szCs w:val="32"/>
        </w:rPr>
      </w:pPr>
    </w:p>
    <w:p w:rsidR="00CD093F" w:rsidRPr="00B77AAA" w:rsidRDefault="00CD093F" w:rsidP="00E708C7">
      <w:pPr>
        <w:jc w:val="center"/>
        <w:rPr>
          <w:sz w:val="32"/>
          <w:szCs w:val="32"/>
        </w:rPr>
      </w:pPr>
    </w:p>
    <w:p w:rsidR="00CD093F" w:rsidRPr="00B77AAA" w:rsidRDefault="00CD093F" w:rsidP="00E708C7">
      <w:pPr>
        <w:jc w:val="center"/>
        <w:rPr>
          <w:b/>
          <w:bCs/>
        </w:rPr>
      </w:pPr>
      <w:bookmarkStart w:id="0" w:name="sub_5"/>
      <w:r w:rsidRPr="00B77AAA">
        <w:rPr>
          <w:b/>
          <w:bCs/>
        </w:rPr>
        <w:t xml:space="preserve">Об утверждении  Порядка работы с обращениями граждан </w:t>
      </w:r>
    </w:p>
    <w:p w:rsidR="00CD093F" w:rsidRPr="00B77AAA" w:rsidRDefault="00CD093F" w:rsidP="00E708C7">
      <w:pPr>
        <w:jc w:val="center"/>
        <w:rPr>
          <w:b/>
          <w:spacing w:val="6"/>
        </w:rPr>
      </w:pPr>
      <w:r w:rsidRPr="00B77AAA">
        <w:rPr>
          <w:b/>
          <w:bCs/>
        </w:rPr>
        <w:t xml:space="preserve">в администрации </w:t>
      </w:r>
      <w:r w:rsidRPr="00B77AAA">
        <w:rPr>
          <w:b/>
          <w:spacing w:val="6"/>
        </w:rPr>
        <w:t xml:space="preserve">Хоперского сельского поселения </w:t>
      </w:r>
    </w:p>
    <w:p w:rsidR="00CD093F" w:rsidRPr="00B77AAA" w:rsidRDefault="00CD093F" w:rsidP="00E708C7">
      <w:pPr>
        <w:jc w:val="center"/>
        <w:rPr>
          <w:b/>
          <w:bCs/>
        </w:rPr>
      </w:pPr>
      <w:r w:rsidRPr="00B77AAA">
        <w:rPr>
          <w:b/>
          <w:spacing w:val="6"/>
        </w:rPr>
        <w:t>Тихорецкого района</w:t>
      </w:r>
    </w:p>
    <w:p w:rsidR="00CD093F" w:rsidRDefault="00CD093F" w:rsidP="00E708C7">
      <w:pPr>
        <w:jc w:val="center"/>
        <w:rPr>
          <w:b/>
          <w:spacing w:val="6"/>
        </w:rPr>
      </w:pPr>
      <w:r w:rsidRPr="00E708C7">
        <w:rPr>
          <w:b/>
        </w:rPr>
        <w:t xml:space="preserve">(в редакции постановлений от </w:t>
      </w:r>
      <w:r w:rsidRPr="00E708C7">
        <w:rPr>
          <w:b/>
          <w:spacing w:val="6"/>
        </w:rPr>
        <w:t>13 августа 2014 года № 100, от 7 апреля 2015 года № 53, от 14 декабря 2015 года № 214</w:t>
      </w:r>
      <w:r>
        <w:rPr>
          <w:b/>
          <w:spacing w:val="6"/>
        </w:rPr>
        <w:t xml:space="preserve">, </w:t>
      </w:r>
    </w:p>
    <w:p w:rsidR="00CD093F" w:rsidRPr="00E708C7" w:rsidRDefault="00CD093F" w:rsidP="00E708C7">
      <w:pPr>
        <w:jc w:val="center"/>
        <w:rPr>
          <w:b/>
        </w:rPr>
      </w:pPr>
      <w:r>
        <w:rPr>
          <w:b/>
          <w:spacing w:val="6"/>
        </w:rPr>
        <w:t>от 23 сентября 2016 года № 101</w:t>
      </w:r>
      <w:r w:rsidRPr="00E708C7">
        <w:rPr>
          <w:b/>
          <w:spacing w:val="6"/>
        </w:rPr>
        <w:t>)</w:t>
      </w:r>
    </w:p>
    <w:p w:rsidR="00CD093F" w:rsidRPr="00B77AAA" w:rsidRDefault="00CD093F" w:rsidP="00E708C7">
      <w:pPr>
        <w:jc w:val="center"/>
      </w:pPr>
    </w:p>
    <w:p w:rsidR="00CD093F" w:rsidRPr="00B77AAA" w:rsidRDefault="00CD093F" w:rsidP="00E708C7">
      <w:pPr>
        <w:autoSpaceDE w:val="0"/>
        <w:autoSpaceDN w:val="0"/>
        <w:adjustRightInd w:val="0"/>
        <w:ind w:firstLine="851"/>
        <w:jc w:val="both"/>
        <w:outlineLvl w:val="0"/>
        <w:rPr>
          <w:spacing w:val="6"/>
        </w:rPr>
      </w:pPr>
      <w:r w:rsidRPr="00B77AAA">
        <w:rPr>
          <w:spacing w:val="6"/>
        </w:rPr>
        <w:t xml:space="preserve">В целях реализации Федерального </w:t>
      </w:r>
      <w:hyperlink r:id="rId7" w:history="1">
        <w:r w:rsidRPr="00B77AAA">
          <w:rPr>
            <w:spacing w:val="6"/>
          </w:rPr>
          <w:t>закона</w:t>
        </w:r>
      </w:hyperlink>
      <w:r w:rsidRPr="00B77AAA">
        <w:rPr>
          <w:spacing w:val="6"/>
        </w:rPr>
        <w:t xml:space="preserve">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п о с т а н о в л я ю:</w:t>
      </w:r>
    </w:p>
    <w:p w:rsidR="00CD093F" w:rsidRPr="00B77AAA" w:rsidRDefault="00CD093F" w:rsidP="00E708C7">
      <w:pPr>
        <w:ind w:firstLine="851"/>
        <w:jc w:val="both"/>
        <w:rPr>
          <w:spacing w:val="6"/>
        </w:rPr>
      </w:pPr>
      <w:r w:rsidRPr="00B77AAA">
        <w:rPr>
          <w:spacing w:val="6"/>
        </w:rPr>
        <w:t>1.Утвердить Порядок работы с обращениями граждан                                 в администрации Хоперского сельского поселения Тихорецкого района (далее - Порядок)  (прилагается).</w:t>
      </w:r>
    </w:p>
    <w:p w:rsidR="00CD093F" w:rsidRPr="00B77AAA" w:rsidRDefault="00CD093F" w:rsidP="00E708C7">
      <w:pPr>
        <w:autoSpaceDE w:val="0"/>
        <w:autoSpaceDN w:val="0"/>
        <w:adjustRightInd w:val="0"/>
        <w:ind w:firstLine="840"/>
        <w:jc w:val="both"/>
        <w:rPr>
          <w:bCs/>
          <w:lang w:eastAsia="en-US"/>
        </w:rPr>
      </w:pPr>
      <w:r w:rsidRPr="00B77AAA">
        <w:t xml:space="preserve">2.Обнародовать настоящее постановление </w:t>
      </w:r>
      <w:r w:rsidRPr="00B77AAA">
        <w:rPr>
          <w:bCs/>
          <w:lang w:eastAsia="en-US"/>
        </w:rPr>
        <w:t>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bookmarkEnd w:id="0"/>
    <w:p w:rsidR="00CD093F" w:rsidRPr="00B77AAA" w:rsidRDefault="00CD093F" w:rsidP="00E708C7">
      <w:pPr>
        <w:ind w:firstLine="851"/>
        <w:jc w:val="both"/>
      </w:pPr>
      <w:r w:rsidRPr="00B77AAA">
        <w:t>3.Контроль за выполнением настоящего постановления оставляю за собой</w:t>
      </w:r>
      <w:r w:rsidRPr="00B77AAA">
        <w:rPr>
          <w:bCs/>
          <w:lang w:eastAsia="en-US"/>
        </w:rPr>
        <w:t>.</w:t>
      </w:r>
    </w:p>
    <w:p w:rsidR="00CD093F" w:rsidRPr="00B77AAA" w:rsidRDefault="00CD093F" w:rsidP="00E708C7">
      <w:pPr>
        <w:widowControl w:val="0"/>
        <w:ind w:firstLine="708"/>
        <w:jc w:val="both"/>
      </w:pPr>
      <w:r w:rsidRPr="00B77AAA">
        <w:t xml:space="preserve">  4.Постановление вступает в силу </w:t>
      </w:r>
      <w:r>
        <w:t>после</w:t>
      </w:r>
      <w:r w:rsidRPr="00B77AAA">
        <w:t xml:space="preserve"> его обнародования.</w:t>
      </w:r>
    </w:p>
    <w:p w:rsidR="00CD093F" w:rsidRPr="00B77AAA" w:rsidRDefault="00CD093F" w:rsidP="00E708C7">
      <w:pPr>
        <w:widowControl w:val="0"/>
        <w:jc w:val="both"/>
      </w:pPr>
    </w:p>
    <w:p w:rsidR="00CD093F" w:rsidRPr="00B77AAA" w:rsidRDefault="00CD093F" w:rsidP="00E708C7">
      <w:pPr>
        <w:widowControl w:val="0"/>
        <w:jc w:val="both"/>
      </w:pPr>
    </w:p>
    <w:p w:rsidR="00CD093F" w:rsidRPr="00B77AAA" w:rsidRDefault="00CD093F" w:rsidP="00E708C7">
      <w:pPr>
        <w:widowControl w:val="0"/>
        <w:jc w:val="both"/>
      </w:pPr>
    </w:p>
    <w:tbl>
      <w:tblPr>
        <w:tblW w:w="9781" w:type="dxa"/>
        <w:tblInd w:w="108" w:type="dxa"/>
        <w:tblLook w:val="0000"/>
      </w:tblPr>
      <w:tblGrid>
        <w:gridCol w:w="6201"/>
        <w:gridCol w:w="3580"/>
      </w:tblGrid>
      <w:tr w:rsidR="00CD093F" w:rsidRPr="00B77AAA" w:rsidTr="00043D21">
        <w:tc>
          <w:tcPr>
            <w:tcW w:w="6201" w:type="dxa"/>
          </w:tcPr>
          <w:p w:rsidR="00CD093F" w:rsidRPr="00B77AAA" w:rsidRDefault="00CD093F" w:rsidP="00043D2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043D2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043D21">
            <w:pPr>
              <w:jc w:val="both"/>
            </w:pPr>
          </w:p>
          <w:p w:rsidR="00CD093F" w:rsidRPr="00B77AAA" w:rsidRDefault="00CD093F" w:rsidP="00043D21">
            <w:pPr>
              <w:jc w:val="right"/>
            </w:pPr>
            <w:r w:rsidRPr="00B77AAA">
              <w:t>С.Ю.Писанов</w:t>
            </w:r>
          </w:p>
        </w:tc>
      </w:tr>
    </w:tbl>
    <w:p w:rsidR="00CD093F" w:rsidRPr="00B77AAA" w:rsidRDefault="00CD093F" w:rsidP="007F4A33"/>
    <w:p w:rsidR="00CD093F" w:rsidRPr="00B77AAA" w:rsidRDefault="00CD093F" w:rsidP="007F4A33"/>
    <w:tbl>
      <w:tblPr>
        <w:tblpPr w:leftFromText="180" w:rightFromText="180" w:vertAnchor="page" w:horzAnchor="margin" w:tblpY="1471"/>
        <w:tblW w:w="0" w:type="auto"/>
        <w:tblLook w:val="01E0"/>
      </w:tblPr>
      <w:tblGrid>
        <w:gridCol w:w="4927"/>
        <w:gridCol w:w="4927"/>
      </w:tblGrid>
      <w:tr w:rsidR="00CD093F" w:rsidRPr="00B77AAA" w:rsidTr="0050650A">
        <w:tc>
          <w:tcPr>
            <w:tcW w:w="4927" w:type="dxa"/>
          </w:tcPr>
          <w:p w:rsidR="00CD093F" w:rsidRPr="00B77AAA" w:rsidRDefault="00CD093F" w:rsidP="0050650A">
            <w:pPr>
              <w:widowControl w:val="0"/>
            </w:pPr>
          </w:p>
        </w:tc>
        <w:tc>
          <w:tcPr>
            <w:tcW w:w="4927" w:type="dxa"/>
          </w:tcPr>
          <w:p w:rsidR="00CD093F" w:rsidRPr="00B77AAA" w:rsidRDefault="00CD093F" w:rsidP="0050650A">
            <w:pPr>
              <w:widowControl w:val="0"/>
              <w:jc w:val="center"/>
            </w:pPr>
            <w:r>
              <w:t>ПРИЛОЖЕНИЕ</w:t>
            </w:r>
          </w:p>
          <w:p w:rsidR="00CD093F" w:rsidRPr="00B77AAA" w:rsidRDefault="00CD093F" w:rsidP="0050650A">
            <w:pPr>
              <w:widowControl w:val="0"/>
              <w:jc w:val="center"/>
            </w:pPr>
            <w:r w:rsidRPr="00B77AAA">
              <w:t>УТВЕРЖДЕН</w:t>
            </w:r>
          </w:p>
          <w:p w:rsidR="00CD093F" w:rsidRPr="00B77AAA" w:rsidRDefault="00CD093F" w:rsidP="0050650A">
            <w:pPr>
              <w:widowControl w:val="0"/>
              <w:jc w:val="center"/>
            </w:pPr>
            <w:r w:rsidRPr="00B77AAA">
              <w:t>постановлением администрации</w:t>
            </w:r>
          </w:p>
          <w:p w:rsidR="00CD093F" w:rsidRPr="00B77AAA" w:rsidRDefault="00CD093F" w:rsidP="0050650A">
            <w:pPr>
              <w:widowControl w:val="0"/>
              <w:jc w:val="center"/>
            </w:pPr>
            <w:r w:rsidRPr="00B77AAA">
              <w:t xml:space="preserve">Хоперского сельского </w:t>
            </w:r>
          </w:p>
          <w:p w:rsidR="00CD093F" w:rsidRPr="00B77AAA" w:rsidRDefault="00CD093F" w:rsidP="0050650A">
            <w:pPr>
              <w:widowControl w:val="0"/>
              <w:jc w:val="center"/>
            </w:pPr>
            <w:r w:rsidRPr="00B77AAA">
              <w:t>поселения Тихорецкого района</w:t>
            </w:r>
          </w:p>
          <w:p w:rsidR="00CD093F" w:rsidRDefault="00CD093F" w:rsidP="0050650A">
            <w:pPr>
              <w:widowControl w:val="0"/>
              <w:jc w:val="center"/>
            </w:pPr>
            <w:r w:rsidRPr="00B77AAA">
              <w:t xml:space="preserve">от </w:t>
            </w:r>
            <w:r>
              <w:t>16.04.2014 года</w:t>
            </w:r>
            <w:r w:rsidRPr="00B77AAA">
              <w:t xml:space="preserve"> № </w:t>
            </w:r>
            <w:r>
              <w:t>40</w:t>
            </w:r>
          </w:p>
          <w:p w:rsidR="00CD093F" w:rsidRDefault="00CD093F" w:rsidP="0050650A">
            <w:pPr>
              <w:widowControl w:val="0"/>
              <w:jc w:val="center"/>
            </w:pPr>
            <w:r>
              <w:t>(в редакции постановлений</w:t>
            </w:r>
          </w:p>
          <w:p w:rsidR="00CD093F" w:rsidRDefault="00CD093F" w:rsidP="0050650A">
            <w:pPr>
              <w:widowControl w:val="0"/>
              <w:jc w:val="center"/>
            </w:pPr>
            <w:r>
              <w:t>от 13.08.2014 года № 100,</w:t>
            </w:r>
          </w:p>
          <w:p w:rsidR="00CD093F" w:rsidRDefault="00CD093F" w:rsidP="0050650A">
            <w:pPr>
              <w:widowControl w:val="0"/>
              <w:jc w:val="center"/>
            </w:pPr>
            <w:r>
              <w:t>от 07.04.2015 года № 53,</w:t>
            </w:r>
          </w:p>
          <w:p w:rsidR="00CD093F" w:rsidRDefault="00CD093F" w:rsidP="0050650A">
            <w:pPr>
              <w:widowControl w:val="0"/>
              <w:jc w:val="center"/>
            </w:pPr>
            <w:r>
              <w:t>от 14.12.2015 года № 214,</w:t>
            </w:r>
          </w:p>
          <w:p w:rsidR="00CD093F" w:rsidRPr="00B77AAA" w:rsidRDefault="00CD093F" w:rsidP="0050650A">
            <w:pPr>
              <w:widowControl w:val="0"/>
              <w:jc w:val="center"/>
            </w:pPr>
            <w:r>
              <w:t>от 23.09.2016 года № 101)</w:t>
            </w:r>
          </w:p>
          <w:p w:rsidR="00CD093F" w:rsidRPr="00B77AAA" w:rsidRDefault="00CD093F" w:rsidP="0050650A">
            <w:pPr>
              <w:jc w:val="center"/>
            </w:pPr>
          </w:p>
        </w:tc>
      </w:tr>
    </w:tbl>
    <w:p w:rsidR="00CD093F" w:rsidRPr="00B77AAA" w:rsidRDefault="00CD093F" w:rsidP="0026098E">
      <w:pPr>
        <w:jc w:val="center"/>
        <w:rPr>
          <w:bCs/>
        </w:rPr>
      </w:pPr>
    </w:p>
    <w:p w:rsidR="00CD093F" w:rsidRDefault="00CD093F" w:rsidP="0007061E">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ПОРЯДОК </w:t>
      </w:r>
    </w:p>
    <w:p w:rsidR="00CD093F" w:rsidRDefault="00CD093F" w:rsidP="0007061E">
      <w:pPr>
        <w:pStyle w:val="ConsPlusNormal"/>
        <w:widowControl/>
        <w:ind w:firstLine="0"/>
        <w:jc w:val="center"/>
        <w:rPr>
          <w:rFonts w:ascii="Times New Roman" w:hAnsi="Times New Roman" w:cs="Times New Roman"/>
          <w:sz w:val="28"/>
          <w:szCs w:val="28"/>
        </w:rPr>
      </w:pPr>
      <w:r w:rsidRPr="00B77AAA">
        <w:rPr>
          <w:rFonts w:ascii="Times New Roman" w:hAnsi="Times New Roman" w:cs="Times New Roman"/>
          <w:bCs/>
          <w:sz w:val="28"/>
          <w:szCs w:val="28"/>
        </w:rPr>
        <w:t xml:space="preserve">работы с обращениями граждан в администрации </w:t>
      </w:r>
      <w:r>
        <w:rPr>
          <w:rFonts w:ascii="Times New Roman" w:hAnsi="Times New Roman" w:cs="Times New Roman"/>
          <w:sz w:val="28"/>
          <w:szCs w:val="28"/>
        </w:rPr>
        <w:t>Хоперского сельского</w:t>
      </w:r>
    </w:p>
    <w:p w:rsidR="00CD093F" w:rsidRPr="00B77AAA" w:rsidRDefault="00CD093F" w:rsidP="0007061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поселения Тихорецкого</w:t>
      </w:r>
      <w:r w:rsidRPr="00B77AAA">
        <w:rPr>
          <w:rFonts w:ascii="Times New Roman" w:hAnsi="Times New Roman" w:cs="Times New Roman"/>
          <w:sz w:val="28"/>
          <w:szCs w:val="28"/>
        </w:rPr>
        <w:t xml:space="preserve"> район</w:t>
      </w:r>
      <w:r>
        <w:rPr>
          <w:rFonts w:ascii="Times New Roman" w:hAnsi="Times New Roman" w:cs="Times New Roman"/>
          <w:sz w:val="28"/>
          <w:szCs w:val="28"/>
        </w:rPr>
        <w:t>а</w:t>
      </w:r>
    </w:p>
    <w:p w:rsidR="00CD093F" w:rsidRPr="00B77AAA" w:rsidRDefault="00CD093F" w:rsidP="0007061E">
      <w:pPr>
        <w:pStyle w:val="ConsPlusNormal"/>
        <w:widowControl/>
        <w:ind w:firstLine="0"/>
        <w:jc w:val="center"/>
        <w:rPr>
          <w:rFonts w:ascii="Times New Roman" w:hAnsi="Times New Roman" w:cs="Times New Roman"/>
          <w:sz w:val="28"/>
          <w:szCs w:val="28"/>
        </w:rPr>
      </w:pPr>
    </w:p>
    <w:p w:rsidR="00CD093F" w:rsidRPr="00B77AAA" w:rsidRDefault="00CD093F" w:rsidP="0007061E">
      <w:pPr>
        <w:pStyle w:val="ConsPlusNormal"/>
        <w:widowControl/>
        <w:tabs>
          <w:tab w:val="left" w:pos="-851"/>
          <w:tab w:val="left" w:pos="0"/>
        </w:tabs>
        <w:ind w:firstLine="0"/>
        <w:jc w:val="center"/>
        <w:outlineLvl w:val="1"/>
        <w:rPr>
          <w:rFonts w:ascii="Times New Roman" w:hAnsi="Times New Roman" w:cs="Times New Roman"/>
          <w:sz w:val="28"/>
          <w:szCs w:val="28"/>
        </w:rPr>
      </w:pPr>
      <w:r w:rsidRPr="00B77AAA">
        <w:rPr>
          <w:rFonts w:ascii="Times New Roman" w:hAnsi="Times New Roman" w:cs="Times New Roman"/>
          <w:sz w:val="28"/>
          <w:szCs w:val="28"/>
        </w:rPr>
        <w:t>1.Общие положения</w:t>
      </w:r>
    </w:p>
    <w:p w:rsidR="00CD093F" w:rsidRPr="00B77AAA" w:rsidRDefault="00CD093F" w:rsidP="0007061E">
      <w:pPr>
        <w:pStyle w:val="Heading2"/>
        <w:tabs>
          <w:tab w:val="left" w:pos="851"/>
        </w:tabs>
        <w:jc w:val="both"/>
        <w:rPr>
          <w:rFonts w:ascii="Times New Roman" w:hAnsi="Times New Roman"/>
          <w:b w:val="0"/>
          <w:bCs w:val="0"/>
          <w:i w:val="0"/>
        </w:rPr>
      </w:pPr>
      <w:r w:rsidRPr="00B77AAA">
        <w:rPr>
          <w:rFonts w:ascii="Times New Roman" w:hAnsi="Times New Roman"/>
          <w:b w:val="0"/>
          <w:bCs w:val="0"/>
        </w:rPr>
        <w:tab/>
      </w:r>
      <w:r w:rsidRPr="00B77AAA">
        <w:rPr>
          <w:rFonts w:ascii="Times New Roman" w:hAnsi="Times New Roman"/>
          <w:b w:val="0"/>
          <w:bCs w:val="0"/>
          <w:i w:val="0"/>
        </w:rPr>
        <w:t>1.1.Порядок работы с обращениями граждан в администрации Хоперского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работников администрации Хоперского сельского поселения Тихорецкого района (далее - Администрация), при организации рассмотрения обращений граждан</w:t>
      </w:r>
      <w:r>
        <w:rPr>
          <w:rFonts w:ascii="Times New Roman" w:hAnsi="Times New Roman"/>
          <w:b w:val="0"/>
          <w:bCs w:val="0"/>
          <w:i w:val="0"/>
        </w:rPr>
        <w:t>, при обращении объединений граждан, в том числе юридических лиц</w:t>
      </w:r>
      <w:r w:rsidRPr="00B77AAA">
        <w:rPr>
          <w:rFonts w:ascii="Times New Roman" w:hAnsi="Times New Roman"/>
          <w:b w:val="0"/>
          <w:bCs w:val="0"/>
          <w:i w:val="0"/>
        </w:rPr>
        <w:t>.</w:t>
      </w:r>
    </w:p>
    <w:p w:rsidR="00CD093F" w:rsidRPr="00B77AAA" w:rsidRDefault="00CD093F" w:rsidP="0007061E">
      <w:pPr>
        <w:pStyle w:val="ConsPlusNormal"/>
        <w:tabs>
          <w:tab w:val="left" w:pos="1134"/>
        </w:tabs>
        <w:ind w:firstLine="851"/>
        <w:jc w:val="both"/>
        <w:rPr>
          <w:rFonts w:ascii="Times New Roman" w:hAnsi="Times New Roman" w:cs="Times New Roman"/>
          <w:sz w:val="28"/>
          <w:szCs w:val="28"/>
        </w:rPr>
      </w:pPr>
      <w:r w:rsidRPr="00B77AAA">
        <w:rPr>
          <w:rFonts w:ascii="Times New Roman" w:hAnsi="Times New Roman" w:cs="Times New Roman"/>
          <w:sz w:val="28"/>
          <w:szCs w:val="28"/>
        </w:rPr>
        <w:t>1.2.Перечень нормативных правовых актов, регулирующих рассмотрение обращений граждан:</w:t>
      </w:r>
    </w:p>
    <w:p w:rsidR="00CD093F" w:rsidRPr="00B77AAA" w:rsidRDefault="00CD093F"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Конституция Российской Федерации;</w:t>
      </w:r>
    </w:p>
    <w:p w:rsidR="00CD093F" w:rsidRPr="00B77AAA" w:rsidRDefault="00CD093F"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Федеральный закон от 2 мая 2006 года № 59-ФЗ «О порядке рассмотрения обращений граждан Российской Федерации» (далее -Федеральный закон); </w:t>
      </w:r>
    </w:p>
    <w:p w:rsidR="00CD093F" w:rsidRPr="00B77AAA" w:rsidRDefault="00CD093F"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Федеральный закон от 27 июля 2006 года № 152-ФЗ «О персональных данных»;</w:t>
      </w:r>
    </w:p>
    <w:p w:rsidR="00CD093F" w:rsidRPr="00B77AAA" w:rsidRDefault="00CD093F"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CD093F" w:rsidRPr="00B77AAA" w:rsidRDefault="00CD093F"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Устав </w:t>
      </w:r>
      <w:r w:rsidRPr="00B77AAA">
        <w:rPr>
          <w:rFonts w:ascii="Times New Roman" w:hAnsi="Times New Roman"/>
          <w:bCs/>
          <w:sz w:val="28"/>
          <w:szCs w:val="28"/>
        </w:rPr>
        <w:t>Хоперского сельского поселения</w:t>
      </w:r>
      <w:r w:rsidRPr="00B77AAA">
        <w:rPr>
          <w:rFonts w:ascii="Times New Roman" w:hAnsi="Times New Roman"/>
          <w:sz w:val="28"/>
          <w:szCs w:val="28"/>
        </w:rPr>
        <w:t xml:space="preserve"> Тихорецк</w:t>
      </w:r>
      <w:r w:rsidRPr="00B77AAA">
        <w:rPr>
          <w:rFonts w:ascii="Times New Roman" w:hAnsi="Times New Roman"/>
          <w:bCs/>
          <w:sz w:val="28"/>
          <w:szCs w:val="28"/>
        </w:rPr>
        <w:t>ого</w:t>
      </w:r>
      <w:r w:rsidRPr="00B77AAA">
        <w:rPr>
          <w:rFonts w:ascii="Times New Roman" w:hAnsi="Times New Roman"/>
          <w:sz w:val="28"/>
          <w:szCs w:val="28"/>
        </w:rPr>
        <w:t xml:space="preserve"> район</w:t>
      </w:r>
      <w:r w:rsidRPr="00B77AAA">
        <w:rPr>
          <w:rFonts w:ascii="Times New Roman" w:hAnsi="Times New Roman"/>
          <w:bCs/>
          <w:sz w:val="28"/>
          <w:szCs w:val="28"/>
        </w:rPr>
        <w:t>а</w:t>
      </w:r>
      <w:r w:rsidRPr="00B77AAA">
        <w:rPr>
          <w:rFonts w:ascii="Times New Roman" w:hAnsi="Times New Roman" w:cs="Times New Roman"/>
          <w:sz w:val="28"/>
          <w:szCs w:val="28"/>
        </w:rPr>
        <w:t>;</w:t>
      </w:r>
    </w:p>
    <w:p w:rsidR="00CD093F" w:rsidRPr="00B77AAA" w:rsidRDefault="00CD093F" w:rsidP="0007061E">
      <w:pPr>
        <w:pStyle w:val="ConsPlusNormal"/>
        <w:ind w:firstLine="851"/>
        <w:jc w:val="both"/>
        <w:rPr>
          <w:rFonts w:ascii="Times New Roman" w:hAnsi="Times New Roman" w:cs="Times New Roman"/>
          <w:sz w:val="28"/>
          <w:szCs w:val="28"/>
        </w:rPr>
      </w:pPr>
      <w:r w:rsidRPr="0024650D">
        <w:rPr>
          <w:rFonts w:ascii="Times New Roman" w:hAnsi="Times New Roman" w:cs="Times New Roman"/>
          <w:sz w:val="28"/>
          <w:szCs w:val="28"/>
        </w:rPr>
        <w:t>постановление главы Хоперского сельского поселения Тихорецкого района от 15 февраля 2006 года № 8 «О регламенте администрации Хоперского сельского поселения Тихорецкого района» (в редакции постановления от 15.06.2006 года № 13);</w:t>
      </w:r>
      <w:r w:rsidRPr="00B77AAA">
        <w:rPr>
          <w:rFonts w:ascii="Times New Roman" w:hAnsi="Times New Roman" w:cs="Times New Roman"/>
          <w:sz w:val="28"/>
          <w:szCs w:val="28"/>
        </w:rPr>
        <w:t xml:space="preserve"> </w:t>
      </w:r>
    </w:p>
    <w:p w:rsidR="00CD093F" w:rsidRPr="00B77AAA" w:rsidRDefault="00CD093F"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постановление администрации </w:t>
      </w:r>
      <w:r w:rsidRPr="00B77AAA">
        <w:rPr>
          <w:rFonts w:ascii="Times New Roman" w:hAnsi="Times New Roman"/>
          <w:bCs/>
          <w:sz w:val="28"/>
          <w:szCs w:val="28"/>
        </w:rPr>
        <w:t>Хоперского сельского поселения</w:t>
      </w:r>
      <w:r w:rsidRPr="00B77AAA">
        <w:rPr>
          <w:rFonts w:ascii="Times New Roman" w:hAnsi="Times New Roman"/>
          <w:sz w:val="28"/>
          <w:szCs w:val="28"/>
        </w:rPr>
        <w:t xml:space="preserve"> Тихорецк</w:t>
      </w:r>
      <w:r w:rsidRPr="00B77AAA">
        <w:rPr>
          <w:rFonts w:ascii="Times New Roman" w:hAnsi="Times New Roman"/>
          <w:bCs/>
          <w:sz w:val="28"/>
          <w:szCs w:val="28"/>
        </w:rPr>
        <w:t>ого</w:t>
      </w:r>
      <w:r w:rsidRPr="00B77AAA">
        <w:rPr>
          <w:rFonts w:ascii="Times New Roman" w:hAnsi="Times New Roman"/>
          <w:sz w:val="28"/>
          <w:szCs w:val="28"/>
        </w:rPr>
        <w:t xml:space="preserve"> район</w:t>
      </w:r>
      <w:r w:rsidRPr="00B77AAA">
        <w:rPr>
          <w:rFonts w:ascii="Times New Roman" w:hAnsi="Times New Roman"/>
          <w:bCs/>
          <w:sz w:val="28"/>
          <w:szCs w:val="28"/>
        </w:rPr>
        <w:t>а</w:t>
      </w:r>
      <w:r w:rsidRPr="00B77AAA">
        <w:rPr>
          <w:rFonts w:ascii="Times New Roman" w:hAnsi="Times New Roman"/>
        </w:rPr>
        <w:t xml:space="preserve"> </w:t>
      </w:r>
      <w:r w:rsidRPr="00B77AAA">
        <w:rPr>
          <w:rFonts w:ascii="Times New Roman" w:hAnsi="Times New Roman" w:cs="Times New Roman"/>
          <w:sz w:val="28"/>
          <w:szCs w:val="28"/>
        </w:rPr>
        <w:t xml:space="preserve">от 29 января 2009 года № 9 «Об утверждении Инструкции по делопроизводству в администрации </w:t>
      </w:r>
      <w:r w:rsidRPr="00B77AAA">
        <w:rPr>
          <w:rFonts w:ascii="Times New Roman" w:hAnsi="Times New Roman"/>
          <w:bCs/>
          <w:sz w:val="28"/>
          <w:szCs w:val="28"/>
        </w:rPr>
        <w:t>Хоперского сельского поселения</w:t>
      </w:r>
      <w:r w:rsidRPr="00B77AAA">
        <w:rPr>
          <w:rFonts w:ascii="Times New Roman" w:hAnsi="Times New Roman"/>
          <w:sz w:val="28"/>
          <w:szCs w:val="28"/>
        </w:rPr>
        <w:t xml:space="preserve"> Тихорецк</w:t>
      </w:r>
      <w:r w:rsidRPr="00B77AAA">
        <w:rPr>
          <w:rFonts w:ascii="Times New Roman" w:hAnsi="Times New Roman"/>
          <w:bCs/>
          <w:sz w:val="28"/>
          <w:szCs w:val="28"/>
        </w:rPr>
        <w:t>ого</w:t>
      </w:r>
      <w:r w:rsidRPr="00B77AAA">
        <w:rPr>
          <w:rFonts w:ascii="Times New Roman" w:hAnsi="Times New Roman"/>
          <w:sz w:val="28"/>
          <w:szCs w:val="28"/>
        </w:rPr>
        <w:t xml:space="preserve"> район</w:t>
      </w:r>
      <w:r w:rsidRPr="00B77AAA">
        <w:rPr>
          <w:rFonts w:ascii="Times New Roman" w:hAnsi="Times New Roman"/>
          <w:bCs/>
          <w:sz w:val="28"/>
          <w:szCs w:val="28"/>
        </w:rPr>
        <w:t>а</w:t>
      </w:r>
      <w:r w:rsidRPr="00B77AAA">
        <w:rPr>
          <w:rFonts w:ascii="Times New Roman" w:hAnsi="Times New Roman" w:cs="Times New Roman"/>
          <w:sz w:val="28"/>
          <w:szCs w:val="28"/>
        </w:rPr>
        <w:t>».</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1.3.Результатом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направление обращения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 либо уведомлением гражданина о невозможности рассмотрения обращения по существу поставленных вопросов на основании статьи 11 Федерального закона</w:t>
      </w:r>
      <w:r>
        <w:rPr>
          <w:rFonts w:ascii="Times New Roman" w:hAnsi="Times New Roman" w:cs="Times New Roman"/>
          <w:sz w:val="28"/>
          <w:szCs w:val="28"/>
        </w:rPr>
        <w:t xml:space="preserve"> от </w:t>
      </w:r>
      <w:r w:rsidRPr="00B77AAA">
        <w:rPr>
          <w:rFonts w:ascii="Times New Roman" w:hAnsi="Times New Roman" w:cs="Times New Roman"/>
          <w:sz w:val="28"/>
          <w:szCs w:val="28"/>
        </w:rPr>
        <w:t>2 мая 2006 года № 59-ФЗ «О порядке рассмотрения обращений граждан Российской Федерации».</w:t>
      </w:r>
    </w:p>
    <w:p w:rsidR="00CD093F" w:rsidRPr="00B77AAA" w:rsidRDefault="00CD093F" w:rsidP="0007061E">
      <w:pPr>
        <w:autoSpaceDE w:val="0"/>
        <w:autoSpaceDN w:val="0"/>
        <w:adjustRightInd w:val="0"/>
        <w:ind w:firstLine="851"/>
        <w:jc w:val="both"/>
      </w:pPr>
      <w:r w:rsidRPr="00B77AAA">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093F" w:rsidRPr="00B77AAA" w:rsidRDefault="00CD093F" w:rsidP="0007061E">
      <w:pPr>
        <w:pStyle w:val="ConsPlusNormal"/>
        <w:widowControl/>
        <w:ind w:firstLine="851"/>
        <w:jc w:val="both"/>
        <w:rPr>
          <w:rFonts w:ascii="Times New Roman" w:hAnsi="Times New Roman" w:cs="Times New Roman"/>
          <w:sz w:val="28"/>
          <w:szCs w:val="28"/>
        </w:rPr>
      </w:pPr>
    </w:p>
    <w:p w:rsidR="00CD093F" w:rsidRPr="00B77AAA" w:rsidRDefault="00CD093F" w:rsidP="0007061E">
      <w:pPr>
        <w:pStyle w:val="ConsPlusNormal"/>
        <w:widowControl/>
        <w:ind w:left="426" w:firstLine="851"/>
        <w:jc w:val="both"/>
        <w:rPr>
          <w:rFonts w:ascii="Times New Roman" w:hAnsi="Times New Roman" w:cs="Times New Roman"/>
          <w:sz w:val="28"/>
          <w:szCs w:val="28"/>
        </w:rPr>
      </w:pPr>
      <w:r w:rsidRPr="00B77AAA">
        <w:rPr>
          <w:rFonts w:ascii="Times New Roman" w:hAnsi="Times New Roman" w:cs="Times New Roman"/>
          <w:sz w:val="28"/>
          <w:szCs w:val="28"/>
        </w:rPr>
        <w:t>2. Требования к порядку рассмотрения обращений граждан</w:t>
      </w:r>
    </w:p>
    <w:p w:rsidR="00CD093F" w:rsidRPr="00B77AAA" w:rsidRDefault="00CD093F" w:rsidP="0007061E">
      <w:pPr>
        <w:pStyle w:val="ConsPlusNormal"/>
        <w:widowControl/>
        <w:ind w:firstLine="851"/>
        <w:jc w:val="both"/>
        <w:rPr>
          <w:rFonts w:ascii="Times New Roman" w:hAnsi="Times New Roman" w:cs="Times New Roman"/>
          <w:sz w:val="28"/>
          <w:szCs w:val="28"/>
        </w:rPr>
      </w:pP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2.1. Информирование о порядке рассмотрения обращений граждан.</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2.1.1.Местонахождение Администрации: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Почтовый адрес: 352113, Краснодарский край, Тихорецкий район, станица Хоперская, ул. Советская, 2..</w:t>
      </w:r>
    </w:p>
    <w:p w:rsidR="00CD093F" w:rsidRPr="00B77AAA" w:rsidRDefault="00CD093F" w:rsidP="00D94857">
      <w:pPr>
        <w:pStyle w:val="NoSpacing"/>
        <w:ind w:firstLine="851"/>
      </w:pPr>
      <w:r w:rsidRPr="00B77AAA">
        <w:t>Режим приема: понедельник – пятница с 8.00 часов до 16.00 часов, перерыв с 12.00 часов до 13 часов 00 минут.</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Выходные дни: суббота, воскресенье.</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Режим личного приема граждан главой поселения: понедельник, пятница с 8.00 часов до 12.00 часов.</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Телефон горячей линии Администрации для приема устных обращений:   8(86196) 9-21-42.</w:t>
      </w:r>
    </w:p>
    <w:p w:rsidR="00CD093F" w:rsidRPr="00B77AAA" w:rsidRDefault="00CD093F" w:rsidP="00D94857">
      <w:pPr>
        <w:pStyle w:val="ConsPlusNormal"/>
        <w:widowControl/>
        <w:ind w:left="851" w:firstLine="0"/>
        <w:jc w:val="both"/>
        <w:rPr>
          <w:rFonts w:ascii="Times New Roman" w:hAnsi="Times New Roman" w:cs="Times New Roman"/>
          <w:sz w:val="28"/>
          <w:szCs w:val="28"/>
        </w:rPr>
      </w:pPr>
      <w:r w:rsidRPr="00B77AAA">
        <w:rPr>
          <w:rFonts w:ascii="Times New Roman" w:hAnsi="Times New Roman" w:cs="Times New Roman"/>
          <w:sz w:val="28"/>
          <w:szCs w:val="28"/>
        </w:rPr>
        <w:t xml:space="preserve">Адрес  электронной  почты  Администрации: </w:t>
      </w:r>
      <w:r w:rsidRPr="00B77AAA">
        <w:rPr>
          <w:rFonts w:ascii="Times New Roman" w:hAnsi="Times New Roman" w:cs="Times New Roman"/>
          <w:sz w:val="28"/>
          <w:szCs w:val="28"/>
          <w:lang w:val="en-US"/>
        </w:rPr>
        <w:t>hopersk</w:t>
      </w:r>
      <w:r w:rsidRPr="00B77AAA">
        <w:rPr>
          <w:rFonts w:ascii="Times New Roman" w:hAnsi="Times New Roman" w:cs="Times New Roman"/>
          <w:sz w:val="28"/>
          <w:szCs w:val="28"/>
        </w:rPr>
        <w:t>@</w:t>
      </w:r>
      <w:r w:rsidRPr="00B77AAA">
        <w:rPr>
          <w:rFonts w:ascii="Times New Roman" w:hAnsi="Times New Roman" w:cs="Times New Roman"/>
          <w:sz w:val="28"/>
          <w:szCs w:val="28"/>
          <w:lang w:val="en-US"/>
        </w:rPr>
        <w:t>list</w:t>
      </w:r>
      <w:r w:rsidRPr="00B77AAA">
        <w:rPr>
          <w:rFonts w:ascii="Times New Roman" w:hAnsi="Times New Roman" w:cs="Times New Roman"/>
          <w:sz w:val="28"/>
          <w:szCs w:val="28"/>
        </w:rPr>
        <w:t>.ru.</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Официальный сайт  Администрации в информационной сети «Интернет»: </w:t>
      </w:r>
      <w:hyperlink r:id="rId8" w:history="1">
        <w:r w:rsidRPr="00AA435A">
          <w:rPr>
            <w:rFonts w:ascii="Times New Roman" w:hAnsi="Times New Roman"/>
            <w:sz w:val="28"/>
          </w:rPr>
          <w:t>www.</w:t>
        </w:r>
        <w:r w:rsidRPr="00AA435A">
          <w:rPr>
            <w:rFonts w:ascii="Times New Roman" w:hAnsi="Times New Roman"/>
            <w:sz w:val="28"/>
            <w:lang w:val="en-US"/>
          </w:rPr>
          <w:t>hoper</w:t>
        </w:r>
      </w:hyperlink>
      <w:r w:rsidRPr="00AA435A">
        <w:rPr>
          <w:rFonts w:ascii="Times New Roman" w:hAnsi="Times New Roman"/>
          <w:sz w:val="28"/>
        </w:rPr>
        <w:t>skoesp.ru</w:t>
      </w:r>
      <w:r w:rsidRPr="00AA435A">
        <w:rPr>
          <w:rFonts w:ascii="Times New Roman" w:hAnsi="Times New Roman" w:cs="Times New Roman"/>
          <w:sz w:val="28"/>
          <w:szCs w:val="28"/>
        </w:rPr>
        <w:t xml:space="preserve"> </w:t>
      </w:r>
      <w:r w:rsidRPr="00B77AAA">
        <w:rPr>
          <w:rFonts w:ascii="Times New Roman" w:hAnsi="Times New Roman" w:cs="Times New Roman"/>
          <w:sz w:val="28"/>
          <w:szCs w:val="28"/>
        </w:rPr>
        <w:t>(далее - официальный сайт Администрации, сеть «Интернет»).</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2.1.2. Информирование граждан.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Информирование граждан осуществляется в устной, письменной форме (в том числе в форме электронного документа). Должностные лица Администрации, ответственные за организацию работы с обращениями граждан, осуществляют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отдела по работе с обращениями граждан; о порядке получения заявителем информации по вопросам организации рассмотрения обращений, в том числе с использованием информационно-телекоммуникационных сетей общего пользования; о порядке, форме и месте размещения информации в печатных и электронных средствах массовой информации.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CD093F" w:rsidRPr="00B77AAA" w:rsidRDefault="00CD093F" w:rsidP="0007061E">
      <w:pPr>
        <w:pStyle w:val="ConsPlusNormal"/>
        <w:widowControl/>
        <w:tabs>
          <w:tab w:val="left" w:pos="709"/>
          <w:tab w:val="left" w:pos="851"/>
        </w:tabs>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2.1.3.Информирование заявителей в Администрации осуществляется при: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размещении информационных материалов на официальном сайте Администрации в сети «Интернет».</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Информация о порядке рассмотрения обращений граждан предоставляется: непосредственно в Администрации, в том числе с использованием телефонной связи и информационно-телекоммуникационных сетей общего пользования; на официальном сайте Администрации в сети «Интернет», на информационных стендах Администрации.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Консультирование заявителей осуществляется как в устной, так и в письменной форме.</w:t>
      </w:r>
    </w:p>
    <w:p w:rsidR="00CD093F" w:rsidRPr="00B77AAA" w:rsidRDefault="00CD093F" w:rsidP="0007061E">
      <w:pPr>
        <w:autoSpaceDE w:val="0"/>
        <w:autoSpaceDN w:val="0"/>
        <w:adjustRightInd w:val="0"/>
        <w:ind w:firstLine="851"/>
        <w:jc w:val="both"/>
      </w:pPr>
      <w:r w:rsidRPr="00B77AAA">
        <w:t>2.1.4.Требования к форме и характеру взаимодействия должностных лиц с заявителями: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rsidR="00CD093F" w:rsidRDefault="00CD093F" w:rsidP="00BA7EC7">
      <w:pPr>
        <w:autoSpaceDE w:val="0"/>
        <w:autoSpaceDN w:val="0"/>
        <w:adjustRightInd w:val="0"/>
        <w:ind w:firstLine="851"/>
        <w:jc w:val="both"/>
      </w:pPr>
      <w:r w:rsidRPr="00B77AAA">
        <w:t>2.1.5. Требования к оформлению информационных стендов.</w:t>
      </w:r>
    </w:p>
    <w:p w:rsidR="00CD093F" w:rsidRPr="00B77AAA" w:rsidRDefault="00CD093F" w:rsidP="00BA7EC7">
      <w:pPr>
        <w:autoSpaceDE w:val="0"/>
        <w:autoSpaceDN w:val="0"/>
        <w:adjustRightInd w:val="0"/>
        <w:ind w:firstLine="708"/>
        <w:jc w:val="both"/>
        <w:rPr>
          <w:b/>
        </w:rPr>
      </w:pPr>
      <w:r w:rsidRPr="00B77AAA">
        <w:t xml:space="preserve">На информационных стендах отдела по работе с обращениями граждан размещаются следующие материалы: тексты настоящего Порядка; </w:t>
      </w:r>
      <w:hyperlink r:id="rId9" w:history="1">
        <w:r w:rsidRPr="00B77AAA">
          <w:rPr>
            <w:rStyle w:val="a2"/>
            <w:color w:val="auto"/>
          </w:rPr>
          <w:t>Федерального закона</w:t>
        </w:r>
      </w:hyperlink>
      <w:r w:rsidRPr="00B77AAA">
        <w:t xml:space="preserve">, </w:t>
      </w:r>
      <w:hyperlink r:id="rId10" w:history="1">
        <w:r w:rsidRPr="00B77AAA">
          <w:rPr>
            <w:rStyle w:val="a2"/>
            <w:color w:val="auto"/>
          </w:rPr>
          <w:t xml:space="preserve">Закона Краснодарского края от 28 июня 2007 года № 1270-КЗ «О дополнительных гарантиях реализации права граждан на обращение в Краснодарском крае» </w:t>
        </w:r>
      </w:hyperlink>
      <w:r w:rsidRPr="00B77AAA">
        <w:t>и других нормативных правовых актов, определяющих порядок рассмотрения обращений граждан, доступ граждан к информации о деятельности органов местного самоуправления; образец заполнения обращения; телефоны, почтовый адрес, адреса электронной почты; информация о порядке рассмотрения отдельных обращений; режим приема граждан должностными лицами Администрации, досудебный (внесудебный) порядок обжалования решений и действий (бездействия) должностных лиц Администрации.</w:t>
      </w:r>
    </w:p>
    <w:p w:rsidR="00CD093F" w:rsidRPr="00B77AAA" w:rsidRDefault="00CD093F" w:rsidP="0007061E">
      <w:pPr>
        <w:autoSpaceDE w:val="0"/>
        <w:autoSpaceDN w:val="0"/>
        <w:adjustRightInd w:val="0"/>
        <w:ind w:firstLine="851"/>
        <w:jc w:val="both"/>
      </w:pPr>
      <w:r w:rsidRPr="00B77AAA">
        <w:t>Информационные стенды, содержащие информацию о работе с обращениями граждан, размещаются в холле Администрации.</w:t>
      </w:r>
    </w:p>
    <w:p w:rsidR="00CD093F" w:rsidRPr="00B77AAA" w:rsidRDefault="00CD093F" w:rsidP="0007061E">
      <w:pPr>
        <w:autoSpaceDE w:val="0"/>
        <w:autoSpaceDN w:val="0"/>
        <w:adjustRightInd w:val="0"/>
        <w:ind w:firstLine="851"/>
        <w:jc w:val="both"/>
      </w:pPr>
      <w:r w:rsidRPr="00B77AAA">
        <w:t>2.2.Общие требования к оформлению обращений.</w:t>
      </w:r>
    </w:p>
    <w:p w:rsidR="00CD093F" w:rsidRPr="00B77AAA" w:rsidRDefault="00CD093F" w:rsidP="0007061E">
      <w:pPr>
        <w:autoSpaceDE w:val="0"/>
        <w:autoSpaceDN w:val="0"/>
        <w:adjustRightInd w:val="0"/>
        <w:ind w:firstLine="851"/>
        <w:jc w:val="both"/>
      </w:pPr>
      <w:r w:rsidRPr="00B77AAA">
        <w:t>Письменное обращение составляется в произвольной форме рукописным или машинописным способом и в обязательном порядке должно содержать:</w:t>
      </w:r>
    </w:p>
    <w:p w:rsidR="00CD093F" w:rsidRPr="00B77AAA" w:rsidRDefault="00CD093F" w:rsidP="0007061E">
      <w:pPr>
        <w:autoSpaceDE w:val="0"/>
        <w:autoSpaceDN w:val="0"/>
        <w:adjustRightInd w:val="0"/>
        <w:ind w:firstLine="851"/>
        <w:jc w:val="both"/>
      </w:pPr>
      <w:r w:rsidRPr="00B77AAA">
        <w:t xml:space="preserve">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w:t>
      </w:r>
    </w:p>
    <w:p w:rsidR="00CD093F" w:rsidRPr="00B77AAA" w:rsidRDefault="00CD093F" w:rsidP="0007061E">
      <w:pPr>
        <w:autoSpaceDE w:val="0"/>
        <w:autoSpaceDN w:val="0"/>
        <w:adjustRightInd w:val="0"/>
        <w:ind w:firstLine="851"/>
        <w:jc w:val="both"/>
      </w:pPr>
      <w:r w:rsidRPr="00B77AAA">
        <w:t>фамилию, имя, отчество (последнее - при наличии) заявителя;</w:t>
      </w:r>
    </w:p>
    <w:p w:rsidR="00CD093F" w:rsidRPr="00B77AAA" w:rsidRDefault="00CD093F" w:rsidP="0007061E">
      <w:pPr>
        <w:autoSpaceDE w:val="0"/>
        <w:autoSpaceDN w:val="0"/>
        <w:adjustRightInd w:val="0"/>
        <w:ind w:firstLine="851"/>
        <w:jc w:val="both"/>
      </w:pPr>
      <w:r w:rsidRPr="00B77AAA">
        <w:t>почтовый адрес заявителя, на который должен быть направлен ответ, либо уведомление о переадресации обращения;</w:t>
      </w:r>
    </w:p>
    <w:p w:rsidR="00CD093F" w:rsidRPr="00B77AAA" w:rsidRDefault="00CD093F" w:rsidP="0007061E">
      <w:pPr>
        <w:autoSpaceDE w:val="0"/>
        <w:autoSpaceDN w:val="0"/>
        <w:adjustRightInd w:val="0"/>
        <w:ind w:firstLine="851"/>
        <w:jc w:val="both"/>
      </w:pPr>
      <w:r w:rsidRPr="00B77AAA">
        <w:t>суть предложения, заявления, жалобы;</w:t>
      </w:r>
    </w:p>
    <w:p w:rsidR="00CD093F" w:rsidRPr="00B77AAA" w:rsidRDefault="00CD093F" w:rsidP="0007061E">
      <w:pPr>
        <w:autoSpaceDE w:val="0"/>
        <w:autoSpaceDN w:val="0"/>
        <w:adjustRightInd w:val="0"/>
        <w:ind w:firstLine="851"/>
        <w:jc w:val="both"/>
      </w:pPr>
      <w:r w:rsidRPr="00B77AAA">
        <w:t>личную подпись заявителя;</w:t>
      </w:r>
    </w:p>
    <w:p w:rsidR="00CD093F" w:rsidRPr="00B77AAA" w:rsidRDefault="00CD093F" w:rsidP="0007061E">
      <w:pPr>
        <w:autoSpaceDE w:val="0"/>
        <w:autoSpaceDN w:val="0"/>
        <w:adjustRightInd w:val="0"/>
        <w:ind w:firstLine="851"/>
        <w:jc w:val="both"/>
      </w:pPr>
      <w:r w:rsidRPr="00B77AAA">
        <w:t>дату написания.</w:t>
      </w:r>
    </w:p>
    <w:p w:rsidR="00CD093F" w:rsidRPr="00B77AAA" w:rsidRDefault="00CD093F" w:rsidP="0007061E">
      <w:pPr>
        <w:autoSpaceDE w:val="0"/>
        <w:autoSpaceDN w:val="0"/>
        <w:adjustRightInd w:val="0"/>
        <w:ind w:firstLine="851"/>
        <w:jc w:val="both"/>
      </w:pPr>
      <w:r w:rsidRPr="00B77AAA">
        <w:t>В подтверждение своих доводов заявитель вправе приложить к обращению документы и материалы либо их копии.</w:t>
      </w:r>
    </w:p>
    <w:p w:rsidR="00CD093F" w:rsidRPr="00B77AAA" w:rsidRDefault="00CD093F" w:rsidP="0007061E">
      <w:pPr>
        <w:autoSpaceDE w:val="0"/>
        <w:autoSpaceDN w:val="0"/>
        <w:adjustRightInd w:val="0"/>
        <w:ind w:firstLine="851"/>
        <w:jc w:val="both"/>
      </w:pPr>
      <w:r w:rsidRPr="00B77AAA">
        <w:t>Обращение, поступившее в Администрацию в форме электронного документа, подлежит рассмотрению в порядке, установленном Федеральным законом и настоящим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CD093F" w:rsidRPr="00B77AAA" w:rsidRDefault="00CD093F" w:rsidP="0007061E">
      <w:pPr>
        <w:autoSpaceDE w:val="0"/>
        <w:autoSpaceDN w:val="0"/>
        <w:adjustRightInd w:val="0"/>
        <w:ind w:firstLine="851"/>
        <w:jc w:val="both"/>
      </w:pPr>
      <w:r w:rsidRPr="00B77AAA">
        <w:t>2.3. Сроки рассмотрения обращений граждан.</w:t>
      </w:r>
    </w:p>
    <w:p w:rsidR="00CD093F" w:rsidRPr="00E17B7F" w:rsidRDefault="00CD093F" w:rsidP="007F087A">
      <w:pPr>
        <w:pStyle w:val="NoSpacing"/>
        <w:ind w:left="120" w:firstLine="720"/>
        <w:jc w:val="both"/>
        <w:rPr>
          <w:i/>
        </w:rPr>
      </w:pPr>
      <w:r w:rsidRPr="00B77AAA">
        <w:t>2.3.1</w:t>
      </w:r>
      <w:r w:rsidRPr="004625A2">
        <w:t>.Письменные обращения, поступившие в Администрацию в соответствии с компетенцией, рас</w:t>
      </w:r>
      <w:r>
        <w:t xml:space="preserve">сматриваются в течение 30 дней </w:t>
      </w:r>
      <w:r w:rsidRPr="00E17B7F">
        <w:rPr>
          <w:i/>
        </w:rPr>
        <w:t>(в ред. от 23.09.2016 года № 101).</w:t>
      </w:r>
    </w:p>
    <w:p w:rsidR="00CD093F" w:rsidRPr="002335F9" w:rsidRDefault="00CD093F" w:rsidP="007F087A">
      <w:pPr>
        <w:pStyle w:val="NoSpacing"/>
        <w:ind w:firstLine="851"/>
        <w:jc w:val="both"/>
        <w:rPr>
          <w:i/>
        </w:rPr>
      </w:pPr>
      <w:r w:rsidRPr="004625A2">
        <w:t>2.3.1.1..</w:t>
      </w:r>
      <w:r>
        <w:t xml:space="preserve"> </w:t>
      </w:r>
      <w:r w:rsidRPr="002335F9">
        <w:rPr>
          <w:i/>
        </w:rPr>
        <w:t>(исключен</w:t>
      </w:r>
      <w:r>
        <w:rPr>
          <w:i/>
        </w:rPr>
        <w:t xml:space="preserve"> постановлением от 23.09.2016 года № 101)</w:t>
      </w:r>
      <w:r w:rsidRPr="002335F9">
        <w:rPr>
          <w:i/>
        </w:rPr>
        <w:t xml:space="preserve">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2.3.2.Обращения депутатов представительных органов, связанные с обращениями граждан и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не позднее 30 дней.</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2.3.3.Обращения Уполномоченного по правам человека, рассматриваются безотлагательно, но не позднее 15 дней. Указанный срок продлевается по согласованию с Уполномоченным по правам человека в Краснодарском крае, порядке установленном статьей 18 Закона Краснодарского края от 04 июля 2000 года  № 287-КЗ «Об Уполномоченном по правам человека в Краснодарском крае».</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2.3.4.В исключительных случаях, а также в случае направления запроса в другие государственные органы, глава Хоперского сельского поселения Тихорецкого района (далее – глава), вправе продлить срок рассмотрения обращения не более чем на 30 дней, о чем Администрацией уведомляется гражданин, направивший обращение.</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Для решения вопроса о продлении срока рассмотрения обращения главе,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В случае принятия решения  о продлении срока рассмотрения, заявителю направляется уведомление.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2.3.5.По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Срок подготовки информации не продлевается.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2.3.6.По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2.3.8.Исполнители несут ответственность за  несоблюдение сроков рассмотрения обращений.</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2.3.9.Контроль за соблюдением сроков рассмотрения обращений граждан осуществляет непосредственный исполнитель обращения.</w:t>
      </w:r>
    </w:p>
    <w:p w:rsidR="00CD093F" w:rsidRPr="00B77AAA" w:rsidRDefault="00CD093F" w:rsidP="0007061E">
      <w:pPr>
        <w:pStyle w:val="ConsPlusNormal"/>
        <w:widowControl/>
        <w:ind w:firstLine="851"/>
        <w:jc w:val="both"/>
        <w:rPr>
          <w:rFonts w:ascii="Times New Roman" w:hAnsi="Times New Roman" w:cs="Times New Roman"/>
          <w:sz w:val="28"/>
          <w:szCs w:val="28"/>
        </w:rPr>
      </w:pPr>
    </w:p>
    <w:p w:rsidR="00CD093F" w:rsidRPr="00B77AAA" w:rsidRDefault="00CD093F" w:rsidP="0007061E">
      <w:pPr>
        <w:pStyle w:val="ConsPlusNormal"/>
        <w:widowControl/>
        <w:ind w:firstLine="851"/>
        <w:jc w:val="both"/>
        <w:outlineLvl w:val="1"/>
        <w:rPr>
          <w:rFonts w:ascii="Times New Roman" w:hAnsi="Times New Roman" w:cs="Times New Roman"/>
          <w:sz w:val="28"/>
          <w:szCs w:val="28"/>
        </w:rPr>
      </w:pPr>
      <w:r w:rsidRPr="00B77AAA">
        <w:rPr>
          <w:rFonts w:ascii="Times New Roman" w:hAnsi="Times New Roman" w:cs="Times New Roman"/>
          <w:sz w:val="28"/>
          <w:szCs w:val="28"/>
        </w:rPr>
        <w:t>3.Последовательность, сроки и требования к организации рассмотрения        обращений, в том числе направленных в электронной форме</w:t>
      </w:r>
    </w:p>
    <w:p w:rsidR="00CD093F" w:rsidRPr="00B77AAA" w:rsidRDefault="00CD093F" w:rsidP="0007061E">
      <w:pPr>
        <w:pStyle w:val="ConsPlusNormal"/>
        <w:widowControl/>
        <w:ind w:firstLine="851"/>
        <w:jc w:val="both"/>
        <w:outlineLvl w:val="2"/>
        <w:rPr>
          <w:rFonts w:ascii="Times New Roman" w:hAnsi="Times New Roman" w:cs="Times New Roman"/>
          <w:sz w:val="28"/>
          <w:szCs w:val="28"/>
        </w:rPr>
      </w:pPr>
    </w:p>
    <w:p w:rsidR="00CD093F" w:rsidRPr="00B77AAA" w:rsidRDefault="00CD093F" w:rsidP="0007061E">
      <w:pPr>
        <w:pStyle w:val="ConsPlusNormal"/>
        <w:widowControl/>
        <w:ind w:firstLine="851"/>
        <w:jc w:val="both"/>
        <w:outlineLvl w:val="2"/>
        <w:rPr>
          <w:rFonts w:ascii="Times New Roman" w:hAnsi="Times New Roman" w:cs="Times New Roman"/>
          <w:sz w:val="28"/>
          <w:szCs w:val="28"/>
        </w:rPr>
      </w:pPr>
      <w:r w:rsidRPr="00B77AAA">
        <w:rPr>
          <w:rFonts w:ascii="Times New Roman" w:hAnsi="Times New Roman" w:cs="Times New Roman"/>
          <w:sz w:val="28"/>
          <w:szCs w:val="28"/>
        </w:rPr>
        <w:t>3.1. Прием и первичная обработка письменных обращений граждан.</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3.1.1.Основание для начала организации рассмотрения обращений граждан - поступление в Администрацию письменного обращения (в том числе в электронной форме).</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3.1.2.Обращение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CD093F" w:rsidRPr="00B77AAA" w:rsidRDefault="00CD093F" w:rsidP="00854C7A">
      <w:pPr>
        <w:pStyle w:val="ConsPlusNormal"/>
        <w:widowControl/>
        <w:ind w:firstLine="851"/>
        <w:jc w:val="both"/>
        <w:rPr>
          <w:rFonts w:ascii="Times New Roman" w:hAnsi="Times New Roman" w:cs="Times New Roman"/>
          <w:sz w:val="28"/>
          <w:szCs w:val="28"/>
          <w:highlight w:val="yellow"/>
        </w:rPr>
      </w:pPr>
      <w:r w:rsidRPr="00B77AAA">
        <w:rPr>
          <w:rFonts w:ascii="Times New Roman" w:hAnsi="Times New Roman" w:cs="Times New Roman"/>
          <w:sz w:val="28"/>
          <w:szCs w:val="28"/>
        </w:rPr>
        <w:t xml:space="preserve">В случае направления обращения в электронной форме на электронную почту: </w:t>
      </w:r>
      <w:r w:rsidRPr="00B77AAA">
        <w:rPr>
          <w:rFonts w:ascii="Times New Roman" w:hAnsi="Times New Roman" w:cs="Times New Roman"/>
          <w:sz w:val="28"/>
          <w:szCs w:val="28"/>
          <w:lang w:val="en-US"/>
        </w:rPr>
        <w:t>hopersk</w:t>
      </w:r>
      <w:r w:rsidRPr="00B77AAA">
        <w:rPr>
          <w:rFonts w:ascii="Times New Roman" w:hAnsi="Times New Roman" w:cs="Times New Roman"/>
          <w:sz w:val="28"/>
          <w:szCs w:val="28"/>
        </w:rPr>
        <w:t>@</w:t>
      </w:r>
      <w:r w:rsidRPr="00B77AAA">
        <w:rPr>
          <w:rFonts w:ascii="Times New Roman" w:hAnsi="Times New Roman" w:cs="Times New Roman"/>
          <w:sz w:val="28"/>
          <w:szCs w:val="28"/>
          <w:lang w:val="en-US"/>
        </w:rPr>
        <w:t>list</w:t>
      </w:r>
      <w:r w:rsidRPr="00B77AAA">
        <w:rPr>
          <w:rFonts w:ascii="Times New Roman" w:hAnsi="Times New Roman" w:cs="Times New Roman"/>
          <w:sz w:val="28"/>
          <w:szCs w:val="28"/>
        </w:rPr>
        <w:t xml:space="preserve">.ru или на официальный сайт Администрации: </w:t>
      </w:r>
      <w:hyperlink r:id="rId11" w:history="1">
        <w:r w:rsidRPr="000A3C65">
          <w:rPr>
            <w:rFonts w:ascii="Times New Roman" w:hAnsi="Times New Roman"/>
            <w:sz w:val="28"/>
          </w:rPr>
          <w:t>www.</w:t>
        </w:r>
        <w:r w:rsidRPr="000A3C65">
          <w:rPr>
            <w:rFonts w:ascii="Times New Roman" w:hAnsi="Times New Roman"/>
            <w:sz w:val="28"/>
            <w:lang w:val="en-US"/>
          </w:rPr>
          <w:t>hoperskoeskoesp</w:t>
        </w:r>
      </w:hyperlink>
      <w:r w:rsidRPr="000A3C65">
        <w:rPr>
          <w:rFonts w:ascii="Times New Roman" w:hAnsi="Times New Roman"/>
          <w:sz w:val="28"/>
        </w:rPr>
        <w:t>.</w:t>
      </w:r>
      <w:r>
        <w:rPr>
          <w:rFonts w:ascii="Times New Roman" w:hAnsi="Times New Roman"/>
          <w:sz w:val="28"/>
          <w:lang w:val="en-US"/>
        </w:rPr>
        <w:t>ru</w:t>
      </w:r>
      <w:r w:rsidRPr="000A3C65">
        <w:t xml:space="preserve"> </w:t>
      </w:r>
      <w:r>
        <w:t>о</w:t>
      </w:r>
      <w:r w:rsidRPr="00B77AAA">
        <w:rPr>
          <w:rFonts w:ascii="Times New Roman" w:hAnsi="Times New Roman" w:cs="Times New Roman"/>
          <w:sz w:val="28"/>
          <w:szCs w:val="28"/>
        </w:rPr>
        <w:t>бращение заполняется в специальной электронной форме.</w:t>
      </w:r>
    </w:p>
    <w:p w:rsidR="00CD093F" w:rsidRPr="00B77AAA" w:rsidRDefault="00CD093F" w:rsidP="009F5080">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3.1.3.Обращения на имя главы, поступающие в Администрацию по почте, передаются специалисту ответственному за организацию работы с корреспонденцией в Администрации,   (далее – специалист) в день поступления.</w:t>
      </w:r>
    </w:p>
    <w:p w:rsidR="00CD093F" w:rsidRPr="00B77AAA" w:rsidRDefault="00CD093F" w:rsidP="009F5080">
      <w:pPr>
        <w:ind w:firstLine="851"/>
        <w:jc w:val="both"/>
      </w:pPr>
      <w:r w:rsidRPr="00B77AAA">
        <w:t>3.1.4.Специалист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сотруднику полиции (участковому уполномоченному). Участковый уполномоченный полиции принимает необходимые меры, докладывает главе и сообщает в отдел  МВД по Тихорецкому району.</w:t>
      </w:r>
    </w:p>
    <w:p w:rsidR="00CD093F" w:rsidRPr="00B77AAA" w:rsidRDefault="00CD093F" w:rsidP="0007061E">
      <w:pPr>
        <w:autoSpaceDE w:val="0"/>
        <w:autoSpaceDN w:val="0"/>
        <w:adjustRightInd w:val="0"/>
        <w:ind w:firstLine="851"/>
        <w:jc w:val="both"/>
      </w:pPr>
      <w:r w:rsidRPr="00B77AAA">
        <w:t>3.1.5.Специалистом письменные обращения проверяются на наличие указанных в них приложений. При отсутствии приложенных документов или недостаче документов по описи составляется акт (</w:t>
      </w:r>
      <w:hyperlink r:id="rId12" w:history="1">
        <w:r w:rsidRPr="00B77AAA">
          <w:t>приложения № 3</w:t>
        </w:r>
      </w:hyperlink>
      <w:r w:rsidRPr="00B77AAA">
        <w:t xml:space="preserve">, 4 к Порядку), а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w:t>
      </w:r>
      <w:hyperlink r:id="rId13" w:history="1">
        <w:r w:rsidRPr="00B77AAA">
          <w:t>(приложение № 5 к Порядку)</w:t>
        </w:r>
      </w:hyperlink>
      <w:r w:rsidRPr="00B77AAA">
        <w:t>.</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3.1.6.К тексту письма прикладывается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прикладывается бланк с текстом «письменного обращения к адресату нет».</w:t>
      </w:r>
    </w:p>
    <w:p w:rsidR="00CD093F" w:rsidRPr="00B77AAA" w:rsidRDefault="00CD093F" w:rsidP="0007061E">
      <w:pPr>
        <w:autoSpaceDE w:val="0"/>
        <w:autoSpaceDN w:val="0"/>
        <w:adjustRightInd w:val="0"/>
        <w:ind w:firstLine="851"/>
        <w:jc w:val="both"/>
      </w:pPr>
      <w:r w:rsidRPr="00B77AAA">
        <w:t>3.1.7.Обработка обращений граждан, поступивших по каналам факсимильной связи и  электронной связи,  осуществляется аналогично письменным обращениям.</w:t>
      </w:r>
    </w:p>
    <w:p w:rsidR="00CD093F" w:rsidRPr="00B77AAA" w:rsidRDefault="00CD093F" w:rsidP="0007061E">
      <w:pPr>
        <w:autoSpaceDE w:val="0"/>
        <w:autoSpaceDN w:val="0"/>
        <w:adjustRightInd w:val="0"/>
        <w:ind w:firstLine="851"/>
        <w:jc w:val="both"/>
      </w:pPr>
      <w:r w:rsidRPr="00B77AAA">
        <w:t>3.1.8.Письменные обращения на имя главы, доставленные в Администрацию автором или его представителем, принимаются специалистом. Обращения, не содержащие фамилии гражданина и</w:t>
      </w:r>
      <w:r>
        <w:t>ли</w:t>
      </w:r>
      <w:r w:rsidRPr="00B77AAA">
        <w:t xml:space="preserve"> почтового адреса, возвращаются автору или его представителю для внесения недостающих сведений.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телефона.</w:t>
      </w:r>
    </w:p>
    <w:p w:rsidR="00CD093F" w:rsidRPr="00B77AAA" w:rsidRDefault="00CD093F" w:rsidP="0007061E">
      <w:pPr>
        <w:autoSpaceDE w:val="0"/>
        <w:autoSpaceDN w:val="0"/>
        <w:adjustRightInd w:val="0"/>
        <w:ind w:firstLine="851"/>
        <w:jc w:val="both"/>
      </w:pP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3.2.Регистрация обращений.</w:t>
      </w:r>
    </w:p>
    <w:p w:rsidR="00CD093F" w:rsidRPr="00B77AAA" w:rsidRDefault="00CD093F" w:rsidP="0007061E">
      <w:pPr>
        <w:pStyle w:val="ConsPlusNormal"/>
        <w:widowControl/>
        <w:ind w:firstLine="851"/>
        <w:jc w:val="both"/>
        <w:rPr>
          <w:rFonts w:ascii="Times New Roman" w:hAnsi="Times New Roman" w:cs="Times New Roman"/>
          <w:sz w:val="28"/>
          <w:szCs w:val="28"/>
        </w:rPr>
      </w:pPr>
    </w:p>
    <w:p w:rsidR="00CD093F" w:rsidRPr="00B77AAA" w:rsidRDefault="00CD093F" w:rsidP="009F5080">
      <w:pPr>
        <w:autoSpaceDE w:val="0"/>
        <w:autoSpaceDN w:val="0"/>
        <w:adjustRightInd w:val="0"/>
        <w:ind w:firstLine="851"/>
        <w:jc w:val="both"/>
      </w:pPr>
      <w:r w:rsidRPr="00B77AAA">
        <w:t>3.2.1.Все поступающие в Администрацию письменные обращения граждан регистрируются специалистом в течение трех дней с даты их поступления в журнале регистрации входящей корреспонденции, после чего специалистом  заполняется регистрационно – контрольная карточка.</w:t>
      </w:r>
    </w:p>
    <w:p w:rsidR="00CD093F" w:rsidRPr="00B77AAA" w:rsidRDefault="00CD093F" w:rsidP="009F5080">
      <w:pPr>
        <w:ind w:firstLine="851"/>
        <w:jc w:val="both"/>
      </w:pPr>
      <w:r w:rsidRPr="00B77AAA">
        <w:t xml:space="preserve">На первой странице письма (не на сопроводительных документах к нему) в правом нижнем углу, либо на свободном от текста месте, проставляется регистрационный штамп, с указанием даты поступления и регистрационного номера.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CD093F" w:rsidRPr="00B77AAA" w:rsidRDefault="00CD093F" w:rsidP="0007061E">
      <w:pPr>
        <w:autoSpaceDE w:val="0"/>
        <w:autoSpaceDN w:val="0"/>
        <w:adjustRightInd w:val="0"/>
        <w:ind w:firstLine="851"/>
        <w:jc w:val="both"/>
      </w:pPr>
      <w:r w:rsidRPr="00B77AAA">
        <w:t>3.2.2.Регистрация обращений осуществляется в пределах календарного года.</w:t>
      </w:r>
    </w:p>
    <w:p w:rsidR="00CD093F" w:rsidRPr="00B77AAA" w:rsidRDefault="00CD093F" w:rsidP="0007061E">
      <w:pPr>
        <w:ind w:firstLine="851"/>
        <w:jc w:val="both"/>
      </w:pPr>
      <w:r w:rsidRPr="00B77AAA">
        <w:t xml:space="preserve">3.2.3.В регистрационно-контрольную карточку (приложение № 6 к Порядку) вносятся: </w:t>
      </w:r>
    </w:p>
    <w:p w:rsidR="00CD093F" w:rsidRPr="00B77AAA" w:rsidRDefault="00CD093F" w:rsidP="0007061E">
      <w:pPr>
        <w:ind w:firstLine="851"/>
        <w:jc w:val="both"/>
      </w:pPr>
      <w:r w:rsidRPr="00B77AAA">
        <w:t xml:space="preserve">дата регистрации; </w:t>
      </w:r>
    </w:p>
    <w:p w:rsidR="00CD093F" w:rsidRPr="00B77AAA" w:rsidRDefault="00CD093F" w:rsidP="0007061E">
      <w:pPr>
        <w:ind w:firstLine="851"/>
        <w:jc w:val="both"/>
      </w:pPr>
      <w:r w:rsidRPr="00B77AAA">
        <w:t>регистрационный номер;</w:t>
      </w:r>
    </w:p>
    <w:p w:rsidR="00CD093F" w:rsidRPr="00B77AAA" w:rsidRDefault="00CD093F" w:rsidP="0007061E">
      <w:pPr>
        <w:ind w:firstLine="851"/>
        <w:jc w:val="both"/>
      </w:pPr>
      <w:r w:rsidRPr="00B77AAA">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CD093F" w:rsidRPr="00B77AAA" w:rsidRDefault="00CD093F" w:rsidP="0007061E">
      <w:pPr>
        <w:autoSpaceDE w:val="0"/>
        <w:autoSpaceDN w:val="0"/>
        <w:adjustRightInd w:val="0"/>
        <w:ind w:firstLine="851"/>
        <w:jc w:val="both"/>
      </w:pPr>
      <w:r w:rsidRPr="00B77AAA">
        <w:t>вид документа (письмо, телеграмма, Интернет);</w:t>
      </w:r>
    </w:p>
    <w:p w:rsidR="00CD093F" w:rsidRPr="00B77AAA" w:rsidRDefault="00CD093F" w:rsidP="0007061E">
      <w:pPr>
        <w:autoSpaceDE w:val="0"/>
        <w:autoSpaceDN w:val="0"/>
        <w:adjustRightInd w:val="0"/>
        <w:ind w:firstLine="851"/>
        <w:jc w:val="both"/>
      </w:pPr>
      <w:r w:rsidRPr="00B77AAA">
        <w:t>вид обращения (предложение, заявление жалоба,);</w:t>
      </w:r>
    </w:p>
    <w:p w:rsidR="00CD093F" w:rsidRPr="00B77AAA" w:rsidRDefault="00CD093F" w:rsidP="0007061E">
      <w:pPr>
        <w:ind w:firstLine="851"/>
        <w:jc w:val="both"/>
      </w:pPr>
      <w:r w:rsidRPr="00B77AAA">
        <w:t xml:space="preserve">указывается, откуда поступило обращение (из администрации муниципального образования Тихорецкий район и т. д.), дата, исходящий номер сопроводительного письма; </w:t>
      </w:r>
    </w:p>
    <w:p w:rsidR="00CD093F" w:rsidRPr="00B77AAA" w:rsidRDefault="00CD093F" w:rsidP="0007061E">
      <w:pPr>
        <w:ind w:firstLine="851"/>
        <w:jc w:val="both"/>
      </w:pPr>
      <w:r w:rsidRPr="00B77AAA">
        <w:t>краткое содержание обращения, которое должно быть четким, отражать его суть;</w:t>
      </w:r>
    </w:p>
    <w:p w:rsidR="00CD093F" w:rsidRPr="00B77AAA" w:rsidRDefault="00CD093F" w:rsidP="0007061E">
      <w:pPr>
        <w:ind w:firstLine="851"/>
        <w:jc w:val="both"/>
      </w:pPr>
      <w:r w:rsidRPr="00B77AAA">
        <w:t>резолюция и фамилия исполнителя, которому обращение направляется на рассмотрение.</w:t>
      </w:r>
    </w:p>
    <w:p w:rsidR="00CD093F" w:rsidRPr="00B77AAA" w:rsidRDefault="00CD093F" w:rsidP="0007061E">
      <w:pPr>
        <w:ind w:firstLine="851"/>
        <w:jc w:val="both"/>
      </w:pPr>
      <w:r w:rsidRPr="00B77AAA">
        <w:t xml:space="preserve">3.2.4.При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ООО «Пламя», «коллектив МОУ СОШ № 33»). </w:t>
      </w:r>
    </w:p>
    <w:p w:rsidR="00CD093F" w:rsidRPr="00B77AAA" w:rsidRDefault="00CD093F" w:rsidP="0007061E">
      <w:pPr>
        <w:ind w:firstLine="851"/>
        <w:jc w:val="both"/>
      </w:pPr>
      <w:r w:rsidRPr="00B77AAA">
        <w:t xml:space="preserve">3.2.5.Если автор (Петров) пересылает обращение через второе лицо (Иванов), указывая его адрес и не указывая свой, то в графе «Ф.И.О.» отмечаются две фамилии: Петров, Иванов. </w:t>
      </w:r>
    </w:p>
    <w:p w:rsidR="00CD093F" w:rsidRPr="00B77AAA" w:rsidRDefault="00CD093F" w:rsidP="0007061E">
      <w:pPr>
        <w:ind w:firstLine="851"/>
        <w:jc w:val="both"/>
      </w:pPr>
      <w:r w:rsidRPr="00B77AAA">
        <w:t>3.2.6.Если заявитель не указал своей фамилии, то в регистрационно-контрольную карточку вносится запись «без подписи».</w:t>
      </w:r>
    </w:p>
    <w:p w:rsidR="00CD093F" w:rsidRPr="00B77AAA" w:rsidRDefault="00CD093F" w:rsidP="0007061E">
      <w:pPr>
        <w:ind w:firstLine="851"/>
        <w:jc w:val="both"/>
      </w:pPr>
      <w:r w:rsidRPr="00B77AAA">
        <w:t xml:space="preserve">3.2.7.Зарегистрированные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w:t>
      </w:r>
    </w:p>
    <w:p w:rsidR="00CD093F" w:rsidRPr="00B77AAA" w:rsidRDefault="00CD093F" w:rsidP="0007061E">
      <w:pPr>
        <w:ind w:firstLine="851"/>
        <w:jc w:val="both"/>
      </w:pPr>
    </w:p>
    <w:p w:rsidR="00CD093F" w:rsidRPr="00B77AAA" w:rsidRDefault="00CD093F" w:rsidP="0007061E">
      <w:pPr>
        <w:ind w:firstLine="851"/>
        <w:jc w:val="both"/>
      </w:pPr>
      <w:r w:rsidRPr="00B77AAA">
        <w:t>3.3.Направление обращений на рассмотрение.</w:t>
      </w:r>
    </w:p>
    <w:p w:rsidR="00CD093F" w:rsidRPr="00B77AAA" w:rsidRDefault="00CD093F" w:rsidP="0007061E">
      <w:pPr>
        <w:ind w:firstLine="851"/>
        <w:jc w:val="both"/>
      </w:pPr>
    </w:p>
    <w:p w:rsidR="00CD093F" w:rsidRPr="00B77AAA" w:rsidRDefault="00CD093F" w:rsidP="0007061E">
      <w:pPr>
        <w:autoSpaceDE w:val="0"/>
        <w:autoSpaceDN w:val="0"/>
        <w:adjustRightInd w:val="0"/>
        <w:ind w:firstLine="851"/>
        <w:jc w:val="both"/>
        <w:outlineLvl w:val="2"/>
      </w:pPr>
      <w:r w:rsidRPr="00B77AAA">
        <w:rPr>
          <w:rFonts w:cs="Arial"/>
        </w:rPr>
        <w:t>3.3.1.Основание для начала рассмотрения - регистрация письменного обращения и оформление регистрационно-контрольной карточки.</w:t>
      </w:r>
    </w:p>
    <w:p w:rsidR="00CD093F" w:rsidRPr="00B77AAA" w:rsidRDefault="00CD093F" w:rsidP="0007061E">
      <w:pPr>
        <w:ind w:firstLine="851"/>
        <w:jc w:val="both"/>
      </w:pPr>
      <w:r w:rsidRPr="00B77AAA">
        <w:t xml:space="preserve">3.3.2.Специалист в день регистрации представляет обращение главе для принятия решения о рассмотрении обращения или направлении его на рассмотрение по компетенции. При рассмотрении обращения глава определяет исполнителей по обращению. После получения резолюции главы обращение передается специалистом для обработки и исполнения должностным лицам Администрации. </w:t>
      </w:r>
    </w:p>
    <w:p w:rsidR="00CD093F" w:rsidRPr="00B77AAA" w:rsidRDefault="00CD093F" w:rsidP="0007061E">
      <w:pPr>
        <w:ind w:firstLine="851"/>
        <w:jc w:val="both"/>
      </w:pPr>
      <w:r w:rsidRPr="00B77AAA">
        <w:t xml:space="preserve">3.3.3.Решение о направлении обращения на рассмотрение принимается исключительно исходя из его содержания, независимо от того, кому оно адресовано. </w:t>
      </w:r>
    </w:p>
    <w:p w:rsidR="00CD093F" w:rsidRDefault="00CD093F" w:rsidP="0007061E">
      <w:pPr>
        <w:ind w:firstLine="851"/>
        <w:jc w:val="both"/>
      </w:pPr>
      <w:r w:rsidRPr="00B77AAA">
        <w:t>3.3.4.Письменные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 направивших обращение, о переадресации обращений.</w:t>
      </w:r>
    </w:p>
    <w:p w:rsidR="00CD093F" w:rsidRPr="00B77AAA" w:rsidRDefault="00CD093F" w:rsidP="000A3C65">
      <w:pPr>
        <w:ind w:firstLine="840"/>
        <w:jc w:val="both"/>
      </w:pPr>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управление Федеральной миграционной службы по Краснодарскому краю и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подпункте 3.3.11 пункта 3.3 раздела 3 настоящего порядка.</w:t>
      </w:r>
      <w:r w:rsidRPr="00B77AAA">
        <w:t xml:space="preserve"> </w:t>
      </w:r>
    </w:p>
    <w:p w:rsidR="00CD093F" w:rsidRPr="00B77AAA" w:rsidRDefault="00CD093F" w:rsidP="0007061E">
      <w:pPr>
        <w:ind w:firstLine="708"/>
        <w:jc w:val="both"/>
      </w:pPr>
      <w:r w:rsidRPr="00B77AAA">
        <w:t>3.3.5.Уведомления передаются специалисту Администрации для отправки авторам  обращений.</w:t>
      </w:r>
    </w:p>
    <w:p w:rsidR="00CD093F" w:rsidRPr="00B77AAA" w:rsidRDefault="00CD093F" w:rsidP="0007061E">
      <w:pPr>
        <w:autoSpaceDE w:val="0"/>
        <w:autoSpaceDN w:val="0"/>
        <w:adjustRightInd w:val="0"/>
        <w:ind w:firstLine="851"/>
        <w:jc w:val="both"/>
      </w:pPr>
      <w:r w:rsidRPr="00B77AAA">
        <w:t>3.3.6.Уведомления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заявителя о направлении ответа на почтовый адрес, специалистом отдела, управления Администрации ответ направляется на почтовый адрес, указанный в обращении.</w:t>
      </w:r>
    </w:p>
    <w:p w:rsidR="00CD093F" w:rsidRPr="00B77AAA" w:rsidRDefault="00CD093F" w:rsidP="0007061E">
      <w:pPr>
        <w:ind w:firstLine="851"/>
        <w:jc w:val="both"/>
      </w:pPr>
      <w:r w:rsidRPr="00B77AAA">
        <w:t>3.3.7.В случае если обращение направлено не по принадлежности, исполнитель в трехдневный срок возвращает его с мотивированной служебной запиской на имя главы, давшего поручение.</w:t>
      </w:r>
    </w:p>
    <w:p w:rsidR="00CD093F" w:rsidRPr="00B77AAA" w:rsidRDefault="00CD093F" w:rsidP="0007061E">
      <w:pPr>
        <w:ind w:firstLine="851"/>
        <w:jc w:val="both"/>
      </w:pPr>
      <w:r w:rsidRPr="00B77AAA">
        <w:t>Не допускается передача обращения от одного исполнителя к другому.</w:t>
      </w:r>
    </w:p>
    <w:p w:rsidR="00CD093F" w:rsidRPr="00B77AAA" w:rsidRDefault="00CD093F" w:rsidP="0007061E">
      <w:pPr>
        <w:ind w:firstLine="851"/>
        <w:jc w:val="both"/>
      </w:pPr>
      <w:r w:rsidRPr="00B77AAA">
        <w:t>3.3.8.Письменное обращение, возвращенное исполнителем, как направленное не по компетенции, передается в общий отдел для организации работы с ним в соответствии с подпунктом 3.3.2 Порядка. Заявитель уведомляется о переадресации и новой дате направления обращения.</w:t>
      </w:r>
    </w:p>
    <w:p w:rsidR="00CD093F" w:rsidRPr="00B77AAA" w:rsidRDefault="00CD093F" w:rsidP="0007061E">
      <w:pPr>
        <w:ind w:firstLine="851"/>
        <w:jc w:val="both"/>
      </w:pPr>
      <w:r w:rsidRPr="00B77AAA">
        <w:t>3.3.9.В Администрации непосредственные исполнители определяются главой поселения, (в его отсутствие - должностным лицом, которому адресовано заявление).</w:t>
      </w:r>
    </w:p>
    <w:p w:rsidR="00CD093F" w:rsidRPr="00B77AAA" w:rsidRDefault="00CD093F" w:rsidP="0007061E">
      <w:pPr>
        <w:ind w:firstLine="851"/>
        <w:jc w:val="both"/>
      </w:pPr>
      <w:r w:rsidRPr="00B77AAA">
        <w:t xml:space="preserve">В поручении главы указывается: фамилии и инициалы лиц, которым дается поручение, текст поручения, предписывающий действия, порядок исполнения. Поручение подписывается главой и может состоять из нескольких частей, предписывающих каждому исполнителю самостоятельное действие, порядок исполнения поручения. </w:t>
      </w:r>
    </w:p>
    <w:p w:rsidR="00CD093F" w:rsidRPr="00B77AAA" w:rsidRDefault="00CD093F" w:rsidP="0007061E">
      <w:pPr>
        <w:ind w:firstLine="720"/>
        <w:jc w:val="both"/>
      </w:pPr>
      <w:r w:rsidRPr="00B77AAA">
        <w:t>3.3.10.Запрещается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D093F" w:rsidRPr="00B77AAA" w:rsidRDefault="00CD093F" w:rsidP="0007061E">
      <w:pPr>
        <w:ind w:firstLine="851"/>
        <w:jc w:val="both"/>
      </w:pPr>
      <w:r w:rsidRPr="00B77AAA">
        <w:t xml:space="preserve">3.3.11.В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CD093F" w:rsidRPr="00B77AAA" w:rsidRDefault="00CD093F" w:rsidP="0007061E">
      <w:pPr>
        <w:autoSpaceDE w:val="0"/>
        <w:autoSpaceDN w:val="0"/>
        <w:adjustRightInd w:val="0"/>
        <w:ind w:firstLine="851"/>
        <w:jc w:val="both"/>
      </w:pPr>
      <w:r w:rsidRPr="00B77AAA">
        <w:t>3.3.12.Обращение, в котором содержатся нецензурные либо оскорбительные выражения, угрозы жизни, здоровью и имуществу должностного лица, а также членам его семьи, глава вправе предложить оставить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CD093F" w:rsidRPr="00B77AAA" w:rsidRDefault="00CD093F" w:rsidP="00A30272">
      <w:pPr>
        <w:ind w:firstLine="851"/>
        <w:jc w:val="both"/>
      </w:pPr>
      <w:r w:rsidRPr="00A35C0F">
        <w:t>3.3.13.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093F" w:rsidRPr="00B77AAA" w:rsidRDefault="00CD093F" w:rsidP="0007061E">
      <w:pPr>
        <w:ind w:firstLine="851"/>
        <w:jc w:val="both"/>
      </w:pPr>
      <w:r w:rsidRPr="00B77AAA">
        <w:t>3.4.Рассмотрение обращений.</w:t>
      </w:r>
    </w:p>
    <w:p w:rsidR="00CD093F" w:rsidRPr="00B77AAA" w:rsidRDefault="00CD093F" w:rsidP="0007061E">
      <w:pPr>
        <w:ind w:firstLine="851"/>
        <w:jc w:val="both"/>
      </w:pPr>
      <w:r w:rsidRPr="00B77AAA">
        <w:t>3.4.1.Основание для начала рассмотрения - получение исполнителем поручения по рассмотрению письменного обращения.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указанное в поручении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CD093F" w:rsidRPr="00B77AAA" w:rsidRDefault="00CD093F" w:rsidP="00DE787F">
      <w:pPr>
        <w:ind w:firstLine="851"/>
        <w:jc w:val="both"/>
      </w:pPr>
      <w:r w:rsidRPr="00B77AAA">
        <w:t>3.4.3.Должностное лицо (исполнитель) при рассмотрении обращения в случае необходимости в установленном законодательством порядке запрашивает дополнительные документы и материалы, в том числе в электронной форме, необходимые для рассмотрения обращения, в других государственных органах, и у иных должностных лиц, за исключением судов, органов дознания и органов предварительного следствия, а также встречается с заявителем для уточнения сути обращения, при этом составляется акт посещения гражданина по обращению (приложение № 9 к Порядку).</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3.4.4.При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w:t>
      </w:r>
      <w:r>
        <w:rPr>
          <w:rFonts w:ascii="Times New Roman" w:hAnsi="Times New Roman" w:cs="Times New Roman"/>
          <w:sz w:val="28"/>
          <w:szCs w:val="28"/>
        </w:rPr>
        <w:t>неодно</w:t>
      </w:r>
      <w:r w:rsidRPr="00B77AAA">
        <w:rPr>
          <w:rFonts w:ascii="Times New Roman" w:hAnsi="Times New Roman" w:cs="Times New Roman"/>
          <w:sz w:val="28"/>
          <w:szCs w:val="28"/>
        </w:rPr>
        <w:t>кратные по одному и тому же вопросу, по которому заявителю давались исчерпывающие ответы.</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3.4.5.Письма с просьбами о личном приеме главой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 </w:t>
      </w:r>
    </w:p>
    <w:p w:rsidR="00CD093F" w:rsidRPr="00B77AAA" w:rsidRDefault="00CD093F" w:rsidP="0007061E">
      <w:pPr>
        <w:ind w:firstLine="851"/>
        <w:jc w:val="both"/>
      </w:pPr>
      <w:r w:rsidRPr="00B77AAA">
        <w:t xml:space="preserve">3.4.6.Обращение, содержащее в адресной части пометку «лично», рассматривается на общих основаниях в соответствии с настоящим Порядком. </w:t>
      </w:r>
    </w:p>
    <w:p w:rsidR="00CD093F" w:rsidRPr="00B77AAA" w:rsidRDefault="00CD093F" w:rsidP="0007061E">
      <w:pPr>
        <w:ind w:firstLine="851"/>
        <w:jc w:val="both"/>
      </w:pPr>
      <w:r w:rsidRPr="00B77AAA">
        <w:t xml:space="preserve">3.4.7.Письма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также  на общих основаниях в соответствии с настоящим Порядком. </w:t>
      </w:r>
    </w:p>
    <w:p w:rsidR="00CD093F" w:rsidRPr="00B77AAA" w:rsidRDefault="00CD093F" w:rsidP="0007061E">
      <w:pPr>
        <w:ind w:firstLine="851"/>
        <w:jc w:val="both"/>
      </w:pPr>
      <w:r w:rsidRPr="00B77AAA">
        <w:t xml:space="preserve">3.4.8.В случае  если в письменном обращении содержится вопрос, на который заявителю </w:t>
      </w:r>
      <w:r>
        <w:t>неодн</w:t>
      </w:r>
      <w:r w:rsidRPr="00B77AAA">
        <w:t>ократно давались мотивированные письменные ответы по существу в связи с ранее направленными обращениями, и при этом в обращении не приводятся новые доводы или обстоятельства, глава на основании служебной записки исполнителя,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в 30-дневный срок со дня регистрации обращения направляется автору за подписью главы.</w:t>
      </w:r>
    </w:p>
    <w:p w:rsidR="00CD093F" w:rsidRPr="00B77AAA" w:rsidRDefault="00CD093F" w:rsidP="0007061E">
      <w:pPr>
        <w:ind w:firstLine="851"/>
        <w:jc w:val="both"/>
      </w:pPr>
      <w:r w:rsidRPr="00A35C0F">
        <w:t>3.4.9.Обращение,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D093F" w:rsidRPr="00B77AAA" w:rsidRDefault="00CD093F" w:rsidP="0007061E">
      <w:pPr>
        <w:ind w:firstLine="851"/>
        <w:jc w:val="both"/>
      </w:pPr>
    </w:p>
    <w:p w:rsidR="00CD093F" w:rsidRPr="00B77AAA" w:rsidRDefault="00CD093F" w:rsidP="0007061E">
      <w:pPr>
        <w:autoSpaceDE w:val="0"/>
        <w:autoSpaceDN w:val="0"/>
        <w:adjustRightInd w:val="0"/>
        <w:ind w:firstLine="851"/>
        <w:jc w:val="both"/>
        <w:outlineLvl w:val="2"/>
      </w:pPr>
      <w:r w:rsidRPr="00B77AAA">
        <w:t>3.5. Ответы на обращения.</w:t>
      </w:r>
    </w:p>
    <w:p w:rsidR="00CD093F" w:rsidRPr="00B77AAA" w:rsidRDefault="00CD093F" w:rsidP="0007061E">
      <w:pPr>
        <w:autoSpaceDE w:val="0"/>
        <w:autoSpaceDN w:val="0"/>
        <w:adjustRightInd w:val="0"/>
        <w:ind w:firstLine="851"/>
        <w:jc w:val="both"/>
        <w:outlineLvl w:val="2"/>
      </w:pPr>
    </w:p>
    <w:p w:rsidR="00CD093F" w:rsidRPr="00B77AAA" w:rsidRDefault="00CD093F" w:rsidP="0007061E">
      <w:pPr>
        <w:ind w:firstLine="851"/>
        <w:jc w:val="both"/>
      </w:pPr>
      <w:r w:rsidRPr="00B77AAA">
        <w:t>3.5.1.Рассмотрение обращения завершается подготовкой ответа и направлением его заявителю.</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3.5.2. Текст ответа излагается четко, последовательно, кратко, со ссылками на нормативные правовые акты, исчерпывающими разъяснениями на все поставленные в обращении вопросы. При подтверждении фактов нарушений прав заявителя, изложенных в жалобе, в ответе указывается, какие меры приняты к виновным должностным лицам.</w:t>
      </w:r>
    </w:p>
    <w:p w:rsidR="00CD093F" w:rsidRPr="00B77AAA" w:rsidRDefault="00CD093F" w:rsidP="0007061E">
      <w:pPr>
        <w:ind w:firstLine="851"/>
        <w:jc w:val="both"/>
      </w:pPr>
      <w:r w:rsidRPr="00B77AAA">
        <w:t>3.5.3.Запрещается направлять гражданам ответы с исправлениями, ошибками (в том числе в реквизитах).</w:t>
      </w:r>
    </w:p>
    <w:p w:rsidR="00CD093F" w:rsidRPr="00B77AAA" w:rsidRDefault="00CD093F" w:rsidP="0007061E">
      <w:pPr>
        <w:ind w:firstLine="851"/>
        <w:jc w:val="both"/>
      </w:pPr>
      <w:r w:rsidRPr="00B77AAA">
        <w:t>3.5.4.В ответах на коллективные обращения указывается, кому именно из авторов дан ответ.</w:t>
      </w:r>
    </w:p>
    <w:p w:rsidR="00CD093F" w:rsidRPr="00B77AAA" w:rsidRDefault="00CD093F" w:rsidP="0007061E">
      <w:pPr>
        <w:ind w:firstLine="851"/>
        <w:jc w:val="both"/>
      </w:pPr>
      <w:r w:rsidRPr="00B77AAA">
        <w:t>3.5.5.Обращение и проект ответа возвращаются главой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3.5.6.Оригиналы документов возвращаются исполнителем автору обращения путем личного вручения или посредством почтовой связи.</w:t>
      </w:r>
    </w:p>
    <w:p w:rsidR="00CD093F" w:rsidRPr="00B77AAA" w:rsidRDefault="00CD093F" w:rsidP="00394B3B">
      <w:pPr>
        <w:ind w:firstLine="851"/>
        <w:jc w:val="both"/>
      </w:pPr>
      <w:r w:rsidRPr="00B77AAA">
        <w:t>3.5.7.Ответы заявителям подписываются главой, (в его отсутствие - должностным лицом, его замещающим).</w:t>
      </w:r>
    </w:p>
    <w:p w:rsidR="00CD093F" w:rsidRPr="00B77AAA" w:rsidRDefault="00CD093F" w:rsidP="0007061E">
      <w:pPr>
        <w:ind w:firstLine="851"/>
        <w:jc w:val="both"/>
      </w:pPr>
      <w:r w:rsidRPr="00B77AAA">
        <w:t xml:space="preserve">3.5.8.Ответы на обращения, поступившие из администрации муниципального образования Тихорецкий район, по которым запрашивается информация о результатах рассмотрения, подписываются главой, (в его отсутствие - должностным лицом, его замещающим). </w:t>
      </w:r>
    </w:p>
    <w:p w:rsidR="00CD093F" w:rsidRPr="00B77AAA" w:rsidRDefault="00CD093F" w:rsidP="0007061E">
      <w:pPr>
        <w:ind w:firstLine="851"/>
        <w:jc w:val="both"/>
      </w:pPr>
      <w:r w:rsidRPr="00B77AAA">
        <w:t xml:space="preserve">3.5.9.На коллективное обращение ответ дается на имя гражданина, по фамилии которого оно учтено (Петровой В.А. - для сообщения всем заявителям, или Петровой В.А. - для информирования заинтересованных лиц, или Петровой В.А. и другим). По требованию лиц, подписавших обращение, ответы направляются и другим адресатам. В тексте ответа указывается, что ответ дается на коллективное обращение. </w:t>
      </w:r>
    </w:p>
    <w:p w:rsidR="00CD093F" w:rsidRPr="00B77AAA" w:rsidRDefault="00CD093F" w:rsidP="0007061E">
      <w:pPr>
        <w:ind w:firstLine="851"/>
        <w:jc w:val="both"/>
      </w:pPr>
      <w:r w:rsidRPr="00B77AAA">
        <w:t>3.5.10. Если дубликат обращения поступил после разрешения основного обращения, то не позднее 10-дневного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CD093F" w:rsidRPr="00B77AAA" w:rsidRDefault="00CD093F" w:rsidP="0007061E">
      <w:pPr>
        <w:ind w:firstLine="851"/>
        <w:jc w:val="both"/>
      </w:pPr>
      <w:r w:rsidRPr="00B77AAA">
        <w:t>3.5.11.В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муниципального образования Тихорецкий район,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CD093F" w:rsidRPr="00B77AAA" w:rsidRDefault="00CD093F" w:rsidP="0007061E">
      <w:pPr>
        <w:ind w:firstLine="851"/>
        <w:jc w:val="both"/>
      </w:pPr>
      <w:r w:rsidRPr="00B77AAA">
        <w:t>3.5.12.В случае если в письменном обращении не указаны фамилия гражданина, направившего обращение, и</w:t>
      </w:r>
      <w:r>
        <w:t>ли</w:t>
      </w:r>
      <w:r w:rsidRPr="00B77AAA">
        <w:t xml:space="preserve"> почтовый адрес, адрес электронной почты, по которым должен быть направлен ответ, ответ на обращение не дается.  </w:t>
      </w:r>
    </w:p>
    <w:p w:rsidR="00CD093F" w:rsidRPr="00B77AAA" w:rsidRDefault="00CD093F" w:rsidP="0007061E">
      <w:pPr>
        <w:ind w:firstLine="851"/>
        <w:jc w:val="both"/>
      </w:pPr>
      <w:r w:rsidRPr="00B77AAA">
        <w:t xml:space="preserve">3.5.13.Исполнители несут установленную законом ответственность за исполнение поручений по обращениям и качество ответов. </w:t>
      </w:r>
    </w:p>
    <w:p w:rsidR="00CD093F" w:rsidRPr="00B77AAA" w:rsidRDefault="00CD093F" w:rsidP="0007061E">
      <w:pPr>
        <w:ind w:firstLine="851"/>
        <w:jc w:val="both"/>
      </w:pPr>
      <w:r w:rsidRPr="00B77AAA">
        <w:t>3.5.14.При согласии главы с проектом ответа, проект подписывается, материалы рассмотрения обращения списываются «в дело». Глава может принять решение об оставлении на дополнительном контроле обращения до полного разрешения вопросов, поднимаемых в нем.</w:t>
      </w:r>
    </w:p>
    <w:p w:rsidR="00CD093F" w:rsidRPr="00B77AAA" w:rsidRDefault="00CD093F" w:rsidP="0007061E">
      <w:pPr>
        <w:ind w:firstLine="851"/>
        <w:jc w:val="both"/>
      </w:pPr>
      <w:r w:rsidRPr="00B77AAA">
        <w:t>3.5.15.Ответ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093F" w:rsidRPr="00B77AAA" w:rsidRDefault="00CD093F" w:rsidP="0007061E">
      <w:pPr>
        <w:ind w:firstLine="851"/>
        <w:jc w:val="both"/>
      </w:pPr>
      <w:r w:rsidRPr="00B77AAA">
        <w:t xml:space="preserve">3.5.16.Специалистом в журнал регистраций письменных обращений, заявлений граждан вносятся записи о выполнении поручений по рассмотрению обращений (дата ответа, результат рассмотрения, примечания о взятии на дополнительный контроль). </w:t>
      </w:r>
    </w:p>
    <w:p w:rsidR="00CD093F" w:rsidRPr="00B77AAA" w:rsidRDefault="00CD093F" w:rsidP="0007061E">
      <w:pPr>
        <w:ind w:firstLine="851"/>
        <w:jc w:val="both"/>
      </w:pPr>
      <w:r w:rsidRPr="00B77AAA">
        <w:t>3.5.17.Срок регистрации и отправки ответа не может превышать 1 дня со дня его подписания.</w:t>
      </w:r>
    </w:p>
    <w:p w:rsidR="00CD093F" w:rsidRPr="00B77AAA" w:rsidRDefault="00CD093F" w:rsidP="0007061E">
      <w:pPr>
        <w:ind w:firstLine="851"/>
        <w:jc w:val="both"/>
      </w:pPr>
      <w:r w:rsidRPr="00B77AAA">
        <w:t>3.6.Организация рассмотрения обращений, поступивших по телефону «горячей линии» Администрации (далее - телефон «горячей линии»).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3.6.1. Основание для начала рассмотрения - поступление звонка на телефон «горячей линии».</w:t>
      </w:r>
    </w:p>
    <w:p w:rsidR="00CD093F"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3.6.2. Звонки, поступающие на телефон «горячей линии»,  принимаются  специалистами общего отдела и  регистрируются в журнале регистрации обращений граждан по телефону «горячей линии» (приложение № 10 к Порядку), с указанием фамилии, имени, отчества (при наличии), почтового адреса, номера телефона заявителя.</w:t>
      </w:r>
    </w:p>
    <w:p w:rsidR="00CD093F" w:rsidRPr="00B77AAA" w:rsidRDefault="00CD093F" w:rsidP="00167CA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обращении на телефон «горячей линии» заявитель должен сообщить: фамилию, имя, отчество (при наличии), адрес места жительства, номер телефона и суть проблемы.</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3.6.3.Информация о персональных данных авторов обращений, поступивших на телефон «горячей линии», хранится и обрабатывается с соблюдением требований законодательства о персональных данных.</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3.6.4.Специалисты, осуществляющие прием звонков, дают устные разъяснения авторам обращений о порядке рассмотрения обращений граждан, предоставляют адреса и телефоны должностных лиц, в компетенцию которых входит рассмотрение поставленных заявителем вопросов, а также другие разъяснения по вопросам, связанным с порядком и сроками рассмотрения обращения.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3.6.5. По вопросу личного приема граждан главой специалисты  общего отдела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3.6.6. Если в ходе разговора с заявителем по телефону «горячей линии» специалист отдела установит, что устного обращения недостаточно и для разрешения его вопроса требуется изучение дополнительных материалов или документов, заявителю специалист предлагает направить в Администрацию письменное обращение. </w:t>
      </w:r>
    </w:p>
    <w:p w:rsidR="00CD093F" w:rsidRPr="00B77AAA" w:rsidRDefault="00CD093F" w:rsidP="0007061E">
      <w:pPr>
        <w:pStyle w:val="ConsPlusNormal"/>
        <w:widowControl/>
        <w:ind w:firstLine="851"/>
        <w:jc w:val="both"/>
        <w:rPr>
          <w:rFonts w:ascii="Times New Roman" w:hAnsi="Times New Roman" w:cs="Times New Roman"/>
          <w:sz w:val="28"/>
          <w:szCs w:val="28"/>
        </w:rPr>
      </w:pPr>
    </w:p>
    <w:p w:rsidR="00CD093F" w:rsidRPr="00B77AAA" w:rsidRDefault="00CD093F" w:rsidP="0007061E">
      <w:pPr>
        <w:ind w:firstLine="851"/>
        <w:jc w:val="both"/>
      </w:pPr>
      <w:r w:rsidRPr="00B77AAA">
        <w:t>3.7. Организация и проведение личного приема граждан.</w:t>
      </w:r>
    </w:p>
    <w:p w:rsidR="00CD093F" w:rsidRPr="00B77AAA" w:rsidRDefault="00CD093F" w:rsidP="0007061E">
      <w:pPr>
        <w:ind w:firstLine="851"/>
        <w:jc w:val="both"/>
      </w:pPr>
    </w:p>
    <w:p w:rsidR="00CD093F" w:rsidRPr="00B77AAA" w:rsidRDefault="00CD093F" w:rsidP="0007061E">
      <w:pPr>
        <w:ind w:firstLine="851"/>
        <w:jc w:val="both"/>
      </w:pPr>
      <w:r w:rsidRPr="00B77AAA">
        <w:t>3.7.1. Основанием для начала проведения личного приема является обращение гражданина в Администрацию.</w:t>
      </w:r>
    </w:p>
    <w:p w:rsidR="00CD093F" w:rsidRPr="00B77AAA" w:rsidRDefault="00CD093F" w:rsidP="0007061E">
      <w:pPr>
        <w:ind w:firstLine="851"/>
        <w:jc w:val="both"/>
      </w:pPr>
      <w:r w:rsidRPr="00B77AAA">
        <w:t>3.7.2.</w:t>
      </w:r>
      <w:r w:rsidRPr="004F1FAE">
        <w:t xml:space="preserve"> </w:t>
      </w:r>
      <w:r w:rsidRPr="00B77AAA">
        <w:t>Ежедневный прием граждан осуществляется специалистами Администрации с понедельника</w:t>
      </w:r>
      <w:r>
        <w:t xml:space="preserve"> по </w:t>
      </w:r>
      <w:r w:rsidRPr="00B77AAA">
        <w:t xml:space="preserve"> пятницу с 8.00 часов до 16.00, перерыв с 12.00 часов до 13 часов  (кром</w:t>
      </w:r>
      <w:r>
        <w:t>е выходных и праздничных дней).</w:t>
      </w:r>
    </w:p>
    <w:p w:rsidR="00CD093F" w:rsidRPr="00B77AAA" w:rsidRDefault="00CD093F" w:rsidP="0007061E">
      <w:pPr>
        <w:widowControl w:val="0"/>
        <w:shd w:val="clear" w:color="auto" w:fill="FFFFFF"/>
        <w:autoSpaceDE w:val="0"/>
        <w:autoSpaceDN w:val="0"/>
        <w:adjustRightInd w:val="0"/>
        <w:ind w:left="43" w:firstLine="851"/>
        <w:jc w:val="both"/>
      </w:pPr>
      <w:bookmarkStart w:id="1" w:name="sub_133246"/>
      <w:r w:rsidRPr="00B77AAA">
        <w:t xml:space="preserve">3.7.3.Помещения, выделенные для приема граждан, оборудуются в соответствии с </w:t>
      </w:r>
      <w:r w:rsidRPr="00B77AAA">
        <w:rPr>
          <w:spacing w:val="-10"/>
        </w:rPr>
        <w:t xml:space="preserve">санитарно-эпидемиологическими правилами и нормативами </w:t>
      </w:r>
      <w:r w:rsidRPr="00B77AAA">
        <w:rPr>
          <w:spacing w:val="-7"/>
        </w:rPr>
        <w:t xml:space="preserve">«Гигиенические требования к персональным электронно-вычислительным </w:t>
      </w:r>
      <w:r w:rsidRPr="00B77AAA">
        <w:rPr>
          <w:spacing w:val="-9"/>
        </w:rPr>
        <w:t>машинам и организации работы. СанПиН 2.2.2/2.4.1340-03».</w:t>
      </w:r>
    </w:p>
    <w:p w:rsidR="00CD093F" w:rsidRPr="00B77AAA" w:rsidRDefault="00CD093F" w:rsidP="0007061E">
      <w:pPr>
        <w:widowControl w:val="0"/>
        <w:shd w:val="clear" w:color="auto" w:fill="FFFFFF"/>
        <w:autoSpaceDE w:val="0"/>
        <w:autoSpaceDN w:val="0"/>
        <w:adjustRightInd w:val="0"/>
        <w:ind w:left="38" w:right="5" w:firstLine="851"/>
        <w:jc w:val="both"/>
      </w:pPr>
      <w:r w:rsidRPr="00B77AAA">
        <w:rPr>
          <w:spacing w:val="-8"/>
        </w:rPr>
        <w:t xml:space="preserve">3.7.4.Рабочие места должностных лиц, осуществляющих прием </w:t>
      </w:r>
      <w:r w:rsidRPr="00B77AAA">
        <w:t>граждан, оборудуются компьютерами и оргтехникой.</w:t>
      </w:r>
    </w:p>
    <w:p w:rsidR="00CD093F" w:rsidRPr="00B77AAA" w:rsidRDefault="00CD093F" w:rsidP="0007061E">
      <w:pPr>
        <w:widowControl w:val="0"/>
        <w:shd w:val="clear" w:color="auto" w:fill="FFFFFF"/>
        <w:autoSpaceDE w:val="0"/>
        <w:autoSpaceDN w:val="0"/>
        <w:adjustRightInd w:val="0"/>
        <w:ind w:left="34" w:right="14" w:firstLine="851"/>
        <w:jc w:val="both"/>
      </w:pPr>
      <w:r w:rsidRPr="00B77AAA">
        <w:rPr>
          <w:spacing w:val="-7"/>
        </w:rPr>
        <w:t xml:space="preserve">3.7.5.Место ожидания личного приема граждан оборудуется стульями, </w:t>
      </w:r>
      <w:r w:rsidRPr="00B77AAA">
        <w:rPr>
          <w:spacing w:val="-2"/>
        </w:rPr>
        <w:t xml:space="preserve">столами. Заявители обеспечиваются канцелярскими принадлежностями, </w:t>
      </w:r>
      <w:r w:rsidRPr="00B77AAA">
        <w:t>бумагой для написания обращений.</w:t>
      </w:r>
    </w:p>
    <w:p w:rsidR="00CD093F" w:rsidRPr="00B77AAA" w:rsidRDefault="00CD093F" w:rsidP="0007061E">
      <w:pPr>
        <w:widowControl w:val="0"/>
        <w:shd w:val="clear" w:color="auto" w:fill="FFFFFF"/>
        <w:autoSpaceDE w:val="0"/>
        <w:autoSpaceDN w:val="0"/>
        <w:adjustRightInd w:val="0"/>
        <w:ind w:left="19" w:right="14" w:firstLine="851"/>
        <w:jc w:val="both"/>
      </w:pPr>
      <w:r w:rsidRPr="00B77AAA">
        <w:rPr>
          <w:spacing w:val="-7"/>
        </w:rPr>
        <w:t xml:space="preserve">3.7.6.Места для приема граждан оборудуются </w:t>
      </w:r>
      <w:r w:rsidRPr="00B77AAA">
        <w:rPr>
          <w:spacing w:val="-2"/>
        </w:rPr>
        <w:t xml:space="preserve">системами вентиляции, кондиционирования воздуха, противопожарной </w:t>
      </w:r>
      <w:r w:rsidRPr="00B77AAA">
        <w:rPr>
          <w:spacing w:val="-10"/>
        </w:rPr>
        <w:t xml:space="preserve">системой и средствами пожаротушения, системой оповещения о возникновении </w:t>
      </w:r>
      <w:r w:rsidRPr="00B77AAA">
        <w:rPr>
          <w:spacing w:val="-5"/>
        </w:rPr>
        <w:t xml:space="preserve">чрезвычайной ситуации, системой охраны, питьевой водой и разовыми </w:t>
      </w:r>
      <w:r w:rsidRPr="00B77AAA">
        <w:t>стаканчиками.</w:t>
      </w:r>
    </w:p>
    <w:p w:rsidR="00CD093F" w:rsidRPr="00B77AAA" w:rsidRDefault="00CD093F" w:rsidP="0007061E">
      <w:pPr>
        <w:widowControl w:val="0"/>
        <w:shd w:val="clear" w:color="auto" w:fill="FFFFFF"/>
        <w:autoSpaceDE w:val="0"/>
        <w:autoSpaceDN w:val="0"/>
        <w:adjustRightInd w:val="0"/>
        <w:ind w:left="14" w:right="34" w:firstLine="851"/>
        <w:jc w:val="both"/>
      </w:pPr>
      <w:r w:rsidRPr="00B77AAA">
        <w:t xml:space="preserve">3.7.7.Должностное лицо, осуществляющее личный прием, </w:t>
      </w:r>
      <w:r w:rsidRPr="00B77AAA">
        <w:rPr>
          <w:spacing w:val="-9"/>
        </w:rPr>
        <w:t xml:space="preserve">обеспечивается нагрудным бэйджем, содержащей сведения о его фамилии, </w:t>
      </w:r>
      <w:r w:rsidRPr="00B77AAA">
        <w:t>имени, отчестве и должности.</w:t>
      </w:r>
    </w:p>
    <w:p w:rsidR="00CD093F" w:rsidRPr="00B77AAA" w:rsidRDefault="00CD093F" w:rsidP="0007061E">
      <w:pPr>
        <w:widowControl w:val="0"/>
        <w:shd w:val="clear" w:color="auto" w:fill="FFFFFF"/>
        <w:autoSpaceDE w:val="0"/>
        <w:autoSpaceDN w:val="0"/>
        <w:adjustRightInd w:val="0"/>
        <w:ind w:left="5" w:right="34" w:firstLine="851"/>
        <w:jc w:val="both"/>
      </w:pPr>
      <w:r w:rsidRPr="00B77AAA">
        <w:rPr>
          <w:spacing w:val="-10"/>
        </w:rPr>
        <w:t xml:space="preserve">3.7.8. Организацию личного приема граждан в Администрации </w:t>
      </w:r>
      <w:r w:rsidRPr="00B77AAA">
        <w:rPr>
          <w:spacing w:val="-2"/>
        </w:rPr>
        <w:t>осуществляют глава и специалисты</w:t>
      </w:r>
      <w:r w:rsidRPr="00B77AAA">
        <w:t>.</w:t>
      </w:r>
    </w:p>
    <w:p w:rsidR="00CD093F" w:rsidRDefault="00CD093F" w:rsidP="0007061E">
      <w:pPr>
        <w:ind w:firstLine="851"/>
        <w:jc w:val="both"/>
      </w:pPr>
      <w:r w:rsidRPr="00B77AAA">
        <w:t xml:space="preserve">3.7.9.Прием граждан осуществляется в порядке очередности. </w:t>
      </w:r>
    </w:p>
    <w:p w:rsidR="00CD093F" w:rsidRPr="0079376D" w:rsidRDefault="00CD093F" w:rsidP="0079376D">
      <w:pPr>
        <w:ind w:firstLine="900"/>
        <w:jc w:val="both"/>
        <w:rPr>
          <w:i/>
        </w:rPr>
      </w:pPr>
      <w:r w:rsidRPr="00F14089">
        <w:t xml:space="preserve">Отдельные категории граждан в случаях, предусмотренных законодательством Российской Федерации, пользуются правом на личный прием в первоочередном </w:t>
      </w:r>
      <w:r w:rsidRPr="0079376D">
        <w:rPr>
          <w:i/>
        </w:rPr>
        <w:t>порядке (второй абзац добавлен постановлением от 14.12.2015 года № 214).</w:t>
      </w:r>
    </w:p>
    <w:p w:rsidR="00CD093F" w:rsidRPr="00B77AAA" w:rsidRDefault="00CD093F" w:rsidP="0007061E">
      <w:pPr>
        <w:ind w:firstLine="851"/>
        <w:jc w:val="both"/>
      </w:pPr>
      <w:r w:rsidRPr="00B77AAA">
        <w:t>3.7.10.При личном приеме граждан предъявляется документ, удостоверяющий его личность.</w:t>
      </w:r>
    </w:p>
    <w:p w:rsidR="00CD093F" w:rsidRPr="00B77AAA" w:rsidRDefault="00CD093F" w:rsidP="0007061E">
      <w:pPr>
        <w:ind w:firstLine="851"/>
        <w:jc w:val="both"/>
      </w:pPr>
      <w:bookmarkStart w:id="2" w:name="sub_133247"/>
      <w:bookmarkEnd w:id="1"/>
      <w:r w:rsidRPr="00B77AAA">
        <w:t xml:space="preserve">3.7.11.Фамилия, имя, отчество заявителя, адрес и краткая аннотация вопроса вносятся в регистрационно-контрольную карточку личного приема граждан (приложение № 7 к Порядку) (далее - карточка личного приема).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3.7.12.Специалист, осуществляющий прием, обязан дать заявителю исчерпывающие разъяснения по интересующему вопросу либо разъяснить где, кем и в каком порядке может быть рассмотрен поставленный вопрос. При необходимости, для рассмотрения поставленных заявителем вопросов, он направляется к главе.</w:t>
      </w:r>
    </w:p>
    <w:p w:rsidR="00CD093F" w:rsidRPr="00B77AAA" w:rsidRDefault="00CD093F" w:rsidP="0007061E">
      <w:pPr>
        <w:ind w:firstLine="851"/>
        <w:jc w:val="both"/>
      </w:pPr>
      <w:r w:rsidRPr="00B77AAA">
        <w:t>3.7.13.Во время приема заявитель может оставить письменное обращение (на обращении ставится штамп «принято на личном приеме»), которое подлежит регистрации и рассмотрению в соответствии с подразделами 3.1 - 3.5 настоящего Порядка.</w:t>
      </w:r>
    </w:p>
    <w:p w:rsidR="00CD093F" w:rsidRPr="00B77AAA" w:rsidRDefault="00CD093F" w:rsidP="0007061E">
      <w:pPr>
        <w:ind w:firstLine="851"/>
        <w:jc w:val="both"/>
      </w:pPr>
      <w:r w:rsidRPr="00B77AAA">
        <w:t>3.7.14.Специалистом общего отдела на личный прием к главе оформляется карточка личного приема на каждого заявителя.</w:t>
      </w:r>
    </w:p>
    <w:p w:rsidR="00CD093F" w:rsidRPr="00B77AAA" w:rsidRDefault="00CD093F" w:rsidP="0007061E">
      <w:pPr>
        <w:ind w:firstLine="851"/>
        <w:jc w:val="both"/>
      </w:pPr>
      <w:r w:rsidRPr="00B77AAA">
        <w:t xml:space="preserve">3.7.15.Личный прием граждан осуществляется главой при поступлении обращений, рассмотрение которых находится в его компетенции.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3.7.16. По окончании приема глава, доводит до сведения заявителя свое решение или информирует о том, какому должностному лицу Администрации поручено рассмотрение и принятие мер по его обращению, либо разъясняет, кем и в каком порядке будет рассмотрено его обращение по существу.</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3.7.18. Глава, ведущий прием, принимает решение о постановке на контроль исполнения его поручения.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3.7.19. Карточка личного приема (при наличии с приложениями к ней) специалистом общего отдела на следующий день после приема направляется на исполнение исполнителю. </w:t>
      </w:r>
    </w:p>
    <w:p w:rsidR="00CD093F" w:rsidRPr="00B77AAA" w:rsidRDefault="00CD093F" w:rsidP="0007061E">
      <w:pPr>
        <w:ind w:firstLine="851"/>
        <w:jc w:val="both"/>
      </w:pPr>
      <w:bookmarkStart w:id="3" w:name="sub_1332412"/>
      <w:bookmarkEnd w:id="2"/>
      <w:r w:rsidRPr="00B77AAA">
        <w:t>3.7.20.В случае грубого, агрессивного поведения гражданина прием может быть прекращен. Информация о таком  поведении гражданина заносится в карточку личного приема.</w:t>
      </w:r>
    </w:p>
    <w:bookmarkEnd w:id="3"/>
    <w:p w:rsidR="00CD093F" w:rsidRPr="00B77AAA" w:rsidRDefault="00CD093F" w:rsidP="0007061E">
      <w:pPr>
        <w:ind w:firstLine="851"/>
        <w:jc w:val="both"/>
      </w:pPr>
      <w:r w:rsidRPr="00B77AAA">
        <w:t>3.7.21.Обращения, поступившие при проведении «горячих линий», «прямых эфиров», в том числе по сети  «Интернет», рассматриваются в соответствии с подразделами 3.1-3.5 настоящего Порядка.</w:t>
      </w:r>
    </w:p>
    <w:p w:rsidR="00CD093F" w:rsidRPr="00B77AAA" w:rsidRDefault="00CD093F" w:rsidP="0007061E">
      <w:pPr>
        <w:pStyle w:val="ConsPlusNormal"/>
        <w:widowControl/>
        <w:ind w:firstLine="851"/>
        <w:jc w:val="both"/>
        <w:outlineLvl w:val="2"/>
        <w:rPr>
          <w:rFonts w:ascii="Times New Roman" w:hAnsi="Times New Roman" w:cs="Times New Roman"/>
          <w:sz w:val="28"/>
          <w:szCs w:val="28"/>
        </w:rPr>
      </w:pPr>
      <w:r w:rsidRPr="00B77AAA">
        <w:rPr>
          <w:rFonts w:ascii="Times New Roman" w:hAnsi="Times New Roman" w:cs="Times New Roman"/>
          <w:sz w:val="28"/>
          <w:szCs w:val="28"/>
        </w:rPr>
        <w:t>3.8. Хранение материалов рассмотрения обращений граждан.</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3.8.1.Обращения, по которым Администрацией запрашивается информация о результатах рассмотрения, хранятся в общем отделе.</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3.8.2.На хранение материалы рассмотрения обращений авторами по их рассмотрению передаются в общий отдел для списания «в дело».</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3.8.3.Рассмотренное письменное обращение и все документы, относящиеся к его разрешению, комплектуются в отдельный материал в следующей последовательности: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регистрационно-контрольная карточка; </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письменное обращение, приложения к нему (при наличии), в том числе акты;</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поручение по рассмотрению обращения;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информация о результатах рассмотрения обращения;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материалы проверки по обращению (в случае её проведения);</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копия ответа автору, с уведомлением о продлении срока рассмотрения, информация о продлении срока рассмотрения (при наличии).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3.8.4.Материалы рассмотрения письменных и  устных обращений граждан хранятся отдельно, формируются в папках в хронологическом порядке по номеру и дате регистрации.</w:t>
      </w: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3.8.5.Срок хранения обращений граждан с материалами по их рассмотрению составляет 5 лет. По истечении срока хранения дела подлежат уничтожению в установленном в Администрации порядке.</w:t>
      </w:r>
    </w:p>
    <w:p w:rsidR="00CD093F" w:rsidRPr="00B77AAA" w:rsidRDefault="00CD093F" w:rsidP="0007061E">
      <w:pPr>
        <w:pStyle w:val="ConsPlusNormal"/>
        <w:widowControl/>
        <w:ind w:firstLine="851"/>
        <w:jc w:val="both"/>
        <w:rPr>
          <w:rFonts w:ascii="Times New Roman" w:hAnsi="Times New Roman" w:cs="Times New Roman"/>
          <w:sz w:val="28"/>
          <w:szCs w:val="28"/>
        </w:rPr>
      </w:pPr>
    </w:p>
    <w:p w:rsidR="00CD093F" w:rsidRPr="00B77AAA" w:rsidRDefault="00CD093F"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4. Порядок и формы контроля за рассмотрением обращений граждан</w:t>
      </w:r>
    </w:p>
    <w:p w:rsidR="00CD093F" w:rsidRPr="00B77AAA" w:rsidRDefault="00CD093F" w:rsidP="0007061E">
      <w:pPr>
        <w:autoSpaceDE w:val="0"/>
        <w:autoSpaceDN w:val="0"/>
        <w:adjustRightInd w:val="0"/>
        <w:ind w:firstLine="851"/>
        <w:jc w:val="both"/>
      </w:pPr>
      <w:r w:rsidRPr="00B77AAA">
        <w:t xml:space="preserve"> </w:t>
      </w:r>
    </w:p>
    <w:p w:rsidR="00CD093F" w:rsidRPr="00B77AAA" w:rsidRDefault="00CD093F" w:rsidP="0007061E">
      <w:pPr>
        <w:autoSpaceDE w:val="0"/>
        <w:autoSpaceDN w:val="0"/>
        <w:adjustRightInd w:val="0"/>
        <w:ind w:firstLine="851"/>
        <w:jc w:val="both"/>
      </w:pPr>
      <w:r w:rsidRPr="00B77AAA">
        <w:t>4.1.Контроль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CD093F" w:rsidRPr="00B77AAA" w:rsidRDefault="00CD093F" w:rsidP="0007061E">
      <w:pPr>
        <w:autoSpaceDE w:val="0"/>
        <w:autoSpaceDN w:val="0"/>
        <w:adjustRightInd w:val="0"/>
        <w:ind w:firstLine="851"/>
        <w:jc w:val="both"/>
      </w:pPr>
      <w:r w:rsidRPr="00B77AAA">
        <w:t xml:space="preserve">4.2. В Администрации контроль за соблюдением порядка рассмотрения обращений граждан, поступающих на имя главы осуществляется специалистом.  </w:t>
      </w:r>
    </w:p>
    <w:p w:rsidR="00CD093F" w:rsidRPr="00B77AAA" w:rsidRDefault="00CD093F" w:rsidP="0007061E">
      <w:pPr>
        <w:autoSpaceDE w:val="0"/>
        <w:autoSpaceDN w:val="0"/>
        <w:adjustRightInd w:val="0"/>
        <w:ind w:firstLine="851"/>
        <w:jc w:val="both"/>
      </w:pPr>
      <w:r w:rsidRPr="00B77AAA">
        <w:t>4.3.Контроль за исполнением поручений по обращениям граждан включает:</w:t>
      </w:r>
    </w:p>
    <w:p w:rsidR="00CD093F" w:rsidRPr="00B77AAA" w:rsidRDefault="00CD093F" w:rsidP="0007061E">
      <w:pPr>
        <w:autoSpaceDE w:val="0"/>
        <w:autoSpaceDN w:val="0"/>
        <w:adjustRightInd w:val="0"/>
        <w:ind w:firstLine="851"/>
        <w:jc w:val="both"/>
      </w:pPr>
      <w:r w:rsidRPr="00B77AAA">
        <w:t>постановку поручений по исполнению обращений граждан на контроль;</w:t>
      </w:r>
    </w:p>
    <w:p w:rsidR="00CD093F" w:rsidRPr="00B77AAA" w:rsidRDefault="00CD093F" w:rsidP="0007061E">
      <w:pPr>
        <w:autoSpaceDE w:val="0"/>
        <w:autoSpaceDN w:val="0"/>
        <w:adjustRightInd w:val="0"/>
        <w:ind w:firstLine="851"/>
        <w:jc w:val="both"/>
      </w:pPr>
      <w:r w:rsidRPr="00B77AAA">
        <w:t>сбор и обработку информации о ходе рассмотрения обращений;</w:t>
      </w:r>
    </w:p>
    <w:p w:rsidR="00CD093F" w:rsidRPr="00B77AAA" w:rsidRDefault="00CD093F" w:rsidP="0007061E">
      <w:pPr>
        <w:autoSpaceDE w:val="0"/>
        <w:autoSpaceDN w:val="0"/>
        <w:adjustRightInd w:val="0"/>
        <w:ind w:firstLine="851"/>
        <w:jc w:val="both"/>
      </w:pPr>
      <w:r w:rsidRPr="00B77AAA">
        <w:t>подготовку оперативных запросов исполнителям о ходе и состоянии исполнения поручений по обращениям;</w:t>
      </w:r>
    </w:p>
    <w:p w:rsidR="00CD093F" w:rsidRPr="00B77AAA" w:rsidRDefault="00CD093F" w:rsidP="0007061E">
      <w:pPr>
        <w:autoSpaceDE w:val="0"/>
        <w:autoSpaceDN w:val="0"/>
        <w:adjustRightInd w:val="0"/>
        <w:ind w:firstLine="851"/>
        <w:jc w:val="both"/>
      </w:pPr>
      <w:r w:rsidRPr="00B77AAA">
        <w:t>подготовку и обобщение данных о содержании и сроках исполнения поручений по обращениям граждан;</w:t>
      </w:r>
    </w:p>
    <w:p w:rsidR="00CD093F" w:rsidRPr="00B77AAA" w:rsidRDefault="00CD093F" w:rsidP="0007061E">
      <w:pPr>
        <w:autoSpaceDE w:val="0"/>
        <w:autoSpaceDN w:val="0"/>
        <w:adjustRightInd w:val="0"/>
        <w:ind w:firstLine="851"/>
        <w:jc w:val="both"/>
      </w:pPr>
      <w:r w:rsidRPr="00B77AAA">
        <w:t>снятие обращений с контроля.</w:t>
      </w:r>
    </w:p>
    <w:p w:rsidR="00CD093F" w:rsidRPr="00B77AAA" w:rsidRDefault="00CD093F" w:rsidP="0007061E">
      <w:pPr>
        <w:autoSpaceDE w:val="0"/>
        <w:autoSpaceDN w:val="0"/>
        <w:adjustRightInd w:val="0"/>
        <w:ind w:firstLine="851"/>
        <w:jc w:val="both"/>
      </w:pPr>
      <w:r w:rsidRPr="00B77AAA">
        <w:t xml:space="preserve">4.3.1. Решение о постановке обращения на контроль в Администрации принимается главой (в его отсутствие – лицом его замещающим). </w:t>
      </w:r>
    </w:p>
    <w:p w:rsidR="00CD093F" w:rsidRPr="00B77AAA" w:rsidRDefault="00CD093F" w:rsidP="0007061E">
      <w:pPr>
        <w:autoSpaceDE w:val="0"/>
        <w:autoSpaceDN w:val="0"/>
        <w:adjustRightInd w:val="0"/>
        <w:ind w:firstLine="851"/>
        <w:jc w:val="both"/>
      </w:pPr>
      <w:r w:rsidRPr="00B77AAA">
        <w:t>4.3.2. На контроль ставятся обращения, в которых сообщается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Администрации, получения материалов для обзоров почты, аналитических записок и информаций, выявления принимавшихся мер в случае повторных (</w:t>
      </w:r>
      <w:r>
        <w:t>неодн</w:t>
      </w:r>
      <w:r w:rsidRPr="00B77AAA">
        <w:t>ократных) обращений.</w:t>
      </w:r>
    </w:p>
    <w:p w:rsidR="00CD093F" w:rsidRPr="00B77AAA" w:rsidRDefault="00CD093F" w:rsidP="0007061E">
      <w:pPr>
        <w:autoSpaceDE w:val="0"/>
        <w:autoSpaceDN w:val="0"/>
        <w:adjustRightInd w:val="0"/>
        <w:ind w:firstLine="851"/>
        <w:jc w:val="both"/>
      </w:pPr>
      <w:r w:rsidRPr="00B77AAA">
        <w:t>4.3.3. Контроль за своевременным и полным рассмотрением обращений граждан, поставленных на контроль в Администрации, осуществляется главой.</w:t>
      </w:r>
    </w:p>
    <w:p w:rsidR="00CD093F" w:rsidRPr="00B77AAA" w:rsidRDefault="00CD093F" w:rsidP="0007061E">
      <w:pPr>
        <w:ind w:firstLine="851"/>
        <w:jc w:val="both"/>
      </w:pPr>
      <w:r w:rsidRPr="00B77AAA">
        <w:t>4.3.4.Если в ответе Администрации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CD093F" w:rsidRPr="00B77AAA" w:rsidRDefault="00CD093F" w:rsidP="0007061E">
      <w:pPr>
        <w:ind w:firstLine="851"/>
        <w:jc w:val="both"/>
      </w:pPr>
      <w:r w:rsidRPr="00B77AAA">
        <w:t>4.4.Ответственность специалистов с обращениями граждан устанавливается в должностных инструкциях. Специалисты Администрации несут установленную законодательством ответственность за сохранность обращений и документов по их рассмотрению.</w:t>
      </w:r>
    </w:p>
    <w:p w:rsidR="00CD093F" w:rsidRPr="00B77AAA" w:rsidRDefault="00CD093F" w:rsidP="0007061E">
      <w:pPr>
        <w:ind w:firstLine="851"/>
        <w:jc w:val="both"/>
      </w:pPr>
      <w:r w:rsidRPr="00B77AAA">
        <w:t>4.4.1.При уходе в отпуск специалист передает все имеющиеся у него на исполнении обращения по акту временно замещающему его специалисту.</w:t>
      </w:r>
    </w:p>
    <w:p w:rsidR="00CD093F" w:rsidRDefault="00CD093F" w:rsidP="0007061E">
      <w:pPr>
        <w:autoSpaceDE w:val="0"/>
        <w:autoSpaceDN w:val="0"/>
        <w:adjustRightInd w:val="0"/>
        <w:ind w:firstLine="851"/>
        <w:jc w:val="both"/>
      </w:pPr>
      <w:r w:rsidRPr="00B77AAA">
        <w:t>При освобождении от замещаемой должности специалист сдает все числящиеся за ним обращения по акту специалисту, ответственному за работу с обращениями граждан.</w:t>
      </w:r>
    </w:p>
    <w:p w:rsidR="00CD093F" w:rsidRPr="00B77AAA" w:rsidRDefault="00CD093F" w:rsidP="004804D2">
      <w:pPr>
        <w:autoSpaceDE w:val="0"/>
        <w:autoSpaceDN w:val="0"/>
        <w:adjustRightInd w:val="0"/>
        <w:ind w:left="-142" w:firstLine="851"/>
        <w:jc w:val="both"/>
      </w:pPr>
      <w:r w:rsidRPr="00B77AAA">
        <w:t>4.4.2.Текущий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CD093F" w:rsidRPr="00B77AAA" w:rsidRDefault="00CD093F" w:rsidP="00A0701D">
      <w:pPr>
        <w:ind w:firstLine="851"/>
        <w:jc w:val="both"/>
      </w:pPr>
      <w:r w:rsidRPr="00B77AAA">
        <w:t>4.4.3. Контроль за полнотой и качеством рассмотрения обращений граждан включает контроль по зарегистрированным обращениям граждан и проверки результатов рассмотрения обращений граждан с выходом (выездом) на место.</w:t>
      </w:r>
    </w:p>
    <w:p w:rsidR="00CD093F" w:rsidRPr="00B77AAA" w:rsidRDefault="00CD093F" w:rsidP="0007061E">
      <w:pPr>
        <w:autoSpaceDE w:val="0"/>
        <w:autoSpaceDN w:val="0"/>
        <w:adjustRightInd w:val="0"/>
        <w:ind w:firstLine="851"/>
        <w:jc w:val="both"/>
      </w:pPr>
      <w:r w:rsidRPr="00B77AAA">
        <w:t>4.4.4.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CD093F" w:rsidRPr="00B77AAA" w:rsidRDefault="00CD093F" w:rsidP="0007061E">
      <w:pPr>
        <w:autoSpaceDE w:val="0"/>
        <w:autoSpaceDN w:val="0"/>
        <w:adjustRightInd w:val="0"/>
        <w:ind w:firstLine="851"/>
        <w:jc w:val="both"/>
      </w:pPr>
      <w:r w:rsidRPr="00B77AAA">
        <w:t>4.4.5.Решение о проведении внеплановой проверки принимается главой (в его отсутствие – лицом его замещающим) на основе анализа результатов рассмотрения обращений граждан.</w:t>
      </w:r>
    </w:p>
    <w:p w:rsidR="00CD093F" w:rsidRPr="00B77AAA" w:rsidRDefault="00CD093F" w:rsidP="0007061E">
      <w:pPr>
        <w:autoSpaceDE w:val="0"/>
        <w:autoSpaceDN w:val="0"/>
        <w:adjustRightInd w:val="0"/>
        <w:ind w:firstLine="851"/>
        <w:jc w:val="both"/>
      </w:pPr>
      <w:r w:rsidRPr="00B77AAA">
        <w:t>4.4.6.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CD093F" w:rsidRPr="00B77AAA" w:rsidRDefault="00CD093F" w:rsidP="0007061E">
      <w:pPr>
        <w:autoSpaceDE w:val="0"/>
        <w:autoSpaceDN w:val="0"/>
        <w:adjustRightInd w:val="0"/>
        <w:ind w:firstLine="851"/>
        <w:jc w:val="both"/>
      </w:pPr>
      <w:r w:rsidRPr="00B77AAA">
        <w:t>4.4.7.Текущий контроль осуществляется путем проведения главой (в его отсутствие – лицом его замещающим) проверок соблюдения и исполнения нормативных правовых актов, регламентирующих работу с обращениями граждан.</w:t>
      </w:r>
    </w:p>
    <w:p w:rsidR="00CD093F" w:rsidRPr="00B77AAA" w:rsidRDefault="00CD093F" w:rsidP="0007061E">
      <w:pPr>
        <w:autoSpaceDE w:val="0"/>
        <w:autoSpaceDN w:val="0"/>
        <w:adjustRightInd w:val="0"/>
        <w:ind w:firstLine="851"/>
        <w:jc w:val="both"/>
      </w:pPr>
      <w:r w:rsidRPr="00B77AAA">
        <w:t xml:space="preserve">4.4.8.В случае установления в результате проверки недостоверности ответа, обращение направляется на повторное рассмотрение с поручением главы (в его отсутствие – лицом его замещающим).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  </w:t>
      </w:r>
    </w:p>
    <w:p w:rsidR="00CD093F" w:rsidRPr="00B77AAA" w:rsidRDefault="00CD093F" w:rsidP="0007061E">
      <w:pPr>
        <w:autoSpaceDE w:val="0"/>
        <w:autoSpaceDN w:val="0"/>
        <w:adjustRightInd w:val="0"/>
        <w:ind w:firstLine="851"/>
        <w:jc w:val="both"/>
      </w:pPr>
      <w:r w:rsidRPr="00B77AAA">
        <w:t>4.4.9.Граждане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D093F" w:rsidRPr="00B77AAA" w:rsidRDefault="00CD093F" w:rsidP="0007061E">
      <w:pPr>
        <w:autoSpaceDE w:val="0"/>
        <w:autoSpaceDN w:val="0"/>
        <w:adjustRightInd w:val="0"/>
        <w:ind w:firstLine="851"/>
        <w:jc w:val="both"/>
      </w:pPr>
      <w:r w:rsidRPr="00B77AAA">
        <w:t>По результатам рассмотрения документов и материалов граждане направляют в Администрацию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CD093F" w:rsidRDefault="00CD093F" w:rsidP="0007061E">
      <w:pPr>
        <w:ind w:firstLine="851"/>
        <w:jc w:val="both"/>
      </w:pPr>
      <w:bookmarkStart w:id="4" w:name="sub_1024"/>
      <w:r w:rsidRPr="00B77AAA">
        <w:t xml:space="preserve">4.4.10.За действия (бездействие), осуществляемые в ходе рассмотрения обращений, должностные лица, осуществляющие  рассмотрение обращений граждан,  несут ответственность в соответствии с законодательством Российской Федерации. </w:t>
      </w:r>
    </w:p>
    <w:p w:rsidR="00CD093F" w:rsidRDefault="00CD093F" w:rsidP="0007061E">
      <w:pPr>
        <w:ind w:firstLine="851"/>
        <w:jc w:val="both"/>
      </w:pPr>
    </w:p>
    <w:p w:rsidR="00CD093F" w:rsidRDefault="00CD093F" w:rsidP="0007061E">
      <w:pPr>
        <w:ind w:firstLine="851"/>
        <w:jc w:val="both"/>
      </w:pPr>
    </w:p>
    <w:p w:rsidR="00CD093F" w:rsidRPr="00B77AAA" w:rsidRDefault="00CD093F" w:rsidP="0007061E">
      <w:pPr>
        <w:ind w:firstLine="851"/>
        <w:jc w:val="both"/>
      </w:pPr>
    </w:p>
    <w:tbl>
      <w:tblPr>
        <w:tblW w:w="9781" w:type="dxa"/>
        <w:tblInd w:w="108" w:type="dxa"/>
        <w:tblLook w:val="0000"/>
      </w:tblPr>
      <w:tblGrid>
        <w:gridCol w:w="6201"/>
        <w:gridCol w:w="3580"/>
      </w:tblGrid>
      <w:tr w:rsidR="00CD093F" w:rsidRPr="00B77AAA" w:rsidTr="00FF1E81">
        <w:tc>
          <w:tcPr>
            <w:tcW w:w="6201" w:type="dxa"/>
          </w:tcPr>
          <w:bookmarkEnd w:id="4"/>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Pr="00B77AAA"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Default="00CD093F" w:rsidP="002831CF">
      <w:pPr>
        <w:widowControl w:val="0"/>
        <w:rPr>
          <w:sz w:val="24"/>
          <w:szCs w:val="24"/>
        </w:rPr>
      </w:pPr>
    </w:p>
    <w:p w:rsidR="00CD093F" w:rsidRPr="00B77AAA" w:rsidRDefault="00CD093F" w:rsidP="002831CF">
      <w:pPr>
        <w:widowControl w:val="0"/>
        <w:rPr>
          <w:sz w:val="24"/>
          <w:szCs w:val="24"/>
        </w:rPr>
      </w:pPr>
    </w:p>
    <w:p w:rsidR="00CD093F" w:rsidRPr="00B77AAA" w:rsidRDefault="00CD093F" w:rsidP="00644E29">
      <w:pPr>
        <w:shd w:val="clear" w:color="auto" w:fill="FFFFFF"/>
        <w:jc w:val="center"/>
      </w:pPr>
      <w:r w:rsidRPr="00B77AAA">
        <w:t xml:space="preserve">                                                    </w:t>
      </w:r>
      <w:r w:rsidRPr="00B77AAA">
        <w:rPr>
          <w:spacing w:val="-4"/>
        </w:rPr>
        <w:t>ПРИЛОЖЕНИЕ № 1</w:t>
      </w:r>
    </w:p>
    <w:p w:rsidR="00CD093F" w:rsidRPr="00B77AAA" w:rsidRDefault="00CD093F" w:rsidP="00644E29">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spacing w:line="322" w:lineRule="exact"/>
        <w:ind w:left="5"/>
        <w:jc w:val="center"/>
        <w:rPr>
          <w:spacing w:val="-1"/>
        </w:rPr>
      </w:pPr>
    </w:p>
    <w:p w:rsidR="00CD093F" w:rsidRPr="00B77AAA" w:rsidRDefault="00CD093F" w:rsidP="00644E29">
      <w:pPr>
        <w:shd w:val="clear" w:color="auto" w:fill="FFFFFF"/>
        <w:spacing w:line="322" w:lineRule="exact"/>
        <w:ind w:left="5"/>
        <w:jc w:val="center"/>
        <w:rPr>
          <w:spacing w:val="-1"/>
        </w:rPr>
      </w:pPr>
    </w:p>
    <w:p w:rsidR="00CD093F" w:rsidRPr="00B77AAA" w:rsidRDefault="00CD093F" w:rsidP="00644E29">
      <w:pPr>
        <w:shd w:val="clear" w:color="auto" w:fill="FFFFFF"/>
        <w:spacing w:line="322" w:lineRule="exact"/>
        <w:ind w:left="5"/>
        <w:jc w:val="center"/>
        <w:rPr>
          <w:spacing w:val="-1"/>
        </w:rPr>
      </w:pPr>
      <w:r w:rsidRPr="00B77AAA">
        <w:rPr>
          <w:spacing w:val="-1"/>
        </w:rPr>
        <w:t xml:space="preserve">РЕЖИМ </w:t>
      </w:r>
    </w:p>
    <w:p w:rsidR="00CD093F" w:rsidRPr="00B77AAA" w:rsidRDefault="00CD093F" w:rsidP="00644E29">
      <w:pPr>
        <w:shd w:val="clear" w:color="auto" w:fill="FFFFFF"/>
        <w:spacing w:line="322" w:lineRule="exact"/>
        <w:ind w:left="5"/>
        <w:jc w:val="center"/>
      </w:pPr>
      <w:r w:rsidRPr="00B77AAA">
        <w:rPr>
          <w:spacing w:val="-1"/>
        </w:rPr>
        <w:t xml:space="preserve">приема </w:t>
      </w:r>
      <w:r w:rsidRPr="00B77AAA">
        <w:rPr>
          <w:spacing w:val="-3"/>
        </w:rPr>
        <w:t>администрации Хоперского сельского поселения</w:t>
      </w:r>
      <w:r w:rsidRPr="00B77AAA">
        <w:rPr>
          <w:spacing w:val="-1"/>
        </w:rPr>
        <w:t xml:space="preserve"> Тихорецкого района</w:t>
      </w:r>
    </w:p>
    <w:p w:rsidR="00CD093F" w:rsidRPr="00B77AAA" w:rsidRDefault="00CD093F" w:rsidP="00644E29">
      <w:pPr>
        <w:shd w:val="clear" w:color="auto" w:fill="FFFFFF"/>
        <w:spacing w:line="322" w:lineRule="exact"/>
        <w:ind w:left="10" w:firstLine="850"/>
        <w:jc w:val="both"/>
      </w:pPr>
    </w:p>
    <w:p w:rsidR="00CD093F" w:rsidRPr="00B77AAA" w:rsidRDefault="00CD093F" w:rsidP="00644E29">
      <w:pPr>
        <w:shd w:val="clear" w:color="auto" w:fill="FFFFFF"/>
        <w:spacing w:line="322" w:lineRule="exact"/>
        <w:ind w:left="10" w:firstLine="850"/>
        <w:jc w:val="both"/>
      </w:pPr>
      <w:r w:rsidRPr="00B77AAA">
        <w:t xml:space="preserve">Прием граждан осуществляется в </w:t>
      </w:r>
      <w:r w:rsidRPr="00B77AAA">
        <w:rPr>
          <w:spacing w:val="-2"/>
        </w:rPr>
        <w:t xml:space="preserve">администрации Хоперского сельского поселения </w:t>
      </w:r>
      <w:r w:rsidRPr="00B77AAA">
        <w:rPr>
          <w:spacing w:val="-1"/>
        </w:rPr>
        <w:t>Тихорецкого района</w:t>
      </w:r>
      <w:r w:rsidRPr="00B77AAA">
        <w:rPr>
          <w:spacing w:val="-4"/>
        </w:rPr>
        <w:t>: ежедневно понедельник-</w:t>
      </w:r>
      <w:r w:rsidRPr="00B77AAA">
        <w:t>четверг с 8.00 до 12.00 и с 13.00 до 17.00 часов, пятница с 8.00 до 12.00 и с 13.00 до 16.00 часов,</w:t>
      </w:r>
      <w:r w:rsidRPr="00B77AAA">
        <w:rPr>
          <w:spacing w:val="-4"/>
        </w:rPr>
        <w:t xml:space="preserve"> кроме выходных и праздничных дней</w:t>
      </w:r>
      <w:r w:rsidRPr="00B77AAA">
        <w:t>.</w:t>
      </w:r>
    </w:p>
    <w:p w:rsidR="00CD093F" w:rsidRPr="00B77AAA" w:rsidRDefault="00CD093F" w:rsidP="00644E29">
      <w:pPr>
        <w:shd w:val="clear" w:color="auto" w:fill="FFFFFF"/>
        <w:ind w:firstLine="850"/>
        <w:jc w:val="both"/>
      </w:pPr>
      <w:r w:rsidRPr="00B77AAA">
        <w:t>Телефон/факс для приема письменных обращений граждан:          8(86196) 9-21-42.</w:t>
      </w:r>
    </w:p>
    <w:p w:rsidR="00CD093F" w:rsidRPr="00B77AAA" w:rsidRDefault="00CD093F" w:rsidP="00644E29">
      <w:pPr>
        <w:shd w:val="clear" w:color="auto" w:fill="FFFFFF"/>
        <w:ind w:firstLine="850"/>
        <w:jc w:val="both"/>
      </w:pPr>
      <w:r w:rsidRPr="00B77AAA">
        <w:t>Телефон «горячей линии» администрации Хоперского сельского поселения Тихорецкого района: 8(86196)9-21-42;</w:t>
      </w:r>
    </w:p>
    <w:p w:rsidR="00CD093F" w:rsidRPr="00B77AAA" w:rsidRDefault="00CD093F" w:rsidP="00644E29">
      <w:pPr>
        <w:shd w:val="clear" w:color="auto" w:fill="FFFFFF"/>
        <w:tabs>
          <w:tab w:val="left" w:pos="5381"/>
        </w:tabs>
        <w:ind w:firstLine="850"/>
        <w:jc w:val="both"/>
        <w:rPr>
          <w:spacing w:val="-1"/>
        </w:rPr>
      </w:pPr>
      <w:r w:rsidRPr="00B77AAA">
        <w:t xml:space="preserve">Адрес электронной почты </w:t>
      </w:r>
      <w:r w:rsidRPr="00B77AAA">
        <w:rPr>
          <w:spacing w:val="-2"/>
        </w:rPr>
        <w:t xml:space="preserve">администрации Хоперского сельского поселения </w:t>
      </w:r>
      <w:r w:rsidRPr="00B77AAA">
        <w:rPr>
          <w:spacing w:val="-1"/>
        </w:rPr>
        <w:t xml:space="preserve">Тихорецкого района: </w:t>
      </w:r>
      <w:hyperlink r:id="rId14" w:history="1">
        <w:r w:rsidRPr="00B77AAA">
          <w:rPr>
            <w:rStyle w:val="Hyperlink"/>
            <w:color w:val="auto"/>
            <w:spacing w:val="-1"/>
            <w:u w:val="none"/>
            <w:lang w:val="en-US"/>
          </w:rPr>
          <w:t>hopersk</w:t>
        </w:r>
        <w:r w:rsidRPr="00B77AAA">
          <w:rPr>
            <w:rStyle w:val="Hyperlink"/>
            <w:color w:val="auto"/>
            <w:spacing w:val="-1"/>
            <w:u w:val="none"/>
          </w:rPr>
          <w:t>@</w:t>
        </w:r>
        <w:r w:rsidRPr="00B77AAA">
          <w:rPr>
            <w:rStyle w:val="Hyperlink"/>
            <w:color w:val="auto"/>
            <w:spacing w:val="-1"/>
            <w:u w:val="none"/>
            <w:lang w:val="en-US"/>
          </w:rPr>
          <w:t>list</w:t>
        </w:r>
        <w:r w:rsidRPr="00B77AAA">
          <w:rPr>
            <w:rStyle w:val="Hyperlink"/>
            <w:color w:val="auto"/>
            <w:spacing w:val="-1"/>
            <w:u w:val="none"/>
          </w:rPr>
          <w:t>.</w:t>
        </w:r>
        <w:r w:rsidRPr="00B77AAA">
          <w:rPr>
            <w:rStyle w:val="Hyperlink"/>
            <w:color w:val="auto"/>
            <w:spacing w:val="-1"/>
            <w:u w:val="none"/>
            <w:lang w:val="en-US"/>
          </w:rPr>
          <w:t>ru</w:t>
        </w:r>
      </w:hyperlink>
      <w:r w:rsidRPr="00B77AAA">
        <w:rPr>
          <w:spacing w:val="-1"/>
        </w:rPr>
        <w:t>.</w:t>
      </w:r>
    </w:p>
    <w:p w:rsidR="00CD093F" w:rsidRPr="00B77AAA" w:rsidRDefault="00CD093F" w:rsidP="00644E29">
      <w:pPr>
        <w:shd w:val="clear" w:color="auto" w:fill="FFFFFF"/>
      </w:pPr>
      <w:r w:rsidRPr="00B77AAA">
        <w:t xml:space="preserve">            Официальный сайт администрации Хоперского сельского поселения Тихорецкого района: </w:t>
      </w:r>
      <w:hyperlink r:id="rId15" w:history="1">
        <w:r w:rsidRPr="00B77AAA">
          <w:rPr>
            <w:rStyle w:val="Hyperlink"/>
            <w:color w:val="auto"/>
            <w:u w:val="none"/>
            <w:lang w:val="en-US"/>
          </w:rPr>
          <w:t>www</w:t>
        </w:r>
        <w:r w:rsidRPr="00B77AAA">
          <w:rPr>
            <w:rStyle w:val="Hyperlink"/>
            <w:color w:val="auto"/>
            <w:u w:val="none"/>
          </w:rPr>
          <w:t>.</w:t>
        </w:r>
        <w:r w:rsidRPr="00B77AAA">
          <w:rPr>
            <w:rStyle w:val="Hyperlink"/>
            <w:color w:val="auto"/>
            <w:u w:val="none"/>
            <w:lang w:val="en-US"/>
          </w:rPr>
          <w:t>hopersk</w:t>
        </w:r>
        <w:r w:rsidRPr="00B77AAA">
          <w:rPr>
            <w:rStyle w:val="Hyperlink"/>
            <w:color w:val="auto"/>
            <w:u w:val="none"/>
          </w:rPr>
          <w:t>.</w:t>
        </w:r>
        <w:r w:rsidRPr="00B77AAA">
          <w:rPr>
            <w:rStyle w:val="Hyperlink"/>
            <w:color w:val="auto"/>
            <w:u w:val="none"/>
            <w:lang w:val="en-US"/>
          </w:rPr>
          <w:t>tih</w:t>
        </w:r>
        <w:r w:rsidRPr="00B77AAA">
          <w:rPr>
            <w:rStyle w:val="Hyperlink"/>
            <w:color w:val="auto"/>
            <w:u w:val="none"/>
          </w:rPr>
          <w:t>.</w:t>
        </w:r>
        <w:r w:rsidRPr="00B77AAA">
          <w:rPr>
            <w:rStyle w:val="Hyperlink"/>
            <w:color w:val="auto"/>
            <w:u w:val="none"/>
            <w:lang w:val="en-US"/>
          </w:rPr>
          <w:t>ru</w:t>
        </w:r>
      </w:hyperlink>
      <w:r w:rsidRPr="00B77AAA">
        <w:t>.</w:t>
      </w:r>
    </w:p>
    <w:p w:rsidR="00CD093F" w:rsidRPr="00B77AAA" w:rsidRDefault="00CD093F" w:rsidP="00644E29">
      <w:pPr>
        <w:shd w:val="clear" w:color="auto" w:fill="FFFFFF"/>
        <w:jc w:val="both"/>
      </w:pPr>
    </w:p>
    <w:p w:rsidR="00CD093F" w:rsidRPr="00B77AAA" w:rsidRDefault="00CD093F" w:rsidP="00644E29">
      <w:pPr>
        <w:shd w:val="clear" w:color="auto" w:fill="FFFFFF"/>
        <w:jc w:val="both"/>
      </w:pPr>
    </w:p>
    <w:p w:rsidR="00CD093F" w:rsidRPr="00B77AAA" w:rsidRDefault="00CD093F" w:rsidP="00644E29">
      <w:pPr>
        <w:shd w:val="clear" w:color="auto" w:fill="FFFFFF"/>
        <w:jc w:val="both"/>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Default="00CD093F" w:rsidP="00644E29">
      <w:pPr>
        <w:shd w:val="clear" w:color="auto" w:fill="FFFFFF"/>
        <w:spacing w:line="322" w:lineRule="exact"/>
        <w:ind w:left="3979"/>
        <w:jc w:val="center"/>
        <w:rPr>
          <w:spacing w:val="-1"/>
        </w:rPr>
      </w:pPr>
    </w:p>
    <w:p w:rsidR="00CD093F"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pPr>
      <w:r w:rsidRPr="00B77AAA">
        <w:rPr>
          <w:spacing w:val="-1"/>
        </w:rPr>
        <w:t>ПРИЛОЖЕНИЕ № 2</w:t>
      </w:r>
    </w:p>
    <w:p w:rsidR="00CD093F" w:rsidRPr="00B77AAA" w:rsidRDefault="00CD093F"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spacing w:line="322" w:lineRule="exact"/>
        <w:ind w:left="4013"/>
        <w:jc w:val="center"/>
        <w:rPr>
          <w:spacing w:val="-1"/>
        </w:rPr>
      </w:pPr>
    </w:p>
    <w:p w:rsidR="00CD093F" w:rsidRPr="00B77AAA" w:rsidRDefault="00CD093F" w:rsidP="00644E29">
      <w:pPr>
        <w:shd w:val="clear" w:color="auto" w:fill="FFFFFF"/>
        <w:spacing w:line="322" w:lineRule="exact"/>
        <w:ind w:left="4013"/>
        <w:jc w:val="center"/>
        <w:rPr>
          <w:spacing w:val="-1"/>
        </w:rPr>
      </w:pPr>
    </w:p>
    <w:p w:rsidR="00CD093F" w:rsidRPr="00B77AAA" w:rsidRDefault="00CD093F" w:rsidP="00644E29">
      <w:pPr>
        <w:shd w:val="clear" w:color="auto" w:fill="FFFFFF"/>
        <w:spacing w:line="322" w:lineRule="exact"/>
        <w:jc w:val="center"/>
        <w:rPr>
          <w:spacing w:val="-1"/>
        </w:rPr>
      </w:pPr>
      <w:r w:rsidRPr="00B77AAA">
        <w:rPr>
          <w:spacing w:val="-1"/>
        </w:rPr>
        <w:t>ГРАФИК</w:t>
      </w:r>
    </w:p>
    <w:p w:rsidR="00CD093F" w:rsidRPr="00B77AAA" w:rsidRDefault="00CD093F" w:rsidP="00644E29">
      <w:pPr>
        <w:shd w:val="clear" w:color="auto" w:fill="FFFFFF"/>
        <w:spacing w:line="322" w:lineRule="exact"/>
        <w:jc w:val="center"/>
        <w:rPr>
          <w:spacing w:val="-1"/>
        </w:rPr>
      </w:pPr>
      <w:r w:rsidRPr="00B77AAA">
        <w:rPr>
          <w:spacing w:val="-1"/>
        </w:rPr>
        <w:t xml:space="preserve">приема граждан должностными лицами администрации </w:t>
      </w:r>
      <w:r>
        <w:rPr>
          <w:spacing w:val="-1"/>
        </w:rPr>
        <w:t xml:space="preserve">Хоперского сельского поселения Тихорецкого района </w:t>
      </w:r>
    </w:p>
    <w:tbl>
      <w:tblPr>
        <w:tblW w:w="8834" w:type="dxa"/>
        <w:tblInd w:w="2" w:type="dxa"/>
        <w:tblBorders>
          <w:top w:val="single" w:sz="6" w:space="0" w:color="auto"/>
          <w:left w:val="single" w:sz="6" w:space="0" w:color="auto"/>
          <w:bottom w:val="single" w:sz="6" w:space="0" w:color="auto"/>
          <w:right w:val="single" w:sz="6" w:space="0" w:color="auto"/>
        </w:tblBorders>
        <w:tblLook w:val="0000"/>
      </w:tblPr>
      <w:tblGrid>
        <w:gridCol w:w="754"/>
        <w:gridCol w:w="5103"/>
        <w:gridCol w:w="2977"/>
      </w:tblGrid>
      <w:tr w:rsidR="00CD093F" w:rsidRPr="00B77AAA" w:rsidTr="009F5080">
        <w:trPr>
          <w:trHeight w:val="270"/>
        </w:trPr>
        <w:tc>
          <w:tcPr>
            <w:tcW w:w="754" w:type="dxa"/>
            <w:tcBorders>
              <w:top w:val="single" w:sz="6" w:space="0" w:color="auto"/>
              <w:bottom w:val="single" w:sz="4" w:space="0" w:color="auto"/>
              <w:right w:val="single" w:sz="4" w:space="0" w:color="auto"/>
            </w:tcBorders>
          </w:tcPr>
          <w:p w:rsidR="00CD093F" w:rsidRPr="00B77AAA" w:rsidRDefault="00CD093F" w:rsidP="009F5080">
            <w:r w:rsidRPr="00B77AAA">
              <w:t>№ п/п</w:t>
            </w:r>
          </w:p>
        </w:tc>
        <w:tc>
          <w:tcPr>
            <w:tcW w:w="5103" w:type="dxa"/>
            <w:tcBorders>
              <w:top w:val="single" w:sz="6" w:space="0" w:color="auto"/>
              <w:left w:val="single" w:sz="4" w:space="0" w:color="auto"/>
              <w:bottom w:val="single" w:sz="4" w:space="0" w:color="auto"/>
              <w:right w:val="single" w:sz="4" w:space="0" w:color="auto"/>
            </w:tcBorders>
          </w:tcPr>
          <w:p w:rsidR="00CD093F" w:rsidRPr="00B77AAA" w:rsidRDefault="00CD093F" w:rsidP="009F5080">
            <w:r w:rsidRPr="00B77AAA">
              <w:t>Должность</w:t>
            </w:r>
          </w:p>
        </w:tc>
        <w:tc>
          <w:tcPr>
            <w:tcW w:w="2977" w:type="dxa"/>
            <w:tcBorders>
              <w:top w:val="single" w:sz="6" w:space="0" w:color="auto"/>
              <w:left w:val="single" w:sz="4" w:space="0" w:color="auto"/>
              <w:bottom w:val="single" w:sz="4" w:space="0" w:color="auto"/>
            </w:tcBorders>
          </w:tcPr>
          <w:p w:rsidR="00CD093F" w:rsidRPr="00B77AAA" w:rsidRDefault="00CD093F" w:rsidP="009F5080">
            <w:pPr>
              <w:ind w:right="-392"/>
            </w:pPr>
            <w:r w:rsidRPr="00B77AAA">
              <w:t>День недели, время, телефон</w:t>
            </w:r>
          </w:p>
        </w:tc>
      </w:tr>
      <w:tr w:rsidR="00CD093F" w:rsidRPr="00B77AAA" w:rsidTr="009F5080">
        <w:trPr>
          <w:trHeight w:val="694"/>
        </w:trPr>
        <w:tc>
          <w:tcPr>
            <w:tcW w:w="754" w:type="dxa"/>
            <w:tcBorders>
              <w:top w:val="single" w:sz="4" w:space="0" w:color="auto"/>
              <w:bottom w:val="single" w:sz="4" w:space="0" w:color="auto"/>
              <w:right w:val="single" w:sz="4" w:space="0" w:color="auto"/>
            </w:tcBorders>
          </w:tcPr>
          <w:p w:rsidR="00CD093F" w:rsidRPr="00B77AAA" w:rsidRDefault="00CD093F" w:rsidP="009F5080">
            <w:r w:rsidRPr="00B77AAA">
              <w:t>1.</w:t>
            </w:r>
          </w:p>
        </w:tc>
        <w:tc>
          <w:tcPr>
            <w:tcW w:w="5103" w:type="dxa"/>
            <w:tcBorders>
              <w:top w:val="single" w:sz="4" w:space="0" w:color="auto"/>
              <w:left w:val="single" w:sz="4" w:space="0" w:color="auto"/>
              <w:bottom w:val="single" w:sz="4" w:space="0" w:color="auto"/>
              <w:right w:val="single" w:sz="4" w:space="0" w:color="auto"/>
            </w:tcBorders>
          </w:tcPr>
          <w:p w:rsidR="00CD093F" w:rsidRPr="00B77AAA" w:rsidRDefault="00CD093F" w:rsidP="009F5080">
            <w:r w:rsidRPr="00B77AAA">
              <w:t>Глава Хоперского сельского поселения  Тихорецкого района</w:t>
            </w:r>
          </w:p>
        </w:tc>
        <w:tc>
          <w:tcPr>
            <w:tcW w:w="2977" w:type="dxa"/>
            <w:tcBorders>
              <w:top w:val="single" w:sz="4" w:space="0" w:color="auto"/>
              <w:left w:val="single" w:sz="4" w:space="0" w:color="auto"/>
              <w:bottom w:val="single" w:sz="4" w:space="0" w:color="auto"/>
            </w:tcBorders>
          </w:tcPr>
          <w:p w:rsidR="00CD093F" w:rsidRPr="00B77AAA" w:rsidRDefault="00CD093F" w:rsidP="009F5080">
            <w:r w:rsidRPr="00B77AAA">
              <w:t>Понедельник, пятница</w:t>
            </w:r>
          </w:p>
          <w:p w:rsidR="00CD093F" w:rsidRPr="00B77AAA" w:rsidRDefault="00CD093F" w:rsidP="009F5080">
            <w:pPr>
              <w:rPr>
                <w:vertAlign w:val="superscript"/>
              </w:rPr>
            </w:pPr>
            <w:r w:rsidRPr="00B77AAA">
              <w:t>с 8</w:t>
            </w:r>
            <w:r w:rsidRPr="00B77AAA">
              <w:rPr>
                <w:vertAlign w:val="superscript"/>
              </w:rPr>
              <w:t>00</w:t>
            </w:r>
            <w:r w:rsidRPr="00B77AAA">
              <w:t xml:space="preserve"> – 12</w:t>
            </w:r>
            <w:r w:rsidRPr="00B77AAA">
              <w:rPr>
                <w:vertAlign w:val="superscript"/>
              </w:rPr>
              <w:t xml:space="preserve">00 </w:t>
            </w:r>
          </w:p>
          <w:p w:rsidR="00CD093F" w:rsidRPr="00B77AAA" w:rsidRDefault="00CD093F" w:rsidP="006F1A7B">
            <w:pPr>
              <w:shd w:val="clear" w:color="auto" w:fill="FFFFFF"/>
              <w:spacing w:line="322" w:lineRule="exact"/>
              <w:ind w:left="10" w:hanging="10"/>
            </w:pPr>
            <w:r w:rsidRPr="00B77AAA">
              <w:t>8(86196) 9-21-67</w:t>
            </w:r>
          </w:p>
          <w:p w:rsidR="00CD093F" w:rsidRPr="00B77AAA" w:rsidRDefault="00CD093F" w:rsidP="009F5080"/>
        </w:tc>
      </w:tr>
    </w:tbl>
    <w:p w:rsidR="00CD093F" w:rsidRPr="00B77AAA" w:rsidRDefault="00CD093F" w:rsidP="00644E29">
      <w:pPr>
        <w:pStyle w:val="NoSpacing"/>
      </w:pPr>
    </w:p>
    <w:p w:rsidR="00CD093F" w:rsidRPr="00B77AAA" w:rsidRDefault="00CD093F" w:rsidP="00644E29">
      <w:pPr>
        <w:pStyle w:val="NoSpacing"/>
      </w:pPr>
    </w:p>
    <w:p w:rsidR="00CD093F" w:rsidRPr="00B77AAA" w:rsidRDefault="00CD093F" w:rsidP="00644E29">
      <w:pPr>
        <w:pStyle w:val="NoSpacing"/>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Default="00CD093F" w:rsidP="00644E29">
      <w:pPr>
        <w:shd w:val="clear" w:color="auto" w:fill="FFFFFF"/>
        <w:ind w:left="4013"/>
        <w:jc w:val="center"/>
        <w:rPr>
          <w:spacing w:val="-4"/>
        </w:rPr>
      </w:pPr>
    </w:p>
    <w:p w:rsidR="00CD093F" w:rsidRPr="00B77AAA" w:rsidRDefault="00CD093F" w:rsidP="00644E29">
      <w:pPr>
        <w:shd w:val="clear" w:color="auto" w:fill="FFFFFF"/>
        <w:ind w:left="4013"/>
        <w:jc w:val="center"/>
        <w:rPr>
          <w:spacing w:val="-4"/>
        </w:rPr>
      </w:pPr>
    </w:p>
    <w:p w:rsidR="00CD093F" w:rsidRPr="00B77AAA" w:rsidRDefault="00CD093F" w:rsidP="00644E29">
      <w:pPr>
        <w:shd w:val="clear" w:color="auto" w:fill="FFFFFF"/>
        <w:spacing w:line="322" w:lineRule="exact"/>
        <w:ind w:left="3979"/>
        <w:jc w:val="center"/>
        <w:rPr>
          <w:spacing w:val="-1"/>
        </w:rPr>
      </w:pPr>
    </w:p>
    <w:p w:rsidR="00CD093F" w:rsidRPr="00B77AAA" w:rsidRDefault="00CD093F" w:rsidP="00644E29">
      <w:pPr>
        <w:shd w:val="clear" w:color="auto" w:fill="FFFFFF"/>
        <w:spacing w:line="322" w:lineRule="exact"/>
        <w:ind w:left="3979"/>
        <w:jc w:val="center"/>
      </w:pPr>
      <w:r w:rsidRPr="00B77AAA">
        <w:rPr>
          <w:spacing w:val="-1"/>
        </w:rPr>
        <w:t>ПРИЛОЖЕНИЕ № 3</w:t>
      </w:r>
    </w:p>
    <w:p w:rsidR="00CD093F" w:rsidRPr="00B77AAA" w:rsidRDefault="00CD093F"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tabs>
          <w:tab w:val="left" w:leader="underscore" w:pos="1819"/>
        </w:tabs>
        <w:spacing w:before="667" w:line="317" w:lineRule="exact"/>
        <w:ind w:right="67"/>
        <w:jc w:val="center"/>
      </w:pPr>
      <w:r w:rsidRPr="00B77AAA">
        <w:t>АКТ №</w:t>
      </w:r>
      <w:r w:rsidRPr="00B77AAA">
        <w:tab/>
      </w:r>
    </w:p>
    <w:p w:rsidR="00CD093F" w:rsidRPr="00B77AAA" w:rsidRDefault="00CD093F" w:rsidP="008E7C8E">
      <w:pPr>
        <w:shd w:val="clear" w:color="auto" w:fill="FFFFFF"/>
        <w:spacing w:line="317" w:lineRule="exact"/>
        <w:ind w:left="1646" w:hanging="1109"/>
      </w:pPr>
      <w:r w:rsidRPr="00B77AAA">
        <w:t xml:space="preserve">об отсутствии письменных вложений </w:t>
      </w:r>
      <w:r w:rsidRPr="00B77AAA">
        <w:rPr>
          <w:spacing w:val="-3"/>
        </w:rPr>
        <w:t xml:space="preserve">в заказных письмах с </w:t>
      </w:r>
      <w:r w:rsidRPr="00B77AAA">
        <w:rPr>
          <w:spacing w:val="-1"/>
        </w:rPr>
        <w:t>уведомлением и в письмах с объявленной ценностью</w:t>
      </w:r>
    </w:p>
    <w:p w:rsidR="00CD093F" w:rsidRPr="00B77AAA" w:rsidRDefault="00CD093F" w:rsidP="008E7C8E">
      <w:pPr>
        <w:shd w:val="clear" w:color="auto" w:fill="FFFFFF"/>
        <w:spacing w:line="317" w:lineRule="exact"/>
        <w:ind w:left="998" w:right="1037" w:firstLine="898"/>
        <w:jc w:val="center"/>
      </w:pPr>
      <w:r w:rsidRPr="00B77AAA">
        <w:rPr>
          <w:spacing w:val="-5"/>
        </w:rPr>
        <w:t>от «</w:t>
      </w:r>
      <w:r w:rsidRPr="00B77AAA">
        <w:tab/>
        <w:t>»</w:t>
      </w:r>
      <w:r w:rsidRPr="00B77AAA">
        <w:tab/>
      </w:r>
      <w:r w:rsidRPr="00B77AAA">
        <w:rPr>
          <w:spacing w:val="-7"/>
        </w:rPr>
        <w:t>20</w:t>
      </w:r>
      <w:r w:rsidRPr="00B77AAA">
        <w:tab/>
      </w:r>
      <w:r w:rsidRPr="00B77AAA">
        <w:rPr>
          <w:spacing w:val="-16"/>
        </w:rPr>
        <w:t>г.</w:t>
      </w:r>
    </w:p>
    <w:p w:rsidR="00CD093F" w:rsidRPr="00B77AAA" w:rsidRDefault="00CD093F" w:rsidP="00644E29">
      <w:pPr>
        <w:shd w:val="clear" w:color="auto" w:fill="FFFFFF"/>
        <w:tabs>
          <w:tab w:val="left" w:leader="underscore" w:pos="0"/>
        </w:tabs>
        <w:ind w:firstLine="851"/>
        <w:jc w:val="both"/>
      </w:pPr>
      <w:r w:rsidRPr="00B77AAA">
        <w:t xml:space="preserve">Комиссией в составе </w:t>
      </w:r>
    </w:p>
    <w:p w:rsidR="00CD093F" w:rsidRPr="00B77AAA" w:rsidRDefault="00CD093F" w:rsidP="00644E29">
      <w:pPr>
        <w:shd w:val="clear" w:color="auto" w:fill="FFFFFF"/>
        <w:tabs>
          <w:tab w:val="left" w:leader="underscore" w:pos="0"/>
        </w:tabs>
        <w:jc w:val="center"/>
      </w:pPr>
      <w:r w:rsidRPr="00B77AAA">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7AAA">
        <w:rPr>
          <w:spacing w:val="-10"/>
        </w:rPr>
        <w:t xml:space="preserve">            (фамилия, инициалы, должности лиц, составивших акт)</w:t>
      </w:r>
    </w:p>
    <w:p w:rsidR="00CD093F" w:rsidRPr="00B77AAA" w:rsidRDefault="00CD093F" w:rsidP="00644E29">
      <w:pPr>
        <w:shd w:val="clear" w:color="auto" w:fill="FFFFFF"/>
        <w:tabs>
          <w:tab w:val="left" w:leader="underscore" w:pos="9576"/>
        </w:tabs>
        <w:ind w:left="19"/>
      </w:pPr>
      <w:r w:rsidRPr="00B77AAA">
        <w:rPr>
          <w:spacing w:val="-3"/>
        </w:rPr>
        <w:t>составлен настоящий акт о нижеследующем:</w:t>
      </w:r>
      <w:r w:rsidRPr="00B77AAA">
        <w:tab/>
      </w:r>
    </w:p>
    <w:p w:rsidR="00CD093F" w:rsidRPr="00B77AAA" w:rsidRDefault="00CD093F" w:rsidP="00644E29">
      <w:pPr>
        <w:shd w:val="clear" w:color="auto" w:fill="FFFFFF"/>
        <w:ind w:left="6077"/>
      </w:pPr>
      <w:r w:rsidRPr="00B77AAA">
        <w:rPr>
          <w:spacing w:val="-9"/>
        </w:rPr>
        <w:t xml:space="preserve">         (число, месяц, год)</w:t>
      </w:r>
    </w:p>
    <w:p w:rsidR="00CD093F" w:rsidRPr="00B77AAA" w:rsidRDefault="00CD093F" w:rsidP="00644E29">
      <w:pPr>
        <w:shd w:val="clear" w:color="auto" w:fill="FFFFFF"/>
        <w:tabs>
          <w:tab w:val="left" w:leader="underscore" w:pos="6974"/>
          <w:tab w:val="left" w:leader="underscore" w:pos="9605"/>
        </w:tabs>
        <w:spacing w:line="326" w:lineRule="exact"/>
        <w:ind w:left="29"/>
      </w:pPr>
      <w:r w:rsidRPr="00B77AAA">
        <w:t xml:space="preserve">в администрацию Хоперского сельского поселения Тихорецкий район поступила </w:t>
      </w:r>
      <w:r w:rsidRPr="00B77AAA">
        <w:rPr>
          <w:spacing w:val="-3"/>
        </w:rPr>
        <w:t>корреспонденция с уведомлением за №</w:t>
      </w:r>
      <w:r w:rsidRPr="00B77AAA">
        <w:tab/>
      </w:r>
      <w:r w:rsidRPr="00B77AAA">
        <w:rPr>
          <w:spacing w:val="-6"/>
        </w:rPr>
        <w:t>от</w:t>
      </w:r>
      <w:r w:rsidRPr="00B77AAA">
        <w:t>___________________________________________________________________________________</w:t>
      </w:r>
    </w:p>
    <w:p w:rsidR="00CD093F" w:rsidRPr="00B77AAA" w:rsidRDefault="00CD093F" w:rsidP="00644E29">
      <w:pPr>
        <w:shd w:val="clear" w:color="auto" w:fill="FFFFFF"/>
        <w:tabs>
          <w:tab w:val="left" w:leader="underscore" w:pos="7608"/>
        </w:tabs>
        <w:spacing w:line="312" w:lineRule="exact"/>
        <w:ind w:left="34"/>
      </w:pPr>
      <w:r w:rsidRPr="00B77AAA">
        <w:t>проживающих по адресу:______________________________________________</w:t>
      </w:r>
    </w:p>
    <w:p w:rsidR="00CD093F" w:rsidRPr="00B77AAA" w:rsidRDefault="00CD093F" w:rsidP="00644E29">
      <w:pPr>
        <w:shd w:val="clear" w:color="auto" w:fill="FFFFFF"/>
        <w:ind w:firstLine="851"/>
        <w:jc w:val="both"/>
        <w:rPr>
          <w:spacing w:val="-1"/>
        </w:rPr>
      </w:pPr>
      <w:r w:rsidRPr="00B77AAA">
        <w:rPr>
          <w:spacing w:val="-1"/>
        </w:rPr>
        <w:t xml:space="preserve">При вскрытии обнаружено отсутствие письменного вложения. </w:t>
      </w:r>
      <w:r w:rsidRPr="00B77AAA">
        <w:t xml:space="preserve">Настоящий акт составлен: в </w:t>
      </w:r>
      <w:r w:rsidRPr="00B77AAA">
        <w:rPr>
          <w:i/>
          <w:iCs/>
        </w:rPr>
        <w:t xml:space="preserve">2 </w:t>
      </w:r>
      <w:r w:rsidRPr="00B77AAA">
        <w:t>экземплярах.</w:t>
      </w:r>
    </w:p>
    <w:p w:rsidR="00CD093F" w:rsidRPr="00B77AAA" w:rsidRDefault="00CD093F" w:rsidP="00644E29">
      <w:pPr>
        <w:shd w:val="clear" w:color="auto" w:fill="FFFFFF"/>
      </w:pPr>
      <w:r w:rsidRPr="00B77AAA">
        <w:t>____________________________________________________________________</w:t>
      </w:r>
    </w:p>
    <w:p w:rsidR="00CD093F" w:rsidRPr="00B77AAA" w:rsidRDefault="00CD093F" w:rsidP="00644E29">
      <w:pPr>
        <w:shd w:val="clear" w:color="auto" w:fill="FFFFFF"/>
        <w:jc w:val="center"/>
        <w:rPr>
          <w:spacing w:val="-9"/>
        </w:rPr>
      </w:pPr>
      <w:r w:rsidRPr="00B77AAA">
        <w:rPr>
          <w:spacing w:val="-9"/>
        </w:rPr>
        <w:t>подпись, дата. Инициалы, фамилия</w:t>
      </w:r>
    </w:p>
    <w:p w:rsidR="00CD093F" w:rsidRPr="00B77AAA" w:rsidRDefault="00CD093F" w:rsidP="00644E29">
      <w:pPr>
        <w:shd w:val="clear" w:color="auto" w:fill="FFFFFF"/>
        <w:jc w:val="center"/>
        <w:rPr>
          <w:spacing w:val="-9"/>
        </w:rPr>
      </w:pPr>
      <w:r w:rsidRPr="00B77AAA">
        <w:rPr>
          <w:spacing w:val="-9"/>
        </w:rPr>
        <w:t>_______________________________________________________________________________________________</w:t>
      </w:r>
    </w:p>
    <w:p w:rsidR="00CD093F" w:rsidRPr="00B77AAA" w:rsidRDefault="00CD093F" w:rsidP="00644E29">
      <w:pPr>
        <w:shd w:val="clear" w:color="auto" w:fill="FFFFFF"/>
        <w:jc w:val="center"/>
        <w:rPr>
          <w:spacing w:val="-10"/>
        </w:rPr>
      </w:pPr>
      <w:r w:rsidRPr="00B77AAA">
        <w:rPr>
          <w:spacing w:val="-10"/>
        </w:rPr>
        <w:t>подпись, дата. Инициалы, фамилия</w:t>
      </w:r>
    </w:p>
    <w:p w:rsidR="00CD093F" w:rsidRPr="00B77AAA" w:rsidRDefault="00CD093F" w:rsidP="00644E29">
      <w:pPr>
        <w:shd w:val="clear" w:color="auto" w:fill="FFFFFF"/>
        <w:jc w:val="center"/>
        <w:rPr>
          <w:spacing w:val="-10"/>
        </w:rPr>
      </w:pPr>
      <w:r w:rsidRPr="00B77AAA">
        <w:rPr>
          <w:spacing w:val="-10"/>
        </w:rPr>
        <w:t>________________________________________________________________________________________________</w:t>
      </w:r>
    </w:p>
    <w:p w:rsidR="00CD093F" w:rsidRPr="00B77AAA" w:rsidRDefault="00CD093F" w:rsidP="00644E29">
      <w:pPr>
        <w:shd w:val="clear" w:color="auto" w:fill="FFFFFF"/>
        <w:jc w:val="center"/>
        <w:rPr>
          <w:spacing w:val="-10"/>
        </w:rPr>
      </w:pPr>
      <w:r w:rsidRPr="00B77AAA">
        <w:rPr>
          <w:spacing w:val="-10"/>
        </w:rPr>
        <w:t>подпись, дата. Инициалы, фамилия</w:t>
      </w:r>
    </w:p>
    <w:p w:rsidR="00CD093F" w:rsidRPr="00B77AAA" w:rsidRDefault="00CD093F" w:rsidP="00644E29">
      <w:pPr>
        <w:shd w:val="clear" w:color="auto" w:fill="FFFFFF"/>
        <w:jc w:val="center"/>
        <w:rPr>
          <w:spacing w:val="-10"/>
        </w:rPr>
      </w:pPr>
    </w:p>
    <w:p w:rsidR="00CD093F" w:rsidRPr="00B77AAA" w:rsidRDefault="00CD093F" w:rsidP="00644E29">
      <w:pPr>
        <w:shd w:val="clear" w:color="auto" w:fill="FFFFFF"/>
        <w:jc w:val="center"/>
      </w:pPr>
    </w:p>
    <w:p w:rsidR="00CD093F" w:rsidRPr="00B77AAA" w:rsidRDefault="00CD093F" w:rsidP="00644E29">
      <w:pPr>
        <w:shd w:val="clear" w:color="auto" w:fill="FFFFFF"/>
        <w:jc w:val="center"/>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Pr="00B77AAA" w:rsidRDefault="00CD093F" w:rsidP="00644E29">
      <w:pPr>
        <w:shd w:val="clear" w:color="auto" w:fill="FFFFFF"/>
        <w:tabs>
          <w:tab w:val="left" w:pos="8054"/>
        </w:tabs>
        <w:ind w:left="77"/>
      </w:pPr>
    </w:p>
    <w:p w:rsidR="00CD093F" w:rsidRPr="00B77AAA" w:rsidRDefault="00CD093F" w:rsidP="00644E29">
      <w:pPr>
        <w:shd w:val="clear" w:color="auto" w:fill="FFFFFF"/>
        <w:tabs>
          <w:tab w:val="left" w:pos="8054"/>
        </w:tabs>
        <w:ind w:left="77"/>
      </w:pPr>
    </w:p>
    <w:p w:rsidR="00CD093F" w:rsidRPr="00B77AAA" w:rsidRDefault="00CD093F" w:rsidP="00644E29">
      <w:pPr>
        <w:shd w:val="clear" w:color="auto" w:fill="FFFFFF"/>
        <w:tabs>
          <w:tab w:val="left" w:pos="8054"/>
        </w:tabs>
        <w:ind w:left="77"/>
      </w:pPr>
    </w:p>
    <w:p w:rsidR="00CD093F" w:rsidRPr="00B77AAA" w:rsidRDefault="00CD093F" w:rsidP="00644E29">
      <w:pPr>
        <w:shd w:val="clear" w:color="auto" w:fill="FFFFFF"/>
        <w:tabs>
          <w:tab w:val="left" w:pos="8054"/>
        </w:tabs>
        <w:ind w:left="77"/>
      </w:pPr>
    </w:p>
    <w:p w:rsidR="00CD093F" w:rsidRDefault="00CD093F" w:rsidP="00644E29">
      <w:pPr>
        <w:shd w:val="clear" w:color="auto" w:fill="FFFFFF"/>
        <w:spacing w:line="322" w:lineRule="exact"/>
        <w:ind w:left="4253"/>
        <w:jc w:val="center"/>
        <w:rPr>
          <w:spacing w:val="-3"/>
        </w:rPr>
      </w:pPr>
    </w:p>
    <w:p w:rsidR="00CD093F" w:rsidRDefault="00CD093F" w:rsidP="00644E29">
      <w:pPr>
        <w:shd w:val="clear" w:color="auto" w:fill="FFFFFF"/>
        <w:spacing w:line="322" w:lineRule="exact"/>
        <w:ind w:left="4253"/>
        <w:jc w:val="center"/>
        <w:rPr>
          <w:spacing w:val="-3"/>
        </w:rPr>
      </w:pPr>
    </w:p>
    <w:p w:rsidR="00CD093F" w:rsidRPr="00B77AAA" w:rsidRDefault="00CD093F" w:rsidP="00644E29">
      <w:pPr>
        <w:shd w:val="clear" w:color="auto" w:fill="FFFFFF"/>
        <w:spacing w:line="322" w:lineRule="exact"/>
        <w:ind w:left="4253"/>
        <w:jc w:val="center"/>
        <w:rPr>
          <w:spacing w:val="-3"/>
        </w:rPr>
      </w:pPr>
    </w:p>
    <w:p w:rsidR="00CD093F" w:rsidRPr="00B77AAA" w:rsidRDefault="00CD093F" w:rsidP="00644E29">
      <w:pPr>
        <w:shd w:val="clear" w:color="auto" w:fill="FFFFFF"/>
        <w:spacing w:line="322" w:lineRule="exact"/>
        <w:ind w:left="4253"/>
        <w:jc w:val="center"/>
      </w:pPr>
      <w:r w:rsidRPr="00B77AAA">
        <w:rPr>
          <w:spacing w:val="-3"/>
        </w:rPr>
        <w:t>ПРИЛОЖЕНИЕ № 4</w:t>
      </w:r>
    </w:p>
    <w:p w:rsidR="00CD093F" w:rsidRPr="00B77AAA" w:rsidRDefault="00CD093F"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spacing w:line="322" w:lineRule="exact"/>
        <w:ind w:left="4013"/>
        <w:jc w:val="center"/>
      </w:pPr>
    </w:p>
    <w:p w:rsidR="00CD093F" w:rsidRPr="00B77AAA" w:rsidRDefault="00CD093F" w:rsidP="00644E29">
      <w:pPr>
        <w:shd w:val="clear" w:color="auto" w:fill="FFFFFF"/>
        <w:spacing w:line="322" w:lineRule="exact"/>
        <w:ind w:left="4013"/>
        <w:jc w:val="center"/>
      </w:pPr>
    </w:p>
    <w:p w:rsidR="00CD093F" w:rsidRPr="00B77AAA" w:rsidRDefault="00CD093F" w:rsidP="00644E29">
      <w:pPr>
        <w:shd w:val="clear" w:color="auto" w:fill="FFFFFF"/>
        <w:spacing w:line="322" w:lineRule="exact"/>
        <w:ind w:left="4013"/>
      </w:pPr>
      <w:r w:rsidRPr="00B77AAA">
        <w:t>АКТ №</w:t>
      </w:r>
      <w:r w:rsidRPr="00B77AAA">
        <w:tab/>
      </w:r>
    </w:p>
    <w:p w:rsidR="00CD093F" w:rsidRPr="00B77AAA" w:rsidRDefault="00CD093F" w:rsidP="008E7C8E">
      <w:pPr>
        <w:shd w:val="clear" w:color="auto" w:fill="FFFFFF"/>
        <w:spacing w:line="317" w:lineRule="exact"/>
        <w:ind w:left="1646" w:hanging="1109"/>
      </w:pPr>
      <w:r w:rsidRPr="00B77AAA">
        <w:rPr>
          <w:spacing w:val="-3"/>
        </w:rPr>
        <w:t xml:space="preserve">о недостаче документов по описи корреспондента в  заказных письмах с </w:t>
      </w:r>
      <w:r w:rsidRPr="00B77AAA">
        <w:rPr>
          <w:spacing w:val="-1"/>
        </w:rPr>
        <w:t>уведомлением и в письмах с объявленной ценностью</w:t>
      </w:r>
    </w:p>
    <w:p w:rsidR="00CD093F" w:rsidRPr="00B77AAA" w:rsidRDefault="00CD093F" w:rsidP="008E7C8E">
      <w:pPr>
        <w:shd w:val="clear" w:color="auto" w:fill="FFFFFF"/>
        <w:spacing w:line="317" w:lineRule="exact"/>
        <w:ind w:right="2"/>
        <w:jc w:val="center"/>
      </w:pPr>
    </w:p>
    <w:p w:rsidR="00CD093F" w:rsidRPr="00B77AAA" w:rsidRDefault="00CD093F" w:rsidP="00644E29">
      <w:pPr>
        <w:shd w:val="clear" w:color="auto" w:fill="FFFFFF"/>
        <w:tabs>
          <w:tab w:val="left" w:leader="underscore" w:pos="6869"/>
          <w:tab w:val="left" w:leader="underscore" w:pos="8544"/>
          <w:tab w:val="left" w:leader="underscore" w:pos="9230"/>
        </w:tabs>
        <w:spacing w:line="317" w:lineRule="exact"/>
        <w:ind w:left="5851"/>
      </w:pPr>
      <w:r w:rsidRPr="00B77AAA">
        <w:rPr>
          <w:spacing w:val="-7"/>
        </w:rPr>
        <w:t>от «</w:t>
      </w:r>
      <w:r w:rsidRPr="00B77AAA">
        <w:tab/>
        <w:t>»____________</w:t>
      </w:r>
      <w:r w:rsidRPr="00B77AAA">
        <w:rPr>
          <w:spacing w:val="-8"/>
        </w:rPr>
        <w:t>20</w:t>
      </w:r>
      <w:r w:rsidRPr="00B77AAA">
        <w:t>___</w:t>
      </w:r>
      <w:r w:rsidRPr="00B77AAA">
        <w:rPr>
          <w:spacing w:val="-18"/>
        </w:rPr>
        <w:t>г.</w:t>
      </w:r>
    </w:p>
    <w:p w:rsidR="00CD093F" w:rsidRPr="00B77AAA" w:rsidRDefault="00CD093F" w:rsidP="00644E29">
      <w:pPr>
        <w:shd w:val="clear" w:color="auto" w:fill="FFFFFF"/>
        <w:ind w:firstLine="851"/>
      </w:pPr>
      <w:r w:rsidRPr="00B77AAA">
        <w:rPr>
          <w:spacing w:val="-1"/>
        </w:rPr>
        <w:t>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93F" w:rsidRPr="00B77AAA" w:rsidRDefault="00CD093F" w:rsidP="00644E29">
      <w:pPr>
        <w:shd w:val="clear" w:color="auto" w:fill="FFFFFF"/>
        <w:jc w:val="center"/>
      </w:pPr>
      <w:r w:rsidRPr="00B77AAA">
        <w:rPr>
          <w:spacing w:val="-1"/>
        </w:rPr>
        <w:t>(фамилия, инициалы, должности лиц, составивших акт)</w:t>
      </w:r>
    </w:p>
    <w:p w:rsidR="00CD093F" w:rsidRPr="00B77AAA" w:rsidRDefault="00CD093F" w:rsidP="00644E29">
      <w:pPr>
        <w:shd w:val="clear" w:color="auto" w:fill="FFFFFF"/>
        <w:tabs>
          <w:tab w:val="left" w:leader="underscore" w:pos="9542"/>
        </w:tabs>
      </w:pPr>
      <w:r w:rsidRPr="00B77AAA">
        <w:rPr>
          <w:spacing w:val="-3"/>
        </w:rPr>
        <w:t>составлен настоящий акт о нижеследующем:</w:t>
      </w:r>
      <w:r w:rsidRPr="00B77AAA">
        <w:tab/>
      </w:r>
    </w:p>
    <w:p w:rsidR="00CD093F" w:rsidRPr="00B77AAA" w:rsidRDefault="00CD093F" w:rsidP="00644E29">
      <w:pPr>
        <w:shd w:val="clear" w:color="auto" w:fill="FFFFFF"/>
        <w:ind w:firstLine="5387"/>
        <w:jc w:val="center"/>
      </w:pPr>
      <w:r w:rsidRPr="00B77AAA">
        <w:rPr>
          <w:spacing w:val="-1"/>
        </w:rPr>
        <w:t>(число, месяц, год)</w:t>
      </w:r>
    </w:p>
    <w:p w:rsidR="00CD093F" w:rsidRPr="00B77AAA" w:rsidRDefault="00CD093F" w:rsidP="00644E29">
      <w:pPr>
        <w:shd w:val="clear" w:color="auto" w:fill="FFFFFF"/>
        <w:tabs>
          <w:tab w:val="left" w:leader="underscore" w:pos="6936"/>
          <w:tab w:val="left" w:leader="underscore" w:pos="9557"/>
        </w:tabs>
      </w:pPr>
      <w:r w:rsidRPr="00B77AAA">
        <w:t>в администрацию Хоперского сельского поселения Тихорецкого района»</w:t>
      </w:r>
      <w:r w:rsidRPr="00B77AAA">
        <w:rPr>
          <w:spacing w:val="-1"/>
        </w:rPr>
        <w:t xml:space="preserve"> </w:t>
      </w:r>
      <w:r w:rsidRPr="00B77AAA">
        <w:t xml:space="preserve">поступила </w:t>
      </w:r>
      <w:r w:rsidRPr="00B77AAA">
        <w:rPr>
          <w:spacing w:val="-3"/>
        </w:rPr>
        <w:t>корреспонденция с уведомлением за №</w:t>
      </w:r>
      <w:r w:rsidRPr="00B77AAA">
        <w:tab/>
      </w:r>
      <w:r w:rsidRPr="00B77AAA">
        <w:rPr>
          <w:spacing w:val="-6"/>
        </w:rPr>
        <w:t>от</w:t>
      </w:r>
      <w:r w:rsidRPr="00B77AAA">
        <w:tab/>
        <w:t>,</w:t>
      </w:r>
    </w:p>
    <w:p w:rsidR="00CD093F" w:rsidRPr="00B77AAA" w:rsidRDefault="00CD093F" w:rsidP="00644E29">
      <w:pPr>
        <w:shd w:val="clear" w:color="auto" w:fill="FFFFFF"/>
        <w:tabs>
          <w:tab w:val="left" w:leader="underscore" w:pos="9581"/>
        </w:tabs>
      </w:pPr>
      <w:r w:rsidRPr="00B77AAA">
        <w:t>проживающих по адресу:</w:t>
      </w:r>
      <w:r w:rsidRPr="00B77AAA">
        <w:tab/>
      </w:r>
    </w:p>
    <w:p w:rsidR="00CD093F" w:rsidRPr="00B77AAA" w:rsidRDefault="00CD093F" w:rsidP="00644E29">
      <w:pPr>
        <w:shd w:val="clear" w:color="auto" w:fill="FFFFFF"/>
        <w:tabs>
          <w:tab w:val="left" w:leader="underscore" w:pos="9581"/>
        </w:tabs>
        <w:ind w:firstLine="851"/>
      </w:pPr>
      <w:r w:rsidRPr="00B77AAA">
        <w:t xml:space="preserve">При  вскрытии  обнаружена недостача документов,  перечисленных  автором </w:t>
      </w:r>
      <w:r w:rsidRPr="00B77AAA">
        <w:rPr>
          <w:spacing w:val="-3"/>
        </w:rPr>
        <w:t>письма в описи на ценные бумаги, а именно:</w:t>
      </w:r>
      <w:r w:rsidRPr="00B77AAA">
        <w:t>_____________________________________________________________</w:t>
      </w:r>
    </w:p>
    <w:p w:rsidR="00CD093F" w:rsidRPr="00B77AAA" w:rsidRDefault="00CD093F" w:rsidP="00644E29">
      <w:pPr>
        <w:shd w:val="clear" w:color="auto" w:fill="FFFFFF"/>
        <w:ind w:firstLine="851"/>
        <w:rPr>
          <w:spacing w:val="-3"/>
        </w:rPr>
      </w:pPr>
      <w:r w:rsidRPr="00B77AAA">
        <w:rPr>
          <w:spacing w:val="-3"/>
        </w:rPr>
        <w:t>Настоящий акт составлен в 2 экземплярах.</w:t>
      </w:r>
    </w:p>
    <w:p w:rsidR="00CD093F" w:rsidRPr="00B77AAA" w:rsidRDefault="00CD093F" w:rsidP="00644E29">
      <w:pPr>
        <w:shd w:val="clear" w:color="auto" w:fill="FFFFFF"/>
      </w:pPr>
      <w:r w:rsidRPr="00B77AAA">
        <w:rPr>
          <w:spacing w:val="-3"/>
        </w:rPr>
        <w:t>______________________________________________________________________</w:t>
      </w:r>
    </w:p>
    <w:p w:rsidR="00CD093F" w:rsidRPr="00B77AAA" w:rsidRDefault="00CD093F" w:rsidP="00644E29">
      <w:pPr>
        <w:shd w:val="clear" w:color="auto" w:fill="FFFFFF"/>
        <w:jc w:val="center"/>
        <w:rPr>
          <w:spacing w:val="-1"/>
        </w:rPr>
      </w:pPr>
      <w:r w:rsidRPr="00B77AAA">
        <w:rPr>
          <w:spacing w:val="-1"/>
        </w:rPr>
        <w:t>подпись, дата. Инициалы, фамилия</w:t>
      </w:r>
    </w:p>
    <w:p w:rsidR="00CD093F" w:rsidRPr="00B77AAA" w:rsidRDefault="00CD093F" w:rsidP="00644E29">
      <w:pPr>
        <w:shd w:val="clear" w:color="auto" w:fill="FFFFFF"/>
        <w:jc w:val="center"/>
        <w:rPr>
          <w:spacing w:val="-1"/>
        </w:rPr>
      </w:pPr>
      <w:r w:rsidRPr="00B77AAA">
        <w:rPr>
          <w:spacing w:val="-1"/>
        </w:rPr>
        <w:t>________________________________________________________________________________________________</w:t>
      </w:r>
    </w:p>
    <w:p w:rsidR="00CD093F" w:rsidRPr="00B77AAA" w:rsidRDefault="00CD093F" w:rsidP="00644E29">
      <w:pPr>
        <w:shd w:val="clear" w:color="auto" w:fill="FFFFFF"/>
        <w:jc w:val="center"/>
        <w:rPr>
          <w:spacing w:val="-1"/>
        </w:rPr>
      </w:pPr>
      <w:r w:rsidRPr="00B77AAA">
        <w:rPr>
          <w:spacing w:val="-1"/>
        </w:rPr>
        <w:t>подпись, дата. Инициалы, фамилия</w:t>
      </w:r>
    </w:p>
    <w:p w:rsidR="00CD093F" w:rsidRPr="00B77AAA" w:rsidRDefault="00CD093F" w:rsidP="00644E29">
      <w:pPr>
        <w:shd w:val="clear" w:color="auto" w:fill="FFFFFF"/>
        <w:jc w:val="center"/>
        <w:rPr>
          <w:spacing w:val="-1"/>
        </w:rPr>
      </w:pPr>
      <w:r w:rsidRPr="00B77AAA">
        <w:rPr>
          <w:spacing w:val="-1"/>
        </w:rPr>
        <w:t>________________________________________________________________________________________________</w:t>
      </w:r>
    </w:p>
    <w:p w:rsidR="00CD093F" w:rsidRPr="00B77AAA" w:rsidRDefault="00CD093F" w:rsidP="00644E29">
      <w:pPr>
        <w:shd w:val="clear" w:color="auto" w:fill="FFFFFF"/>
        <w:jc w:val="center"/>
        <w:rPr>
          <w:spacing w:val="-1"/>
        </w:rPr>
      </w:pPr>
      <w:r w:rsidRPr="00B77AAA">
        <w:rPr>
          <w:spacing w:val="-1"/>
        </w:rPr>
        <w:t>подпись, дата. Инициалы, фамилия</w:t>
      </w:r>
    </w:p>
    <w:p w:rsidR="00CD093F" w:rsidRPr="00B77AAA" w:rsidRDefault="00CD093F" w:rsidP="00644E29">
      <w:pPr>
        <w:shd w:val="clear" w:color="auto" w:fill="FFFFFF"/>
        <w:jc w:val="center"/>
        <w:rPr>
          <w:spacing w:val="-1"/>
        </w:rPr>
      </w:pPr>
    </w:p>
    <w:p w:rsidR="00CD093F" w:rsidRPr="00B77AAA" w:rsidRDefault="00CD093F" w:rsidP="00644E29">
      <w:pPr>
        <w:shd w:val="clear" w:color="auto" w:fill="FFFFFF"/>
        <w:jc w:val="center"/>
      </w:pPr>
    </w:p>
    <w:p w:rsidR="00CD093F" w:rsidRPr="00B77AAA" w:rsidRDefault="00CD093F" w:rsidP="00644E29">
      <w:pPr>
        <w:shd w:val="clear" w:color="auto" w:fill="FFFFFF"/>
        <w:jc w:val="center"/>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Default="00CD093F" w:rsidP="00644E29">
      <w:pPr>
        <w:shd w:val="clear" w:color="auto" w:fill="FFFFFF"/>
        <w:spacing w:line="322" w:lineRule="exact"/>
        <w:ind w:left="4152"/>
        <w:jc w:val="center"/>
        <w:rPr>
          <w:spacing w:val="-1"/>
        </w:rPr>
      </w:pPr>
    </w:p>
    <w:p w:rsidR="00CD093F" w:rsidRPr="00B77AAA" w:rsidRDefault="00CD093F" w:rsidP="00644E29">
      <w:pPr>
        <w:shd w:val="clear" w:color="auto" w:fill="FFFFFF"/>
        <w:spacing w:line="322" w:lineRule="exact"/>
        <w:ind w:left="4152"/>
        <w:jc w:val="center"/>
        <w:rPr>
          <w:spacing w:val="-1"/>
        </w:rPr>
      </w:pPr>
    </w:p>
    <w:p w:rsidR="00CD093F" w:rsidRPr="00B77AAA" w:rsidRDefault="00CD093F" w:rsidP="00644E29">
      <w:pPr>
        <w:shd w:val="clear" w:color="auto" w:fill="FFFFFF"/>
        <w:spacing w:line="322" w:lineRule="exact"/>
        <w:ind w:left="4152"/>
        <w:jc w:val="center"/>
        <w:rPr>
          <w:spacing w:val="-1"/>
        </w:rPr>
      </w:pPr>
    </w:p>
    <w:p w:rsidR="00CD093F" w:rsidRDefault="00CD093F" w:rsidP="00644E29">
      <w:pPr>
        <w:shd w:val="clear" w:color="auto" w:fill="FFFFFF"/>
        <w:spacing w:line="322" w:lineRule="exact"/>
        <w:ind w:left="4152"/>
        <w:jc w:val="center"/>
        <w:rPr>
          <w:spacing w:val="-1"/>
        </w:rPr>
      </w:pPr>
    </w:p>
    <w:p w:rsidR="00CD093F" w:rsidRPr="00B77AAA" w:rsidRDefault="00CD093F" w:rsidP="00644E29">
      <w:pPr>
        <w:shd w:val="clear" w:color="auto" w:fill="FFFFFF"/>
        <w:spacing w:line="322" w:lineRule="exact"/>
        <w:ind w:left="4152"/>
        <w:jc w:val="center"/>
        <w:rPr>
          <w:spacing w:val="-1"/>
        </w:rPr>
      </w:pPr>
    </w:p>
    <w:p w:rsidR="00CD093F" w:rsidRPr="00B77AAA" w:rsidRDefault="00CD093F" w:rsidP="00644E29">
      <w:pPr>
        <w:shd w:val="clear" w:color="auto" w:fill="FFFFFF"/>
        <w:spacing w:line="322" w:lineRule="exact"/>
        <w:ind w:left="4152"/>
        <w:jc w:val="center"/>
        <w:rPr>
          <w:spacing w:val="-1"/>
        </w:rPr>
      </w:pPr>
    </w:p>
    <w:p w:rsidR="00CD093F" w:rsidRPr="00B77AAA" w:rsidRDefault="00CD093F" w:rsidP="00644E29">
      <w:pPr>
        <w:shd w:val="clear" w:color="auto" w:fill="FFFFFF"/>
        <w:spacing w:line="322" w:lineRule="exact"/>
        <w:ind w:left="4152"/>
        <w:jc w:val="center"/>
      </w:pPr>
      <w:r w:rsidRPr="00B77AAA">
        <w:rPr>
          <w:spacing w:val="-1"/>
        </w:rPr>
        <w:t>ПРИЛОЖЕНИЕ № 5</w:t>
      </w:r>
    </w:p>
    <w:p w:rsidR="00CD093F" w:rsidRPr="00B77AAA" w:rsidRDefault="00CD093F"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spacing w:line="322" w:lineRule="exact"/>
        <w:ind w:left="4013"/>
      </w:pPr>
    </w:p>
    <w:p w:rsidR="00CD093F" w:rsidRPr="00B77AAA" w:rsidRDefault="00CD093F" w:rsidP="00644E29">
      <w:pPr>
        <w:shd w:val="clear" w:color="auto" w:fill="FFFFFF"/>
        <w:spacing w:line="322" w:lineRule="exact"/>
        <w:ind w:left="4013"/>
      </w:pPr>
    </w:p>
    <w:p w:rsidR="00CD093F" w:rsidRPr="00B77AAA" w:rsidRDefault="00CD093F" w:rsidP="00644E29">
      <w:pPr>
        <w:shd w:val="clear" w:color="auto" w:fill="FFFFFF"/>
        <w:spacing w:line="322" w:lineRule="exact"/>
        <w:ind w:left="4013"/>
      </w:pPr>
      <w:r w:rsidRPr="00B77AAA">
        <w:t>АКТ №</w:t>
      </w:r>
      <w:r w:rsidRPr="00B77AAA">
        <w:tab/>
      </w:r>
    </w:p>
    <w:p w:rsidR="00CD093F" w:rsidRPr="00B77AAA" w:rsidRDefault="00CD093F" w:rsidP="008E7C8E">
      <w:pPr>
        <w:shd w:val="clear" w:color="auto" w:fill="FFFFFF"/>
        <w:spacing w:line="317" w:lineRule="exact"/>
        <w:ind w:left="1646" w:hanging="1109"/>
      </w:pPr>
      <w:r w:rsidRPr="00B77AAA">
        <w:rPr>
          <w:spacing w:val="-2"/>
        </w:rPr>
        <w:t xml:space="preserve">о вложении оригиналов документов </w:t>
      </w:r>
      <w:r w:rsidRPr="00B77AAA">
        <w:rPr>
          <w:spacing w:val="-3"/>
        </w:rPr>
        <w:t xml:space="preserve">в заказных письмах с </w:t>
      </w:r>
      <w:r w:rsidRPr="00B77AAA">
        <w:rPr>
          <w:spacing w:val="-1"/>
        </w:rPr>
        <w:t>уведомлением и в письмах с объявленной ценностью</w:t>
      </w:r>
    </w:p>
    <w:p w:rsidR="00CD093F" w:rsidRPr="00B77AAA" w:rsidRDefault="00CD093F" w:rsidP="008E7C8E">
      <w:pPr>
        <w:shd w:val="clear" w:color="auto" w:fill="FFFFFF"/>
        <w:spacing w:line="317" w:lineRule="exact"/>
        <w:ind w:right="2"/>
        <w:jc w:val="center"/>
      </w:pPr>
    </w:p>
    <w:p w:rsidR="00CD093F" w:rsidRPr="00B77AAA" w:rsidRDefault="00CD093F" w:rsidP="00644E29">
      <w:pPr>
        <w:shd w:val="clear" w:color="auto" w:fill="FFFFFF"/>
        <w:tabs>
          <w:tab w:val="left" w:leader="underscore" w:pos="6912"/>
          <w:tab w:val="left" w:leader="underscore" w:pos="8592"/>
          <w:tab w:val="left" w:leader="underscore" w:pos="9283"/>
        </w:tabs>
        <w:spacing w:line="322" w:lineRule="exact"/>
        <w:ind w:left="5890"/>
      </w:pPr>
      <w:r w:rsidRPr="00B77AAA">
        <w:rPr>
          <w:spacing w:val="-6"/>
        </w:rPr>
        <w:t>от «</w:t>
      </w:r>
      <w:r w:rsidRPr="00B77AAA">
        <w:tab/>
        <w:t>»</w:t>
      </w:r>
      <w:r w:rsidRPr="00B77AAA">
        <w:tab/>
      </w:r>
      <w:r w:rsidRPr="00B77AAA">
        <w:rPr>
          <w:spacing w:val="-8"/>
        </w:rPr>
        <w:t>20</w:t>
      </w:r>
      <w:r w:rsidRPr="00B77AAA">
        <w:t>____</w:t>
      </w:r>
      <w:r w:rsidRPr="00B77AAA">
        <w:rPr>
          <w:spacing w:val="-13"/>
        </w:rPr>
        <w:t>г.</w:t>
      </w:r>
    </w:p>
    <w:p w:rsidR="00CD093F" w:rsidRPr="00B77AAA" w:rsidRDefault="00CD093F" w:rsidP="00644E29">
      <w:pPr>
        <w:shd w:val="clear" w:color="auto" w:fill="FFFFFF"/>
        <w:ind w:firstLine="851"/>
      </w:pPr>
      <w:r w:rsidRPr="00B77AAA">
        <w:t>Комиссией в составе ____________________________________________________________________________________________________________________________________________________________________________________________________________</w:t>
      </w:r>
    </w:p>
    <w:p w:rsidR="00CD093F" w:rsidRPr="00B77AAA" w:rsidRDefault="00CD093F" w:rsidP="00644E29">
      <w:pPr>
        <w:shd w:val="clear" w:color="auto" w:fill="FFFFFF"/>
        <w:jc w:val="center"/>
      </w:pPr>
      <w:r w:rsidRPr="00B77AAA">
        <w:t>(фамилия, инициалы, должности лиц, составивших акт)</w:t>
      </w:r>
    </w:p>
    <w:p w:rsidR="00CD093F" w:rsidRPr="00B77AAA" w:rsidRDefault="00CD093F" w:rsidP="00644E29">
      <w:pPr>
        <w:shd w:val="clear" w:color="auto" w:fill="FFFFFF"/>
        <w:tabs>
          <w:tab w:val="left" w:leader="underscore" w:pos="9586"/>
        </w:tabs>
      </w:pPr>
      <w:r w:rsidRPr="00B77AAA">
        <w:rPr>
          <w:spacing w:val="-3"/>
        </w:rPr>
        <w:t>составлен настоящий акт о нижеследующем:</w:t>
      </w:r>
      <w:r w:rsidRPr="00B77AAA">
        <w:tab/>
      </w:r>
    </w:p>
    <w:p w:rsidR="00CD093F" w:rsidRPr="00B77AAA" w:rsidRDefault="00CD093F" w:rsidP="00644E29">
      <w:pPr>
        <w:shd w:val="clear" w:color="auto" w:fill="FFFFFF"/>
        <w:ind w:left="5760"/>
        <w:jc w:val="center"/>
      </w:pPr>
      <w:r w:rsidRPr="00B77AAA">
        <w:rPr>
          <w:spacing w:val="-1"/>
        </w:rPr>
        <w:t>(число, месяц, год)</w:t>
      </w:r>
    </w:p>
    <w:p w:rsidR="00CD093F" w:rsidRPr="00B77AAA" w:rsidRDefault="00CD093F" w:rsidP="00644E29">
      <w:pPr>
        <w:shd w:val="clear" w:color="auto" w:fill="FFFFFF"/>
        <w:tabs>
          <w:tab w:val="left" w:leader="underscore" w:pos="7109"/>
          <w:tab w:val="left" w:leader="underscore" w:pos="9595"/>
        </w:tabs>
      </w:pPr>
      <w:r w:rsidRPr="00B77AAA">
        <w:t xml:space="preserve">в администрацию Хоперского сельского поселения Тихорецкого района поступила </w:t>
      </w:r>
      <w:r w:rsidRPr="00B77AAA">
        <w:rPr>
          <w:spacing w:val="-3"/>
        </w:rPr>
        <w:t>корреспонденция с уведомлением за №</w:t>
      </w:r>
      <w:r w:rsidRPr="00B77AAA">
        <w:t xml:space="preserve"> __________ </w:t>
      </w:r>
      <w:r w:rsidRPr="00B77AAA">
        <w:rPr>
          <w:spacing w:val="-4"/>
        </w:rPr>
        <w:t xml:space="preserve">от </w:t>
      </w:r>
      <w:r w:rsidRPr="00B77AAA">
        <w:t>____________,</w:t>
      </w:r>
    </w:p>
    <w:p w:rsidR="00CD093F" w:rsidRPr="00B77AAA" w:rsidRDefault="00CD093F" w:rsidP="00644E29">
      <w:pPr>
        <w:shd w:val="clear" w:color="auto" w:fill="FFFFFF"/>
        <w:tabs>
          <w:tab w:val="left" w:leader="underscore" w:pos="7109"/>
          <w:tab w:val="left" w:leader="underscore" w:pos="9595"/>
        </w:tabs>
      </w:pPr>
      <w:r w:rsidRPr="00B77AAA">
        <w:t>____________________________________________________________________</w:t>
      </w:r>
    </w:p>
    <w:p w:rsidR="00CD093F" w:rsidRPr="00B77AAA" w:rsidRDefault="00CD093F" w:rsidP="00644E29">
      <w:pPr>
        <w:shd w:val="clear" w:color="auto" w:fill="FFFFFF"/>
        <w:tabs>
          <w:tab w:val="left" w:leader="underscore" w:pos="6043"/>
        </w:tabs>
      </w:pPr>
      <w:r w:rsidRPr="00B77AAA">
        <w:rPr>
          <w:spacing w:val="-2"/>
        </w:rPr>
        <w:t>проживающих по адресу:</w:t>
      </w:r>
      <w:r w:rsidRPr="00B77AAA">
        <w:t>_______________________________________________</w:t>
      </w:r>
    </w:p>
    <w:p w:rsidR="00CD093F" w:rsidRPr="00B77AAA" w:rsidRDefault="00CD093F" w:rsidP="00644E29">
      <w:pPr>
        <w:shd w:val="clear" w:color="auto" w:fill="FFFFFF"/>
        <w:ind w:firstLine="851"/>
        <w:rPr>
          <w:spacing w:val="-1"/>
        </w:rPr>
      </w:pPr>
      <w:r w:rsidRPr="00B77AAA">
        <w:rPr>
          <w:spacing w:val="-1"/>
        </w:rPr>
        <w:t>При вскрытии обнаружены документы, а именно: ___________________</w:t>
      </w:r>
    </w:p>
    <w:p w:rsidR="00CD093F" w:rsidRPr="00B77AAA" w:rsidRDefault="00CD093F" w:rsidP="00644E29">
      <w:pPr>
        <w:shd w:val="clear" w:color="auto" w:fill="FFFFFF"/>
      </w:pPr>
      <w:r w:rsidRPr="00B77AAA">
        <w:rPr>
          <w:spacing w:val="-1"/>
        </w:rPr>
        <w:t>_____________________________________________________________________</w:t>
      </w:r>
    </w:p>
    <w:p w:rsidR="00CD093F" w:rsidRPr="00B77AAA" w:rsidRDefault="00CD093F" w:rsidP="00644E29">
      <w:pPr>
        <w:shd w:val="clear" w:color="auto" w:fill="FFFFFF"/>
        <w:ind w:firstLine="851"/>
        <w:rPr>
          <w:spacing w:val="-1"/>
        </w:rPr>
      </w:pPr>
      <w:r w:rsidRPr="00B77AAA">
        <w:rPr>
          <w:spacing w:val="-1"/>
        </w:rPr>
        <w:t>Настоящий акт составлен в 2 экземплярах.</w:t>
      </w:r>
    </w:p>
    <w:p w:rsidR="00CD093F" w:rsidRPr="00B77AAA" w:rsidRDefault="00CD093F" w:rsidP="00644E29">
      <w:pPr>
        <w:shd w:val="clear" w:color="auto" w:fill="FFFFFF"/>
      </w:pPr>
      <w:r w:rsidRPr="00B77AAA">
        <w:rPr>
          <w:spacing w:val="-1"/>
        </w:rPr>
        <w:t>_____________________________________________________________________</w:t>
      </w:r>
    </w:p>
    <w:p w:rsidR="00CD093F" w:rsidRPr="00B77AAA" w:rsidRDefault="00CD093F" w:rsidP="00644E29">
      <w:pPr>
        <w:shd w:val="clear" w:color="auto" w:fill="FFFFFF"/>
        <w:jc w:val="center"/>
      </w:pPr>
      <w:r w:rsidRPr="00B77AAA">
        <w:t>подпись, дата. Инициалы, фамилия</w:t>
      </w:r>
    </w:p>
    <w:p w:rsidR="00CD093F" w:rsidRPr="00B77AAA" w:rsidRDefault="00CD093F" w:rsidP="00644E29">
      <w:pPr>
        <w:shd w:val="clear" w:color="auto" w:fill="FFFFFF"/>
        <w:jc w:val="center"/>
        <w:rPr>
          <w:spacing w:val="-1"/>
        </w:rPr>
      </w:pPr>
      <w:r w:rsidRPr="00B77AAA">
        <w:t>________________________________________________________________________________________________</w:t>
      </w:r>
      <w:r w:rsidRPr="00B77AAA">
        <w:rPr>
          <w:spacing w:val="-1"/>
        </w:rPr>
        <w:t>подпись, дата. Инициалы, фамилия</w:t>
      </w:r>
    </w:p>
    <w:p w:rsidR="00CD093F" w:rsidRPr="00B77AAA" w:rsidRDefault="00CD093F" w:rsidP="00644E29">
      <w:pPr>
        <w:shd w:val="clear" w:color="auto" w:fill="FFFFFF"/>
        <w:jc w:val="center"/>
        <w:rPr>
          <w:spacing w:val="-2"/>
        </w:rPr>
      </w:pPr>
      <w:r w:rsidRPr="00B77AAA">
        <w:rPr>
          <w:spacing w:val="-1"/>
        </w:rPr>
        <w:t>________________________________________________________________________________________________</w:t>
      </w:r>
      <w:r w:rsidRPr="00B77AAA">
        <w:rPr>
          <w:spacing w:val="-2"/>
        </w:rPr>
        <w:t>подпись, дата. Инициалы, фамилия</w:t>
      </w:r>
    </w:p>
    <w:p w:rsidR="00CD093F" w:rsidRPr="00B77AAA" w:rsidRDefault="00CD093F" w:rsidP="00644E29">
      <w:pPr>
        <w:shd w:val="clear" w:color="auto" w:fill="FFFFFF"/>
        <w:jc w:val="center"/>
        <w:rPr>
          <w:spacing w:val="-2"/>
        </w:rPr>
      </w:pPr>
    </w:p>
    <w:p w:rsidR="00CD093F" w:rsidRPr="00B77AAA"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rPr>
          <w:spacing w:val="-5"/>
        </w:rPr>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Pr="00B77AAA"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rPr>
          <w:spacing w:val="-5"/>
        </w:rPr>
      </w:pPr>
    </w:p>
    <w:p w:rsidR="00CD093F" w:rsidRDefault="00CD093F" w:rsidP="00644E29">
      <w:pPr>
        <w:shd w:val="clear" w:color="auto" w:fill="FFFFFF"/>
        <w:spacing w:line="322" w:lineRule="exact"/>
        <w:ind w:left="4128"/>
        <w:jc w:val="center"/>
        <w:rPr>
          <w:spacing w:val="-5"/>
        </w:rPr>
      </w:pPr>
    </w:p>
    <w:p w:rsidR="00CD093F"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rPr>
          <w:spacing w:val="-5"/>
        </w:rPr>
      </w:pPr>
    </w:p>
    <w:p w:rsidR="00CD093F" w:rsidRPr="00B77AAA" w:rsidRDefault="00CD093F" w:rsidP="00644E29">
      <w:pPr>
        <w:shd w:val="clear" w:color="auto" w:fill="FFFFFF"/>
        <w:spacing w:line="322" w:lineRule="exact"/>
        <w:ind w:left="4128"/>
        <w:jc w:val="center"/>
      </w:pPr>
      <w:r w:rsidRPr="00B77AAA">
        <w:rPr>
          <w:sz w:val="26"/>
          <w:szCs w:val="26"/>
        </w:rPr>
        <w:t>ПРИЛОЖЕНИЕ № 6</w:t>
      </w:r>
    </w:p>
    <w:p w:rsidR="00CD093F" w:rsidRPr="00B77AAA" w:rsidRDefault="00CD093F"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jc w:val="center"/>
      </w:pPr>
    </w:p>
    <w:p w:rsidR="00CD093F" w:rsidRPr="00B77AAA" w:rsidRDefault="00CD093F" w:rsidP="00644E29">
      <w:pPr>
        <w:shd w:val="clear" w:color="auto" w:fill="FFFFFF"/>
        <w:jc w:val="center"/>
      </w:pPr>
    </w:p>
    <w:p w:rsidR="00CD093F" w:rsidRPr="00B77AAA" w:rsidRDefault="00CD093F" w:rsidP="008E7C8E">
      <w:pPr>
        <w:shd w:val="clear" w:color="auto" w:fill="FFFFFF"/>
        <w:jc w:val="center"/>
      </w:pPr>
      <w:r w:rsidRPr="00B77AAA">
        <w:t>РЕГИСТРАЦИОННО-КОНТРОЛЬНАЯ КАРТОЧКА №____</w:t>
      </w:r>
    </w:p>
    <w:p w:rsidR="00CD093F" w:rsidRPr="00B77AAA" w:rsidRDefault="00CD093F" w:rsidP="008E7C8E">
      <w:pPr>
        <w:shd w:val="clear" w:color="auto" w:fill="FFFFFF"/>
        <w:jc w:val="center"/>
      </w:pPr>
    </w:p>
    <w:p w:rsidR="00CD093F" w:rsidRPr="00B77AAA" w:rsidRDefault="00CD093F" w:rsidP="008E7C8E">
      <w:pPr>
        <w:shd w:val="clear" w:color="auto" w:fill="FFFFFF"/>
        <w:tabs>
          <w:tab w:val="left" w:leader="underscore" w:pos="8016"/>
        </w:tabs>
        <w:rPr>
          <w:sz w:val="26"/>
          <w:szCs w:val="26"/>
        </w:rPr>
      </w:pPr>
      <w:r w:rsidRPr="00B77AAA">
        <w:rPr>
          <w:spacing w:val="-11"/>
          <w:sz w:val="26"/>
          <w:szCs w:val="26"/>
        </w:rPr>
        <w:t>____________________</w:t>
      </w:r>
      <w:r w:rsidRPr="00B77AAA">
        <w:rPr>
          <w:sz w:val="26"/>
          <w:szCs w:val="26"/>
        </w:rPr>
        <w:t>_______________________________________________________</w:t>
      </w:r>
    </w:p>
    <w:p w:rsidR="00CD093F" w:rsidRPr="00B77AAA" w:rsidRDefault="00CD093F" w:rsidP="008E7C8E">
      <w:pPr>
        <w:shd w:val="clear" w:color="auto" w:fill="FFFFFF"/>
        <w:tabs>
          <w:tab w:val="left" w:pos="1190"/>
          <w:tab w:val="left" w:pos="3331"/>
        </w:tabs>
        <w:jc w:val="center"/>
      </w:pPr>
      <w:r w:rsidRPr="00B77AAA">
        <w:rPr>
          <w:spacing w:val="-12"/>
          <w:sz w:val="26"/>
          <w:szCs w:val="26"/>
        </w:rPr>
        <w:t>(фамилия, имя, отчество посетителя)</w:t>
      </w:r>
    </w:p>
    <w:p w:rsidR="00CD093F" w:rsidRPr="00B77AAA" w:rsidRDefault="00CD093F" w:rsidP="008E7C8E">
      <w:pPr>
        <w:shd w:val="clear" w:color="auto" w:fill="FFFFFF"/>
        <w:tabs>
          <w:tab w:val="left" w:leader="underscore" w:pos="8016"/>
        </w:tabs>
        <w:rPr>
          <w:sz w:val="26"/>
          <w:szCs w:val="26"/>
        </w:rPr>
      </w:pPr>
      <w:r w:rsidRPr="00B77AAA">
        <w:rPr>
          <w:sz w:val="26"/>
          <w:szCs w:val="26"/>
        </w:rPr>
        <w:t>Адрес, телефон ____________________________________________________________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__________________________________________________________________________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Предыдущие обращения от ____________ № ___________ от ________ № 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Вид документа _______________ на ___________ л. 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Автор, дата, индекс сопровод.письма _________________________________________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Дата, индекс поступления ___________________________________________________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Краткое содержание ________________________________________________________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____________________________________________________________________________________________________________________________________________________Исполнитель ______________________________________________________________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Резолюция____________________________________________________________________________________________________________________________________________________________________________________________________________________</w:t>
      </w:r>
    </w:p>
    <w:p w:rsidR="00CD093F" w:rsidRPr="00B77AAA" w:rsidRDefault="00CD093F" w:rsidP="008E7C8E">
      <w:pPr>
        <w:shd w:val="clear" w:color="auto" w:fill="FFFFFF"/>
        <w:tabs>
          <w:tab w:val="left" w:leader="underscore" w:pos="8016"/>
        </w:tabs>
        <w:rPr>
          <w:spacing w:val="-11"/>
          <w:sz w:val="26"/>
          <w:szCs w:val="26"/>
        </w:rPr>
      </w:pPr>
      <w:r w:rsidRPr="00B77AAA">
        <w:rPr>
          <w:spacing w:val="-11"/>
          <w:sz w:val="26"/>
          <w:szCs w:val="26"/>
        </w:rPr>
        <w:t>Срок исполнения _________________________________________________________________</w:t>
      </w:r>
    </w:p>
    <w:p w:rsidR="00CD093F" w:rsidRPr="00B77AAA" w:rsidRDefault="00CD093F" w:rsidP="008E7C8E">
      <w:pPr>
        <w:shd w:val="clear" w:color="auto" w:fill="FFFFFF"/>
        <w:tabs>
          <w:tab w:val="left" w:leader="underscore" w:pos="8016"/>
        </w:tabs>
        <w:rPr>
          <w:sz w:val="26"/>
          <w:szCs w:val="26"/>
        </w:rPr>
      </w:pPr>
      <w:r w:rsidRPr="00B77AAA">
        <w:rPr>
          <w:sz w:val="26"/>
          <w:szCs w:val="26"/>
        </w:rPr>
        <w:t xml:space="preserve">Автор резолюции __________________________________________________________ </w:t>
      </w:r>
    </w:p>
    <w:p w:rsidR="00CD093F" w:rsidRPr="00B77AAA" w:rsidRDefault="00CD093F" w:rsidP="008E7C8E">
      <w:pPr>
        <w:shd w:val="clear" w:color="auto" w:fill="FFFFFF"/>
        <w:tabs>
          <w:tab w:val="left" w:pos="4800"/>
        </w:tabs>
        <w:ind w:left="2880"/>
        <w:rPr>
          <w:sz w:val="26"/>
          <w:szCs w:val="26"/>
        </w:rPr>
      </w:pPr>
      <w:r w:rsidRPr="00B77AAA">
        <w:rPr>
          <w:spacing w:val="-14"/>
          <w:sz w:val="26"/>
          <w:szCs w:val="26"/>
        </w:rPr>
        <w:t xml:space="preserve"> (подпись)</w:t>
      </w:r>
      <w:r w:rsidRPr="00B77AAA">
        <w:rPr>
          <w:rFonts w:ascii="Arial" w:cs="Arial"/>
          <w:sz w:val="26"/>
          <w:szCs w:val="26"/>
        </w:rPr>
        <w:tab/>
      </w:r>
      <w:r w:rsidRPr="00B77AAA">
        <w:rPr>
          <w:rFonts w:ascii="Arial" w:cs="Arial"/>
          <w:sz w:val="26"/>
          <w:szCs w:val="26"/>
        </w:rPr>
        <w:tab/>
      </w:r>
      <w:r w:rsidRPr="00B77AAA">
        <w:rPr>
          <w:rFonts w:ascii="Arial" w:cs="Arial"/>
          <w:sz w:val="26"/>
          <w:szCs w:val="26"/>
        </w:rPr>
        <w:tab/>
      </w:r>
      <w:r w:rsidRPr="00B77AAA">
        <w:rPr>
          <w:rFonts w:ascii="Arial" w:cs="Arial"/>
          <w:sz w:val="26"/>
          <w:szCs w:val="26"/>
        </w:rPr>
        <w:tab/>
      </w:r>
      <w:r w:rsidRPr="00B77AAA">
        <w:rPr>
          <w:spacing w:val="-12"/>
          <w:sz w:val="26"/>
          <w:szCs w:val="26"/>
        </w:rPr>
        <w:t>(инициалы, фамилия)</w:t>
      </w:r>
    </w:p>
    <w:p w:rsidR="00CD093F" w:rsidRPr="00B77AAA" w:rsidRDefault="00CD093F" w:rsidP="008E7C8E">
      <w:pPr>
        <w:shd w:val="clear" w:color="auto" w:fill="FFFFFF"/>
        <w:tabs>
          <w:tab w:val="left" w:leader="underscore" w:pos="3221"/>
          <w:tab w:val="left" w:leader="underscore" w:pos="7138"/>
        </w:tabs>
        <w:rPr>
          <w:sz w:val="26"/>
          <w:szCs w:val="26"/>
        </w:rPr>
      </w:pPr>
    </w:p>
    <w:p w:rsidR="00CD093F" w:rsidRPr="00B77AAA" w:rsidRDefault="00CD093F" w:rsidP="008E7C8E">
      <w:pPr>
        <w:shd w:val="clear" w:color="auto" w:fill="FFFFFF"/>
        <w:tabs>
          <w:tab w:val="left" w:leader="underscore" w:pos="3221"/>
          <w:tab w:val="left" w:leader="underscore" w:pos="7138"/>
        </w:tabs>
        <w:rPr>
          <w:sz w:val="26"/>
          <w:szCs w:val="26"/>
        </w:rPr>
      </w:pPr>
    </w:p>
    <w:p w:rsidR="00CD093F" w:rsidRPr="00B77AAA" w:rsidRDefault="00CD093F" w:rsidP="008E7C8E">
      <w:pPr>
        <w:shd w:val="clear" w:color="auto" w:fill="FFFFFF"/>
        <w:jc w:val="right"/>
        <w:rPr>
          <w:sz w:val="26"/>
          <w:szCs w:val="26"/>
        </w:rPr>
      </w:pPr>
      <w:r w:rsidRPr="00B77AAA">
        <w:rPr>
          <w:spacing w:val="-13"/>
          <w:sz w:val="26"/>
          <w:szCs w:val="26"/>
        </w:rPr>
        <w:t xml:space="preserve"> (обратная сторона РКК)</w:t>
      </w:r>
    </w:p>
    <w:p w:rsidR="00CD093F" w:rsidRPr="00B77AAA" w:rsidRDefault="00CD093F" w:rsidP="008E7C8E">
      <w:pPr>
        <w:jc w:val="center"/>
        <w:rPr>
          <w:sz w:val="26"/>
          <w:szCs w:val="26"/>
        </w:rPr>
      </w:pPr>
    </w:p>
    <w:tbl>
      <w:tblPr>
        <w:tblW w:w="0" w:type="auto"/>
        <w:tblInd w:w="40" w:type="dxa"/>
        <w:tblLayout w:type="fixed"/>
        <w:tblCellMar>
          <w:left w:w="40" w:type="dxa"/>
          <w:right w:w="40" w:type="dxa"/>
        </w:tblCellMar>
        <w:tblLook w:val="0000"/>
      </w:tblPr>
      <w:tblGrid>
        <w:gridCol w:w="3288"/>
        <w:gridCol w:w="3278"/>
        <w:gridCol w:w="3073"/>
      </w:tblGrid>
      <w:tr w:rsidR="00CD093F"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jc w:val="center"/>
            </w:pPr>
            <w:r w:rsidRPr="00B77AAA">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jc w:val="center"/>
            </w:pPr>
            <w:r w:rsidRPr="00B77AAA">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jc w:val="center"/>
            </w:pPr>
            <w:r w:rsidRPr="00B77AAA">
              <w:rPr>
                <w:sz w:val="26"/>
                <w:szCs w:val="26"/>
              </w:rPr>
              <w:t>Примечания</w:t>
            </w:r>
          </w:p>
        </w:tc>
      </w:tr>
      <w:tr w:rsidR="00CD093F"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r w:rsidR="00CD093F" w:rsidRPr="00B77AAA" w:rsidTr="00E269D0">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r w:rsidR="00CD093F"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r w:rsidR="00CD093F"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bl>
    <w:p w:rsidR="00CD093F" w:rsidRPr="00B77AAA" w:rsidRDefault="00CD093F" w:rsidP="008E7C8E">
      <w:pPr>
        <w:shd w:val="clear" w:color="auto" w:fill="FFFFFF"/>
        <w:rPr>
          <w:spacing w:val="-12"/>
          <w:sz w:val="26"/>
          <w:szCs w:val="26"/>
        </w:rPr>
      </w:pPr>
    </w:p>
    <w:tbl>
      <w:tblPr>
        <w:tblW w:w="9825" w:type="dxa"/>
        <w:tblInd w:w="-78" w:type="dxa"/>
        <w:tblLayout w:type="fixed"/>
        <w:tblLook w:val="0000"/>
      </w:tblPr>
      <w:tblGrid>
        <w:gridCol w:w="9825"/>
      </w:tblGrid>
      <w:tr w:rsidR="00CD093F" w:rsidRPr="00B77AAA" w:rsidTr="00E269D0">
        <w:trPr>
          <w:trHeight w:val="1740"/>
        </w:trPr>
        <w:tc>
          <w:tcPr>
            <w:tcW w:w="9825" w:type="dxa"/>
          </w:tcPr>
          <w:p w:rsidR="00CD093F" w:rsidRPr="00B77AAA" w:rsidRDefault="00CD093F" w:rsidP="00E269D0">
            <w:pPr>
              <w:shd w:val="clear" w:color="auto" w:fill="FFFFFF"/>
              <w:ind w:left="186"/>
            </w:pPr>
            <w:r w:rsidRPr="00B77AAA">
              <w:rPr>
                <w:spacing w:val="-12"/>
                <w:sz w:val="26"/>
                <w:szCs w:val="26"/>
              </w:rPr>
              <w:t>Когда фактически рассмотрено_____________________________________________________</w:t>
            </w:r>
          </w:p>
          <w:p w:rsidR="00CD093F" w:rsidRPr="00B77AAA" w:rsidRDefault="00CD093F" w:rsidP="00E269D0">
            <w:pPr>
              <w:shd w:val="clear" w:color="auto" w:fill="FFFFFF"/>
              <w:tabs>
                <w:tab w:val="left" w:leader="underscore" w:pos="1325"/>
              </w:tabs>
              <w:ind w:left="186"/>
            </w:pPr>
            <w:r w:rsidRPr="00B77AAA">
              <w:rPr>
                <w:spacing w:val="-11"/>
                <w:sz w:val="26"/>
                <w:szCs w:val="26"/>
              </w:rPr>
              <w:t>Адресат</w:t>
            </w:r>
            <w:r w:rsidRPr="00B77AAA">
              <w:rPr>
                <w:sz w:val="26"/>
                <w:szCs w:val="26"/>
              </w:rPr>
              <w:t xml:space="preserve">  _________________________________________________________________</w:t>
            </w:r>
          </w:p>
          <w:p w:rsidR="00CD093F" w:rsidRPr="00B77AAA" w:rsidRDefault="00CD093F" w:rsidP="00E269D0">
            <w:pPr>
              <w:shd w:val="clear" w:color="auto" w:fill="FFFFFF"/>
              <w:ind w:left="186"/>
              <w:rPr>
                <w:spacing w:val="-14"/>
                <w:sz w:val="26"/>
                <w:szCs w:val="26"/>
              </w:rPr>
            </w:pPr>
            <w:r w:rsidRPr="00B77AAA">
              <w:rPr>
                <w:spacing w:val="-14"/>
                <w:sz w:val="26"/>
                <w:szCs w:val="26"/>
              </w:rPr>
              <w:t>Содержание (результат рассмотрения)________________________________________________</w:t>
            </w:r>
          </w:p>
          <w:p w:rsidR="00CD093F" w:rsidRPr="00B77AAA" w:rsidRDefault="00CD093F" w:rsidP="00E269D0">
            <w:pPr>
              <w:shd w:val="clear" w:color="auto" w:fill="FFFFFF"/>
              <w:ind w:left="186"/>
              <w:rPr>
                <w:spacing w:val="-14"/>
                <w:sz w:val="26"/>
                <w:szCs w:val="26"/>
              </w:rPr>
            </w:pPr>
            <w:r w:rsidRPr="00B77AAA">
              <w:rPr>
                <w:spacing w:val="-14"/>
                <w:sz w:val="26"/>
                <w:szCs w:val="26"/>
              </w:rPr>
              <w:t>_________________________________________________________________________________</w:t>
            </w:r>
          </w:p>
          <w:p w:rsidR="00CD093F" w:rsidRPr="00B77AAA" w:rsidRDefault="00CD093F" w:rsidP="00E269D0">
            <w:pPr>
              <w:shd w:val="clear" w:color="auto" w:fill="FFFFFF"/>
              <w:ind w:left="186"/>
            </w:pPr>
            <w:r w:rsidRPr="00B77AAA">
              <w:rPr>
                <w:spacing w:val="-14"/>
                <w:sz w:val="26"/>
                <w:szCs w:val="26"/>
              </w:rPr>
              <w:t>_________________________________________________________________________________</w:t>
            </w:r>
          </w:p>
          <w:p w:rsidR="00CD093F" w:rsidRPr="00B77AAA" w:rsidRDefault="00CD093F" w:rsidP="00E269D0">
            <w:pPr>
              <w:shd w:val="clear" w:color="auto" w:fill="FFFFFF"/>
              <w:tabs>
                <w:tab w:val="left" w:leader="underscore" w:pos="4397"/>
              </w:tabs>
              <w:ind w:left="186"/>
              <w:rPr>
                <w:spacing w:val="-8"/>
                <w:sz w:val="26"/>
                <w:szCs w:val="26"/>
              </w:rPr>
            </w:pPr>
            <w:r w:rsidRPr="00B77AAA">
              <w:rPr>
                <w:spacing w:val="-10"/>
                <w:sz w:val="26"/>
                <w:szCs w:val="26"/>
              </w:rPr>
              <w:t>С контроля снял</w:t>
            </w:r>
            <w:r w:rsidRPr="00B77AAA">
              <w:rPr>
                <w:sz w:val="26"/>
                <w:szCs w:val="26"/>
              </w:rPr>
              <w:tab/>
            </w:r>
            <w:r w:rsidRPr="00B77AAA">
              <w:rPr>
                <w:spacing w:val="-8"/>
                <w:sz w:val="26"/>
                <w:szCs w:val="26"/>
              </w:rPr>
              <w:t>Подпись  __________________________________</w:t>
            </w:r>
          </w:p>
          <w:p w:rsidR="00CD093F" w:rsidRPr="00B77AAA" w:rsidRDefault="00CD093F" w:rsidP="00E269D0">
            <w:pPr>
              <w:shd w:val="clear" w:color="auto" w:fill="FFFFFF"/>
              <w:tabs>
                <w:tab w:val="left" w:leader="underscore" w:pos="4397"/>
              </w:tabs>
              <w:ind w:left="186"/>
              <w:rPr>
                <w:spacing w:val="-12"/>
                <w:sz w:val="26"/>
                <w:szCs w:val="26"/>
              </w:rPr>
            </w:pPr>
          </w:p>
        </w:tc>
      </w:tr>
    </w:tbl>
    <w:p w:rsidR="00CD093F" w:rsidRPr="00B77AAA" w:rsidRDefault="00CD093F" w:rsidP="000B4FCA">
      <w:pPr>
        <w:widowControl w:val="0"/>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Default="00CD093F" w:rsidP="000B4FCA">
      <w:pPr>
        <w:shd w:val="clear" w:color="auto" w:fill="FFFFFF"/>
        <w:spacing w:line="322" w:lineRule="exact"/>
        <w:ind w:left="4056" w:hanging="4056"/>
        <w:jc w:val="center"/>
        <w:rPr>
          <w:sz w:val="26"/>
          <w:szCs w:val="26"/>
        </w:rPr>
      </w:pPr>
    </w:p>
    <w:p w:rsidR="00CD093F" w:rsidRDefault="00CD093F" w:rsidP="000B4FCA">
      <w:pPr>
        <w:shd w:val="clear" w:color="auto" w:fill="FFFFFF"/>
        <w:spacing w:line="322" w:lineRule="exact"/>
        <w:ind w:left="4056" w:hanging="4056"/>
        <w:jc w:val="center"/>
        <w:rPr>
          <w:sz w:val="26"/>
          <w:szCs w:val="26"/>
        </w:rPr>
      </w:pPr>
    </w:p>
    <w:p w:rsidR="00CD093F" w:rsidRPr="00B77AAA" w:rsidRDefault="00CD093F" w:rsidP="000B4FCA">
      <w:pPr>
        <w:shd w:val="clear" w:color="auto" w:fill="FFFFFF"/>
        <w:spacing w:line="322" w:lineRule="exact"/>
        <w:ind w:left="4056" w:hanging="4056"/>
        <w:jc w:val="center"/>
      </w:pPr>
      <w:r w:rsidRPr="00B77AAA">
        <w:rPr>
          <w:sz w:val="26"/>
          <w:szCs w:val="26"/>
        </w:rPr>
        <w:t xml:space="preserve">                                                           ПРИЛОЖЕНИЕ № 7</w:t>
      </w:r>
    </w:p>
    <w:p w:rsidR="00CD093F" w:rsidRPr="00B77AAA" w:rsidRDefault="00CD093F"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spacing w:line="322" w:lineRule="exact"/>
        <w:ind w:left="4014"/>
        <w:jc w:val="center"/>
      </w:pPr>
    </w:p>
    <w:p w:rsidR="00CD093F" w:rsidRPr="00B77AAA" w:rsidRDefault="00CD093F" w:rsidP="00644E29">
      <w:pPr>
        <w:shd w:val="clear" w:color="auto" w:fill="FFFFFF"/>
        <w:spacing w:line="322" w:lineRule="exact"/>
        <w:ind w:left="4014"/>
        <w:jc w:val="center"/>
      </w:pPr>
    </w:p>
    <w:p w:rsidR="00CD093F" w:rsidRPr="00B77AAA" w:rsidRDefault="00CD093F" w:rsidP="008E7C8E">
      <w:pPr>
        <w:shd w:val="clear" w:color="auto" w:fill="FFFFFF"/>
        <w:jc w:val="center"/>
      </w:pPr>
      <w:r w:rsidRPr="00B77AAA">
        <w:rPr>
          <w:bCs/>
          <w:sz w:val="26"/>
          <w:szCs w:val="26"/>
        </w:rPr>
        <w:t>РЕГИСТРАЦИОННО-КОНТРОЛЬНАЯ КАРТОЧКА</w:t>
      </w:r>
    </w:p>
    <w:p w:rsidR="00CD093F" w:rsidRPr="00B77AAA" w:rsidRDefault="00CD093F" w:rsidP="008E7C8E">
      <w:pPr>
        <w:shd w:val="clear" w:color="auto" w:fill="FFFFFF"/>
        <w:jc w:val="center"/>
      </w:pPr>
      <w:r w:rsidRPr="00B77AAA">
        <w:rPr>
          <w:bCs/>
          <w:sz w:val="26"/>
          <w:szCs w:val="26"/>
        </w:rPr>
        <w:t xml:space="preserve">ЛИЧНОГО </w:t>
      </w:r>
      <w:r w:rsidRPr="00B77AAA">
        <w:rPr>
          <w:sz w:val="26"/>
          <w:szCs w:val="26"/>
        </w:rPr>
        <w:t>ПРИЕМА ГРАЖДАН</w:t>
      </w:r>
    </w:p>
    <w:p w:rsidR="00CD093F" w:rsidRPr="00B77AAA" w:rsidRDefault="00CD093F" w:rsidP="008E7C8E">
      <w:pPr>
        <w:shd w:val="clear" w:color="auto" w:fill="FFFFFF"/>
        <w:tabs>
          <w:tab w:val="left" w:pos="1190"/>
          <w:tab w:val="left" w:pos="3331"/>
        </w:tabs>
        <w:jc w:val="center"/>
      </w:pPr>
      <w:r w:rsidRPr="00B77AAA">
        <w:rPr>
          <w:sz w:val="26"/>
          <w:szCs w:val="26"/>
        </w:rPr>
        <w:t>№</w:t>
      </w:r>
      <w:r w:rsidRPr="00B77AAA">
        <w:rPr>
          <w:rFonts w:ascii="Arial" w:hAnsi="Arial" w:cs="Arial"/>
          <w:sz w:val="26"/>
          <w:szCs w:val="26"/>
        </w:rPr>
        <w:t xml:space="preserve">______ </w:t>
      </w:r>
      <w:r w:rsidRPr="00B77AAA">
        <w:rPr>
          <w:spacing w:val="-4"/>
          <w:sz w:val="26"/>
          <w:szCs w:val="26"/>
        </w:rPr>
        <w:t>от «____»</w:t>
      </w:r>
      <w:r w:rsidRPr="00B77AAA">
        <w:rPr>
          <w:rFonts w:ascii="Arial" w:hAnsi="Arial" w:cs="Arial"/>
          <w:sz w:val="26"/>
          <w:szCs w:val="26"/>
        </w:rPr>
        <w:t xml:space="preserve"> _______ </w:t>
      </w:r>
      <w:r w:rsidRPr="00B77AAA">
        <w:rPr>
          <w:rFonts w:hAnsi="Arial"/>
          <w:spacing w:val="-2"/>
          <w:sz w:val="26"/>
          <w:szCs w:val="26"/>
        </w:rPr>
        <w:t xml:space="preserve">20     </w:t>
      </w:r>
      <w:r w:rsidRPr="00B77AAA">
        <w:rPr>
          <w:spacing w:val="-2"/>
          <w:sz w:val="26"/>
          <w:szCs w:val="26"/>
        </w:rPr>
        <w:t>г.</w:t>
      </w:r>
    </w:p>
    <w:p w:rsidR="00CD093F" w:rsidRPr="00B77AAA" w:rsidRDefault="00CD093F" w:rsidP="008E7C8E">
      <w:pPr>
        <w:shd w:val="clear" w:color="auto" w:fill="FFFFFF"/>
        <w:tabs>
          <w:tab w:val="left" w:pos="1190"/>
          <w:tab w:val="left" w:pos="3331"/>
        </w:tabs>
        <w:jc w:val="center"/>
      </w:pPr>
    </w:p>
    <w:p w:rsidR="00CD093F" w:rsidRPr="00B77AAA" w:rsidRDefault="00CD093F" w:rsidP="008E7C8E">
      <w:pPr>
        <w:shd w:val="clear" w:color="auto" w:fill="FFFFFF"/>
        <w:tabs>
          <w:tab w:val="left" w:pos="1190"/>
          <w:tab w:val="left" w:pos="3331"/>
        </w:tabs>
        <w:jc w:val="center"/>
      </w:pPr>
      <w:r w:rsidRPr="00B77AAA">
        <w:t>____________________________________________________________________</w:t>
      </w:r>
    </w:p>
    <w:p w:rsidR="00CD093F" w:rsidRPr="00B77AAA" w:rsidRDefault="00CD093F" w:rsidP="008E7C8E">
      <w:pPr>
        <w:shd w:val="clear" w:color="auto" w:fill="FFFFFF"/>
        <w:tabs>
          <w:tab w:val="left" w:pos="1190"/>
          <w:tab w:val="left" w:pos="3331"/>
        </w:tabs>
        <w:jc w:val="center"/>
      </w:pPr>
      <w:r w:rsidRPr="00B77AAA">
        <w:rPr>
          <w:spacing w:val="-12"/>
          <w:sz w:val="26"/>
          <w:szCs w:val="26"/>
        </w:rPr>
        <w:t>(фамилия, имя, отчество посетителя)</w:t>
      </w:r>
    </w:p>
    <w:p w:rsidR="00CD093F" w:rsidRPr="00B77AAA" w:rsidRDefault="00CD093F" w:rsidP="008E7C8E">
      <w:pPr>
        <w:shd w:val="clear" w:color="auto" w:fill="FFFFFF"/>
        <w:tabs>
          <w:tab w:val="left" w:leader="underscore" w:pos="6787"/>
        </w:tabs>
      </w:pPr>
      <w:r w:rsidRPr="00B77AAA">
        <w:rPr>
          <w:spacing w:val="-10"/>
          <w:sz w:val="26"/>
          <w:szCs w:val="26"/>
        </w:rPr>
        <w:t xml:space="preserve">Адрес, телефон___________________________________________________________________ </w:t>
      </w:r>
    </w:p>
    <w:p w:rsidR="00CD093F" w:rsidRPr="00B77AAA" w:rsidRDefault="00CD093F" w:rsidP="008E7C8E">
      <w:pPr>
        <w:shd w:val="clear" w:color="auto" w:fill="FFFFFF"/>
        <w:tabs>
          <w:tab w:val="left" w:leader="underscore" w:pos="6787"/>
        </w:tabs>
      </w:pPr>
      <w:r w:rsidRPr="00B77AAA">
        <w:rPr>
          <w:spacing w:val="-9"/>
          <w:sz w:val="26"/>
          <w:szCs w:val="26"/>
        </w:rPr>
        <w:t>Дата приема</w:t>
      </w:r>
      <w:r w:rsidRPr="00B77AAA">
        <w:rPr>
          <w:sz w:val="26"/>
          <w:szCs w:val="26"/>
        </w:rPr>
        <w:t>________________________________________________________________</w:t>
      </w:r>
    </w:p>
    <w:p w:rsidR="00CD093F" w:rsidRPr="00B77AAA" w:rsidRDefault="00CD093F" w:rsidP="008E7C8E">
      <w:pPr>
        <w:shd w:val="clear" w:color="auto" w:fill="FFFFFF"/>
        <w:rPr>
          <w:spacing w:val="-12"/>
          <w:sz w:val="26"/>
          <w:szCs w:val="26"/>
        </w:rPr>
      </w:pPr>
      <w:r w:rsidRPr="00B77AAA">
        <w:rPr>
          <w:spacing w:val="-12"/>
          <w:sz w:val="26"/>
          <w:szCs w:val="26"/>
        </w:rPr>
        <w:t>Содержание вопроса _______________________________________________________________</w:t>
      </w:r>
    </w:p>
    <w:p w:rsidR="00CD093F" w:rsidRPr="00B77AAA" w:rsidRDefault="00CD093F" w:rsidP="008E7C8E">
      <w:pPr>
        <w:shd w:val="clear" w:color="auto" w:fill="FFFFFF"/>
      </w:pPr>
      <w:r w:rsidRPr="00B77AAA">
        <w:rPr>
          <w:spacing w:val="-12"/>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p w:rsidR="00CD093F" w:rsidRPr="00B77AAA" w:rsidRDefault="00CD093F" w:rsidP="008E7C8E">
      <w:pPr>
        <w:shd w:val="clear" w:color="auto" w:fill="FFFFFF"/>
        <w:tabs>
          <w:tab w:val="left" w:leader="underscore" w:pos="7483"/>
        </w:tabs>
      </w:pPr>
      <w:r w:rsidRPr="00B77AAA">
        <w:rPr>
          <w:spacing w:val="-11"/>
          <w:sz w:val="26"/>
          <w:szCs w:val="26"/>
        </w:rPr>
        <w:t>Исполнитель</w:t>
      </w:r>
      <w:r w:rsidRPr="00B77AAA">
        <w:rPr>
          <w:sz w:val="26"/>
          <w:szCs w:val="26"/>
        </w:rPr>
        <w:t>_______________________________________________________________</w:t>
      </w:r>
    </w:p>
    <w:p w:rsidR="00CD093F" w:rsidRPr="00B77AAA" w:rsidRDefault="00CD093F" w:rsidP="008E7C8E">
      <w:pPr>
        <w:shd w:val="clear" w:color="auto" w:fill="FFFFFF"/>
        <w:tabs>
          <w:tab w:val="left" w:leader="underscore" w:pos="7478"/>
        </w:tabs>
        <w:rPr>
          <w:sz w:val="26"/>
          <w:szCs w:val="26"/>
        </w:rPr>
      </w:pPr>
      <w:r w:rsidRPr="00B77AAA">
        <w:rPr>
          <w:spacing w:val="-12"/>
          <w:sz w:val="26"/>
          <w:szCs w:val="26"/>
        </w:rPr>
        <w:t>Резолюция</w:t>
      </w:r>
      <w:r w:rsidRPr="00B77AAA">
        <w:rPr>
          <w:sz w:val="26"/>
          <w:szCs w:val="26"/>
        </w:rPr>
        <w:t>_________________________________________________________________</w:t>
      </w:r>
    </w:p>
    <w:p w:rsidR="00CD093F" w:rsidRPr="00B77AAA" w:rsidRDefault="00CD093F" w:rsidP="008E7C8E">
      <w:pPr>
        <w:shd w:val="clear" w:color="auto" w:fill="FFFFFF"/>
        <w:tabs>
          <w:tab w:val="left" w:leader="underscore" w:pos="7478"/>
        </w:tabs>
      </w:pPr>
      <w:r w:rsidRPr="00B77AAA">
        <w:rPr>
          <w:sz w:val="26"/>
          <w:szCs w:val="26"/>
        </w:rPr>
        <w:t>__________________________________________________________________________</w:t>
      </w:r>
    </w:p>
    <w:p w:rsidR="00CD093F" w:rsidRPr="00B77AAA" w:rsidRDefault="00CD093F" w:rsidP="008E7C8E">
      <w:pPr>
        <w:shd w:val="clear" w:color="auto" w:fill="FFFFFF"/>
        <w:tabs>
          <w:tab w:val="left" w:leader="underscore" w:pos="4224"/>
        </w:tabs>
      </w:pPr>
      <w:r w:rsidRPr="00B77AAA">
        <w:rPr>
          <w:spacing w:val="-10"/>
          <w:sz w:val="26"/>
          <w:szCs w:val="26"/>
        </w:rPr>
        <w:t>Срок исполнения _________________________________________________________________</w:t>
      </w:r>
      <w:r w:rsidRPr="00B77AAA">
        <w:rPr>
          <w:sz w:val="26"/>
          <w:szCs w:val="26"/>
        </w:rPr>
        <w:tab/>
      </w:r>
    </w:p>
    <w:p w:rsidR="00CD093F" w:rsidRPr="00B77AAA" w:rsidRDefault="00CD093F" w:rsidP="008E7C8E">
      <w:pPr>
        <w:shd w:val="clear" w:color="auto" w:fill="FFFFFF"/>
        <w:tabs>
          <w:tab w:val="left" w:leader="underscore" w:pos="7478"/>
        </w:tabs>
      </w:pPr>
      <w:r w:rsidRPr="00B77AAA">
        <w:rPr>
          <w:spacing w:val="-10"/>
          <w:sz w:val="26"/>
          <w:szCs w:val="26"/>
        </w:rPr>
        <w:t>Автор резолюции</w:t>
      </w:r>
      <w:r w:rsidRPr="00B77AAA">
        <w:rPr>
          <w:sz w:val="26"/>
          <w:szCs w:val="26"/>
        </w:rPr>
        <w:t>_______________________  ____________________________________</w:t>
      </w:r>
    </w:p>
    <w:p w:rsidR="00CD093F" w:rsidRPr="00B77AAA" w:rsidRDefault="00CD093F" w:rsidP="008E7C8E">
      <w:pPr>
        <w:shd w:val="clear" w:color="auto" w:fill="FFFFFF"/>
        <w:tabs>
          <w:tab w:val="left" w:pos="5270"/>
        </w:tabs>
        <w:ind w:left="2880"/>
      </w:pPr>
      <w:r w:rsidRPr="00B77AAA">
        <w:rPr>
          <w:spacing w:val="-13"/>
          <w:sz w:val="26"/>
          <w:szCs w:val="26"/>
        </w:rPr>
        <w:t>(подпись)</w:t>
      </w:r>
      <w:r w:rsidRPr="00B77AAA">
        <w:rPr>
          <w:rFonts w:ascii="Arial" w:cs="Arial"/>
          <w:sz w:val="26"/>
          <w:szCs w:val="26"/>
        </w:rPr>
        <w:tab/>
      </w:r>
      <w:r w:rsidRPr="00B77AAA">
        <w:rPr>
          <w:spacing w:val="-13"/>
          <w:sz w:val="26"/>
          <w:szCs w:val="26"/>
        </w:rPr>
        <w:t>(инициалы, фамилия)</w:t>
      </w:r>
    </w:p>
    <w:p w:rsidR="00CD093F" w:rsidRPr="00B77AAA" w:rsidRDefault="00CD093F" w:rsidP="008E7C8E">
      <w:pPr>
        <w:shd w:val="clear" w:color="auto" w:fill="FFFFFF"/>
        <w:tabs>
          <w:tab w:val="left" w:leader="underscore" w:pos="3384"/>
        </w:tabs>
      </w:pPr>
    </w:p>
    <w:p w:rsidR="00CD093F" w:rsidRPr="00B77AAA" w:rsidRDefault="00CD093F" w:rsidP="008E7C8E">
      <w:pPr>
        <w:shd w:val="clear" w:color="auto" w:fill="FFFFFF"/>
        <w:ind w:left="7200"/>
      </w:pPr>
      <w:r w:rsidRPr="00B77AAA">
        <w:rPr>
          <w:spacing w:val="-13"/>
          <w:sz w:val="26"/>
          <w:szCs w:val="26"/>
        </w:rPr>
        <w:t>(обратная сторона РКК)</w:t>
      </w:r>
    </w:p>
    <w:tbl>
      <w:tblPr>
        <w:tblW w:w="0" w:type="auto"/>
        <w:tblInd w:w="40" w:type="dxa"/>
        <w:tblLayout w:type="fixed"/>
        <w:tblCellMar>
          <w:left w:w="40" w:type="dxa"/>
          <w:right w:w="40" w:type="dxa"/>
        </w:tblCellMar>
        <w:tblLook w:val="0000"/>
      </w:tblPr>
      <w:tblGrid>
        <w:gridCol w:w="3288"/>
        <w:gridCol w:w="3278"/>
        <w:gridCol w:w="3073"/>
      </w:tblGrid>
      <w:tr w:rsidR="00CD093F"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jc w:val="center"/>
            </w:pPr>
            <w:r w:rsidRPr="00B77AAA">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jc w:val="center"/>
            </w:pPr>
            <w:r w:rsidRPr="00B77AAA">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jc w:val="center"/>
            </w:pPr>
            <w:r w:rsidRPr="00B77AAA">
              <w:rPr>
                <w:sz w:val="26"/>
                <w:szCs w:val="26"/>
              </w:rPr>
              <w:t>Примечание</w:t>
            </w:r>
          </w:p>
        </w:tc>
      </w:tr>
      <w:tr w:rsidR="00CD093F"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r w:rsidR="00CD093F" w:rsidRPr="00B77AAA" w:rsidTr="00E269D0">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r w:rsidR="00CD093F"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r w:rsidR="00CD093F"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CD093F" w:rsidRPr="00B77AAA" w:rsidRDefault="00CD093F" w:rsidP="00E269D0">
            <w:pPr>
              <w:shd w:val="clear" w:color="auto" w:fill="FFFFFF"/>
            </w:pPr>
          </w:p>
        </w:tc>
      </w:tr>
    </w:tbl>
    <w:p w:rsidR="00CD093F" w:rsidRPr="00B77AAA" w:rsidRDefault="00CD093F" w:rsidP="008E7C8E">
      <w:pPr>
        <w:shd w:val="clear" w:color="auto" w:fill="FFFFFF"/>
        <w:rPr>
          <w:spacing w:val="-12"/>
          <w:sz w:val="26"/>
          <w:szCs w:val="26"/>
        </w:rPr>
      </w:pPr>
    </w:p>
    <w:p w:rsidR="00CD093F" w:rsidRPr="00B77AAA" w:rsidRDefault="00CD093F" w:rsidP="008E7C8E">
      <w:pPr>
        <w:shd w:val="clear" w:color="auto" w:fill="FFFFFF"/>
      </w:pPr>
      <w:r w:rsidRPr="00B77AAA">
        <w:rPr>
          <w:spacing w:val="-12"/>
          <w:sz w:val="26"/>
          <w:szCs w:val="26"/>
        </w:rPr>
        <w:t>Когда фактически рассмотрено______________________________________________________</w:t>
      </w:r>
    </w:p>
    <w:p w:rsidR="00CD093F" w:rsidRPr="00B77AAA" w:rsidRDefault="00CD093F" w:rsidP="008E7C8E">
      <w:pPr>
        <w:shd w:val="clear" w:color="auto" w:fill="FFFFFF"/>
        <w:tabs>
          <w:tab w:val="left" w:leader="underscore" w:pos="1325"/>
        </w:tabs>
      </w:pPr>
      <w:r w:rsidRPr="00B77AAA">
        <w:rPr>
          <w:spacing w:val="-11"/>
          <w:sz w:val="26"/>
          <w:szCs w:val="26"/>
        </w:rPr>
        <w:t>Адресат</w:t>
      </w:r>
      <w:r w:rsidRPr="00B77AAA">
        <w:rPr>
          <w:sz w:val="26"/>
          <w:szCs w:val="26"/>
        </w:rPr>
        <w:t xml:space="preserve"> ___________________________________________________________________</w:t>
      </w:r>
    </w:p>
    <w:p w:rsidR="00CD093F" w:rsidRPr="00B77AAA" w:rsidRDefault="00CD093F" w:rsidP="008E7C8E">
      <w:pPr>
        <w:shd w:val="clear" w:color="auto" w:fill="FFFFFF"/>
        <w:rPr>
          <w:spacing w:val="-14"/>
          <w:sz w:val="26"/>
          <w:szCs w:val="26"/>
        </w:rPr>
      </w:pPr>
      <w:r w:rsidRPr="00B77AAA">
        <w:rPr>
          <w:spacing w:val="-14"/>
          <w:sz w:val="26"/>
          <w:szCs w:val="26"/>
        </w:rPr>
        <w:t>Содержание (результат рассмотрения)__________________________________________________</w:t>
      </w:r>
    </w:p>
    <w:p w:rsidR="00CD093F" w:rsidRPr="00B77AAA" w:rsidRDefault="00CD093F" w:rsidP="008E7C8E">
      <w:pPr>
        <w:shd w:val="clear" w:color="auto" w:fill="FFFFFF"/>
      </w:pPr>
      <w:r w:rsidRPr="00B77AAA">
        <w:rPr>
          <w:spacing w:val="-14"/>
          <w:sz w:val="26"/>
          <w:szCs w:val="26"/>
        </w:rPr>
        <w:t>___________________________________________________________________________________</w:t>
      </w:r>
    </w:p>
    <w:p w:rsidR="00CD093F" w:rsidRPr="00B77AAA" w:rsidRDefault="00CD093F" w:rsidP="008E7C8E">
      <w:pPr>
        <w:shd w:val="clear" w:color="auto" w:fill="FFFFFF"/>
        <w:rPr>
          <w:spacing w:val="-1"/>
        </w:rPr>
      </w:pPr>
      <w:r w:rsidRPr="00B77AAA">
        <w:rPr>
          <w:spacing w:val="-10"/>
          <w:sz w:val="26"/>
          <w:szCs w:val="26"/>
        </w:rPr>
        <w:t>С контроля снял</w:t>
      </w:r>
      <w:r w:rsidRPr="00B77AAA">
        <w:rPr>
          <w:sz w:val="26"/>
          <w:szCs w:val="26"/>
        </w:rPr>
        <w:tab/>
      </w:r>
      <w:r w:rsidRPr="00B77AAA">
        <w:rPr>
          <w:spacing w:val="-8"/>
          <w:sz w:val="26"/>
          <w:szCs w:val="26"/>
        </w:rPr>
        <w:t>Подпись ___________________________________</w:t>
      </w:r>
    </w:p>
    <w:p w:rsidR="00CD093F" w:rsidRPr="00B77AAA" w:rsidRDefault="00CD093F" w:rsidP="00644E29">
      <w:pPr>
        <w:shd w:val="clear" w:color="auto" w:fill="FFFFFF"/>
        <w:rPr>
          <w:spacing w:val="-1"/>
        </w:rPr>
      </w:pPr>
    </w:p>
    <w:p w:rsidR="00CD093F" w:rsidRPr="00B77AAA" w:rsidRDefault="00CD093F" w:rsidP="00644E29">
      <w:pPr>
        <w:shd w:val="clear" w:color="auto" w:fill="FFFFFF"/>
        <w:rPr>
          <w:spacing w:val="-1"/>
        </w:rPr>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Default="00CD093F" w:rsidP="00644E29">
      <w:pPr>
        <w:shd w:val="clear" w:color="auto" w:fill="FFFFFF"/>
        <w:spacing w:line="317" w:lineRule="exact"/>
        <w:ind w:left="4286"/>
        <w:jc w:val="center"/>
        <w:rPr>
          <w:spacing w:val="-10"/>
        </w:rPr>
      </w:pPr>
    </w:p>
    <w:p w:rsidR="00CD093F" w:rsidRPr="00B77AAA" w:rsidRDefault="00CD093F" w:rsidP="00644E29">
      <w:pPr>
        <w:shd w:val="clear" w:color="auto" w:fill="FFFFFF"/>
        <w:spacing w:line="317" w:lineRule="exact"/>
        <w:ind w:left="4286"/>
        <w:jc w:val="center"/>
        <w:rPr>
          <w:spacing w:val="-10"/>
        </w:rPr>
      </w:pPr>
    </w:p>
    <w:p w:rsidR="00CD093F" w:rsidRPr="00B77AAA" w:rsidRDefault="00CD093F" w:rsidP="00644E29">
      <w:pPr>
        <w:shd w:val="clear" w:color="auto" w:fill="FFFFFF"/>
        <w:spacing w:line="317" w:lineRule="exact"/>
        <w:ind w:left="4286"/>
        <w:jc w:val="center"/>
        <w:rPr>
          <w:spacing w:val="-10"/>
        </w:rPr>
      </w:pPr>
    </w:p>
    <w:p w:rsidR="00CD093F" w:rsidRDefault="00CD093F" w:rsidP="00644E29">
      <w:pPr>
        <w:shd w:val="clear" w:color="auto" w:fill="FFFFFF"/>
        <w:spacing w:line="317" w:lineRule="exact"/>
        <w:ind w:left="4286"/>
        <w:jc w:val="center"/>
        <w:rPr>
          <w:spacing w:val="-10"/>
        </w:rPr>
      </w:pPr>
    </w:p>
    <w:p w:rsidR="00CD093F" w:rsidRDefault="00CD093F" w:rsidP="00644E29">
      <w:pPr>
        <w:shd w:val="clear" w:color="auto" w:fill="FFFFFF"/>
        <w:spacing w:line="317" w:lineRule="exact"/>
        <w:ind w:left="4286"/>
        <w:jc w:val="center"/>
        <w:rPr>
          <w:spacing w:val="-10"/>
        </w:rPr>
      </w:pPr>
    </w:p>
    <w:p w:rsidR="00CD093F" w:rsidRPr="00B77AAA" w:rsidRDefault="00CD093F" w:rsidP="00644E29">
      <w:pPr>
        <w:shd w:val="clear" w:color="auto" w:fill="FFFFFF"/>
        <w:spacing w:line="317" w:lineRule="exact"/>
        <w:ind w:left="4286"/>
        <w:jc w:val="center"/>
        <w:rPr>
          <w:spacing w:val="-10"/>
        </w:rPr>
      </w:pPr>
    </w:p>
    <w:p w:rsidR="00CD093F" w:rsidRPr="00B77AAA" w:rsidRDefault="00CD093F" w:rsidP="00644E29">
      <w:pPr>
        <w:shd w:val="clear" w:color="auto" w:fill="FFFFFF"/>
        <w:spacing w:line="317" w:lineRule="exact"/>
        <w:ind w:left="4286"/>
        <w:jc w:val="center"/>
      </w:pPr>
      <w:r w:rsidRPr="00B77AAA">
        <w:rPr>
          <w:spacing w:val="-10"/>
        </w:rPr>
        <w:t>ПРИЛОЖЕНИЕ № 8</w:t>
      </w:r>
    </w:p>
    <w:p w:rsidR="00CD093F" w:rsidRPr="00B77AAA" w:rsidRDefault="00CD093F"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644E29">
      <w:pPr>
        <w:shd w:val="clear" w:color="auto" w:fill="FFFFFF"/>
        <w:spacing w:line="322" w:lineRule="exact"/>
        <w:ind w:left="4013"/>
        <w:jc w:val="center"/>
      </w:pPr>
    </w:p>
    <w:p w:rsidR="00CD093F" w:rsidRPr="00B77AAA" w:rsidRDefault="00CD093F" w:rsidP="00644E29">
      <w:pPr>
        <w:shd w:val="clear" w:color="auto" w:fill="FFFFFF"/>
        <w:spacing w:line="322" w:lineRule="exact"/>
        <w:ind w:left="4013"/>
        <w:jc w:val="center"/>
        <w:rPr>
          <w:spacing w:val="-1"/>
        </w:rPr>
      </w:pPr>
    </w:p>
    <w:p w:rsidR="00CD093F" w:rsidRPr="00B77AAA" w:rsidRDefault="00CD093F" w:rsidP="00644E29">
      <w:pPr>
        <w:shd w:val="clear" w:color="auto" w:fill="FFFFFF"/>
        <w:ind w:left="4013"/>
        <w:jc w:val="center"/>
      </w:pPr>
      <w:r w:rsidRPr="00B77AAA">
        <w:rPr>
          <w:spacing w:val="-1"/>
        </w:rPr>
        <w:t xml:space="preserve">Главе </w:t>
      </w:r>
      <w:r w:rsidRPr="00B77AAA">
        <w:t>Хоперского сельского</w:t>
      </w:r>
    </w:p>
    <w:p w:rsidR="00CD093F" w:rsidRPr="00B77AAA" w:rsidRDefault="00CD093F" w:rsidP="00644E29">
      <w:pPr>
        <w:shd w:val="clear" w:color="auto" w:fill="FFFFFF"/>
        <w:ind w:left="4013"/>
        <w:jc w:val="center"/>
      </w:pPr>
      <w:r w:rsidRPr="00B77AAA">
        <w:t xml:space="preserve"> поселения Тихорецкого района»</w:t>
      </w:r>
      <w:r w:rsidRPr="00B77AAA">
        <w:rPr>
          <w:spacing w:val="-1"/>
        </w:rPr>
        <w:t xml:space="preserve"> </w:t>
      </w:r>
      <w:r w:rsidRPr="00B77AAA">
        <w:rPr>
          <w:spacing w:val="-2"/>
        </w:rPr>
        <w:t>___________________________</w:t>
      </w:r>
    </w:p>
    <w:p w:rsidR="00CD093F" w:rsidRPr="00B77AAA" w:rsidRDefault="00CD093F" w:rsidP="00644E29">
      <w:pPr>
        <w:shd w:val="clear" w:color="auto" w:fill="FFFFFF"/>
        <w:ind w:left="5760"/>
      </w:pPr>
      <w:r w:rsidRPr="00B77AAA">
        <w:rPr>
          <w:spacing w:val="-1"/>
        </w:rPr>
        <w:t>(инициалы, фамилия)</w:t>
      </w:r>
    </w:p>
    <w:p w:rsidR="00CD093F" w:rsidRPr="00B77AAA" w:rsidRDefault="00CD093F" w:rsidP="00644E29">
      <w:pPr>
        <w:shd w:val="clear" w:color="auto" w:fill="FFFFFF"/>
        <w:rPr>
          <w:spacing w:val="-1"/>
        </w:rPr>
      </w:pPr>
      <w:r w:rsidRPr="00B77AAA">
        <w:rPr>
          <w:spacing w:val="-1"/>
        </w:rPr>
        <w:t>О прекращении переписки</w:t>
      </w:r>
    </w:p>
    <w:p w:rsidR="00CD093F" w:rsidRPr="00B77AAA" w:rsidRDefault="00CD093F" w:rsidP="00644E29">
      <w:pPr>
        <w:shd w:val="clear" w:color="auto" w:fill="FFFFFF"/>
        <w:rPr>
          <w:spacing w:val="-1"/>
        </w:rPr>
      </w:pPr>
    </w:p>
    <w:p w:rsidR="00CD093F" w:rsidRPr="00B77AAA" w:rsidRDefault="00CD093F" w:rsidP="00644E29">
      <w:pPr>
        <w:shd w:val="clear" w:color="auto" w:fill="FFFFFF"/>
      </w:pPr>
    </w:p>
    <w:p w:rsidR="00CD093F" w:rsidRPr="00B77AAA" w:rsidRDefault="00CD093F" w:rsidP="00644E29">
      <w:pPr>
        <w:shd w:val="clear" w:color="auto" w:fill="FFFFFF"/>
        <w:tabs>
          <w:tab w:val="left" w:leader="underscore" w:pos="9187"/>
        </w:tabs>
        <w:ind w:firstLine="851"/>
      </w:pPr>
      <w:r w:rsidRPr="00B77AAA">
        <w:rPr>
          <w:spacing w:val="-2"/>
        </w:rPr>
        <w:t xml:space="preserve">На основании ч.5 ст.11 Федерального закона от 2 мая 2006 года № 59-ФЗ «О </w:t>
      </w:r>
      <w:r w:rsidRPr="00B77AAA">
        <w:t xml:space="preserve">порядке рассмотрения обращений граждан Российской Федерации» прошу </w:t>
      </w:r>
      <w:r w:rsidRPr="00B77AAA">
        <w:rPr>
          <w:spacing w:val="-3"/>
        </w:rPr>
        <w:t>дать разрешение прекратить переписку с заявителем</w:t>
      </w:r>
      <w:r w:rsidRPr="00B77AAA">
        <w:t xml:space="preserve"> ________________________</w:t>
      </w:r>
    </w:p>
    <w:p w:rsidR="00CD093F" w:rsidRPr="00B77AAA" w:rsidRDefault="00CD093F" w:rsidP="00644E29">
      <w:pPr>
        <w:shd w:val="clear" w:color="auto" w:fill="FFFFFF"/>
        <w:tabs>
          <w:tab w:val="left" w:leader="underscore" w:pos="9187"/>
        </w:tabs>
      </w:pPr>
      <w:r w:rsidRPr="00B77AAA">
        <w:t>____________________________________________________________________</w:t>
      </w:r>
    </w:p>
    <w:p w:rsidR="00CD093F" w:rsidRPr="00B77AAA" w:rsidRDefault="00CD093F" w:rsidP="00644E29">
      <w:pPr>
        <w:shd w:val="clear" w:color="auto" w:fill="FFFFFF"/>
        <w:jc w:val="center"/>
      </w:pPr>
      <w:r w:rsidRPr="00B77AAA">
        <w:rPr>
          <w:spacing w:val="-2"/>
        </w:rPr>
        <w:t>(Ф.И.О.)</w:t>
      </w:r>
    </w:p>
    <w:p w:rsidR="00CD093F" w:rsidRPr="00B77AAA" w:rsidRDefault="00CD093F" w:rsidP="00644E29">
      <w:pPr>
        <w:shd w:val="clear" w:color="auto" w:fill="FFFFFF"/>
        <w:tabs>
          <w:tab w:val="left" w:leader="underscore" w:pos="9571"/>
        </w:tabs>
        <w:ind w:firstLine="77"/>
        <w:jc w:val="both"/>
        <w:rPr>
          <w:spacing w:val="-9"/>
          <w:sz w:val="24"/>
          <w:szCs w:val="24"/>
        </w:rPr>
      </w:pPr>
      <w:r w:rsidRPr="00B77AAA">
        <w:rPr>
          <w:spacing w:val="-1"/>
        </w:rPr>
        <w:t xml:space="preserve">в связи с тем, что в письменном обращении заявителя не содержится новых </w:t>
      </w:r>
      <w:r w:rsidRPr="00B77AAA">
        <w:t xml:space="preserve">доводов или обстоятельств, а на предыдущие  </w:t>
      </w:r>
      <w:r w:rsidRPr="00B77AAA">
        <w:rPr>
          <w:spacing w:val="-9"/>
        </w:rPr>
        <w:t>обращения</w:t>
      </w:r>
      <w:r w:rsidRPr="00B77AAA">
        <w:rPr>
          <w:spacing w:val="-9"/>
          <w:sz w:val="24"/>
          <w:szCs w:val="24"/>
        </w:rPr>
        <w:t xml:space="preserve">: </w:t>
      </w:r>
    </w:p>
    <w:p w:rsidR="00CD093F" w:rsidRPr="00B77AAA" w:rsidRDefault="00CD093F" w:rsidP="00644E29">
      <w:pPr>
        <w:shd w:val="clear" w:color="auto" w:fill="FFFFFF"/>
        <w:tabs>
          <w:tab w:val="left" w:leader="underscore" w:pos="9571"/>
        </w:tabs>
        <w:ind w:firstLine="1418"/>
        <w:jc w:val="both"/>
        <w:rPr>
          <w:sz w:val="24"/>
          <w:szCs w:val="24"/>
        </w:rPr>
      </w:pPr>
      <w:r w:rsidRPr="00B77AAA">
        <w:rPr>
          <w:spacing w:val="-9"/>
          <w:sz w:val="24"/>
          <w:szCs w:val="24"/>
        </w:rPr>
        <w:t>1)</w:t>
      </w:r>
      <w:r w:rsidRPr="00B77AAA">
        <w:rPr>
          <w:sz w:val="24"/>
          <w:szCs w:val="24"/>
        </w:rPr>
        <w:tab/>
      </w:r>
    </w:p>
    <w:p w:rsidR="00CD093F" w:rsidRPr="00B77AAA" w:rsidRDefault="00CD093F" w:rsidP="00644E29">
      <w:pPr>
        <w:shd w:val="clear" w:color="auto" w:fill="FFFFFF"/>
        <w:jc w:val="center"/>
        <w:rPr>
          <w:sz w:val="24"/>
          <w:szCs w:val="24"/>
        </w:rPr>
      </w:pPr>
      <w:r w:rsidRPr="00B77AAA">
        <w:rPr>
          <w:spacing w:val="-1"/>
          <w:sz w:val="24"/>
          <w:szCs w:val="24"/>
        </w:rPr>
        <w:t xml:space="preserve">              (дата, номер)</w:t>
      </w:r>
    </w:p>
    <w:p w:rsidR="00CD093F" w:rsidRPr="00B77AAA" w:rsidRDefault="00CD093F" w:rsidP="00644E29">
      <w:pPr>
        <w:shd w:val="clear" w:color="auto" w:fill="FFFFFF"/>
        <w:tabs>
          <w:tab w:val="left" w:leader="underscore" w:pos="9504"/>
        </w:tabs>
        <w:spacing w:before="120"/>
        <w:ind w:left="1349"/>
        <w:rPr>
          <w:sz w:val="24"/>
          <w:szCs w:val="24"/>
        </w:rPr>
      </w:pPr>
      <w:r w:rsidRPr="00B77AAA">
        <w:rPr>
          <w:spacing w:val="-5"/>
          <w:sz w:val="24"/>
          <w:szCs w:val="24"/>
        </w:rPr>
        <w:t>2)</w:t>
      </w:r>
      <w:r w:rsidRPr="00B77AAA">
        <w:rPr>
          <w:sz w:val="24"/>
          <w:szCs w:val="24"/>
        </w:rPr>
        <w:tab/>
      </w:r>
    </w:p>
    <w:p w:rsidR="00CD093F" w:rsidRPr="00B77AAA" w:rsidRDefault="00CD093F" w:rsidP="00644E29">
      <w:pPr>
        <w:shd w:val="clear" w:color="auto" w:fill="FFFFFF"/>
        <w:spacing w:before="130"/>
        <w:jc w:val="center"/>
        <w:rPr>
          <w:sz w:val="24"/>
          <w:szCs w:val="24"/>
        </w:rPr>
      </w:pPr>
      <w:r w:rsidRPr="00B77AAA">
        <w:rPr>
          <w:spacing w:val="-1"/>
          <w:sz w:val="24"/>
          <w:szCs w:val="24"/>
        </w:rPr>
        <w:t xml:space="preserve">              (дата, номер)</w:t>
      </w:r>
    </w:p>
    <w:p w:rsidR="00CD093F" w:rsidRPr="00B77AAA" w:rsidRDefault="00CD093F" w:rsidP="00644E29">
      <w:pPr>
        <w:shd w:val="clear" w:color="auto" w:fill="FFFFFF"/>
        <w:tabs>
          <w:tab w:val="left" w:leader="underscore" w:pos="9499"/>
        </w:tabs>
        <w:spacing w:before="120"/>
        <w:ind w:left="1349"/>
        <w:rPr>
          <w:sz w:val="24"/>
          <w:szCs w:val="24"/>
        </w:rPr>
      </w:pPr>
      <w:r w:rsidRPr="00B77AAA">
        <w:rPr>
          <w:w w:val="85"/>
          <w:sz w:val="24"/>
          <w:szCs w:val="24"/>
        </w:rPr>
        <w:t>3)</w:t>
      </w:r>
      <w:r w:rsidRPr="00B77AAA">
        <w:rPr>
          <w:sz w:val="24"/>
          <w:szCs w:val="24"/>
        </w:rPr>
        <w:tab/>
      </w:r>
    </w:p>
    <w:p w:rsidR="00CD093F" w:rsidRPr="00B77AAA" w:rsidRDefault="00CD093F" w:rsidP="00644E29">
      <w:pPr>
        <w:shd w:val="clear" w:color="auto" w:fill="FFFFFF"/>
        <w:spacing w:before="91"/>
        <w:ind w:left="14"/>
        <w:jc w:val="center"/>
        <w:rPr>
          <w:sz w:val="24"/>
          <w:szCs w:val="24"/>
        </w:rPr>
      </w:pPr>
      <w:r w:rsidRPr="00B77AAA">
        <w:rPr>
          <w:spacing w:val="-1"/>
          <w:sz w:val="24"/>
          <w:szCs w:val="24"/>
        </w:rPr>
        <w:t>(дата, номер)</w:t>
      </w:r>
    </w:p>
    <w:p w:rsidR="00CD093F" w:rsidRPr="00B77AAA" w:rsidRDefault="00CD093F" w:rsidP="00644E29">
      <w:pPr>
        <w:shd w:val="clear" w:color="auto" w:fill="FFFFFF"/>
        <w:spacing w:before="110"/>
        <w:ind w:left="14"/>
      </w:pPr>
      <w:r w:rsidRPr="00B77AAA">
        <w:rPr>
          <w:spacing w:val="-1"/>
        </w:rPr>
        <w:t>давались подробные письменные ответы (копии ответов прилагаются).</w:t>
      </w:r>
    </w:p>
    <w:p w:rsidR="00CD093F" w:rsidRPr="00B77AAA" w:rsidRDefault="00CD093F" w:rsidP="00644E29">
      <w:pPr>
        <w:shd w:val="clear" w:color="auto" w:fill="FFFFFF"/>
        <w:tabs>
          <w:tab w:val="left" w:leader="underscore" w:pos="3048"/>
          <w:tab w:val="left" w:leader="underscore" w:pos="4574"/>
        </w:tabs>
        <w:spacing w:before="120"/>
        <w:ind w:left="10"/>
      </w:pPr>
      <w:r w:rsidRPr="00B77AAA">
        <w:rPr>
          <w:spacing w:val="-2"/>
        </w:rPr>
        <w:t>Приложение: на</w:t>
      </w:r>
      <w:r w:rsidRPr="00B77AAA">
        <w:tab/>
      </w:r>
      <w:r w:rsidRPr="00B77AAA">
        <w:rPr>
          <w:spacing w:val="-3"/>
        </w:rPr>
        <w:t>л., в</w:t>
      </w:r>
      <w:r w:rsidRPr="00B77AAA">
        <w:tab/>
      </w:r>
      <w:r w:rsidRPr="00B77AAA">
        <w:rPr>
          <w:spacing w:val="-7"/>
        </w:rPr>
        <w:t>экз.</w:t>
      </w:r>
    </w:p>
    <w:p w:rsidR="00CD093F" w:rsidRPr="00B77AAA" w:rsidRDefault="00CD093F" w:rsidP="00644E29">
      <w:pPr>
        <w:shd w:val="clear" w:color="auto" w:fill="FFFFFF"/>
        <w:tabs>
          <w:tab w:val="left" w:leader="underscore" w:pos="5645"/>
        </w:tabs>
        <w:spacing w:before="557"/>
        <w:ind w:left="10"/>
        <w:rPr>
          <w:spacing w:val="-4"/>
        </w:rPr>
      </w:pPr>
      <w:r w:rsidRPr="00B77AAA">
        <w:rPr>
          <w:spacing w:val="-4"/>
        </w:rPr>
        <w:t>Должность</w:t>
      </w:r>
      <w:r w:rsidRPr="00B77AAA">
        <w:tab/>
      </w:r>
      <w:r w:rsidRPr="00B77AAA">
        <w:rPr>
          <w:spacing w:val="-4"/>
        </w:rPr>
        <w:t>(подпись), (инициалы; фамилия)</w:t>
      </w:r>
    </w:p>
    <w:p w:rsidR="00CD093F" w:rsidRPr="00B77AAA" w:rsidRDefault="00CD093F" w:rsidP="00644E29">
      <w:pPr>
        <w:shd w:val="clear" w:color="auto" w:fill="FFFFFF"/>
        <w:tabs>
          <w:tab w:val="left" w:leader="underscore" w:pos="5645"/>
        </w:tabs>
        <w:spacing w:before="557"/>
        <w:ind w:left="10"/>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Default="00CD093F" w:rsidP="00644E29">
      <w:pPr>
        <w:widowControl w:val="0"/>
        <w:rPr>
          <w:sz w:val="24"/>
          <w:szCs w:val="24"/>
        </w:rPr>
      </w:pPr>
    </w:p>
    <w:p w:rsidR="00CD093F" w:rsidRPr="00B77AAA" w:rsidRDefault="00CD093F" w:rsidP="00644E29">
      <w:pPr>
        <w:widowControl w:val="0"/>
        <w:rPr>
          <w:sz w:val="24"/>
          <w:szCs w:val="24"/>
        </w:rPr>
      </w:pPr>
    </w:p>
    <w:p w:rsidR="00CD093F" w:rsidRPr="00B77AAA" w:rsidRDefault="00CD093F" w:rsidP="00644E29">
      <w:pPr>
        <w:widowControl w:val="0"/>
        <w:rPr>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40"/>
        <w:gridCol w:w="1260"/>
        <w:gridCol w:w="420"/>
        <w:gridCol w:w="420"/>
        <w:gridCol w:w="980"/>
        <w:gridCol w:w="560"/>
        <w:gridCol w:w="1400"/>
        <w:gridCol w:w="2749"/>
        <w:gridCol w:w="142"/>
      </w:tblGrid>
      <w:tr w:rsidR="00CD093F" w:rsidRPr="00B77AAA" w:rsidTr="007A1D80">
        <w:tc>
          <w:tcPr>
            <w:tcW w:w="10031" w:type="dxa"/>
            <w:gridSpan w:val="10"/>
            <w:tcBorders>
              <w:top w:val="nil"/>
              <w:left w:val="nil"/>
              <w:bottom w:val="nil"/>
              <w:right w:val="nil"/>
            </w:tcBorders>
          </w:tcPr>
          <w:p w:rsidR="00CD093F" w:rsidRPr="00B77AAA" w:rsidRDefault="00CD093F" w:rsidP="00380536">
            <w:pPr>
              <w:pStyle w:val="NoSpacing"/>
            </w:pPr>
          </w:p>
          <w:p w:rsidR="00CD093F" w:rsidRPr="00B77AAA" w:rsidRDefault="00CD093F" w:rsidP="00380536">
            <w:pPr>
              <w:pStyle w:val="NoSpacing"/>
            </w:pPr>
          </w:p>
          <w:p w:rsidR="00CD093F" w:rsidRPr="00B77AAA" w:rsidRDefault="00CD093F" w:rsidP="00380536">
            <w:pPr>
              <w:pStyle w:val="NoSpacing"/>
            </w:pPr>
          </w:p>
          <w:p w:rsidR="00CD093F" w:rsidRPr="00B77AAA" w:rsidRDefault="00CD093F" w:rsidP="00380536">
            <w:pPr>
              <w:pStyle w:val="NoSpacing"/>
            </w:pPr>
          </w:p>
          <w:p w:rsidR="00CD093F" w:rsidRDefault="00CD093F" w:rsidP="00380536">
            <w:pPr>
              <w:pStyle w:val="NoSpacing"/>
            </w:pPr>
          </w:p>
          <w:p w:rsidR="00CD093F" w:rsidRPr="00B77AAA" w:rsidRDefault="00CD093F" w:rsidP="00380536">
            <w:pPr>
              <w:pStyle w:val="NoSpacing"/>
            </w:pPr>
          </w:p>
          <w:p w:rsidR="00CD093F" w:rsidRPr="00B77AAA" w:rsidRDefault="00CD093F" w:rsidP="00380536">
            <w:pPr>
              <w:shd w:val="clear" w:color="auto" w:fill="FFFFFF"/>
              <w:spacing w:line="317" w:lineRule="exact"/>
              <w:ind w:left="4286"/>
              <w:jc w:val="center"/>
            </w:pPr>
            <w:r w:rsidRPr="00B77AAA">
              <w:rPr>
                <w:spacing w:val="-10"/>
              </w:rPr>
              <w:t>ПРИЛОЖЕНИЕ № 9</w:t>
            </w:r>
          </w:p>
          <w:p w:rsidR="00CD093F" w:rsidRPr="00B77AAA" w:rsidRDefault="00CD093F" w:rsidP="00380536">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CD093F" w:rsidRPr="00B77AAA" w:rsidRDefault="00CD093F" w:rsidP="00380536">
            <w:pPr>
              <w:shd w:val="clear" w:color="auto" w:fill="FFFFFF"/>
              <w:spacing w:line="322" w:lineRule="exact"/>
              <w:ind w:left="4013"/>
              <w:jc w:val="center"/>
            </w:pPr>
          </w:p>
          <w:p w:rsidR="00CD093F" w:rsidRPr="00B77AAA" w:rsidRDefault="00CD093F" w:rsidP="00380536">
            <w:pPr>
              <w:shd w:val="clear" w:color="auto" w:fill="FFFFFF"/>
              <w:spacing w:line="322" w:lineRule="exact"/>
              <w:ind w:left="4013"/>
              <w:jc w:val="center"/>
              <w:rPr>
                <w:spacing w:val="-1"/>
              </w:rPr>
            </w:pPr>
          </w:p>
          <w:p w:rsidR="00CD093F" w:rsidRPr="00B77AAA" w:rsidRDefault="00CD093F" w:rsidP="00380536">
            <w:pPr>
              <w:pStyle w:val="NoSpacing"/>
            </w:pPr>
          </w:p>
          <w:p w:rsidR="00CD093F" w:rsidRPr="00B77AAA" w:rsidRDefault="00CD093F" w:rsidP="00380536">
            <w:pPr>
              <w:pStyle w:val="NoSpacing"/>
            </w:pPr>
          </w:p>
          <w:p w:rsidR="00CD093F" w:rsidRPr="00B77AAA" w:rsidRDefault="00CD093F" w:rsidP="00380536">
            <w:pPr>
              <w:pStyle w:val="NoSpacing"/>
              <w:jc w:val="center"/>
            </w:pPr>
            <w:r w:rsidRPr="00B77AAA">
              <w:t xml:space="preserve">Акт </w:t>
            </w:r>
          </w:p>
          <w:p w:rsidR="00CD093F" w:rsidRPr="00B77AAA" w:rsidRDefault="00CD093F" w:rsidP="00380536">
            <w:pPr>
              <w:pStyle w:val="NoSpacing"/>
              <w:jc w:val="center"/>
            </w:pPr>
            <w:r w:rsidRPr="00B77AAA">
              <w:t>посещения граждан по обращениям в администрацию Хоперского сельского поселения Тихорецкого района</w:t>
            </w:r>
          </w:p>
          <w:p w:rsidR="00CD093F" w:rsidRPr="00B77AAA" w:rsidRDefault="00CD093F" w:rsidP="00380536">
            <w:pPr>
              <w:pStyle w:val="NoSpacing"/>
              <w:jc w:val="center"/>
            </w:pPr>
          </w:p>
          <w:p w:rsidR="00CD093F" w:rsidRPr="00B77AAA" w:rsidRDefault="00CD093F" w:rsidP="00380536">
            <w:pPr>
              <w:pStyle w:val="NoSpacing"/>
              <w:jc w:val="center"/>
            </w:pPr>
            <w:r w:rsidRPr="00B77AAA">
              <w:t xml:space="preserve">                                                                    «_____»______________20___года</w:t>
            </w:r>
          </w:p>
        </w:tc>
      </w:tr>
      <w:tr w:rsidR="00CD093F" w:rsidRPr="00B77AAA" w:rsidTr="007A1D80">
        <w:tc>
          <w:tcPr>
            <w:tcW w:w="10031" w:type="dxa"/>
            <w:gridSpan w:val="10"/>
            <w:tcBorders>
              <w:top w:val="nil"/>
              <w:left w:val="nil"/>
              <w:bottom w:val="nil"/>
              <w:right w:val="nil"/>
            </w:tcBorders>
          </w:tcPr>
          <w:p w:rsidR="00CD093F" w:rsidRPr="00B77AAA" w:rsidRDefault="00CD093F" w:rsidP="00380536">
            <w:pPr>
              <w:pStyle w:val="NoSpacing"/>
            </w:pPr>
          </w:p>
        </w:tc>
      </w:tr>
      <w:tr w:rsidR="00CD093F" w:rsidRPr="00B77AAA" w:rsidTr="007A1D80">
        <w:trPr>
          <w:gridAfter w:val="6"/>
          <w:wAfter w:w="6251" w:type="dxa"/>
        </w:trPr>
        <w:tc>
          <w:tcPr>
            <w:tcW w:w="3780" w:type="dxa"/>
            <w:gridSpan w:val="4"/>
            <w:tcBorders>
              <w:top w:val="nil"/>
              <w:left w:val="nil"/>
              <w:bottom w:val="nil"/>
              <w:right w:val="nil"/>
            </w:tcBorders>
          </w:tcPr>
          <w:p w:rsidR="00CD093F" w:rsidRPr="00B77AAA" w:rsidRDefault="00CD093F" w:rsidP="00380536">
            <w:pPr>
              <w:pStyle w:val="NoSpacing"/>
            </w:pPr>
            <w:r w:rsidRPr="00B77AAA">
              <w:t>Мною (должность, Ф.И.О.)</w:t>
            </w:r>
          </w:p>
        </w:tc>
      </w:tr>
      <w:tr w:rsidR="00CD093F" w:rsidRPr="00B77AAA" w:rsidTr="007A1D80">
        <w:tc>
          <w:tcPr>
            <w:tcW w:w="2100" w:type="dxa"/>
            <w:gridSpan w:val="2"/>
            <w:tcBorders>
              <w:top w:val="nil"/>
              <w:left w:val="nil"/>
              <w:bottom w:val="nil"/>
              <w:right w:val="nil"/>
            </w:tcBorders>
          </w:tcPr>
          <w:p w:rsidR="00CD093F" w:rsidRPr="00B77AAA" w:rsidRDefault="00CD093F" w:rsidP="00380536">
            <w:pPr>
              <w:pStyle w:val="NoSpacing"/>
            </w:pPr>
            <w:r w:rsidRPr="00B77AAA">
              <w:t>в присутствии</w:t>
            </w:r>
          </w:p>
        </w:tc>
        <w:tc>
          <w:tcPr>
            <w:tcW w:w="7931" w:type="dxa"/>
            <w:gridSpan w:val="8"/>
            <w:tcBorders>
              <w:top w:val="nil"/>
              <w:left w:val="nil"/>
              <w:bottom w:val="nil"/>
              <w:right w:val="nil"/>
            </w:tcBorders>
          </w:tcPr>
          <w:p w:rsidR="00CD093F" w:rsidRPr="00B77AAA" w:rsidRDefault="00CD093F" w:rsidP="00380536">
            <w:pPr>
              <w:pStyle w:val="NoSpacing"/>
            </w:pPr>
          </w:p>
        </w:tc>
      </w:tr>
      <w:tr w:rsidR="00CD093F" w:rsidRPr="00B77AAA" w:rsidTr="007A1D80">
        <w:tc>
          <w:tcPr>
            <w:tcW w:w="10031" w:type="dxa"/>
            <w:gridSpan w:val="10"/>
            <w:tcBorders>
              <w:top w:val="nil"/>
              <w:left w:val="nil"/>
              <w:bottom w:val="nil"/>
              <w:right w:val="nil"/>
            </w:tcBorders>
          </w:tcPr>
          <w:p w:rsidR="00CD093F" w:rsidRPr="00B77AAA" w:rsidRDefault="00CD093F" w:rsidP="00380536">
            <w:pPr>
              <w:pStyle w:val="NoSpacing"/>
            </w:pPr>
          </w:p>
        </w:tc>
      </w:tr>
      <w:tr w:rsidR="00CD093F" w:rsidRPr="00B77AAA" w:rsidTr="007A1D80">
        <w:tc>
          <w:tcPr>
            <w:tcW w:w="10031" w:type="dxa"/>
            <w:gridSpan w:val="10"/>
            <w:tcBorders>
              <w:top w:val="nil"/>
              <w:left w:val="nil"/>
              <w:bottom w:val="nil"/>
              <w:right w:val="nil"/>
            </w:tcBorders>
          </w:tcPr>
          <w:p w:rsidR="00CD093F" w:rsidRPr="00B77AAA" w:rsidRDefault="00CD093F" w:rsidP="00380536">
            <w:pPr>
              <w:pStyle w:val="NoSpacing"/>
            </w:pPr>
          </w:p>
        </w:tc>
      </w:tr>
      <w:tr w:rsidR="00CD093F" w:rsidRPr="00B77AAA" w:rsidTr="007A1D80">
        <w:trPr>
          <w:gridAfter w:val="3"/>
          <w:wAfter w:w="4291" w:type="dxa"/>
        </w:trPr>
        <w:tc>
          <w:tcPr>
            <w:tcW w:w="5740" w:type="dxa"/>
            <w:gridSpan w:val="7"/>
            <w:tcBorders>
              <w:top w:val="nil"/>
              <w:left w:val="nil"/>
              <w:bottom w:val="nil"/>
              <w:right w:val="nil"/>
            </w:tcBorders>
          </w:tcPr>
          <w:p w:rsidR="00CD093F" w:rsidRPr="00B77AAA" w:rsidRDefault="00CD093F" w:rsidP="00380536">
            <w:pPr>
              <w:pStyle w:val="NoSpacing"/>
            </w:pPr>
            <w:r w:rsidRPr="00B77AAA">
              <w:t>Произведено посещение гражданина (ки)</w:t>
            </w:r>
          </w:p>
        </w:tc>
      </w:tr>
      <w:tr w:rsidR="00CD093F" w:rsidRPr="00B77AAA" w:rsidTr="007A1D80">
        <w:trPr>
          <w:gridAfter w:val="5"/>
          <w:wAfter w:w="5831" w:type="dxa"/>
        </w:trPr>
        <w:tc>
          <w:tcPr>
            <w:tcW w:w="4200" w:type="dxa"/>
            <w:gridSpan w:val="5"/>
            <w:tcBorders>
              <w:top w:val="nil"/>
              <w:left w:val="nil"/>
              <w:bottom w:val="nil"/>
              <w:right w:val="nil"/>
            </w:tcBorders>
          </w:tcPr>
          <w:p w:rsidR="00CD093F" w:rsidRPr="00B77AAA" w:rsidRDefault="00CD093F" w:rsidP="00380536">
            <w:pPr>
              <w:pStyle w:val="NoSpacing"/>
            </w:pPr>
            <w:r w:rsidRPr="00B77AAA">
              <w:t>проживающего (ей) по адресу</w:t>
            </w:r>
          </w:p>
        </w:tc>
      </w:tr>
      <w:tr w:rsidR="00CD093F" w:rsidRPr="00B77AAA" w:rsidTr="007A1D80">
        <w:tc>
          <w:tcPr>
            <w:tcW w:w="10031" w:type="dxa"/>
            <w:gridSpan w:val="10"/>
            <w:tcBorders>
              <w:top w:val="nil"/>
              <w:left w:val="nil"/>
              <w:bottom w:val="nil"/>
              <w:right w:val="nil"/>
            </w:tcBorders>
          </w:tcPr>
          <w:p w:rsidR="00CD093F" w:rsidRPr="00B77AAA" w:rsidRDefault="00CD093F" w:rsidP="00380536">
            <w:pPr>
              <w:pStyle w:val="NoSpacing"/>
            </w:pPr>
          </w:p>
        </w:tc>
      </w:tr>
      <w:tr w:rsidR="00CD093F" w:rsidRPr="00B77AAA" w:rsidTr="007A1D80">
        <w:tc>
          <w:tcPr>
            <w:tcW w:w="1960" w:type="dxa"/>
            <w:tcBorders>
              <w:top w:val="nil"/>
              <w:left w:val="nil"/>
              <w:bottom w:val="nil"/>
              <w:right w:val="nil"/>
            </w:tcBorders>
          </w:tcPr>
          <w:p w:rsidR="00CD093F" w:rsidRPr="00B77AAA" w:rsidRDefault="00CD093F" w:rsidP="00380536">
            <w:pPr>
              <w:pStyle w:val="NoSpacing"/>
            </w:pPr>
            <w:r w:rsidRPr="00B77AAA">
              <w:t>По вопросу:</w:t>
            </w:r>
          </w:p>
        </w:tc>
        <w:tc>
          <w:tcPr>
            <w:tcW w:w="8071" w:type="dxa"/>
            <w:gridSpan w:val="9"/>
            <w:tcBorders>
              <w:top w:val="nil"/>
              <w:left w:val="nil"/>
              <w:bottom w:val="nil"/>
              <w:right w:val="nil"/>
            </w:tcBorders>
          </w:tcPr>
          <w:p w:rsidR="00CD093F" w:rsidRPr="00B77AAA" w:rsidRDefault="00CD093F" w:rsidP="00380536">
            <w:pPr>
              <w:pStyle w:val="NoSpacing"/>
            </w:pPr>
          </w:p>
        </w:tc>
      </w:tr>
      <w:tr w:rsidR="00CD093F" w:rsidRPr="00B77AAA" w:rsidTr="007A1D80">
        <w:tc>
          <w:tcPr>
            <w:tcW w:w="10031" w:type="dxa"/>
            <w:gridSpan w:val="10"/>
            <w:tcBorders>
              <w:top w:val="nil"/>
              <w:left w:val="nil"/>
              <w:bottom w:val="nil"/>
              <w:right w:val="nil"/>
            </w:tcBorders>
          </w:tcPr>
          <w:p w:rsidR="00CD093F" w:rsidRPr="00B77AAA" w:rsidRDefault="00CD093F" w:rsidP="00380536">
            <w:pPr>
              <w:pStyle w:val="NoSpacing"/>
            </w:pPr>
          </w:p>
        </w:tc>
      </w:tr>
      <w:tr w:rsidR="00CD093F" w:rsidRPr="00B77AAA" w:rsidTr="007A1D80">
        <w:trPr>
          <w:gridAfter w:val="4"/>
          <w:wAfter w:w="4851" w:type="dxa"/>
        </w:trPr>
        <w:tc>
          <w:tcPr>
            <w:tcW w:w="5180" w:type="dxa"/>
            <w:gridSpan w:val="6"/>
            <w:tcBorders>
              <w:top w:val="nil"/>
              <w:left w:val="nil"/>
              <w:bottom w:val="nil"/>
              <w:right w:val="nil"/>
            </w:tcBorders>
          </w:tcPr>
          <w:p w:rsidR="00CD093F" w:rsidRPr="00B77AAA" w:rsidRDefault="00CD093F" w:rsidP="00380536">
            <w:pPr>
              <w:pStyle w:val="NoSpacing"/>
            </w:pPr>
            <w:r w:rsidRPr="00B77AAA">
              <w:t>Были даны следующие разъяснения:</w:t>
            </w:r>
          </w:p>
        </w:tc>
      </w:tr>
      <w:tr w:rsidR="00CD093F" w:rsidRPr="00B77AAA" w:rsidTr="007A1D80">
        <w:trPr>
          <w:gridAfter w:val="1"/>
          <w:wAfter w:w="142" w:type="dxa"/>
        </w:trPr>
        <w:tc>
          <w:tcPr>
            <w:tcW w:w="9889" w:type="dxa"/>
            <w:gridSpan w:val="9"/>
            <w:tcBorders>
              <w:top w:val="nil"/>
              <w:left w:val="nil"/>
              <w:bottom w:val="nil"/>
              <w:right w:val="nil"/>
            </w:tcBorders>
          </w:tcPr>
          <w:p w:rsidR="00CD093F" w:rsidRPr="00B77AAA" w:rsidRDefault="00CD093F" w:rsidP="00380536">
            <w:pPr>
              <w:pStyle w:val="NoSpacing"/>
            </w:pPr>
          </w:p>
        </w:tc>
      </w:tr>
      <w:tr w:rsidR="00CD093F" w:rsidRPr="00B77AAA" w:rsidTr="007A1D80">
        <w:trPr>
          <w:gridAfter w:val="1"/>
          <w:wAfter w:w="142" w:type="dxa"/>
        </w:trPr>
        <w:tc>
          <w:tcPr>
            <w:tcW w:w="9889" w:type="dxa"/>
            <w:gridSpan w:val="9"/>
            <w:tcBorders>
              <w:top w:val="nil"/>
              <w:left w:val="nil"/>
              <w:bottom w:val="nil"/>
              <w:right w:val="nil"/>
            </w:tcBorders>
          </w:tcPr>
          <w:p w:rsidR="00CD093F" w:rsidRPr="00B77AAA" w:rsidRDefault="00CD093F" w:rsidP="00380536">
            <w:pPr>
              <w:pStyle w:val="NoSpacing"/>
            </w:pPr>
          </w:p>
        </w:tc>
      </w:tr>
      <w:tr w:rsidR="00CD093F" w:rsidRPr="00B77AAA" w:rsidTr="007A1D80">
        <w:trPr>
          <w:gridAfter w:val="1"/>
          <w:wAfter w:w="142" w:type="dxa"/>
        </w:trPr>
        <w:tc>
          <w:tcPr>
            <w:tcW w:w="9889" w:type="dxa"/>
            <w:gridSpan w:val="9"/>
            <w:tcBorders>
              <w:top w:val="nil"/>
              <w:left w:val="nil"/>
              <w:bottom w:val="nil"/>
              <w:right w:val="nil"/>
            </w:tcBorders>
          </w:tcPr>
          <w:p w:rsidR="00CD093F" w:rsidRPr="00B77AAA" w:rsidRDefault="00CD093F" w:rsidP="00380536">
            <w:pPr>
              <w:pStyle w:val="NoSpacing"/>
            </w:pPr>
          </w:p>
        </w:tc>
      </w:tr>
      <w:tr w:rsidR="00CD093F" w:rsidRPr="00B77AAA" w:rsidTr="007A1D80">
        <w:trPr>
          <w:gridAfter w:val="2"/>
          <w:wAfter w:w="2891" w:type="dxa"/>
        </w:trPr>
        <w:tc>
          <w:tcPr>
            <w:tcW w:w="7140" w:type="dxa"/>
            <w:gridSpan w:val="8"/>
            <w:tcBorders>
              <w:top w:val="nil"/>
              <w:left w:val="nil"/>
              <w:bottom w:val="nil"/>
              <w:right w:val="nil"/>
            </w:tcBorders>
          </w:tcPr>
          <w:p w:rsidR="00CD093F" w:rsidRPr="00B77AAA" w:rsidRDefault="00CD093F" w:rsidP="00380536">
            <w:pPr>
              <w:pStyle w:val="NoSpacing"/>
            </w:pPr>
            <w:r w:rsidRPr="00B77AAA">
              <w:t>Подписи специалистов, производивших посещение:</w:t>
            </w:r>
          </w:p>
        </w:tc>
      </w:tr>
      <w:tr w:rsidR="00CD093F" w:rsidRPr="00B77AAA" w:rsidTr="007A1D80">
        <w:tc>
          <w:tcPr>
            <w:tcW w:w="10031" w:type="dxa"/>
            <w:gridSpan w:val="10"/>
            <w:tcBorders>
              <w:top w:val="nil"/>
              <w:left w:val="nil"/>
              <w:bottom w:val="nil"/>
              <w:right w:val="nil"/>
            </w:tcBorders>
          </w:tcPr>
          <w:p w:rsidR="00CD093F" w:rsidRPr="00B77AAA" w:rsidRDefault="00CD093F" w:rsidP="00380536">
            <w:pPr>
              <w:pStyle w:val="NoSpacing"/>
            </w:pPr>
          </w:p>
        </w:tc>
      </w:tr>
      <w:tr w:rsidR="00CD093F" w:rsidRPr="00B77AAA" w:rsidTr="007A1D80">
        <w:trPr>
          <w:gridAfter w:val="7"/>
          <w:wAfter w:w="6671" w:type="dxa"/>
        </w:trPr>
        <w:tc>
          <w:tcPr>
            <w:tcW w:w="3360" w:type="dxa"/>
            <w:gridSpan w:val="3"/>
            <w:tcBorders>
              <w:top w:val="nil"/>
              <w:left w:val="nil"/>
              <w:bottom w:val="nil"/>
              <w:right w:val="nil"/>
            </w:tcBorders>
          </w:tcPr>
          <w:p w:rsidR="00CD093F" w:rsidRPr="00B77AAA" w:rsidRDefault="00CD093F" w:rsidP="00380536">
            <w:pPr>
              <w:pStyle w:val="NoSpacing"/>
            </w:pPr>
            <w:r w:rsidRPr="00B77AAA">
              <w:t>Подпись гражданина</w:t>
            </w:r>
          </w:p>
        </w:tc>
      </w:tr>
      <w:tr w:rsidR="00CD093F" w:rsidRPr="00B77AAA" w:rsidTr="007A1D80">
        <w:trPr>
          <w:gridAfter w:val="7"/>
          <w:wAfter w:w="6671" w:type="dxa"/>
        </w:trPr>
        <w:tc>
          <w:tcPr>
            <w:tcW w:w="3360" w:type="dxa"/>
            <w:gridSpan w:val="3"/>
            <w:tcBorders>
              <w:top w:val="nil"/>
              <w:left w:val="nil"/>
              <w:bottom w:val="nil"/>
              <w:right w:val="nil"/>
            </w:tcBorders>
          </w:tcPr>
          <w:p w:rsidR="00CD093F" w:rsidRPr="00B77AAA" w:rsidRDefault="00CD093F" w:rsidP="00380536">
            <w:pPr>
              <w:pStyle w:val="NoSpacing"/>
            </w:pPr>
            <w:r w:rsidRPr="00B77AAA">
              <w:t>Подпись руководителя</w:t>
            </w:r>
          </w:p>
        </w:tc>
      </w:tr>
    </w:tbl>
    <w:p w:rsidR="00CD093F" w:rsidRPr="00B77AAA" w:rsidRDefault="00CD093F" w:rsidP="00644E29">
      <w:pPr>
        <w:widowControl w:val="0"/>
        <w:rPr>
          <w:sz w:val="24"/>
          <w:szCs w:val="24"/>
        </w:rPr>
      </w:pPr>
    </w:p>
    <w:p w:rsidR="00CD093F" w:rsidRPr="00B77AAA" w:rsidRDefault="00CD093F" w:rsidP="00644E29">
      <w:pPr>
        <w:widowControl w:val="0"/>
        <w:rPr>
          <w:sz w:val="24"/>
          <w:szCs w:val="24"/>
        </w:rPr>
      </w:pPr>
    </w:p>
    <w:p w:rsidR="00CD093F" w:rsidRPr="00B77AAA" w:rsidRDefault="00CD093F" w:rsidP="00644E29">
      <w:pPr>
        <w:widowControl w:val="0"/>
        <w:rPr>
          <w:sz w:val="24"/>
          <w:szCs w:val="24"/>
        </w:rPr>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CD093F" w:rsidRPr="00B77AAA" w:rsidRDefault="00CD093F" w:rsidP="00FF1E81">
            <w:pPr>
              <w:jc w:val="both"/>
            </w:pPr>
          </w:p>
          <w:p w:rsidR="00CD093F" w:rsidRPr="00B77AAA" w:rsidRDefault="00CD093F" w:rsidP="00FF1E81">
            <w:pPr>
              <w:jc w:val="right"/>
            </w:pPr>
            <w:r w:rsidRPr="00B77AAA">
              <w:t>С.Ю.Писанов</w:t>
            </w:r>
          </w:p>
        </w:tc>
      </w:tr>
    </w:tbl>
    <w:p w:rsidR="00CD093F" w:rsidRPr="00B77AAA" w:rsidRDefault="00CD093F" w:rsidP="00644E29">
      <w:pPr>
        <w:widowControl w:val="0"/>
        <w:rPr>
          <w:sz w:val="24"/>
          <w:szCs w:val="24"/>
        </w:rPr>
      </w:pPr>
    </w:p>
    <w:p w:rsidR="00CD093F" w:rsidRPr="00B77AAA" w:rsidRDefault="00CD093F">
      <w:pPr>
        <w:rPr>
          <w:sz w:val="24"/>
          <w:szCs w:val="24"/>
        </w:rPr>
      </w:pPr>
      <w:r w:rsidRPr="00B77AAA">
        <w:rPr>
          <w:sz w:val="24"/>
          <w:szCs w:val="24"/>
        </w:rPr>
        <w:br w:type="page"/>
      </w:r>
    </w:p>
    <w:p w:rsidR="00CD093F" w:rsidRPr="00B77AAA" w:rsidRDefault="00CD093F" w:rsidP="00644E29">
      <w:pPr>
        <w:widowControl w:val="0"/>
        <w:rPr>
          <w:sz w:val="24"/>
          <w:szCs w:val="24"/>
        </w:rPr>
        <w:sectPr w:rsidR="00CD093F" w:rsidRPr="00B77AAA" w:rsidSect="004804D2">
          <w:headerReference w:type="even" r:id="rId16"/>
          <w:headerReference w:type="default" r:id="rId17"/>
          <w:footerReference w:type="default" r:id="rId18"/>
          <w:pgSz w:w="11906" w:h="16838" w:code="9"/>
          <w:pgMar w:top="709" w:right="567" w:bottom="567" w:left="1701" w:header="709" w:footer="709" w:gutter="0"/>
          <w:cols w:space="708"/>
          <w:titlePg/>
          <w:docGrid w:linePitch="360"/>
        </w:sectPr>
      </w:pPr>
    </w:p>
    <w:p w:rsidR="00CD093F" w:rsidRPr="00B77AAA" w:rsidRDefault="00CD093F" w:rsidP="008E7C8E">
      <w:pPr>
        <w:shd w:val="clear" w:color="auto" w:fill="FFFFFF"/>
        <w:spacing w:line="322" w:lineRule="exact"/>
        <w:ind w:left="9773"/>
        <w:jc w:val="center"/>
      </w:pPr>
      <w:r w:rsidRPr="00B77AAA">
        <w:t>ПРИЛОЖЕНИЕ № 10</w:t>
      </w:r>
    </w:p>
    <w:p w:rsidR="00CD093F" w:rsidRPr="00B77AAA" w:rsidRDefault="00CD093F" w:rsidP="008E7C8E">
      <w:pPr>
        <w:shd w:val="clear" w:color="auto" w:fill="FFFFFF"/>
        <w:spacing w:line="322" w:lineRule="exact"/>
        <w:ind w:left="9497" w:firstLine="276"/>
        <w:jc w:val="center"/>
        <w:rPr>
          <w:spacing w:val="-1"/>
        </w:rPr>
      </w:pPr>
      <w:r w:rsidRPr="00B77AAA">
        <w:rPr>
          <w:spacing w:val="-1"/>
        </w:rPr>
        <w:t xml:space="preserve">к Порядку работы с обращениями граждан в администрации </w:t>
      </w:r>
    </w:p>
    <w:p w:rsidR="00CD093F" w:rsidRPr="00B77AAA" w:rsidRDefault="00CD093F" w:rsidP="008E7C8E">
      <w:pPr>
        <w:shd w:val="clear" w:color="auto" w:fill="FFFFFF"/>
        <w:spacing w:line="322" w:lineRule="exact"/>
        <w:ind w:left="9497" w:firstLine="276"/>
        <w:jc w:val="center"/>
        <w:rPr>
          <w:spacing w:val="-1"/>
        </w:rPr>
      </w:pPr>
      <w:r w:rsidRPr="00B77AAA">
        <w:rPr>
          <w:spacing w:val="-1"/>
        </w:rPr>
        <w:t>Хоперского сельского поселения Тихорецкого района</w:t>
      </w:r>
    </w:p>
    <w:p w:rsidR="00CD093F" w:rsidRPr="00B77AAA" w:rsidRDefault="00CD093F" w:rsidP="008E7C8E">
      <w:pPr>
        <w:shd w:val="clear" w:color="auto" w:fill="FFFFFF"/>
        <w:spacing w:line="322" w:lineRule="exact"/>
        <w:ind w:left="9773"/>
        <w:jc w:val="center"/>
      </w:pPr>
    </w:p>
    <w:p w:rsidR="00CD093F" w:rsidRPr="00B77AAA" w:rsidRDefault="00CD093F" w:rsidP="008E7C8E">
      <w:pPr>
        <w:pStyle w:val="BodyText"/>
        <w:spacing w:after="0"/>
        <w:ind w:left="2124" w:firstLine="851"/>
        <w:jc w:val="both"/>
        <w:rPr>
          <w:spacing w:val="-5"/>
        </w:rPr>
      </w:pPr>
    </w:p>
    <w:p w:rsidR="00CD093F" w:rsidRPr="00B77AAA" w:rsidRDefault="00CD093F" w:rsidP="008E7C8E">
      <w:pPr>
        <w:pStyle w:val="BodyText"/>
        <w:spacing w:after="0"/>
        <w:ind w:left="1416" w:firstLine="851"/>
        <w:jc w:val="both"/>
        <w:rPr>
          <w:spacing w:val="-5"/>
        </w:rPr>
      </w:pPr>
    </w:p>
    <w:p w:rsidR="00CD093F" w:rsidRPr="00B77AAA" w:rsidRDefault="00CD093F" w:rsidP="008E7C8E">
      <w:pPr>
        <w:pStyle w:val="BodyText"/>
        <w:spacing w:after="0"/>
        <w:jc w:val="center"/>
        <w:rPr>
          <w:spacing w:val="-5"/>
        </w:rPr>
      </w:pPr>
      <w:r w:rsidRPr="00B77AAA">
        <w:rPr>
          <w:spacing w:val="-5"/>
        </w:rPr>
        <w:t>ЖУРНАЛ</w:t>
      </w:r>
    </w:p>
    <w:p w:rsidR="00CD093F" w:rsidRPr="00B77AAA" w:rsidRDefault="00CD093F" w:rsidP="008E7C8E">
      <w:pPr>
        <w:pStyle w:val="BodyText"/>
        <w:spacing w:after="0"/>
        <w:jc w:val="center"/>
        <w:rPr>
          <w:spacing w:val="-5"/>
        </w:rPr>
      </w:pPr>
      <w:r w:rsidRPr="00B77AAA">
        <w:rPr>
          <w:spacing w:val="-5"/>
        </w:rPr>
        <w:t>регистрации обращений граждан по телефону «горячей линии»</w:t>
      </w:r>
    </w:p>
    <w:p w:rsidR="00CD093F" w:rsidRPr="00B77AAA" w:rsidRDefault="00CD093F" w:rsidP="008E7C8E">
      <w:pPr>
        <w:pStyle w:val="BodyText"/>
        <w:spacing w:after="0"/>
        <w:jc w:val="center"/>
        <w:rPr>
          <w:spacing w:val="-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487"/>
        <w:gridCol w:w="1527"/>
        <w:gridCol w:w="1642"/>
        <w:gridCol w:w="1797"/>
        <w:gridCol w:w="1218"/>
        <w:gridCol w:w="1802"/>
        <w:gridCol w:w="1802"/>
        <w:gridCol w:w="1623"/>
      </w:tblGrid>
      <w:tr w:rsidR="00CD093F" w:rsidRPr="00B77AAA" w:rsidTr="00E269D0">
        <w:tc>
          <w:tcPr>
            <w:tcW w:w="1844" w:type="dxa"/>
          </w:tcPr>
          <w:p w:rsidR="00CD093F" w:rsidRPr="00B77AAA" w:rsidRDefault="00CD093F" w:rsidP="00E269D0">
            <w:pPr>
              <w:pStyle w:val="BodyText"/>
              <w:spacing w:after="0"/>
              <w:jc w:val="center"/>
              <w:rPr>
                <w:spacing w:val="-5"/>
              </w:rPr>
            </w:pPr>
            <w:r w:rsidRPr="00B77AAA">
              <w:rPr>
                <w:spacing w:val="-5"/>
              </w:rPr>
              <w:t>№</w:t>
            </w:r>
          </w:p>
          <w:p w:rsidR="00CD093F" w:rsidRPr="00B77AAA" w:rsidRDefault="00CD093F" w:rsidP="00E269D0">
            <w:pPr>
              <w:pStyle w:val="BodyText"/>
              <w:spacing w:after="0"/>
              <w:jc w:val="center"/>
              <w:rPr>
                <w:spacing w:val="-5"/>
              </w:rPr>
            </w:pPr>
            <w:r w:rsidRPr="00B77AAA">
              <w:rPr>
                <w:spacing w:val="-5"/>
              </w:rPr>
              <w:t>п/п</w:t>
            </w:r>
          </w:p>
        </w:tc>
        <w:tc>
          <w:tcPr>
            <w:tcW w:w="1487" w:type="dxa"/>
          </w:tcPr>
          <w:p w:rsidR="00CD093F" w:rsidRPr="00B77AAA" w:rsidRDefault="00CD093F" w:rsidP="00E269D0">
            <w:pPr>
              <w:pStyle w:val="BodyText"/>
              <w:spacing w:after="0"/>
              <w:jc w:val="center"/>
              <w:rPr>
                <w:spacing w:val="-5"/>
              </w:rPr>
            </w:pPr>
            <w:r w:rsidRPr="00B77AAA">
              <w:rPr>
                <w:spacing w:val="-5"/>
              </w:rPr>
              <w:t>Дата</w:t>
            </w:r>
          </w:p>
          <w:p w:rsidR="00CD093F" w:rsidRPr="00B77AAA" w:rsidRDefault="00CD093F" w:rsidP="00E269D0">
            <w:pPr>
              <w:pStyle w:val="BodyText"/>
              <w:spacing w:after="0"/>
              <w:jc w:val="center"/>
              <w:rPr>
                <w:spacing w:val="-5"/>
              </w:rPr>
            </w:pPr>
            <w:r w:rsidRPr="00B77AAA">
              <w:rPr>
                <w:spacing w:val="-5"/>
              </w:rPr>
              <w:t>обращения</w:t>
            </w:r>
          </w:p>
        </w:tc>
        <w:tc>
          <w:tcPr>
            <w:tcW w:w="1527" w:type="dxa"/>
          </w:tcPr>
          <w:p w:rsidR="00CD093F" w:rsidRPr="00B77AAA" w:rsidRDefault="00CD093F" w:rsidP="00E269D0">
            <w:pPr>
              <w:pStyle w:val="BodyText"/>
              <w:spacing w:after="0"/>
              <w:jc w:val="center"/>
              <w:rPr>
                <w:spacing w:val="-5"/>
              </w:rPr>
            </w:pPr>
            <w:r w:rsidRPr="00B77AAA">
              <w:rPr>
                <w:spacing w:val="-5"/>
              </w:rPr>
              <w:t>Ф.И.О.</w:t>
            </w:r>
          </w:p>
          <w:p w:rsidR="00CD093F" w:rsidRPr="00B77AAA" w:rsidRDefault="00CD093F" w:rsidP="00E269D0">
            <w:pPr>
              <w:pStyle w:val="BodyText"/>
              <w:spacing w:after="0"/>
              <w:jc w:val="center"/>
              <w:rPr>
                <w:spacing w:val="-5"/>
              </w:rPr>
            </w:pPr>
            <w:r w:rsidRPr="00B77AAA">
              <w:rPr>
                <w:spacing w:val="-5"/>
              </w:rPr>
              <w:t>заявителя, адрес места жительства</w:t>
            </w:r>
          </w:p>
        </w:tc>
        <w:tc>
          <w:tcPr>
            <w:tcW w:w="1642" w:type="dxa"/>
          </w:tcPr>
          <w:p w:rsidR="00CD093F" w:rsidRPr="00B77AAA" w:rsidRDefault="00CD093F" w:rsidP="00E269D0">
            <w:pPr>
              <w:pStyle w:val="BodyText"/>
              <w:spacing w:after="0"/>
              <w:jc w:val="both"/>
              <w:rPr>
                <w:spacing w:val="-5"/>
              </w:rPr>
            </w:pPr>
            <w:r w:rsidRPr="00B77AAA">
              <w:rPr>
                <w:spacing w:val="-5"/>
              </w:rPr>
              <w:t>Содержание обращения</w:t>
            </w:r>
          </w:p>
        </w:tc>
        <w:tc>
          <w:tcPr>
            <w:tcW w:w="1797" w:type="dxa"/>
          </w:tcPr>
          <w:p w:rsidR="00CD093F" w:rsidRPr="00B77AAA" w:rsidRDefault="00CD093F" w:rsidP="00E269D0">
            <w:pPr>
              <w:pStyle w:val="BodyText"/>
              <w:spacing w:after="0"/>
              <w:jc w:val="center"/>
              <w:rPr>
                <w:spacing w:val="-5"/>
              </w:rPr>
            </w:pPr>
            <w:r w:rsidRPr="00B77AAA">
              <w:rPr>
                <w:spacing w:val="-5"/>
              </w:rPr>
              <w:t>Должностное лицо, которому поручено рассмотрение обращения</w:t>
            </w:r>
          </w:p>
        </w:tc>
        <w:tc>
          <w:tcPr>
            <w:tcW w:w="1218" w:type="dxa"/>
          </w:tcPr>
          <w:p w:rsidR="00CD093F" w:rsidRPr="00B77AAA" w:rsidRDefault="00CD093F" w:rsidP="00E269D0">
            <w:pPr>
              <w:pStyle w:val="BodyText"/>
              <w:spacing w:after="0"/>
              <w:jc w:val="center"/>
              <w:rPr>
                <w:spacing w:val="-5"/>
              </w:rPr>
            </w:pPr>
            <w:r w:rsidRPr="00B77AAA">
              <w:rPr>
                <w:spacing w:val="-5"/>
              </w:rPr>
              <w:t>Подпись</w:t>
            </w:r>
          </w:p>
        </w:tc>
        <w:tc>
          <w:tcPr>
            <w:tcW w:w="1802" w:type="dxa"/>
          </w:tcPr>
          <w:p w:rsidR="00CD093F" w:rsidRPr="00B77AAA" w:rsidRDefault="00CD093F" w:rsidP="00E269D0">
            <w:pPr>
              <w:pStyle w:val="BodyText"/>
              <w:spacing w:after="0"/>
              <w:jc w:val="center"/>
              <w:rPr>
                <w:spacing w:val="-5"/>
              </w:rPr>
            </w:pPr>
            <w:r w:rsidRPr="00B77AAA">
              <w:rPr>
                <w:spacing w:val="-5"/>
              </w:rPr>
              <w:t>Срок рассмотрения</w:t>
            </w:r>
          </w:p>
        </w:tc>
        <w:tc>
          <w:tcPr>
            <w:tcW w:w="1802" w:type="dxa"/>
          </w:tcPr>
          <w:p w:rsidR="00CD093F" w:rsidRPr="00B77AAA" w:rsidRDefault="00CD093F" w:rsidP="00E269D0">
            <w:pPr>
              <w:pStyle w:val="BodyText"/>
              <w:spacing w:after="0"/>
              <w:jc w:val="center"/>
              <w:rPr>
                <w:spacing w:val="-5"/>
              </w:rPr>
            </w:pPr>
            <w:r w:rsidRPr="00B77AAA">
              <w:rPr>
                <w:spacing w:val="-5"/>
              </w:rPr>
              <w:t>Дата фактического рассмотрения</w:t>
            </w:r>
          </w:p>
        </w:tc>
        <w:tc>
          <w:tcPr>
            <w:tcW w:w="1623" w:type="dxa"/>
          </w:tcPr>
          <w:p w:rsidR="00CD093F" w:rsidRPr="00B77AAA" w:rsidRDefault="00CD093F" w:rsidP="00E269D0">
            <w:pPr>
              <w:pStyle w:val="BodyText"/>
              <w:spacing w:after="0"/>
              <w:jc w:val="center"/>
              <w:rPr>
                <w:spacing w:val="-5"/>
              </w:rPr>
            </w:pPr>
            <w:r w:rsidRPr="00B77AAA">
              <w:rPr>
                <w:spacing w:val="-5"/>
              </w:rPr>
              <w:t>Результат рассмотрения</w:t>
            </w:r>
          </w:p>
        </w:tc>
      </w:tr>
      <w:tr w:rsidR="00CD093F" w:rsidRPr="00B77AAA" w:rsidTr="00E269D0">
        <w:tc>
          <w:tcPr>
            <w:tcW w:w="1844" w:type="dxa"/>
          </w:tcPr>
          <w:p w:rsidR="00CD093F" w:rsidRPr="00B77AAA" w:rsidRDefault="00CD093F" w:rsidP="00E269D0">
            <w:pPr>
              <w:pStyle w:val="BodyText"/>
              <w:spacing w:after="0"/>
              <w:jc w:val="center"/>
              <w:rPr>
                <w:spacing w:val="-5"/>
              </w:rPr>
            </w:pPr>
            <w:r w:rsidRPr="00B77AAA">
              <w:rPr>
                <w:spacing w:val="-5"/>
              </w:rPr>
              <w:t>1</w:t>
            </w:r>
          </w:p>
        </w:tc>
        <w:tc>
          <w:tcPr>
            <w:tcW w:w="1487" w:type="dxa"/>
          </w:tcPr>
          <w:p w:rsidR="00CD093F" w:rsidRPr="00B77AAA" w:rsidRDefault="00CD093F" w:rsidP="00E269D0">
            <w:pPr>
              <w:pStyle w:val="BodyText"/>
              <w:spacing w:after="0"/>
              <w:jc w:val="center"/>
              <w:rPr>
                <w:spacing w:val="-5"/>
              </w:rPr>
            </w:pPr>
            <w:r w:rsidRPr="00B77AAA">
              <w:rPr>
                <w:spacing w:val="-5"/>
              </w:rPr>
              <w:t>2</w:t>
            </w:r>
          </w:p>
        </w:tc>
        <w:tc>
          <w:tcPr>
            <w:tcW w:w="1527" w:type="dxa"/>
          </w:tcPr>
          <w:p w:rsidR="00CD093F" w:rsidRPr="00B77AAA" w:rsidRDefault="00CD093F" w:rsidP="00E269D0">
            <w:pPr>
              <w:pStyle w:val="BodyText"/>
              <w:spacing w:after="0"/>
              <w:jc w:val="center"/>
              <w:rPr>
                <w:spacing w:val="-5"/>
              </w:rPr>
            </w:pPr>
            <w:r w:rsidRPr="00B77AAA">
              <w:rPr>
                <w:spacing w:val="-5"/>
              </w:rPr>
              <w:t>3</w:t>
            </w:r>
          </w:p>
        </w:tc>
        <w:tc>
          <w:tcPr>
            <w:tcW w:w="1642" w:type="dxa"/>
          </w:tcPr>
          <w:p w:rsidR="00CD093F" w:rsidRPr="00B77AAA" w:rsidRDefault="00CD093F" w:rsidP="00E269D0">
            <w:pPr>
              <w:pStyle w:val="BodyText"/>
              <w:spacing w:after="0"/>
              <w:jc w:val="center"/>
              <w:rPr>
                <w:spacing w:val="-5"/>
              </w:rPr>
            </w:pPr>
            <w:r w:rsidRPr="00B77AAA">
              <w:rPr>
                <w:spacing w:val="-5"/>
              </w:rPr>
              <w:t>4</w:t>
            </w:r>
          </w:p>
        </w:tc>
        <w:tc>
          <w:tcPr>
            <w:tcW w:w="1797" w:type="dxa"/>
          </w:tcPr>
          <w:p w:rsidR="00CD093F" w:rsidRPr="00B77AAA" w:rsidRDefault="00CD093F" w:rsidP="00E269D0">
            <w:pPr>
              <w:pStyle w:val="BodyText"/>
              <w:spacing w:after="0"/>
              <w:jc w:val="center"/>
              <w:rPr>
                <w:spacing w:val="-5"/>
              </w:rPr>
            </w:pPr>
            <w:r w:rsidRPr="00B77AAA">
              <w:rPr>
                <w:spacing w:val="-5"/>
              </w:rPr>
              <w:t>5</w:t>
            </w:r>
          </w:p>
        </w:tc>
        <w:tc>
          <w:tcPr>
            <w:tcW w:w="1218" w:type="dxa"/>
          </w:tcPr>
          <w:p w:rsidR="00CD093F" w:rsidRPr="00B77AAA" w:rsidRDefault="00CD093F" w:rsidP="00E269D0">
            <w:pPr>
              <w:pStyle w:val="BodyText"/>
              <w:spacing w:after="0"/>
              <w:jc w:val="center"/>
              <w:rPr>
                <w:spacing w:val="-5"/>
              </w:rPr>
            </w:pPr>
            <w:r w:rsidRPr="00B77AAA">
              <w:rPr>
                <w:spacing w:val="-5"/>
              </w:rPr>
              <w:t>6</w:t>
            </w:r>
          </w:p>
        </w:tc>
        <w:tc>
          <w:tcPr>
            <w:tcW w:w="1802" w:type="dxa"/>
          </w:tcPr>
          <w:p w:rsidR="00CD093F" w:rsidRPr="00B77AAA" w:rsidRDefault="00CD093F" w:rsidP="00E269D0">
            <w:pPr>
              <w:pStyle w:val="BodyText"/>
              <w:spacing w:after="0"/>
              <w:jc w:val="center"/>
              <w:rPr>
                <w:spacing w:val="-5"/>
              </w:rPr>
            </w:pPr>
            <w:r w:rsidRPr="00B77AAA">
              <w:rPr>
                <w:spacing w:val="-5"/>
              </w:rPr>
              <w:t>7</w:t>
            </w:r>
          </w:p>
        </w:tc>
        <w:tc>
          <w:tcPr>
            <w:tcW w:w="1802" w:type="dxa"/>
          </w:tcPr>
          <w:p w:rsidR="00CD093F" w:rsidRPr="00B77AAA" w:rsidRDefault="00CD093F" w:rsidP="00E269D0">
            <w:pPr>
              <w:pStyle w:val="BodyText"/>
              <w:spacing w:after="0"/>
              <w:jc w:val="center"/>
              <w:rPr>
                <w:spacing w:val="-5"/>
              </w:rPr>
            </w:pPr>
            <w:r w:rsidRPr="00B77AAA">
              <w:rPr>
                <w:spacing w:val="-5"/>
              </w:rPr>
              <w:t>8</w:t>
            </w:r>
          </w:p>
        </w:tc>
        <w:tc>
          <w:tcPr>
            <w:tcW w:w="1623" w:type="dxa"/>
          </w:tcPr>
          <w:p w:rsidR="00CD093F" w:rsidRPr="00B77AAA" w:rsidRDefault="00CD093F" w:rsidP="00E269D0">
            <w:pPr>
              <w:pStyle w:val="BodyText"/>
              <w:spacing w:after="0"/>
              <w:jc w:val="center"/>
              <w:rPr>
                <w:spacing w:val="-5"/>
              </w:rPr>
            </w:pPr>
            <w:r w:rsidRPr="00B77AAA">
              <w:rPr>
                <w:spacing w:val="-5"/>
              </w:rPr>
              <w:t>9</w:t>
            </w:r>
          </w:p>
        </w:tc>
      </w:tr>
    </w:tbl>
    <w:p w:rsidR="00CD093F" w:rsidRPr="00B77AAA" w:rsidRDefault="00CD093F" w:rsidP="008E7C8E">
      <w:pPr>
        <w:shd w:val="clear" w:color="auto" w:fill="FFFFFF"/>
        <w:spacing w:line="322" w:lineRule="exact"/>
        <w:jc w:val="both"/>
        <w:rPr>
          <w:spacing w:val="-5"/>
        </w:rPr>
      </w:pPr>
    </w:p>
    <w:p w:rsidR="00CD093F" w:rsidRPr="00B77AAA" w:rsidRDefault="00CD093F" w:rsidP="008E7C8E">
      <w:pPr>
        <w:shd w:val="clear" w:color="auto" w:fill="FFFFFF"/>
        <w:spacing w:line="322" w:lineRule="exact"/>
        <w:jc w:val="both"/>
        <w:rPr>
          <w:spacing w:val="-5"/>
        </w:rPr>
      </w:pPr>
    </w:p>
    <w:p w:rsidR="00CD093F" w:rsidRPr="00B77AAA" w:rsidRDefault="00CD093F" w:rsidP="008E7C8E">
      <w:pPr>
        <w:shd w:val="clear" w:color="auto" w:fill="FFFFFF"/>
        <w:spacing w:line="322" w:lineRule="exact"/>
        <w:jc w:val="both"/>
        <w:rPr>
          <w:spacing w:val="-5"/>
        </w:rPr>
      </w:pPr>
    </w:p>
    <w:tbl>
      <w:tblPr>
        <w:tblW w:w="9781" w:type="dxa"/>
        <w:tblInd w:w="108" w:type="dxa"/>
        <w:tblLook w:val="0000"/>
      </w:tblPr>
      <w:tblGrid>
        <w:gridCol w:w="6201"/>
        <w:gridCol w:w="3580"/>
      </w:tblGrid>
      <w:tr w:rsidR="00CD093F" w:rsidRPr="00B77AAA" w:rsidTr="00FF1E81">
        <w:tc>
          <w:tcPr>
            <w:tcW w:w="6201" w:type="dxa"/>
          </w:tcPr>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CD093F" w:rsidRPr="00B77AAA" w:rsidRDefault="00CD093F"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r>
              <w:rPr>
                <w:rFonts w:ascii="Times New Roman" w:hAnsi="Times New Roman" w:cs="Times New Roman"/>
                <w:sz w:val="28"/>
                <w:szCs w:val="28"/>
              </w:rPr>
              <w:t xml:space="preserve">              </w:t>
            </w:r>
            <w:r w:rsidRPr="00B77AAA">
              <w:rPr>
                <w:rFonts w:ascii="Times New Roman" w:hAnsi="Times New Roman" w:cs="Times New Roman"/>
                <w:sz w:val="28"/>
                <w:szCs w:val="28"/>
              </w:rPr>
              <w:t xml:space="preserve">                   </w:t>
            </w:r>
          </w:p>
        </w:tc>
        <w:tc>
          <w:tcPr>
            <w:tcW w:w="3580" w:type="dxa"/>
          </w:tcPr>
          <w:p w:rsidR="00CD093F" w:rsidRPr="00B77AAA" w:rsidRDefault="00CD093F" w:rsidP="00FF1E81">
            <w:pPr>
              <w:jc w:val="both"/>
            </w:pPr>
          </w:p>
          <w:p w:rsidR="00CD093F" w:rsidRPr="00B77AAA" w:rsidRDefault="00CD093F" w:rsidP="00FF1E81">
            <w:pPr>
              <w:jc w:val="right"/>
            </w:pPr>
            <w:r>
              <w:t xml:space="preserve">   </w:t>
            </w:r>
            <w:r w:rsidRPr="00B77AAA">
              <w:t>С.Ю.Писанов</w:t>
            </w:r>
          </w:p>
        </w:tc>
      </w:tr>
    </w:tbl>
    <w:p w:rsidR="00CD093F" w:rsidRPr="00B77AAA" w:rsidRDefault="00CD093F" w:rsidP="00BA7EC7">
      <w:pPr>
        <w:widowControl w:val="0"/>
        <w:rPr>
          <w:sz w:val="24"/>
          <w:szCs w:val="24"/>
        </w:rPr>
      </w:pPr>
    </w:p>
    <w:sectPr w:rsidR="00CD093F" w:rsidRPr="00B77AAA" w:rsidSect="004804D2">
      <w:pgSz w:w="16838" w:h="11906" w:orient="landscape" w:code="9"/>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3F" w:rsidRDefault="00CD093F">
      <w:r>
        <w:separator/>
      </w:r>
    </w:p>
  </w:endnote>
  <w:endnote w:type="continuationSeparator" w:id="0">
    <w:p w:rsidR="00CD093F" w:rsidRDefault="00CD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3F" w:rsidRDefault="00CD093F" w:rsidP="0050650A">
    <w:pPr>
      <w:pStyle w:val="Foote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3F" w:rsidRDefault="00CD093F">
      <w:r>
        <w:separator/>
      </w:r>
    </w:p>
  </w:footnote>
  <w:footnote w:type="continuationSeparator" w:id="0">
    <w:p w:rsidR="00CD093F" w:rsidRDefault="00CD0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3F" w:rsidRDefault="00CD093F" w:rsidP="00F31ED1">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CD093F" w:rsidRDefault="00CD093F" w:rsidP="00F31ED1">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3F" w:rsidRDefault="00CD093F">
    <w:pPr>
      <w:pStyle w:val="Header"/>
      <w:jc w:val="center"/>
    </w:pPr>
    <w:fldSimple w:instr=" PAGE   \* MERGEFORMAT ">
      <w:r>
        <w:rPr>
          <w:noProof/>
        </w:rPr>
        <w:t>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22"/>
    <w:rsid w:val="00002C2D"/>
    <w:rsid w:val="00002C3E"/>
    <w:rsid w:val="0000557B"/>
    <w:rsid w:val="00005B3D"/>
    <w:rsid w:val="00006458"/>
    <w:rsid w:val="00011977"/>
    <w:rsid w:val="00016679"/>
    <w:rsid w:val="00017301"/>
    <w:rsid w:val="00017AF8"/>
    <w:rsid w:val="00021C67"/>
    <w:rsid w:val="00021E49"/>
    <w:rsid w:val="000233F3"/>
    <w:rsid w:val="000239D7"/>
    <w:rsid w:val="0002433E"/>
    <w:rsid w:val="000249A2"/>
    <w:rsid w:val="00025596"/>
    <w:rsid w:val="00027373"/>
    <w:rsid w:val="00035811"/>
    <w:rsid w:val="0003606E"/>
    <w:rsid w:val="00036734"/>
    <w:rsid w:val="00042347"/>
    <w:rsid w:val="00042584"/>
    <w:rsid w:val="00042883"/>
    <w:rsid w:val="00042E5A"/>
    <w:rsid w:val="00043D21"/>
    <w:rsid w:val="00046D78"/>
    <w:rsid w:val="00047746"/>
    <w:rsid w:val="00050428"/>
    <w:rsid w:val="00050E2F"/>
    <w:rsid w:val="000518A9"/>
    <w:rsid w:val="00052C03"/>
    <w:rsid w:val="00053CC7"/>
    <w:rsid w:val="000550CB"/>
    <w:rsid w:val="000553B7"/>
    <w:rsid w:val="0005555D"/>
    <w:rsid w:val="00062179"/>
    <w:rsid w:val="00064D0D"/>
    <w:rsid w:val="00066ACE"/>
    <w:rsid w:val="0006744A"/>
    <w:rsid w:val="0007061E"/>
    <w:rsid w:val="00074F36"/>
    <w:rsid w:val="0007508C"/>
    <w:rsid w:val="00076FAF"/>
    <w:rsid w:val="0007711C"/>
    <w:rsid w:val="000774C7"/>
    <w:rsid w:val="0008009C"/>
    <w:rsid w:val="00080A1F"/>
    <w:rsid w:val="00082AE0"/>
    <w:rsid w:val="000848CE"/>
    <w:rsid w:val="0008749B"/>
    <w:rsid w:val="0009057D"/>
    <w:rsid w:val="000908F5"/>
    <w:rsid w:val="00091431"/>
    <w:rsid w:val="000937D3"/>
    <w:rsid w:val="00094FA4"/>
    <w:rsid w:val="00095399"/>
    <w:rsid w:val="00095B89"/>
    <w:rsid w:val="00096F3D"/>
    <w:rsid w:val="0009700B"/>
    <w:rsid w:val="000A07DC"/>
    <w:rsid w:val="000A0998"/>
    <w:rsid w:val="000A138F"/>
    <w:rsid w:val="000A25E9"/>
    <w:rsid w:val="000A3C65"/>
    <w:rsid w:val="000A6F65"/>
    <w:rsid w:val="000B0102"/>
    <w:rsid w:val="000B2075"/>
    <w:rsid w:val="000B4FCA"/>
    <w:rsid w:val="000B78ED"/>
    <w:rsid w:val="000B7C66"/>
    <w:rsid w:val="000B7D17"/>
    <w:rsid w:val="000C0E7D"/>
    <w:rsid w:val="000C2524"/>
    <w:rsid w:val="000C2E1A"/>
    <w:rsid w:val="000C5917"/>
    <w:rsid w:val="000D15B8"/>
    <w:rsid w:val="000D2871"/>
    <w:rsid w:val="000D355E"/>
    <w:rsid w:val="000D3A37"/>
    <w:rsid w:val="000D4203"/>
    <w:rsid w:val="000D4E08"/>
    <w:rsid w:val="000E1B7E"/>
    <w:rsid w:val="000E3E67"/>
    <w:rsid w:val="000F4219"/>
    <w:rsid w:val="000F4BA4"/>
    <w:rsid w:val="000F4CA4"/>
    <w:rsid w:val="00100309"/>
    <w:rsid w:val="00102DCE"/>
    <w:rsid w:val="00105F34"/>
    <w:rsid w:val="00106ABC"/>
    <w:rsid w:val="00111014"/>
    <w:rsid w:val="0011238C"/>
    <w:rsid w:val="001134B9"/>
    <w:rsid w:val="00113B56"/>
    <w:rsid w:val="001178FF"/>
    <w:rsid w:val="001216CD"/>
    <w:rsid w:val="001224D8"/>
    <w:rsid w:val="00126FC6"/>
    <w:rsid w:val="001276FA"/>
    <w:rsid w:val="00130D8A"/>
    <w:rsid w:val="00131B01"/>
    <w:rsid w:val="00132943"/>
    <w:rsid w:val="001340CC"/>
    <w:rsid w:val="001364C8"/>
    <w:rsid w:val="001400F3"/>
    <w:rsid w:val="001403AA"/>
    <w:rsid w:val="001405DD"/>
    <w:rsid w:val="00142061"/>
    <w:rsid w:val="001422B6"/>
    <w:rsid w:val="00142897"/>
    <w:rsid w:val="00142DD3"/>
    <w:rsid w:val="00144786"/>
    <w:rsid w:val="00147D32"/>
    <w:rsid w:val="00151678"/>
    <w:rsid w:val="001519FE"/>
    <w:rsid w:val="0015358C"/>
    <w:rsid w:val="00157562"/>
    <w:rsid w:val="00157683"/>
    <w:rsid w:val="001674D2"/>
    <w:rsid w:val="00167CA4"/>
    <w:rsid w:val="0017029A"/>
    <w:rsid w:val="00170348"/>
    <w:rsid w:val="0017261B"/>
    <w:rsid w:val="00173DEF"/>
    <w:rsid w:val="00175F03"/>
    <w:rsid w:val="00176F9F"/>
    <w:rsid w:val="00181DDC"/>
    <w:rsid w:val="00182E83"/>
    <w:rsid w:val="001838B9"/>
    <w:rsid w:val="00187DB1"/>
    <w:rsid w:val="00187DE5"/>
    <w:rsid w:val="00193250"/>
    <w:rsid w:val="001943AC"/>
    <w:rsid w:val="00194552"/>
    <w:rsid w:val="00195A17"/>
    <w:rsid w:val="001A0FA1"/>
    <w:rsid w:val="001A3897"/>
    <w:rsid w:val="001A638D"/>
    <w:rsid w:val="001B021E"/>
    <w:rsid w:val="001B0240"/>
    <w:rsid w:val="001B084A"/>
    <w:rsid w:val="001B1E9A"/>
    <w:rsid w:val="001B2008"/>
    <w:rsid w:val="001B33DB"/>
    <w:rsid w:val="001B4293"/>
    <w:rsid w:val="001C0125"/>
    <w:rsid w:val="001C212E"/>
    <w:rsid w:val="001C43FC"/>
    <w:rsid w:val="001C7FE5"/>
    <w:rsid w:val="001D1035"/>
    <w:rsid w:val="001D121E"/>
    <w:rsid w:val="001D1532"/>
    <w:rsid w:val="001D3841"/>
    <w:rsid w:val="001D48C3"/>
    <w:rsid w:val="001D566E"/>
    <w:rsid w:val="001D5720"/>
    <w:rsid w:val="001D5CE2"/>
    <w:rsid w:val="001E1CA8"/>
    <w:rsid w:val="001E22C6"/>
    <w:rsid w:val="001E32C0"/>
    <w:rsid w:val="001E5D43"/>
    <w:rsid w:val="001E66A7"/>
    <w:rsid w:val="001E75BC"/>
    <w:rsid w:val="001E75F5"/>
    <w:rsid w:val="001F17E4"/>
    <w:rsid w:val="001F3AB5"/>
    <w:rsid w:val="001F3F56"/>
    <w:rsid w:val="001F4063"/>
    <w:rsid w:val="001F64C8"/>
    <w:rsid w:val="00201BA0"/>
    <w:rsid w:val="00202C95"/>
    <w:rsid w:val="002036DF"/>
    <w:rsid w:val="00210DD4"/>
    <w:rsid w:val="00211978"/>
    <w:rsid w:val="002210FA"/>
    <w:rsid w:val="0022237E"/>
    <w:rsid w:val="002225E6"/>
    <w:rsid w:val="002243C1"/>
    <w:rsid w:val="00225123"/>
    <w:rsid w:val="002279E1"/>
    <w:rsid w:val="002313BC"/>
    <w:rsid w:val="0023257C"/>
    <w:rsid w:val="002335F9"/>
    <w:rsid w:val="00233D0E"/>
    <w:rsid w:val="0023441E"/>
    <w:rsid w:val="00235CB3"/>
    <w:rsid w:val="002360E5"/>
    <w:rsid w:val="00244B47"/>
    <w:rsid w:val="00244D18"/>
    <w:rsid w:val="002450C1"/>
    <w:rsid w:val="002451B7"/>
    <w:rsid w:val="0024650D"/>
    <w:rsid w:val="002503A4"/>
    <w:rsid w:val="00250E7B"/>
    <w:rsid w:val="0025191D"/>
    <w:rsid w:val="0025207C"/>
    <w:rsid w:val="002533C5"/>
    <w:rsid w:val="00256811"/>
    <w:rsid w:val="00257D8B"/>
    <w:rsid w:val="0026098E"/>
    <w:rsid w:val="00262AC2"/>
    <w:rsid w:val="00266FBA"/>
    <w:rsid w:val="00271D75"/>
    <w:rsid w:val="00276D22"/>
    <w:rsid w:val="00277A32"/>
    <w:rsid w:val="00282D15"/>
    <w:rsid w:val="002831CF"/>
    <w:rsid w:val="00284B27"/>
    <w:rsid w:val="00285380"/>
    <w:rsid w:val="00285968"/>
    <w:rsid w:val="00287405"/>
    <w:rsid w:val="002874A9"/>
    <w:rsid w:val="00290924"/>
    <w:rsid w:val="00290950"/>
    <w:rsid w:val="00290CB2"/>
    <w:rsid w:val="00292533"/>
    <w:rsid w:val="00294AC9"/>
    <w:rsid w:val="00294C1A"/>
    <w:rsid w:val="002972A3"/>
    <w:rsid w:val="002A0C24"/>
    <w:rsid w:val="002A0ED0"/>
    <w:rsid w:val="002A10F7"/>
    <w:rsid w:val="002A26FF"/>
    <w:rsid w:val="002A2C71"/>
    <w:rsid w:val="002A412F"/>
    <w:rsid w:val="002A4B81"/>
    <w:rsid w:val="002B2663"/>
    <w:rsid w:val="002B4298"/>
    <w:rsid w:val="002B4754"/>
    <w:rsid w:val="002B7DE3"/>
    <w:rsid w:val="002C00E1"/>
    <w:rsid w:val="002C078B"/>
    <w:rsid w:val="002C4AB0"/>
    <w:rsid w:val="002C5BA0"/>
    <w:rsid w:val="002C63F6"/>
    <w:rsid w:val="002D0094"/>
    <w:rsid w:val="002D1C83"/>
    <w:rsid w:val="002D273A"/>
    <w:rsid w:val="002D2C7D"/>
    <w:rsid w:val="002D3AC5"/>
    <w:rsid w:val="002D4718"/>
    <w:rsid w:val="002D4E8E"/>
    <w:rsid w:val="002D6E0F"/>
    <w:rsid w:val="002D73F8"/>
    <w:rsid w:val="002E111F"/>
    <w:rsid w:val="002E30D8"/>
    <w:rsid w:val="002E30E1"/>
    <w:rsid w:val="002E6C19"/>
    <w:rsid w:val="002F0A84"/>
    <w:rsid w:val="003006F2"/>
    <w:rsid w:val="00300AEA"/>
    <w:rsid w:val="00305AE4"/>
    <w:rsid w:val="0030763C"/>
    <w:rsid w:val="00307DBE"/>
    <w:rsid w:val="00311B97"/>
    <w:rsid w:val="00313778"/>
    <w:rsid w:val="003143F9"/>
    <w:rsid w:val="00317328"/>
    <w:rsid w:val="00321E69"/>
    <w:rsid w:val="0032639D"/>
    <w:rsid w:val="0033213F"/>
    <w:rsid w:val="00332849"/>
    <w:rsid w:val="003360B5"/>
    <w:rsid w:val="00341608"/>
    <w:rsid w:val="003502F2"/>
    <w:rsid w:val="00350998"/>
    <w:rsid w:val="00351DD2"/>
    <w:rsid w:val="00352576"/>
    <w:rsid w:val="0035399A"/>
    <w:rsid w:val="00356FB8"/>
    <w:rsid w:val="003576D4"/>
    <w:rsid w:val="00362926"/>
    <w:rsid w:val="00362996"/>
    <w:rsid w:val="00364B33"/>
    <w:rsid w:val="00366395"/>
    <w:rsid w:val="00366A45"/>
    <w:rsid w:val="00366C6F"/>
    <w:rsid w:val="003707F9"/>
    <w:rsid w:val="00370E87"/>
    <w:rsid w:val="003730D8"/>
    <w:rsid w:val="003749EA"/>
    <w:rsid w:val="0037651D"/>
    <w:rsid w:val="00380536"/>
    <w:rsid w:val="00380DB6"/>
    <w:rsid w:val="00384A19"/>
    <w:rsid w:val="003853D7"/>
    <w:rsid w:val="00391569"/>
    <w:rsid w:val="00393C83"/>
    <w:rsid w:val="00394B3B"/>
    <w:rsid w:val="00396096"/>
    <w:rsid w:val="003A0C12"/>
    <w:rsid w:val="003A444A"/>
    <w:rsid w:val="003A4797"/>
    <w:rsid w:val="003A4E7D"/>
    <w:rsid w:val="003A60B6"/>
    <w:rsid w:val="003B45C4"/>
    <w:rsid w:val="003B55BD"/>
    <w:rsid w:val="003B6A64"/>
    <w:rsid w:val="003C0745"/>
    <w:rsid w:val="003C2605"/>
    <w:rsid w:val="003C4355"/>
    <w:rsid w:val="003C503A"/>
    <w:rsid w:val="003C654D"/>
    <w:rsid w:val="003C7D9D"/>
    <w:rsid w:val="003D128C"/>
    <w:rsid w:val="003D1F5E"/>
    <w:rsid w:val="003D233C"/>
    <w:rsid w:val="003D482F"/>
    <w:rsid w:val="003D72DF"/>
    <w:rsid w:val="003E5F2C"/>
    <w:rsid w:val="003E7ECF"/>
    <w:rsid w:val="003F0C9B"/>
    <w:rsid w:val="003F1594"/>
    <w:rsid w:val="00404836"/>
    <w:rsid w:val="0040486E"/>
    <w:rsid w:val="00411026"/>
    <w:rsid w:val="00411044"/>
    <w:rsid w:val="00417B18"/>
    <w:rsid w:val="00420135"/>
    <w:rsid w:val="00421706"/>
    <w:rsid w:val="0042392D"/>
    <w:rsid w:val="00431295"/>
    <w:rsid w:val="00432C81"/>
    <w:rsid w:val="004367B8"/>
    <w:rsid w:val="00441EE9"/>
    <w:rsid w:val="00442D6C"/>
    <w:rsid w:val="00444D66"/>
    <w:rsid w:val="00445544"/>
    <w:rsid w:val="00446F5C"/>
    <w:rsid w:val="004514AD"/>
    <w:rsid w:val="00452AAD"/>
    <w:rsid w:val="00452E36"/>
    <w:rsid w:val="00454DE9"/>
    <w:rsid w:val="00457C26"/>
    <w:rsid w:val="004602EA"/>
    <w:rsid w:val="00461D60"/>
    <w:rsid w:val="004625A2"/>
    <w:rsid w:val="00462A72"/>
    <w:rsid w:val="00464693"/>
    <w:rsid w:val="004650AF"/>
    <w:rsid w:val="00466989"/>
    <w:rsid w:val="00471197"/>
    <w:rsid w:val="004746AC"/>
    <w:rsid w:val="00476681"/>
    <w:rsid w:val="0047709E"/>
    <w:rsid w:val="0047738A"/>
    <w:rsid w:val="004804D2"/>
    <w:rsid w:val="004810AA"/>
    <w:rsid w:val="004815C9"/>
    <w:rsid w:val="004829B8"/>
    <w:rsid w:val="00484582"/>
    <w:rsid w:val="004864F8"/>
    <w:rsid w:val="004877A9"/>
    <w:rsid w:val="0049063F"/>
    <w:rsid w:val="00491249"/>
    <w:rsid w:val="00491BF6"/>
    <w:rsid w:val="0049291A"/>
    <w:rsid w:val="00493096"/>
    <w:rsid w:val="00495271"/>
    <w:rsid w:val="00496A94"/>
    <w:rsid w:val="004A07BA"/>
    <w:rsid w:val="004A0BE3"/>
    <w:rsid w:val="004A1AAC"/>
    <w:rsid w:val="004A236C"/>
    <w:rsid w:val="004A24CC"/>
    <w:rsid w:val="004A5503"/>
    <w:rsid w:val="004A664F"/>
    <w:rsid w:val="004A6F88"/>
    <w:rsid w:val="004B391B"/>
    <w:rsid w:val="004B547D"/>
    <w:rsid w:val="004B79E5"/>
    <w:rsid w:val="004C0442"/>
    <w:rsid w:val="004C17FF"/>
    <w:rsid w:val="004C5370"/>
    <w:rsid w:val="004C5C95"/>
    <w:rsid w:val="004D1340"/>
    <w:rsid w:val="004D3555"/>
    <w:rsid w:val="004D36C1"/>
    <w:rsid w:val="004D6330"/>
    <w:rsid w:val="004D6FF4"/>
    <w:rsid w:val="004D733F"/>
    <w:rsid w:val="004D7FFB"/>
    <w:rsid w:val="004E2C8C"/>
    <w:rsid w:val="004E5654"/>
    <w:rsid w:val="004E56F2"/>
    <w:rsid w:val="004F1E76"/>
    <w:rsid w:val="004F1FAE"/>
    <w:rsid w:val="004F2A0F"/>
    <w:rsid w:val="004F3521"/>
    <w:rsid w:val="004F40B7"/>
    <w:rsid w:val="004F5B88"/>
    <w:rsid w:val="00500291"/>
    <w:rsid w:val="005031DE"/>
    <w:rsid w:val="00504852"/>
    <w:rsid w:val="005058A5"/>
    <w:rsid w:val="0050650A"/>
    <w:rsid w:val="00507D31"/>
    <w:rsid w:val="00512DE9"/>
    <w:rsid w:val="00512FAA"/>
    <w:rsid w:val="00513DC8"/>
    <w:rsid w:val="00515BF9"/>
    <w:rsid w:val="0051635D"/>
    <w:rsid w:val="00521C26"/>
    <w:rsid w:val="005227D6"/>
    <w:rsid w:val="005236B4"/>
    <w:rsid w:val="00523DA1"/>
    <w:rsid w:val="00524EE7"/>
    <w:rsid w:val="005311E9"/>
    <w:rsid w:val="00532022"/>
    <w:rsid w:val="00533482"/>
    <w:rsid w:val="00533DB5"/>
    <w:rsid w:val="00534663"/>
    <w:rsid w:val="00535BE8"/>
    <w:rsid w:val="005374D5"/>
    <w:rsid w:val="005409C8"/>
    <w:rsid w:val="0054116B"/>
    <w:rsid w:val="00543459"/>
    <w:rsid w:val="0054496A"/>
    <w:rsid w:val="0054549E"/>
    <w:rsid w:val="00545991"/>
    <w:rsid w:val="00545DD9"/>
    <w:rsid w:val="00547231"/>
    <w:rsid w:val="0054795D"/>
    <w:rsid w:val="0055096D"/>
    <w:rsid w:val="00550CE3"/>
    <w:rsid w:val="0056267D"/>
    <w:rsid w:val="0056363A"/>
    <w:rsid w:val="005642B3"/>
    <w:rsid w:val="00564A3D"/>
    <w:rsid w:val="00564B81"/>
    <w:rsid w:val="00565620"/>
    <w:rsid w:val="005661AD"/>
    <w:rsid w:val="00570741"/>
    <w:rsid w:val="00571A33"/>
    <w:rsid w:val="005733EB"/>
    <w:rsid w:val="00574996"/>
    <w:rsid w:val="00575776"/>
    <w:rsid w:val="005766BD"/>
    <w:rsid w:val="00576D9C"/>
    <w:rsid w:val="00577234"/>
    <w:rsid w:val="0058210D"/>
    <w:rsid w:val="0058324F"/>
    <w:rsid w:val="005832BE"/>
    <w:rsid w:val="00583D5B"/>
    <w:rsid w:val="00591A8C"/>
    <w:rsid w:val="0059322E"/>
    <w:rsid w:val="0059347D"/>
    <w:rsid w:val="00594933"/>
    <w:rsid w:val="00595C22"/>
    <w:rsid w:val="0059629F"/>
    <w:rsid w:val="00596D4E"/>
    <w:rsid w:val="00597D7C"/>
    <w:rsid w:val="005A1DC0"/>
    <w:rsid w:val="005A446B"/>
    <w:rsid w:val="005A5E7F"/>
    <w:rsid w:val="005A73DF"/>
    <w:rsid w:val="005A7929"/>
    <w:rsid w:val="005B066B"/>
    <w:rsid w:val="005B25E3"/>
    <w:rsid w:val="005B598E"/>
    <w:rsid w:val="005B7B15"/>
    <w:rsid w:val="005C0DA2"/>
    <w:rsid w:val="005C7D94"/>
    <w:rsid w:val="005D15B6"/>
    <w:rsid w:val="005D2E6E"/>
    <w:rsid w:val="005D3731"/>
    <w:rsid w:val="005D68A8"/>
    <w:rsid w:val="005D72AB"/>
    <w:rsid w:val="005E2BB6"/>
    <w:rsid w:val="005E3FA4"/>
    <w:rsid w:val="005E5BD1"/>
    <w:rsid w:val="005E684F"/>
    <w:rsid w:val="005F37B0"/>
    <w:rsid w:val="005F46D6"/>
    <w:rsid w:val="005F5852"/>
    <w:rsid w:val="006017DB"/>
    <w:rsid w:val="00602805"/>
    <w:rsid w:val="00607B30"/>
    <w:rsid w:val="00611DF8"/>
    <w:rsid w:val="0061236C"/>
    <w:rsid w:val="00612622"/>
    <w:rsid w:val="00612AE4"/>
    <w:rsid w:val="00613AA9"/>
    <w:rsid w:val="00614000"/>
    <w:rsid w:val="00614EB9"/>
    <w:rsid w:val="00620FC0"/>
    <w:rsid w:val="00623288"/>
    <w:rsid w:val="006259AA"/>
    <w:rsid w:val="00630A68"/>
    <w:rsid w:val="0063119A"/>
    <w:rsid w:val="00631F45"/>
    <w:rsid w:val="006331AA"/>
    <w:rsid w:val="0063477E"/>
    <w:rsid w:val="006352CC"/>
    <w:rsid w:val="00636016"/>
    <w:rsid w:val="00640687"/>
    <w:rsid w:val="006411FA"/>
    <w:rsid w:val="00642DC0"/>
    <w:rsid w:val="00644B56"/>
    <w:rsid w:val="00644E29"/>
    <w:rsid w:val="00647CF9"/>
    <w:rsid w:val="00650327"/>
    <w:rsid w:val="00650B9D"/>
    <w:rsid w:val="00651666"/>
    <w:rsid w:val="006522B7"/>
    <w:rsid w:val="006528CF"/>
    <w:rsid w:val="0065375C"/>
    <w:rsid w:val="00655C42"/>
    <w:rsid w:val="006562FA"/>
    <w:rsid w:val="0066081D"/>
    <w:rsid w:val="00661AEB"/>
    <w:rsid w:val="00662500"/>
    <w:rsid w:val="00662F76"/>
    <w:rsid w:val="00663456"/>
    <w:rsid w:val="00665FE3"/>
    <w:rsid w:val="00666675"/>
    <w:rsid w:val="006672D6"/>
    <w:rsid w:val="0067134F"/>
    <w:rsid w:val="00671D03"/>
    <w:rsid w:val="006735A5"/>
    <w:rsid w:val="00674BC2"/>
    <w:rsid w:val="006830DF"/>
    <w:rsid w:val="0068351B"/>
    <w:rsid w:val="0068399F"/>
    <w:rsid w:val="00684B29"/>
    <w:rsid w:val="00686344"/>
    <w:rsid w:val="006877A7"/>
    <w:rsid w:val="006913A7"/>
    <w:rsid w:val="006A12EB"/>
    <w:rsid w:val="006A17BE"/>
    <w:rsid w:val="006A1C97"/>
    <w:rsid w:val="006A3D88"/>
    <w:rsid w:val="006A4142"/>
    <w:rsid w:val="006A6D5E"/>
    <w:rsid w:val="006B0053"/>
    <w:rsid w:val="006B15E9"/>
    <w:rsid w:val="006B32F1"/>
    <w:rsid w:val="006B3447"/>
    <w:rsid w:val="006B74B7"/>
    <w:rsid w:val="006B77FE"/>
    <w:rsid w:val="006B799D"/>
    <w:rsid w:val="006D1119"/>
    <w:rsid w:val="006D27D8"/>
    <w:rsid w:val="006D3174"/>
    <w:rsid w:val="006D45E0"/>
    <w:rsid w:val="006D522F"/>
    <w:rsid w:val="006D5F50"/>
    <w:rsid w:val="006D635F"/>
    <w:rsid w:val="006D68A4"/>
    <w:rsid w:val="006D762A"/>
    <w:rsid w:val="006D7907"/>
    <w:rsid w:val="006E3122"/>
    <w:rsid w:val="006E3BC8"/>
    <w:rsid w:val="006E7878"/>
    <w:rsid w:val="006F1A7B"/>
    <w:rsid w:val="006F2DBD"/>
    <w:rsid w:val="006F3411"/>
    <w:rsid w:val="006F59A4"/>
    <w:rsid w:val="00700262"/>
    <w:rsid w:val="0070653B"/>
    <w:rsid w:val="007075DF"/>
    <w:rsid w:val="007133AE"/>
    <w:rsid w:val="00717ECF"/>
    <w:rsid w:val="0072087D"/>
    <w:rsid w:val="0072229E"/>
    <w:rsid w:val="00722D6E"/>
    <w:rsid w:val="0072319D"/>
    <w:rsid w:val="0072614D"/>
    <w:rsid w:val="00727693"/>
    <w:rsid w:val="007338F2"/>
    <w:rsid w:val="007356A5"/>
    <w:rsid w:val="00736AD2"/>
    <w:rsid w:val="007401E2"/>
    <w:rsid w:val="00740536"/>
    <w:rsid w:val="00741331"/>
    <w:rsid w:val="00743A05"/>
    <w:rsid w:val="007449DB"/>
    <w:rsid w:val="00746811"/>
    <w:rsid w:val="00746B36"/>
    <w:rsid w:val="0075058C"/>
    <w:rsid w:val="00752970"/>
    <w:rsid w:val="007550D0"/>
    <w:rsid w:val="00755316"/>
    <w:rsid w:val="00756A45"/>
    <w:rsid w:val="007574EE"/>
    <w:rsid w:val="00761EEB"/>
    <w:rsid w:val="00762C91"/>
    <w:rsid w:val="00762F5D"/>
    <w:rsid w:val="00764450"/>
    <w:rsid w:val="007644A7"/>
    <w:rsid w:val="007654BE"/>
    <w:rsid w:val="0076568C"/>
    <w:rsid w:val="0077006F"/>
    <w:rsid w:val="00771F6A"/>
    <w:rsid w:val="0077548D"/>
    <w:rsid w:val="00775946"/>
    <w:rsid w:val="00775F48"/>
    <w:rsid w:val="0077608A"/>
    <w:rsid w:val="007777DA"/>
    <w:rsid w:val="0078029C"/>
    <w:rsid w:val="00781E21"/>
    <w:rsid w:val="00782036"/>
    <w:rsid w:val="00786608"/>
    <w:rsid w:val="0079376D"/>
    <w:rsid w:val="00793D9F"/>
    <w:rsid w:val="00797DE4"/>
    <w:rsid w:val="007A00BB"/>
    <w:rsid w:val="007A1D80"/>
    <w:rsid w:val="007A3751"/>
    <w:rsid w:val="007A5BDC"/>
    <w:rsid w:val="007A7070"/>
    <w:rsid w:val="007A755C"/>
    <w:rsid w:val="007A7E36"/>
    <w:rsid w:val="007B1DC7"/>
    <w:rsid w:val="007B2094"/>
    <w:rsid w:val="007B30F9"/>
    <w:rsid w:val="007B3B99"/>
    <w:rsid w:val="007B44DB"/>
    <w:rsid w:val="007B52AB"/>
    <w:rsid w:val="007B6CEF"/>
    <w:rsid w:val="007B7FDA"/>
    <w:rsid w:val="007C168B"/>
    <w:rsid w:val="007C27BB"/>
    <w:rsid w:val="007C3F50"/>
    <w:rsid w:val="007C7161"/>
    <w:rsid w:val="007C7165"/>
    <w:rsid w:val="007D09EE"/>
    <w:rsid w:val="007D611D"/>
    <w:rsid w:val="007E3702"/>
    <w:rsid w:val="007E4BA2"/>
    <w:rsid w:val="007F07B3"/>
    <w:rsid w:val="007F087A"/>
    <w:rsid w:val="007F328E"/>
    <w:rsid w:val="007F4A33"/>
    <w:rsid w:val="007F4B94"/>
    <w:rsid w:val="007F5FEB"/>
    <w:rsid w:val="0080759A"/>
    <w:rsid w:val="00807619"/>
    <w:rsid w:val="008079B2"/>
    <w:rsid w:val="008114F7"/>
    <w:rsid w:val="00811B39"/>
    <w:rsid w:val="00823804"/>
    <w:rsid w:val="00824EA5"/>
    <w:rsid w:val="00832CBD"/>
    <w:rsid w:val="00834822"/>
    <w:rsid w:val="008348B8"/>
    <w:rsid w:val="00835A2C"/>
    <w:rsid w:val="0083628E"/>
    <w:rsid w:val="00837751"/>
    <w:rsid w:val="00840A95"/>
    <w:rsid w:val="00840CDC"/>
    <w:rsid w:val="00843169"/>
    <w:rsid w:val="008456E5"/>
    <w:rsid w:val="008469CF"/>
    <w:rsid w:val="00850E02"/>
    <w:rsid w:val="00851FD6"/>
    <w:rsid w:val="00854C7A"/>
    <w:rsid w:val="0085522F"/>
    <w:rsid w:val="00855BF0"/>
    <w:rsid w:val="0086095E"/>
    <w:rsid w:val="0086203E"/>
    <w:rsid w:val="0086531A"/>
    <w:rsid w:val="008668C1"/>
    <w:rsid w:val="008709A7"/>
    <w:rsid w:val="00870F38"/>
    <w:rsid w:val="0087116C"/>
    <w:rsid w:val="008713E7"/>
    <w:rsid w:val="00872555"/>
    <w:rsid w:val="008763B0"/>
    <w:rsid w:val="00876AA1"/>
    <w:rsid w:val="00880BA5"/>
    <w:rsid w:val="00882BAD"/>
    <w:rsid w:val="00884D7C"/>
    <w:rsid w:val="008850D0"/>
    <w:rsid w:val="008851FF"/>
    <w:rsid w:val="008852CE"/>
    <w:rsid w:val="00885631"/>
    <w:rsid w:val="00885A94"/>
    <w:rsid w:val="00885F1E"/>
    <w:rsid w:val="008863E4"/>
    <w:rsid w:val="0088651D"/>
    <w:rsid w:val="00890C2A"/>
    <w:rsid w:val="00890EEF"/>
    <w:rsid w:val="008943C8"/>
    <w:rsid w:val="00895157"/>
    <w:rsid w:val="008A6DAF"/>
    <w:rsid w:val="008B22BF"/>
    <w:rsid w:val="008B2341"/>
    <w:rsid w:val="008B75C9"/>
    <w:rsid w:val="008C13BD"/>
    <w:rsid w:val="008C3177"/>
    <w:rsid w:val="008C4140"/>
    <w:rsid w:val="008D1CAB"/>
    <w:rsid w:val="008D4425"/>
    <w:rsid w:val="008D61EF"/>
    <w:rsid w:val="008E13F1"/>
    <w:rsid w:val="008E3264"/>
    <w:rsid w:val="008E5FE9"/>
    <w:rsid w:val="008E6806"/>
    <w:rsid w:val="008E6D4F"/>
    <w:rsid w:val="008E7C8E"/>
    <w:rsid w:val="008F0B83"/>
    <w:rsid w:val="008F2ECA"/>
    <w:rsid w:val="008F4648"/>
    <w:rsid w:val="008F4906"/>
    <w:rsid w:val="008F6CB2"/>
    <w:rsid w:val="009034D4"/>
    <w:rsid w:val="00904211"/>
    <w:rsid w:val="0090779C"/>
    <w:rsid w:val="00910875"/>
    <w:rsid w:val="00910B14"/>
    <w:rsid w:val="00912BCD"/>
    <w:rsid w:val="009167AE"/>
    <w:rsid w:val="00916FF7"/>
    <w:rsid w:val="00917CCB"/>
    <w:rsid w:val="00921290"/>
    <w:rsid w:val="00923CAB"/>
    <w:rsid w:val="00923E58"/>
    <w:rsid w:val="00924D4E"/>
    <w:rsid w:val="00927095"/>
    <w:rsid w:val="009305D7"/>
    <w:rsid w:val="009321AD"/>
    <w:rsid w:val="00937608"/>
    <w:rsid w:val="0094430C"/>
    <w:rsid w:val="00945E14"/>
    <w:rsid w:val="00946506"/>
    <w:rsid w:val="00946EFF"/>
    <w:rsid w:val="00951791"/>
    <w:rsid w:val="00953475"/>
    <w:rsid w:val="0095392A"/>
    <w:rsid w:val="009566FC"/>
    <w:rsid w:val="009571EC"/>
    <w:rsid w:val="00957F54"/>
    <w:rsid w:val="00961322"/>
    <w:rsid w:val="009706B6"/>
    <w:rsid w:val="00972201"/>
    <w:rsid w:val="00972E7E"/>
    <w:rsid w:val="00973790"/>
    <w:rsid w:val="00975468"/>
    <w:rsid w:val="00977A46"/>
    <w:rsid w:val="00982690"/>
    <w:rsid w:val="00983A3E"/>
    <w:rsid w:val="00985217"/>
    <w:rsid w:val="009852C8"/>
    <w:rsid w:val="00987EC5"/>
    <w:rsid w:val="00993CAE"/>
    <w:rsid w:val="00995BBE"/>
    <w:rsid w:val="009A0A1D"/>
    <w:rsid w:val="009A3200"/>
    <w:rsid w:val="009A361F"/>
    <w:rsid w:val="009B0F93"/>
    <w:rsid w:val="009B1AA4"/>
    <w:rsid w:val="009B45BA"/>
    <w:rsid w:val="009B4F83"/>
    <w:rsid w:val="009B6386"/>
    <w:rsid w:val="009B67BD"/>
    <w:rsid w:val="009B751F"/>
    <w:rsid w:val="009B78D2"/>
    <w:rsid w:val="009B7D12"/>
    <w:rsid w:val="009C03C7"/>
    <w:rsid w:val="009C478D"/>
    <w:rsid w:val="009C7B4F"/>
    <w:rsid w:val="009D2AA5"/>
    <w:rsid w:val="009D4CA5"/>
    <w:rsid w:val="009D66DF"/>
    <w:rsid w:val="009D6912"/>
    <w:rsid w:val="009D6DBE"/>
    <w:rsid w:val="009D7F3B"/>
    <w:rsid w:val="009E4916"/>
    <w:rsid w:val="009F5080"/>
    <w:rsid w:val="009F671B"/>
    <w:rsid w:val="009F69CA"/>
    <w:rsid w:val="00A01503"/>
    <w:rsid w:val="00A0210E"/>
    <w:rsid w:val="00A02170"/>
    <w:rsid w:val="00A0701D"/>
    <w:rsid w:val="00A10905"/>
    <w:rsid w:val="00A129D0"/>
    <w:rsid w:val="00A13386"/>
    <w:rsid w:val="00A153EB"/>
    <w:rsid w:val="00A15CF2"/>
    <w:rsid w:val="00A22C8A"/>
    <w:rsid w:val="00A247C2"/>
    <w:rsid w:val="00A26909"/>
    <w:rsid w:val="00A2774A"/>
    <w:rsid w:val="00A3025C"/>
    <w:rsid w:val="00A30272"/>
    <w:rsid w:val="00A32B57"/>
    <w:rsid w:val="00A32FA8"/>
    <w:rsid w:val="00A35B5E"/>
    <w:rsid w:val="00A35C0F"/>
    <w:rsid w:val="00A362D9"/>
    <w:rsid w:val="00A37CD0"/>
    <w:rsid w:val="00A40987"/>
    <w:rsid w:val="00A40B41"/>
    <w:rsid w:val="00A434CA"/>
    <w:rsid w:val="00A5124B"/>
    <w:rsid w:val="00A51E4F"/>
    <w:rsid w:val="00A5411B"/>
    <w:rsid w:val="00A55227"/>
    <w:rsid w:val="00A603E0"/>
    <w:rsid w:val="00A607A7"/>
    <w:rsid w:val="00A63691"/>
    <w:rsid w:val="00A652AD"/>
    <w:rsid w:val="00A67C32"/>
    <w:rsid w:val="00A713F2"/>
    <w:rsid w:val="00A73D49"/>
    <w:rsid w:val="00A76D32"/>
    <w:rsid w:val="00A77339"/>
    <w:rsid w:val="00A80A82"/>
    <w:rsid w:val="00A80E61"/>
    <w:rsid w:val="00A82766"/>
    <w:rsid w:val="00A83E18"/>
    <w:rsid w:val="00A8436E"/>
    <w:rsid w:val="00A858C5"/>
    <w:rsid w:val="00A90385"/>
    <w:rsid w:val="00A920BE"/>
    <w:rsid w:val="00A92BA7"/>
    <w:rsid w:val="00A93724"/>
    <w:rsid w:val="00A942C7"/>
    <w:rsid w:val="00A95D55"/>
    <w:rsid w:val="00A967CD"/>
    <w:rsid w:val="00A97475"/>
    <w:rsid w:val="00AA03C9"/>
    <w:rsid w:val="00AA294D"/>
    <w:rsid w:val="00AA3AA5"/>
    <w:rsid w:val="00AA3F3F"/>
    <w:rsid w:val="00AA435A"/>
    <w:rsid w:val="00AA5940"/>
    <w:rsid w:val="00AB1B44"/>
    <w:rsid w:val="00AB465B"/>
    <w:rsid w:val="00AB50CC"/>
    <w:rsid w:val="00AB6DAD"/>
    <w:rsid w:val="00AC02A0"/>
    <w:rsid w:val="00AC1171"/>
    <w:rsid w:val="00AC1AFC"/>
    <w:rsid w:val="00AC58BD"/>
    <w:rsid w:val="00AC7B73"/>
    <w:rsid w:val="00AD1835"/>
    <w:rsid w:val="00AD3C95"/>
    <w:rsid w:val="00AD7556"/>
    <w:rsid w:val="00AE1B49"/>
    <w:rsid w:val="00AE227F"/>
    <w:rsid w:val="00AE75FF"/>
    <w:rsid w:val="00AF307E"/>
    <w:rsid w:val="00AF318C"/>
    <w:rsid w:val="00AF46A4"/>
    <w:rsid w:val="00B02564"/>
    <w:rsid w:val="00B027F3"/>
    <w:rsid w:val="00B03888"/>
    <w:rsid w:val="00B0399F"/>
    <w:rsid w:val="00B04071"/>
    <w:rsid w:val="00B044F0"/>
    <w:rsid w:val="00B046DF"/>
    <w:rsid w:val="00B054C1"/>
    <w:rsid w:val="00B0708F"/>
    <w:rsid w:val="00B07714"/>
    <w:rsid w:val="00B11087"/>
    <w:rsid w:val="00B14898"/>
    <w:rsid w:val="00B14D82"/>
    <w:rsid w:val="00B15A2D"/>
    <w:rsid w:val="00B15C69"/>
    <w:rsid w:val="00B15EDA"/>
    <w:rsid w:val="00B16299"/>
    <w:rsid w:val="00B16DBE"/>
    <w:rsid w:val="00B23206"/>
    <w:rsid w:val="00B24600"/>
    <w:rsid w:val="00B27034"/>
    <w:rsid w:val="00B304AA"/>
    <w:rsid w:val="00B308BA"/>
    <w:rsid w:val="00B30BFA"/>
    <w:rsid w:val="00B328A9"/>
    <w:rsid w:val="00B32AFF"/>
    <w:rsid w:val="00B32EA6"/>
    <w:rsid w:val="00B332B5"/>
    <w:rsid w:val="00B33353"/>
    <w:rsid w:val="00B33586"/>
    <w:rsid w:val="00B33657"/>
    <w:rsid w:val="00B3588E"/>
    <w:rsid w:val="00B37C1E"/>
    <w:rsid w:val="00B40C8B"/>
    <w:rsid w:val="00B42EE4"/>
    <w:rsid w:val="00B4432B"/>
    <w:rsid w:val="00B47312"/>
    <w:rsid w:val="00B51C2D"/>
    <w:rsid w:val="00B56451"/>
    <w:rsid w:val="00B56AA4"/>
    <w:rsid w:val="00B56C32"/>
    <w:rsid w:val="00B6141B"/>
    <w:rsid w:val="00B6382B"/>
    <w:rsid w:val="00B64812"/>
    <w:rsid w:val="00B65722"/>
    <w:rsid w:val="00B65760"/>
    <w:rsid w:val="00B657BD"/>
    <w:rsid w:val="00B71280"/>
    <w:rsid w:val="00B720C7"/>
    <w:rsid w:val="00B721E4"/>
    <w:rsid w:val="00B73D3A"/>
    <w:rsid w:val="00B7549A"/>
    <w:rsid w:val="00B77AAA"/>
    <w:rsid w:val="00B817DD"/>
    <w:rsid w:val="00B82806"/>
    <w:rsid w:val="00B8382B"/>
    <w:rsid w:val="00B83E44"/>
    <w:rsid w:val="00B86B5C"/>
    <w:rsid w:val="00B91139"/>
    <w:rsid w:val="00B91379"/>
    <w:rsid w:val="00B91524"/>
    <w:rsid w:val="00B9214C"/>
    <w:rsid w:val="00B93185"/>
    <w:rsid w:val="00B93385"/>
    <w:rsid w:val="00B95221"/>
    <w:rsid w:val="00B973F6"/>
    <w:rsid w:val="00B97748"/>
    <w:rsid w:val="00BA118E"/>
    <w:rsid w:val="00BA4C95"/>
    <w:rsid w:val="00BA7EC7"/>
    <w:rsid w:val="00BB0AFA"/>
    <w:rsid w:val="00BB10B2"/>
    <w:rsid w:val="00BB1B06"/>
    <w:rsid w:val="00BB1B95"/>
    <w:rsid w:val="00BB20C9"/>
    <w:rsid w:val="00BB226E"/>
    <w:rsid w:val="00BB346B"/>
    <w:rsid w:val="00BB7502"/>
    <w:rsid w:val="00BC2884"/>
    <w:rsid w:val="00BC41D4"/>
    <w:rsid w:val="00BC446D"/>
    <w:rsid w:val="00BC647E"/>
    <w:rsid w:val="00BC7327"/>
    <w:rsid w:val="00BD061B"/>
    <w:rsid w:val="00BD38C5"/>
    <w:rsid w:val="00BD413C"/>
    <w:rsid w:val="00BE04FC"/>
    <w:rsid w:val="00BE3032"/>
    <w:rsid w:val="00BE74D4"/>
    <w:rsid w:val="00BF0139"/>
    <w:rsid w:val="00BF35DA"/>
    <w:rsid w:val="00BF3AF3"/>
    <w:rsid w:val="00BF4880"/>
    <w:rsid w:val="00BF4ED5"/>
    <w:rsid w:val="00BF520D"/>
    <w:rsid w:val="00BF63A8"/>
    <w:rsid w:val="00BF78E6"/>
    <w:rsid w:val="00C007F0"/>
    <w:rsid w:val="00C0257F"/>
    <w:rsid w:val="00C02CA9"/>
    <w:rsid w:val="00C0312A"/>
    <w:rsid w:val="00C03343"/>
    <w:rsid w:val="00C044C4"/>
    <w:rsid w:val="00C059B0"/>
    <w:rsid w:val="00C05B97"/>
    <w:rsid w:val="00C05F21"/>
    <w:rsid w:val="00C070EE"/>
    <w:rsid w:val="00C10740"/>
    <w:rsid w:val="00C12802"/>
    <w:rsid w:val="00C145A5"/>
    <w:rsid w:val="00C15FBC"/>
    <w:rsid w:val="00C20724"/>
    <w:rsid w:val="00C214CF"/>
    <w:rsid w:val="00C24351"/>
    <w:rsid w:val="00C25372"/>
    <w:rsid w:val="00C26545"/>
    <w:rsid w:val="00C27638"/>
    <w:rsid w:val="00C32171"/>
    <w:rsid w:val="00C32C9C"/>
    <w:rsid w:val="00C36681"/>
    <w:rsid w:val="00C41969"/>
    <w:rsid w:val="00C420AB"/>
    <w:rsid w:val="00C42F0F"/>
    <w:rsid w:val="00C42FC6"/>
    <w:rsid w:val="00C45746"/>
    <w:rsid w:val="00C46930"/>
    <w:rsid w:val="00C503CE"/>
    <w:rsid w:val="00C51CE1"/>
    <w:rsid w:val="00C52ACE"/>
    <w:rsid w:val="00C533B9"/>
    <w:rsid w:val="00C53E77"/>
    <w:rsid w:val="00C57003"/>
    <w:rsid w:val="00C60719"/>
    <w:rsid w:val="00C622F2"/>
    <w:rsid w:val="00C6453D"/>
    <w:rsid w:val="00C65241"/>
    <w:rsid w:val="00C6676A"/>
    <w:rsid w:val="00C70E00"/>
    <w:rsid w:val="00C7667C"/>
    <w:rsid w:val="00C80266"/>
    <w:rsid w:val="00C811F5"/>
    <w:rsid w:val="00C838D7"/>
    <w:rsid w:val="00C84FF4"/>
    <w:rsid w:val="00C857FF"/>
    <w:rsid w:val="00C86F86"/>
    <w:rsid w:val="00C9051F"/>
    <w:rsid w:val="00C91790"/>
    <w:rsid w:val="00C96E19"/>
    <w:rsid w:val="00CA0129"/>
    <w:rsid w:val="00CA581F"/>
    <w:rsid w:val="00CA6529"/>
    <w:rsid w:val="00CA7A1D"/>
    <w:rsid w:val="00CB0255"/>
    <w:rsid w:val="00CB3D6D"/>
    <w:rsid w:val="00CB4216"/>
    <w:rsid w:val="00CB5ACB"/>
    <w:rsid w:val="00CB604C"/>
    <w:rsid w:val="00CB63BF"/>
    <w:rsid w:val="00CC2D59"/>
    <w:rsid w:val="00CC3953"/>
    <w:rsid w:val="00CD00C8"/>
    <w:rsid w:val="00CD093F"/>
    <w:rsid w:val="00CD0D7B"/>
    <w:rsid w:val="00CD56AC"/>
    <w:rsid w:val="00CD7352"/>
    <w:rsid w:val="00CE1105"/>
    <w:rsid w:val="00CE4D1D"/>
    <w:rsid w:val="00CF18F8"/>
    <w:rsid w:val="00CF1B11"/>
    <w:rsid w:val="00CF21F2"/>
    <w:rsid w:val="00CF3FA7"/>
    <w:rsid w:val="00CF7D1C"/>
    <w:rsid w:val="00D01C57"/>
    <w:rsid w:val="00D039FB"/>
    <w:rsid w:val="00D04908"/>
    <w:rsid w:val="00D05FBE"/>
    <w:rsid w:val="00D114A0"/>
    <w:rsid w:val="00D11E4F"/>
    <w:rsid w:val="00D12D89"/>
    <w:rsid w:val="00D136FD"/>
    <w:rsid w:val="00D16018"/>
    <w:rsid w:val="00D17CE2"/>
    <w:rsid w:val="00D3199E"/>
    <w:rsid w:val="00D31B24"/>
    <w:rsid w:val="00D3523C"/>
    <w:rsid w:val="00D3698E"/>
    <w:rsid w:val="00D36AB8"/>
    <w:rsid w:val="00D40B0C"/>
    <w:rsid w:val="00D40B2F"/>
    <w:rsid w:val="00D40FF3"/>
    <w:rsid w:val="00D4170C"/>
    <w:rsid w:val="00D420A6"/>
    <w:rsid w:val="00D42429"/>
    <w:rsid w:val="00D44B2F"/>
    <w:rsid w:val="00D45A66"/>
    <w:rsid w:val="00D50472"/>
    <w:rsid w:val="00D52FB0"/>
    <w:rsid w:val="00D531C7"/>
    <w:rsid w:val="00D53A92"/>
    <w:rsid w:val="00D559D4"/>
    <w:rsid w:val="00D55B81"/>
    <w:rsid w:val="00D60C14"/>
    <w:rsid w:val="00D619E8"/>
    <w:rsid w:val="00D61D71"/>
    <w:rsid w:val="00D64D69"/>
    <w:rsid w:val="00D65716"/>
    <w:rsid w:val="00D65D83"/>
    <w:rsid w:val="00D662D4"/>
    <w:rsid w:val="00D665E9"/>
    <w:rsid w:val="00D66E8E"/>
    <w:rsid w:val="00D71AAD"/>
    <w:rsid w:val="00D74223"/>
    <w:rsid w:val="00D74C99"/>
    <w:rsid w:val="00D7695D"/>
    <w:rsid w:val="00D82466"/>
    <w:rsid w:val="00D8319A"/>
    <w:rsid w:val="00D847B9"/>
    <w:rsid w:val="00D84BC0"/>
    <w:rsid w:val="00D8656A"/>
    <w:rsid w:val="00D900E5"/>
    <w:rsid w:val="00D920CE"/>
    <w:rsid w:val="00D92494"/>
    <w:rsid w:val="00D94857"/>
    <w:rsid w:val="00DA0C8E"/>
    <w:rsid w:val="00DA1107"/>
    <w:rsid w:val="00DA16CF"/>
    <w:rsid w:val="00DA2125"/>
    <w:rsid w:val="00DA64FA"/>
    <w:rsid w:val="00DA7D90"/>
    <w:rsid w:val="00DB08E3"/>
    <w:rsid w:val="00DB1901"/>
    <w:rsid w:val="00DB7824"/>
    <w:rsid w:val="00DB7A50"/>
    <w:rsid w:val="00DB7F73"/>
    <w:rsid w:val="00DC1053"/>
    <w:rsid w:val="00DC1AF7"/>
    <w:rsid w:val="00DC1F9C"/>
    <w:rsid w:val="00DC2171"/>
    <w:rsid w:val="00DC3F41"/>
    <w:rsid w:val="00DC5312"/>
    <w:rsid w:val="00DC64BF"/>
    <w:rsid w:val="00DD03B5"/>
    <w:rsid w:val="00DD1957"/>
    <w:rsid w:val="00DD3C96"/>
    <w:rsid w:val="00DD4B3F"/>
    <w:rsid w:val="00DD5957"/>
    <w:rsid w:val="00DD6747"/>
    <w:rsid w:val="00DE0189"/>
    <w:rsid w:val="00DE065D"/>
    <w:rsid w:val="00DE17A8"/>
    <w:rsid w:val="00DE2A55"/>
    <w:rsid w:val="00DE3197"/>
    <w:rsid w:val="00DE31B5"/>
    <w:rsid w:val="00DE338C"/>
    <w:rsid w:val="00DE37DC"/>
    <w:rsid w:val="00DE787F"/>
    <w:rsid w:val="00DF2F61"/>
    <w:rsid w:val="00DF6613"/>
    <w:rsid w:val="00DF707B"/>
    <w:rsid w:val="00E00C10"/>
    <w:rsid w:val="00E027C9"/>
    <w:rsid w:val="00E034AC"/>
    <w:rsid w:val="00E034FA"/>
    <w:rsid w:val="00E03718"/>
    <w:rsid w:val="00E05DC7"/>
    <w:rsid w:val="00E067CF"/>
    <w:rsid w:val="00E1312F"/>
    <w:rsid w:val="00E13FBC"/>
    <w:rsid w:val="00E14D21"/>
    <w:rsid w:val="00E1537F"/>
    <w:rsid w:val="00E17B7F"/>
    <w:rsid w:val="00E231A7"/>
    <w:rsid w:val="00E24982"/>
    <w:rsid w:val="00E24F7C"/>
    <w:rsid w:val="00E269D0"/>
    <w:rsid w:val="00E27D64"/>
    <w:rsid w:val="00E33082"/>
    <w:rsid w:val="00E33939"/>
    <w:rsid w:val="00E34B83"/>
    <w:rsid w:val="00E35D8A"/>
    <w:rsid w:val="00E36D91"/>
    <w:rsid w:val="00E37409"/>
    <w:rsid w:val="00E41A90"/>
    <w:rsid w:val="00E45AB2"/>
    <w:rsid w:val="00E46305"/>
    <w:rsid w:val="00E47A10"/>
    <w:rsid w:val="00E54811"/>
    <w:rsid w:val="00E57131"/>
    <w:rsid w:val="00E609B5"/>
    <w:rsid w:val="00E610B1"/>
    <w:rsid w:val="00E637D8"/>
    <w:rsid w:val="00E63A7F"/>
    <w:rsid w:val="00E66912"/>
    <w:rsid w:val="00E67BC3"/>
    <w:rsid w:val="00E708C7"/>
    <w:rsid w:val="00E71175"/>
    <w:rsid w:val="00E742A4"/>
    <w:rsid w:val="00E74BE9"/>
    <w:rsid w:val="00E81B53"/>
    <w:rsid w:val="00E94752"/>
    <w:rsid w:val="00E94FD7"/>
    <w:rsid w:val="00E95840"/>
    <w:rsid w:val="00E962B6"/>
    <w:rsid w:val="00E967BB"/>
    <w:rsid w:val="00E97E3A"/>
    <w:rsid w:val="00EA14E4"/>
    <w:rsid w:val="00EA288A"/>
    <w:rsid w:val="00EA49FB"/>
    <w:rsid w:val="00EB10E3"/>
    <w:rsid w:val="00EB6C20"/>
    <w:rsid w:val="00EC02C2"/>
    <w:rsid w:val="00EC30E5"/>
    <w:rsid w:val="00EC4A15"/>
    <w:rsid w:val="00ED60CA"/>
    <w:rsid w:val="00ED734B"/>
    <w:rsid w:val="00EE0BEB"/>
    <w:rsid w:val="00EE0BF1"/>
    <w:rsid w:val="00EE300D"/>
    <w:rsid w:val="00EE3F54"/>
    <w:rsid w:val="00EE505E"/>
    <w:rsid w:val="00EE5A91"/>
    <w:rsid w:val="00EE6449"/>
    <w:rsid w:val="00EE75D8"/>
    <w:rsid w:val="00EF0AE4"/>
    <w:rsid w:val="00EF2734"/>
    <w:rsid w:val="00EF3055"/>
    <w:rsid w:val="00EF79FA"/>
    <w:rsid w:val="00F0014D"/>
    <w:rsid w:val="00F04167"/>
    <w:rsid w:val="00F07B4E"/>
    <w:rsid w:val="00F07CBE"/>
    <w:rsid w:val="00F129EC"/>
    <w:rsid w:val="00F12F51"/>
    <w:rsid w:val="00F14089"/>
    <w:rsid w:val="00F15D4E"/>
    <w:rsid w:val="00F16509"/>
    <w:rsid w:val="00F231D1"/>
    <w:rsid w:val="00F244B6"/>
    <w:rsid w:val="00F26AA3"/>
    <w:rsid w:val="00F27084"/>
    <w:rsid w:val="00F2728E"/>
    <w:rsid w:val="00F30D27"/>
    <w:rsid w:val="00F31ED1"/>
    <w:rsid w:val="00F334BB"/>
    <w:rsid w:val="00F34F14"/>
    <w:rsid w:val="00F34FE6"/>
    <w:rsid w:val="00F379AC"/>
    <w:rsid w:val="00F424F5"/>
    <w:rsid w:val="00F4401D"/>
    <w:rsid w:val="00F444CB"/>
    <w:rsid w:val="00F450A7"/>
    <w:rsid w:val="00F50CCF"/>
    <w:rsid w:val="00F54686"/>
    <w:rsid w:val="00F61A0E"/>
    <w:rsid w:val="00F64CFD"/>
    <w:rsid w:val="00F65E58"/>
    <w:rsid w:val="00F67656"/>
    <w:rsid w:val="00F71B9F"/>
    <w:rsid w:val="00F72442"/>
    <w:rsid w:val="00F765E7"/>
    <w:rsid w:val="00F77562"/>
    <w:rsid w:val="00F77F85"/>
    <w:rsid w:val="00F804C8"/>
    <w:rsid w:val="00F8301E"/>
    <w:rsid w:val="00F84EFE"/>
    <w:rsid w:val="00F85F24"/>
    <w:rsid w:val="00F87AD3"/>
    <w:rsid w:val="00F90D61"/>
    <w:rsid w:val="00F91570"/>
    <w:rsid w:val="00F917F5"/>
    <w:rsid w:val="00F9400E"/>
    <w:rsid w:val="00F9616F"/>
    <w:rsid w:val="00F971FC"/>
    <w:rsid w:val="00FA3FA8"/>
    <w:rsid w:val="00FA66F2"/>
    <w:rsid w:val="00FA7771"/>
    <w:rsid w:val="00FB06DC"/>
    <w:rsid w:val="00FB2349"/>
    <w:rsid w:val="00FB259A"/>
    <w:rsid w:val="00FC2403"/>
    <w:rsid w:val="00FD015D"/>
    <w:rsid w:val="00FD1C75"/>
    <w:rsid w:val="00FD41FE"/>
    <w:rsid w:val="00FD4DD7"/>
    <w:rsid w:val="00FE05FB"/>
    <w:rsid w:val="00FE07B3"/>
    <w:rsid w:val="00FF1E81"/>
    <w:rsid w:val="00FF3CD1"/>
    <w:rsid w:val="00FF54AA"/>
    <w:rsid w:val="00FF7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B2"/>
    <w:rPr>
      <w:sz w:val="28"/>
      <w:szCs w:val="28"/>
    </w:rPr>
  </w:style>
  <w:style w:type="paragraph" w:styleId="Heading1">
    <w:name w:val="heading 1"/>
    <w:basedOn w:val="Normal"/>
    <w:next w:val="Normal"/>
    <w:link w:val="Heading1Char"/>
    <w:uiPriority w:val="99"/>
    <w:qFormat/>
    <w:rsid w:val="00A129D0"/>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129D0"/>
    <w:pPr>
      <w:keepNext/>
      <w:widowControl w:val="0"/>
      <w:autoSpaceDE w:val="0"/>
      <w:autoSpaceDN w:val="0"/>
      <w:adjustRightInd w:val="0"/>
      <w:spacing w:before="240" w:after="60"/>
      <w:outlineLvl w:val="1"/>
    </w:pPr>
    <w:rPr>
      <w:rFonts w:ascii="Cambria" w:hAnsi="Cambria"/>
      <w:b/>
      <w:bCs/>
      <w:i/>
      <w:iCs/>
    </w:rPr>
  </w:style>
  <w:style w:type="paragraph" w:styleId="Heading3">
    <w:name w:val="heading 3"/>
    <w:aliases w:val="Знак,Знак Знак"/>
    <w:basedOn w:val="Normal"/>
    <w:next w:val="Normal"/>
    <w:link w:val="Heading3Char"/>
    <w:uiPriority w:val="99"/>
    <w:qFormat/>
    <w:rsid w:val="00A129D0"/>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Heading6">
    <w:name w:val="heading 6"/>
    <w:basedOn w:val="Normal"/>
    <w:next w:val="Normal"/>
    <w:link w:val="Heading6Char"/>
    <w:uiPriority w:val="99"/>
    <w:qFormat/>
    <w:rsid w:val="00AB1B4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C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831CF"/>
    <w:rPr>
      <w:rFonts w:ascii="Cambria" w:hAnsi="Cambria" w:cs="Times New Roman"/>
      <w:b/>
      <w:bCs/>
      <w:i/>
      <w:iCs/>
      <w:sz w:val="28"/>
      <w:szCs w:val="28"/>
    </w:rPr>
  </w:style>
  <w:style w:type="character" w:customStyle="1" w:styleId="Heading3Char">
    <w:name w:val="Heading 3 Char"/>
    <w:aliases w:val="Знак Char,Знак Знак Char"/>
    <w:basedOn w:val="DefaultParagraphFont"/>
    <w:link w:val="Heading3"/>
    <w:uiPriority w:val="99"/>
    <w:locked/>
    <w:rsid w:val="00A129D0"/>
    <w:rPr>
      <w:rFonts w:ascii="Arial" w:hAnsi="Arial" w:cs="Times New Roman"/>
      <w:b/>
      <w:sz w:val="26"/>
      <w:lang w:val="ru-RU" w:eastAsia="ar-SA" w:bidi="ar-SA"/>
    </w:rPr>
  </w:style>
  <w:style w:type="character" w:customStyle="1" w:styleId="Heading6Char">
    <w:name w:val="Heading 6 Char"/>
    <w:basedOn w:val="DefaultParagraphFont"/>
    <w:link w:val="Heading6"/>
    <w:uiPriority w:val="99"/>
    <w:semiHidden/>
    <w:locked/>
    <w:rsid w:val="004F2A0F"/>
    <w:rPr>
      <w:rFonts w:ascii="Calibri" w:hAnsi="Calibri" w:cs="Times New Roman"/>
      <w:b/>
      <w:bCs/>
    </w:rPr>
  </w:style>
  <w:style w:type="character" w:styleId="Hyperlink">
    <w:name w:val="Hyperlink"/>
    <w:basedOn w:val="DefaultParagraphFont"/>
    <w:uiPriority w:val="99"/>
    <w:rsid w:val="00A129D0"/>
    <w:rPr>
      <w:rFonts w:cs="Times New Roman"/>
      <w:color w:val="0000FF"/>
      <w:u w:val="single"/>
    </w:rPr>
  </w:style>
  <w:style w:type="paragraph" w:styleId="Header">
    <w:name w:val="header"/>
    <w:basedOn w:val="Normal"/>
    <w:link w:val="HeaderChar"/>
    <w:uiPriority w:val="99"/>
    <w:rsid w:val="00A129D0"/>
    <w:pPr>
      <w:tabs>
        <w:tab w:val="center" w:pos="4677"/>
        <w:tab w:val="right" w:pos="9355"/>
      </w:tabs>
    </w:pPr>
  </w:style>
  <w:style w:type="character" w:customStyle="1" w:styleId="HeaderChar">
    <w:name w:val="Header Char"/>
    <w:basedOn w:val="DefaultParagraphFont"/>
    <w:link w:val="Header"/>
    <w:uiPriority w:val="99"/>
    <w:locked/>
    <w:rsid w:val="0050650A"/>
    <w:rPr>
      <w:rFonts w:cs="Times New Roman"/>
      <w:sz w:val="28"/>
      <w:szCs w:val="28"/>
    </w:rPr>
  </w:style>
  <w:style w:type="character" w:styleId="PageNumber">
    <w:name w:val="page number"/>
    <w:basedOn w:val="DefaultParagraphFont"/>
    <w:uiPriority w:val="99"/>
    <w:rsid w:val="00A129D0"/>
    <w:rPr>
      <w:rFonts w:cs="Times New Roman"/>
    </w:rPr>
  </w:style>
  <w:style w:type="paragraph" w:customStyle="1" w:styleId="ConsPlusTitle">
    <w:name w:val="ConsPlusTitle"/>
    <w:uiPriority w:val="99"/>
    <w:rsid w:val="00A129D0"/>
    <w:pPr>
      <w:widowControl w:val="0"/>
      <w:autoSpaceDE w:val="0"/>
      <w:autoSpaceDN w:val="0"/>
      <w:adjustRightInd w:val="0"/>
    </w:pPr>
    <w:rPr>
      <w:rFonts w:ascii="Arial" w:hAnsi="Arial" w:cs="Arial"/>
      <w:b/>
      <w:bCs/>
      <w:sz w:val="20"/>
      <w:szCs w:val="20"/>
    </w:rPr>
  </w:style>
  <w:style w:type="paragraph" w:styleId="BodyTextIndent">
    <w:name w:val="Body Text Indent"/>
    <w:basedOn w:val="Normal"/>
    <w:link w:val="BodyTextIndentChar"/>
    <w:uiPriority w:val="99"/>
    <w:rsid w:val="00A129D0"/>
    <w:pPr>
      <w:suppressAutoHyphens/>
      <w:spacing w:after="120"/>
      <w:ind w:left="283"/>
    </w:pPr>
    <w:rPr>
      <w:sz w:val="24"/>
      <w:szCs w:val="24"/>
      <w:lang w:eastAsia="ar-SA"/>
    </w:rPr>
  </w:style>
  <w:style w:type="character" w:customStyle="1" w:styleId="BodyTextIndentChar">
    <w:name w:val="Body Text Indent Char"/>
    <w:basedOn w:val="DefaultParagraphFont"/>
    <w:link w:val="BodyTextIndent"/>
    <w:uiPriority w:val="99"/>
    <w:semiHidden/>
    <w:locked/>
    <w:rsid w:val="004F2A0F"/>
    <w:rPr>
      <w:rFonts w:cs="Times New Roman"/>
      <w:sz w:val="28"/>
      <w:szCs w:val="28"/>
    </w:rPr>
  </w:style>
  <w:style w:type="paragraph" w:customStyle="1" w:styleId="1">
    <w:name w:val="нум список 1"/>
    <w:basedOn w:val="Normal"/>
    <w:uiPriority w:val="99"/>
    <w:rsid w:val="00A129D0"/>
    <w:pPr>
      <w:tabs>
        <w:tab w:val="left" w:pos="360"/>
      </w:tabs>
      <w:spacing w:before="120" w:after="120"/>
      <w:jc w:val="both"/>
    </w:pPr>
    <w:rPr>
      <w:sz w:val="24"/>
      <w:szCs w:val="20"/>
      <w:lang w:eastAsia="ar-SA"/>
    </w:rPr>
  </w:style>
  <w:style w:type="paragraph" w:customStyle="1" w:styleId="10">
    <w:name w:val="марк список 1"/>
    <w:basedOn w:val="Normal"/>
    <w:uiPriority w:val="99"/>
    <w:rsid w:val="00A129D0"/>
    <w:pPr>
      <w:tabs>
        <w:tab w:val="left" w:pos="360"/>
      </w:tabs>
      <w:spacing w:before="120" w:after="120"/>
      <w:jc w:val="both"/>
    </w:pPr>
    <w:rPr>
      <w:sz w:val="24"/>
      <w:szCs w:val="20"/>
      <w:lang w:eastAsia="ar-SA"/>
    </w:rPr>
  </w:style>
  <w:style w:type="table" w:styleId="TableGrid">
    <w:name w:val="Table Grid"/>
    <w:basedOn w:val="TableNormal"/>
    <w:uiPriority w:val="99"/>
    <w:rsid w:val="00A129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129D0"/>
    <w:pPr>
      <w:widowControl w:val="0"/>
      <w:autoSpaceDE w:val="0"/>
      <w:autoSpaceDN w:val="0"/>
      <w:adjustRightInd w:val="0"/>
      <w:ind w:firstLine="720"/>
    </w:pPr>
    <w:rPr>
      <w:rFonts w:ascii="Arial" w:hAnsi="Arial" w:cs="Arial"/>
      <w:sz w:val="20"/>
      <w:szCs w:val="20"/>
    </w:rPr>
  </w:style>
  <w:style w:type="paragraph" w:customStyle="1" w:styleId="a">
    <w:name w:val="Содержимое таблицы"/>
    <w:basedOn w:val="Normal"/>
    <w:uiPriority w:val="99"/>
    <w:rsid w:val="00A129D0"/>
    <w:pPr>
      <w:suppressLineNumbers/>
      <w:suppressAutoHyphens/>
    </w:pPr>
    <w:rPr>
      <w:sz w:val="24"/>
      <w:szCs w:val="24"/>
      <w:lang w:eastAsia="ar-SA"/>
    </w:rPr>
  </w:style>
  <w:style w:type="paragraph" w:customStyle="1" w:styleId="32">
    <w:name w:val="Основной текст с отступом 32"/>
    <w:basedOn w:val="Normal"/>
    <w:uiPriority w:val="99"/>
    <w:rsid w:val="00A129D0"/>
    <w:pPr>
      <w:suppressAutoHyphens/>
      <w:spacing w:after="120"/>
      <w:ind w:left="283"/>
    </w:pPr>
    <w:rPr>
      <w:sz w:val="16"/>
      <w:szCs w:val="16"/>
      <w:lang w:eastAsia="ar-SA"/>
    </w:rPr>
  </w:style>
  <w:style w:type="paragraph" w:customStyle="1" w:styleId="a0">
    <w:name w:val="Таблицы (моноширинный)"/>
    <w:basedOn w:val="Normal"/>
    <w:next w:val="Normal"/>
    <w:uiPriority w:val="99"/>
    <w:rsid w:val="00A129D0"/>
    <w:pPr>
      <w:widowControl w:val="0"/>
      <w:autoSpaceDE w:val="0"/>
      <w:autoSpaceDN w:val="0"/>
      <w:adjustRightInd w:val="0"/>
      <w:jc w:val="both"/>
    </w:pPr>
    <w:rPr>
      <w:rFonts w:ascii="Courier New" w:hAnsi="Courier New" w:cs="Courier New"/>
      <w:sz w:val="20"/>
      <w:szCs w:val="20"/>
    </w:rPr>
  </w:style>
  <w:style w:type="paragraph" w:customStyle="1" w:styleId="a1">
    <w:name w:val="Знак Знак Знак"/>
    <w:basedOn w:val="Normal"/>
    <w:uiPriority w:val="99"/>
    <w:rsid w:val="00A129D0"/>
    <w:pPr>
      <w:spacing w:after="160" w:line="240" w:lineRule="exact"/>
    </w:pPr>
    <w:rPr>
      <w:noProof/>
      <w:sz w:val="20"/>
      <w:szCs w:val="20"/>
    </w:rPr>
  </w:style>
  <w:style w:type="character" w:customStyle="1" w:styleId="a2">
    <w:name w:val="Гипертекстовая ссылка"/>
    <w:uiPriority w:val="99"/>
    <w:rsid w:val="00A129D0"/>
    <w:rPr>
      <w:color w:val="008000"/>
    </w:rPr>
  </w:style>
  <w:style w:type="character" w:customStyle="1" w:styleId="2">
    <w:name w:val="Знак Знак Знак2"/>
    <w:uiPriority w:val="99"/>
    <w:rsid w:val="008863E4"/>
    <w:rPr>
      <w:rFonts w:ascii="Arial" w:hAnsi="Arial"/>
      <w:b/>
      <w:sz w:val="26"/>
      <w:lang w:val="ru-RU" w:eastAsia="ar-SA" w:bidi="ar-SA"/>
    </w:rPr>
  </w:style>
  <w:style w:type="paragraph" w:styleId="BodyText">
    <w:name w:val="Body Text"/>
    <w:basedOn w:val="Normal"/>
    <w:link w:val="BodyTextChar"/>
    <w:uiPriority w:val="99"/>
    <w:rsid w:val="00D847B9"/>
    <w:pPr>
      <w:spacing w:after="120"/>
    </w:pPr>
  </w:style>
  <w:style w:type="character" w:customStyle="1" w:styleId="BodyTextChar">
    <w:name w:val="Body Text Char"/>
    <w:basedOn w:val="DefaultParagraphFont"/>
    <w:link w:val="BodyText"/>
    <w:uiPriority w:val="99"/>
    <w:semiHidden/>
    <w:locked/>
    <w:rsid w:val="004F2A0F"/>
    <w:rPr>
      <w:rFonts w:cs="Times New Roman"/>
      <w:sz w:val="28"/>
      <w:szCs w:val="28"/>
    </w:rPr>
  </w:style>
  <w:style w:type="paragraph" w:styleId="BalloonText">
    <w:name w:val="Balloon Text"/>
    <w:basedOn w:val="Normal"/>
    <w:link w:val="BalloonTextChar"/>
    <w:uiPriority w:val="99"/>
    <w:semiHidden/>
    <w:rsid w:val="00726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A0F"/>
    <w:rPr>
      <w:rFonts w:cs="Times New Roman"/>
      <w:sz w:val="2"/>
    </w:rPr>
  </w:style>
  <w:style w:type="paragraph" w:styleId="Footer">
    <w:name w:val="footer"/>
    <w:basedOn w:val="Normal"/>
    <w:link w:val="FooterChar"/>
    <w:uiPriority w:val="99"/>
    <w:rsid w:val="00C6453D"/>
    <w:pPr>
      <w:tabs>
        <w:tab w:val="center" w:pos="4677"/>
        <w:tab w:val="right" w:pos="9355"/>
      </w:tabs>
    </w:pPr>
  </w:style>
  <w:style w:type="character" w:customStyle="1" w:styleId="FooterChar">
    <w:name w:val="Footer Char"/>
    <w:basedOn w:val="DefaultParagraphFont"/>
    <w:link w:val="Footer"/>
    <w:uiPriority w:val="99"/>
    <w:semiHidden/>
    <w:locked/>
    <w:rsid w:val="004F2A0F"/>
    <w:rPr>
      <w:rFonts w:cs="Times New Roman"/>
      <w:sz w:val="28"/>
      <w:szCs w:val="28"/>
    </w:rPr>
  </w:style>
  <w:style w:type="paragraph" w:styleId="ListParagraph">
    <w:name w:val="List Paragraph"/>
    <w:basedOn w:val="Normal"/>
    <w:uiPriority w:val="99"/>
    <w:qFormat/>
    <w:rsid w:val="00A920BE"/>
    <w:pPr>
      <w:spacing w:after="200" w:line="276" w:lineRule="auto"/>
      <w:ind w:left="720"/>
      <w:contextualSpacing/>
    </w:pPr>
    <w:rPr>
      <w:rFonts w:ascii="Calibri" w:hAnsi="Calibri"/>
      <w:sz w:val="22"/>
      <w:szCs w:val="22"/>
      <w:lang w:eastAsia="en-US"/>
    </w:rPr>
  </w:style>
  <w:style w:type="paragraph" w:styleId="NoSpacing">
    <w:name w:val="No Spacing"/>
    <w:link w:val="NoSpacingChar"/>
    <w:uiPriority w:val="99"/>
    <w:qFormat/>
    <w:rsid w:val="00370E87"/>
    <w:rPr>
      <w:sz w:val="28"/>
      <w:szCs w:val="28"/>
    </w:rPr>
  </w:style>
  <w:style w:type="paragraph" w:customStyle="1" w:styleId="11">
    <w:name w:val="Знак Знак Знак1"/>
    <w:basedOn w:val="Normal"/>
    <w:uiPriority w:val="99"/>
    <w:rsid w:val="004367B8"/>
    <w:pPr>
      <w:spacing w:after="160" w:line="240" w:lineRule="exact"/>
    </w:pPr>
    <w:rPr>
      <w:noProof/>
      <w:sz w:val="20"/>
      <w:szCs w:val="20"/>
    </w:rPr>
  </w:style>
  <w:style w:type="paragraph" w:customStyle="1" w:styleId="a3">
    <w:name w:val="Прижатый влево"/>
    <w:basedOn w:val="Normal"/>
    <w:next w:val="Normal"/>
    <w:uiPriority w:val="99"/>
    <w:rsid w:val="004367B8"/>
    <w:pPr>
      <w:widowControl w:val="0"/>
      <w:autoSpaceDE w:val="0"/>
      <w:autoSpaceDN w:val="0"/>
      <w:adjustRightInd w:val="0"/>
    </w:pPr>
    <w:rPr>
      <w:rFonts w:ascii="Arial" w:hAnsi="Arial" w:cs="Arial"/>
      <w:sz w:val="20"/>
      <w:szCs w:val="20"/>
    </w:rPr>
  </w:style>
  <w:style w:type="character" w:customStyle="1" w:styleId="b-serp-urlitem">
    <w:name w:val="b-serp-url__item"/>
    <w:uiPriority w:val="99"/>
    <w:rsid w:val="0037651D"/>
  </w:style>
  <w:style w:type="paragraph" w:styleId="BodyText2">
    <w:name w:val="Body Text 2"/>
    <w:basedOn w:val="Normal"/>
    <w:link w:val="BodyText2Char"/>
    <w:uiPriority w:val="99"/>
    <w:rsid w:val="00834822"/>
    <w:pPr>
      <w:spacing w:after="120" w:line="480" w:lineRule="auto"/>
    </w:pPr>
  </w:style>
  <w:style w:type="character" w:customStyle="1" w:styleId="BodyText2Char">
    <w:name w:val="Body Text 2 Char"/>
    <w:basedOn w:val="DefaultParagraphFont"/>
    <w:link w:val="BodyText2"/>
    <w:uiPriority w:val="99"/>
    <w:locked/>
    <w:rsid w:val="00834822"/>
    <w:rPr>
      <w:rFonts w:cs="Times New Roman"/>
      <w:sz w:val="28"/>
      <w:szCs w:val="28"/>
    </w:rPr>
  </w:style>
  <w:style w:type="paragraph" w:customStyle="1" w:styleId="a4">
    <w:name w:val="Нормальный (таблица)"/>
    <w:basedOn w:val="Normal"/>
    <w:next w:val="Normal"/>
    <w:uiPriority w:val="99"/>
    <w:rsid w:val="00380536"/>
    <w:pPr>
      <w:autoSpaceDE w:val="0"/>
      <w:autoSpaceDN w:val="0"/>
      <w:adjustRightInd w:val="0"/>
      <w:jc w:val="both"/>
    </w:pPr>
    <w:rPr>
      <w:rFonts w:ascii="Arial" w:hAnsi="Arial" w:cs="Arial"/>
      <w:sz w:val="24"/>
      <w:szCs w:val="24"/>
    </w:rPr>
  </w:style>
  <w:style w:type="character" w:customStyle="1" w:styleId="NoSpacingChar">
    <w:name w:val="No Spacing Char"/>
    <w:basedOn w:val="DefaultParagraphFont"/>
    <w:link w:val="NoSpacing"/>
    <w:uiPriority w:val="99"/>
    <w:locked/>
    <w:rsid w:val="00AA435A"/>
    <w:rPr>
      <w:rFonts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177575755">
      <w:marLeft w:val="0"/>
      <w:marRight w:val="0"/>
      <w:marTop w:val="0"/>
      <w:marBottom w:val="0"/>
      <w:divBdr>
        <w:top w:val="none" w:sz="0" w:space="0" w:color="auto"/>
        <w:left w:val="none" w:sz="0" w:space="0" w:color="auto"/>
        <w:bottom w:val="none" w:sz="0" w:space="0" w:color="auto"/>
        <w:right w:val="none" w:sz="0" w:space="0" w:color="auto"/>
      </w:divBdr>
    </w:div>
    <w:div w:id="1177575756">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177575758">
      <w:marLeft w:val="0"/>
      <w:marRight w:val="0"/>
      <w:marTop w:val="0"/>
      <w:marBottom w:val="0"/>
      <w:divBdr>
        <w:top w:val="none" w:sz="0" w:space="0" w:color="auto"/>
        <w:left w:val="none" w:sz="0" w:space="0" w:color="auto"/>
        <w:bottom w:val="none" w:sz="0" w:space="0" w:color="auto"/>
        <w:right w:val="none" w:sz="0" w:space="0" w:color="auto"/>
      </w:divBdr>
    </w:div>
    <w:div w:id="1177575759">
      <w:marLeft w:val="0"/>
      <w:marRight w:val="0"/>
      <w:marTop w:val="0"/>
      <w:marBottom w:val="0"/>
      <w:divBdr>
        <w:top w:val="none" w:sz="0" w:space="0" w:color="auto"/>
        <w:left w:val="none" w:sz="0" w:space="0" w:color="auto"/>
        <w:bottom w:val="none" w:sz="0" w:space="0" w:color="auto"/>
        <w:right w:val="none" w:sz="0" w:space="0" w:color="auto"/>
      </w:divBdr>
    </w:div>
    <w:div w:id="1177575760">
      <w:marLeft w:val="0"/>
      <w:marRight w:val="0"/>
      <w:marTop w:val="0"/>
      <w:marBottom w:val="0"/>
      <w:divBdr>
        <w:top w:val="none" w:sz="0" w:space="0" w:color="auto"/>
        <w:left w:val="none" w:sz="0" w:space="0" w:color="auto"/>
        <w:bottom w:val="none" w:sz="0" w:space="0" w:color="auto"/>
        <w:right w:val="none" w:sz="0" w:space="0" w:color="auto"/>
      </w:divBdr>
    </w:div>
    <w:div w:id="1177575761">
      <w:marLeft w:val="0"/>
      <w:marRight w:val="0"/>
      <w:marTop w:val="0"/>
      <w:marBottom w:val="0"/>
      <w:divBdr>
        <w:top w:val="none" w:sz="0" w:space="0" w:color="auto"/>
        <w:left w:val="none" w:sz="0" w:space="0" w:color="auto"/>
        <w:bottom w:val="none" w:sz="0" w:space="0" w:color="auto"/>
        <w:right w:val="none" w:sz="0" w:space="0" w:color="auto"/>
      </w:divBdr>
    </w:div>
    <w:div w:id="1177575762">
      <w:marLeft w:val="0"/>
      <w:marRight w:val="0"/>
      <w:marTop w:val="0"/>
      <w:marBottom w:val="0"/>
      <w:divBdr>
        <w:top w:val="none" w:sz="0" w:space="0" w:color="auto"/>
        <w:left w:val="none" w:sz="0" w:space="0" w:color="auto"/>
        <w:bottom w:val="none" w:sz="0" w:space="0" w:color="auto"/>
        <w:right w:val="none" w:sz="0" w:space="0" w:color="auto"/>
      </w:divBdr>
    </w:div>
    <w:div w:id="1177575763">
      <w:marLeft w:val="0"/>
      <w:marRight w:val="0"/>
      <w:marTop w:val="0"/>
      <w:marBottom w:val="0"/>
      <w:divBdr>
        <w:top w:val="none" w:sz="0" w:space="0" w:color="auto"/>
        <w:left w:val="none" w:sz="0" w:space="0" w:color="auto"/>
        <w:bottom w:val="none" w:sz="0" w:space="0" w:color="auto"/>
        <w:right w:val="none" w:sz="0" w:space="0" w:color="auto"/>
      </w:divBdr>
    </w:div>
    <w:div w:id="1177575764">
      <w:marLeft w:val="0"/>
      <w:marRight w:val="0"/>
      <w:marTop w:val="0"/>
      <w:marBottom w:val="0"/>
      <w:divBdr>
        <w:top w:val="none" w:sz="0" w:space="0" w:color="auto"/>
        <w:left w:val="none" w:sz="0" w:space="0" w:color="auto"/>
        <w:bottom w:val="none" w:sz="0" w:space="0" w:color="auto"/>
        <w:right w:val="none" w:sz="0" w:space="0" w:color="auto"/>
      </w:divBdr>
    </w:div>
    <w:div w:id="1177575765">
      <w:marLeft w:val="0"/>
      <w:marRight w:val="0"/>
      <w:marTop w:val="0"/>
      <w:marBottom w:val="0"/>
      <w:divBdr>
        <w:top w:val="none" w:sz="0" w:space="0" w:color="auto"/>
        <w:left w:val="none" w:sz="0" w:space="0" w:color="auto"/>
        <w:bottom w:val="none" w:sz="0" w:space="0" w:color="auto"/>
        <w:right w:val="none" w:sz="0" w:space="0" w:color="auto"/>
      </w:divBdr>
    </w:div>
    <w:div w:id="1177575766">
      <w:marLeft w:val="0"/>
      <w:marRight w:val="0"/>
      <w:marTop w:val="0"/>
      <w:marBottom w:val="0"/>
      <w:divBdr>
        <w:top w:val="none" w:sz="0" w:space="0" w:color="auto"/>
        <w:left w:val="none" w:sz="0" w:space="0" w:color="auto"/>
        <w:bottom w:val="none" w:sz="0" w:space="0" w:color="auto"/>
        <w:right w:val="none" w:sz="0" w:space="0" w:color="auto"/>
      </w:divBdr>
    </w:div>
    <w:div w:id="1177575767">
      <w:marLeft w:val="0"/>
      <w:marRight w:val="0"/>
      <w:marTop w:val="0"/>
      <w:marBottom w:val="0"/>
      <w:divBdr>
        <w:top w:val="none" w:sz="0" w:space="0" w:color="auto"/>
        <w:left w:val="none" w:sz="0" w:space="0" w:color="auto"/>
        <w:bottom w:val="none" w:sz="0" w:space="0" w:color="auto"/>
        <w:right w:val="none" w:sz="0" w:space="0" w:color="auto"/>
      </w:divBdr>
    </w:div>
    <w:div w:id="1177575768">
      <w:marLeft w:val="0"/>
      <w:marRight w:val="0"/>
      <w:marTop w:val="0"/>
      <w:marBottom w:val="0"/>
      <w:divBdr>
        <w:top w:val="none" w:sz="0" w:space="0" w:color="auto"/>
        <w:left w:val="none" w:sz="0" w:space="0" w:color="auto"/>
        <w:bottom w:val="none" w:sz="0" w:space="0" w:color="auto"/>
        <w:right w:val="none" w:sz="0" w:space="0" w:color="auto"/>
      </w:divBdr>
    </w:div>
    <w:div w:id="1177575769">
      <w:marLeft w:val="0"/>
      <w:marRight w:val="0"/>
      <w:marTop w:val="0"/>
      <w:marBottom w:val="0"/>
      <w:divBdr>
        <w:top w:val="none" w:sz="0" w:space="0" w:color="auto"/>
        <w:left w:val="none" w:sz="0" w:space="0" w:color="auto"/>
        <w:bottom w:val="none" w:sz="0" w:space="0" w:color="auto"/>
        <w:right w:val="none" w:sz="0" w:space="0" w:color="auto"/>
      </w:divBdr>
    </w:div>
    <w:div w:id="1177575770">
      <w:marLeft w:val="0"/>
      <w:marRight w:val="0"/>
      <w:marTop w:val="0"/>
      <w:marBottom w:val="0"/>
      <w:divBdr>
        <w:top w:val="none" w:sz="0" w:space="0" w:color="auto"/>
        <w:left w:val="none" w:sz="0" w:space="0" w:color="auto"/>
        <w:bottom w:val="none" w:sz="0" w:space="0" w:color="auto"/>
        <w:right w:val="none" w:sz="0" w:space="0" w:color="auto"/>
      </w:divBdr>
    </w:div>
    <w:div w:id="1177575771">
      <w:marLeft w:val="0"/>
      <w:marRight w:val="0"/>
      <w:marTop w:val="0"/>
      <w:marBottom w:val="0"/>
      <w:divBdr>
        <w:top w:val="none" w:sz="0" w:space="0" w:color="auto"/>
        <w:left w:val="none" w:sz="0" w:space="0" w:color="auto"/>
        <w:bottom w:val="none" w:sz="0" w:space="0" w:color="auto"/>
        <w:right w:val="none" w:sz="0" w:space="0" w:color="auto"/>
      </w:divBdr>
    </w:div>
    <w:div w:id="1177575772">
      <w:marLeft w:val="0"/>
      <w:marRight w:val="0"/>
      <w:marTop w:val="0"/>
      <w:marBottom w:val="0"/>
      <w:divBdr>
        <w:top w:val="none" w:sz="0" w:space="0" w:color="auto"/>
        <w:left w:val="none" w:sz="0" w:space="0" w:color="auto"/>
        <w:bottom w:val="none" w:sz="0" w:space="0" w:color="auto"/>
        <w:right w:val="none" w:sz="0" w:space="0" w:color="auto"/>
      </w:divBdr>
    </w:div>
    <w:div w:id="1177575773">
      <w:marLeft w:val="0"/>
      <w:marRight w:val="0"/>
      <w:marTop w:val="0"/>
      <w:marBottom w:val="0"/>
      <w:divBdr>
        <w:top w:val="none" w:sz="0" w:space="0" w:color="auto"/>
        <w:left w:val="none" w:sz="0" w:space="0" w:color="auto"/>
        <w:bottom w:val="none" w:sz="0" w:space="0" w:color="auto"/>
        <w:right w:val="none" w:sz="0" w:space="0" w:color="auto"/>
      </w:divBdr>
    </w:div>
    <w:div w:id="1177575774">
      <w:marLeft w:val="0"/>
      <w:marRight w:val="0"/>
      <w:marTop w:val="0"/>
      <w:marBottom w:val="0"/>
      <w:divBdr>
        <w:top w:val="none" w:sz="0" w:space="0" w:color="auto"/>
        <w:left w:val="none" w:sz="0" w:space="0" w:color="auto"/>
        <w:bottom w:val="none" w:sz="0" w:space="0" w:color="auto"/>
        <w:right w:val="none" w:sz="0" w:space="0" w:color="auto"/>
      </w:divBdr>
    </w:div>
    <w:div w:id="1177575775">
      <w:marLeft w:val="0"/>
      <w:marRight w:val="0"/>
      <w:marTop w:val="0"/>
      <w:marBottom w:val="0"/>
      <w:divBdr>
        <w:top w:val="none" w:sz="0" w:space="0" w:color="auto"/>
        <w:left w:val="none" w:sz="0" w:space="0" w:color="auto"/>
        <w:bottom w:val="none" w:sz="0" w:space="0" w:color="auto"/>
        <w:right w:val="none" w:sz="0" w:space="0" w:color="auto"/>
      </w:divBdr>
    </w:div>
    <w:div w:id="1177575776">
      <w:marLeft w:val="0"/>
      <w:marRight w:val="0"/>
      <w:marTop w:val="0"/>
      <w:marBottom w:val="0"/>
      <w:divBdr>
        <w:top w:val="none" w:sz="0" w:space="0" w:color="auto"/>
        <w:left w:val="none" w:sz="0" w:space="0" w:color="auto"/>
        <w:bottom w:val="none" w:sz="0" w:space="0" w:color="auto"/>
        <w:right w:val="none" w:sz="0" w:space="0" w:color="auto"/>
      </w:divBdr>
    </w:div>
    <w:div w:id="1177575777">
      <w:marLeft w:val="0"/>
      <w:marRight w:val="0"/>
      <w:marTop w:val="0"/>
      <w:marBottom w:val="0"/>
      <w:divBdr>
        <w:top w:val="none" w:sz="0" w:space="0" w:color="auto"/>
        <w:left w:val="none" w:sz="0" w:space="0" w:color="auto"/>
        <w:bottom w:val="none" w:sz="0" w:space="0" w:color="auto"/>
        <w:right w:val="none" w:sz="0" w:space="0" w:color="auto"/>
      </w:divBdr>
    </w:div>
    <w:div w:id="1177575778">
      <w:marLeft w:val="0"/>
      <w:marRight w:val="0"/>
      <w:marTop w:val="0"/>
      <w:marBottom w:val="0"/>
      <w:divBdr>
        <w:top w:val="none" w:sz="0" w:space="0" w:color="auto"/>
        <w:left w:val="none" w:sz="0" w:space="0" w:color="auto"/>
        <w:bottom w:val="none" w:sz="0" w:space="0" w:color="auto"/>
        <w:right w:val="none" w:sz="0" w:space="0" w:color="auto"/>
      </w:divBdr>
    </w:div>
    <w:div w:id="1177575779">
      <w:marLeft w:val="0"/>
      <w:marRight w:val="0"/>
      <w:marTop w:val="0"/>
      <w:marBottom w:val="0"/>
      <w:divBdr>
        <w:top w:val="none" w:sz="0" w:space="0" w:color="auto"/>
        <w:left w:val="none" w:sz="0" w:space="0" w:color="auto"/>
        <w:bottom w:val="none" w:sz="0" w:space="0" w:color="auto"/>
        <w:right w:val="none" w:sz="0" w:space="0" w:color="auto"/>
      </w:divBdr>
    </w:div>
    <w:div w:id="1177575780">
      <w:marLeft w:val="0"/>
      <w:marRight w:val="0"/>
      <w:marTop w:val="0"/>
      <w:marBottom w:val="0"/>
      <w:divBdr>
        <w:top w:val="none" w:sz="0" w:space="0" w:color="auto"/>
        <w:left w:val="none" w:sz="0" w:space="0" w:color="auto"/>
        <w:bottom w:val="none" w:sz="0" w:space="0" w:color="auto"/>
        <w:right w:val="none" w:sz="0" w:space="0" w:color="auto"/>
      </w:divBdr>
    </w:div>
    <w:div w:id="1177575781">
      <w:marLeft w:val="0"/>
      <w:marRight w:val="0"/>
      <w:marTop w:val="0"/>
      <w:marBottom w:val="0"/>
      <w:divBdr>
        <w:top w:val="none" w:sz="0" w:space="0" w:color="auto"/>
        <w:left w:val="none" w:sz="0" w:space="0" w:color="auto"/>
        <w:bottom w:val="none" w:sz="0" w:space="0" w:color="auto"/>
        <w:right w:val="none" w:sz="0" w:space="0" w:color="auto"/>
      </w:divBdr>
    </w:div>
    <w:div w:id="1177575782">
      <w:marLeft w:val="0"/>
      <w:marRight w:val="0"/>
      <w:marTop w:val="0"/>
      <w:marBottom w:val="0"/>
      <w:divBdr>
        <w:top w:val="none" w:sz="0" w:space="0" w:color="auto"/>
        <w:left w:val="none" w:sz="0" w:space="0" w:color="auto"/>
        <w:bottom w:val="none" w:sz="0" w:space="0" w:color="auto"/>
        <w:right w:val="none" w:sz="0" w:space="0" w:color="auto"/>
      </w:divBdr>
    </w:div>
    <w:div w:id="1177575783">
      <w:marLeft w:val="0"/>
      <w:marRight w:val="0"/>
      <w:marTop w:val="0"/>
      <w:marBottom w:val="0"/>
      <w:divBdr>
        <w:top w:val="none" w:sz="0" w:space="0" w:color="auto"/>
        <w:left w:val="none" w:sz="0" w:space="0" w:color="auto"/>
        <w:bottom w:val="none" w:sz="0" w:space="0" w:color="auto"/>
        <w:right w:val="none" w:sz="0" w:space="0" w:color="auto"/>
      </w:divBdr>
    </w:div>
    <w:div w:id="1177575784">
      <w:marLeft w:val="0"/>
      <w:marRight w:val="0"/>
      <w:marTop w:val="0"/>
      <w:marBottom w:val="0"/>
      <w:divBdr>
        <w:top w:val="none" w:sz="0" w:space="0" w:color="auto"/>
        <w:left w:val="none" w:sz="0" w:space="0" w:color="auto"/>
        <w:bottom w:val="none" w:sz="0" w:space="0" w:color="auto"/>
        <w:right w:val="none" w:sz="0" w:space="0" w:color="auto"/>
      </w:divBdr>
    </w:div>
    <w:div w:id="1177575785">
      <w:marLeft w:val="0"/>
      <w:marRight w:val="0"/>
      <w:marTop w:val="0"/>
      <w:marBottom w:val="0"/>
      <w:divBdr>
        <w:top w:val="none" w:sz="0" w:space="0" w:color="auto"/>
        <w:left w:val="none" w:sz="0" w:space="0" w:color="auto"/>
        <w:bottom w:val="none" w:sz="0" w:space="0" w:color="auto"/>
        <w:right w:val="none" w:sz="0" w:space="0" w:color="auto"/>
      </w:divBdr>
    </w:div>
    <w:div w:id="1177575786">
      <w:marLeft w:val="0"/>
      <w:marRight w:val="0"/>
      <w:marTop w:val="0"/>
      <w:marBottom w:val="0"/>
      <w:divBdr>
        <w:top w:val="none" w:sz="0" w:space="0" w:color="auto"/>
        <w:left w:val="none" w:sz="0" w:space="0" w:color="auto"/>
        <w:bottom w:val="none" w:sz="0" w:space="0" w:color="auto"/>
        <w:right w:val="none" w:sz="0" w:space="0" w:color="auto"/>
      </w:divBdr>
    </w:div>
    <w:div w:id="1177575787">
      <w:marLeft w:val="0"/>
      <w:marRight w:val="0"/>
      <w:marTop w:val="0"/>
      <w:marBottom w:val="0"/>
      <w:divBdr>
        <w:top w:val="none" w:sz="0" w:space="0" w:color="auto"/>
        <w:left w:val="none" w:sz="0" w:space="0" w:color="auto"/>
        <w:bottom w:val="none" w:sz="0" w:space="0" w:color="auto"/>
        <w:right w:val="none" w:sz="0" w:space="0" w:color="auto"/>
      </w:divBdr>
    </w:div>
    <w:div w:id="1177575788">
      <w:marLeft w:val="0"/>
      <w:marRight w:val="0"/>
      <w:marTop w:val="0"/>
      <w:marBottom w:val="0"/>
      <w:divBdr>
        <w:top w:val="none" w:sz="0" w:space="0" w:color="auto"/>
        <w:left w:val="none" w:sz="0" w:space="0" w:color="auto"/>
        <w:bottom w:val="none" w:sz="0" w:space="0" w:color="auto"/>
        <w:right w:val="none" w:sz="0" w:space="0" w:color="auto"/>
      </w:divBdr>
    </w:div>
    <w:div w:id="1177575789">
      <w:marLeft w:val="0"/>
      <w:marRight w:val="0"/>
      <w:marTop w:val="0"/>
      <w:marBottom w:val="0"/>
      <w:divBdr>
        <w:top w:val="none" w:sz="0" w:space="0" w:color="auto"/>
        <w:left w:val="none" w:sz="0" w:space="0" w:color="auto"/>
        <w:bottom w:val="none" w:sz="0" w:space="0" w:color="auto"/>
        <w:right w:val="none" w:sz="0" w:space="0" w:color="auto"/>
      </w:divBdr>
    </w:div>
    <w:div w:id="1177575790">
      <w:marLeft w:val="0"/>
      <w:marRight w:val="0"/>
      <w:marTop w:val="0"/>
      <w:marBottom w:val="0"/>
      <w:divBdr>
        <w:top w:val="none" w:sz="0" w:space="0" w:color="auto"/>
        <w:left w:val="none" w:sz="0" w:space="0" w:color="auto"/>
        <w:bottom w:val="none" w:sz="0" w:space="0" w:color="auto"/>
        <w:right w:val="none" w:sz="0" w:space="0" w:color="auto"/>
      </w:divBdr>
    </w:div>
    <w:div w:id="1177575791">
      <w:marLeft w:val="0"/>
      <w:marRight w:val="0"/>
      <w:marTop w:val="0"/>
      <w:marBottom w:val="0"/>
      <w:divBdr>
        <w:top w:val="none" w:sz="0" w:space="0" w:color="auto"/>
        <w:left w:val="none" w:sz="0" w:space="0" w:color="auto"/>
        <w:bottom w:val="none" w:sz="0" w:space="0" w:color="auto"/>
        <w:right w:val="none" w:sz="0" w:space="0" w:color="auto"/>
      </w:divBdr>
    </w:div>
    <w:div w:id="1177575792">
      <w:marLeft w:val="0"/>
      <w:marRight w:val="0"/>
      <w:marTop w:val="0"/>
      <w:marBottom w:val="0"/>
      <w:divBdr>
        <w:top w:val="none" w:sz="0" w:space="0" w:color="auto"/>
        <w:left w:val="none" w:sz="0" w:space="0" w:color="auto"/>
        <w:bottom w:val="none" w:sz="0" w:space="0" w:color="auto"/>
        <w:right w:val="none" w:sz="0" w:space="0" w:color="auto"/>
      </w:divBdr>
    </w:div>
    <w:div w:id="1177575793">
      <w:marLeft w:val="0"/>
      <w:marRight w:val="0"/>
      <w:marTop w:val="0"/>
      <w:marBottom w:val="0"/>
      <w:divBdr>
        <w:top w:val="none" w:sz="0" w:space="0" w:color="auto"/>
        <w:left w:val="none" w:sz="0" w:space="0" w:color="auto"/>
        <w:bottom w:val="none" w:sz="0" w:space="0" w:color="auto"/>
        <w:right w:val="none" w:sz="0" w:space="0" w:color="auto"/>
      </w:divBdr>
    </w:div>
    <w:div w:id="1177575794">
      <w:marLeft w:val="0"/>
      <w:marRight w:val="0"/>
      <w:marTop w:val="0"/>
      <w:marBottom w:val="0"/>
      <w:divBdr>
        <w:top w:val="none" w:sz="0" w:space="0" w:color="auto"/>
        <w:left w:val="none" w:sz="0" w:space="0" w:color="auto"/>
        <w:bottom w:val="none" w:sz="0" w:space="0" w:color="auto"/>
        <w:right w:val="none" w:sz="0" w:space="0" w:color="auto"/>
      </w:divBdr>
    </w:div>
    <w:div w:id="1177575795">
      <w:marLeft w:val="0"/>
      <w:marRight w:val="0"/>
      <w:marTop w:val="0"/>
      <w:marBottom w:val="0"/>
      <w:divBdr>
        <w:top w:val="none" w:sz="0" w:space="0" w:color="auto"/>
        <w:left w:val="none" w:sz="0" w:space="0" w:color="auto"/>
        <w:bottom w:val="none" w:sz="0" w:space="0" w:color="auto"/>
        <w:right w:val="none" w:sz="0" w:space="0" w:color="auto"/>
      </w:divBdr>
    </w:div>
    <w:div w:id="1177575796">
      <w:marLeft w:val="0"/>
      <w:marRight w:val="0"/>
      <w:marTop w:val="0"/>
      <w:marBottom w:val="0"/>
      <w:divBdr>
        <w:top w:val="none" w:sz="0" w:space="0" w:color="auto"/>
        <w:left w:val="none" w:sz="0" w:space="0" w:color="auto"/>
        <w:bottom w:val="none" w:sz="0" w:space="0" w:color="auto"/>
        <w:right w:val="none" w:sz="0" w:space="0" w:color="auto"/>
      </w:divBdr>
    </w:div>
    <w:div w:id="1177575797">
      <w:marLeft w:val="0"/>
      <w:marRight w:val="0"/>
      <w:marTop w:val="0"/>
      <w:marBottom w:val="0"/>
      <w:divBdr>
        <w:top w:val="none" w:sz="0" w:space="0" w:color="auto"/>
        <w:left w:val="none" w:sz="0" w:space="0" w:color="auto"/>
        <w:bottom w:val="none" w:sz="0" w:space="0" w:color="auto"/>
        <w:right w:val="none" w:sz="0" w:space="0" w:color="auto"/>
      </w:divBdr>
    </w:div>
    <w:div w:id="1177575798">
      <w:marLeft w:val="0"/>
      <w:marRight w:val="0"/>
      <w:marTop w:val="0"/>
      <w:marBottom w:val="0"/>
      <w:divBdr>
        <w:top w:val="none" w:sz="0" w:space="0" w:color="auto"/>
        <w:left w:val="none" w:sz="0" w:space="0" w:color="auto"/>
        <w:bottom w:val="none" w:sz="0" w:space="0" w:color="auto"/>
        <w:right w:val="none" w:sz="0" w:space="0" w:color="auto"/>
      </w:divBdr>
    </w:div>
    <w:div w:id="1177575799">
      <w:marLeft w:val="0"/>
      <w:marRight w:val="0"/>
      <w:marTop w:val="0"/>
      <w:marBottom w:val="0"/>
      <w:divBdr>
        <w:top w:val="none" w:sz="0" w:space="0" w:color="auto"/>
        <w:left w:val="none" w:sz="0" w:space="0" w:color="auto"/>
        <w:bottom w:val="none" w:sz="0" w:space="0" w:color="auto"/>
        <w:right w:val="none" w:sz="0" w:space="0" w:color="auto"/>
      </w:divBdr>
    </w:div>
    <w:div w:id="1177575800">
      <w:marLeft w:val="0"/>
      <w:marRight w:val="0"/>
      <w:marTop w:val="0"/>
      <w:marBottom w:val="0"/>
      <w:divBdr>
        <w:top w:val="none" w:sz="0" w:space="0" w:color="auto"/>
        <w:left w:val="none" w:sz="0" w:space="0" w:color="auto"/>
        <w:bottom w:val="none" w:sz="0" w:space="0" w:color="auto"/>
        <w:right w:val="none" w:sz="0" w:space="0" w:color="auto"/>
      </w:divBdr>
    </w:div>
    <w:div w:id="1177575801">
      <w:marLeft w:val="0"/>
      <w:marRight w:val="0"/>
      <w:marTop w:val="0"/>
      <w:marBottom w:val="0"/>
      <w:divBdr>
        <w:top w:val="none" w:sz="0" w:space="0" w:color="auto"/>
        <w:left w:val="none" w:sz="0" w:space="0" w:color="auto"/>
        <w:bottom w:val="none" w:sz="0" w:space="0" w:color="auto"/>
        <w:right w:val="none" w:sz="0" w:space="0" w:color="auto"/>
      </w:divBdr>
    </w:div>
    <w:div w:id="1177575802">
      <w:marLeft w:val="0"/>
      <w:marRight w:val="0"/>
      <w:marTop w:val="0"/>
      <w:marBottom w:val="0"/>
      <w:divBdr>
        <w:top w:val="none" w:sz="0" w:space="0" w:color="auto"/>
        <w:left w:val="none" w:sz="0" w:space="0" w:color="auto"/>
        <w:bottom w:val="none" w:sz="0" w:space="0" w:color="auto"/>
        <w:right w:val="none" w:sz="0" w:space="0" w:color="auto"/>
      </w:divBdr>
    </w:div>
    <w:div w:id="1177575803">
      <w:marLeft w:val="0"/>
      <w:marRight w:val="0"/>
      <w:marTop w:val="0"/>
      <w:marBottom w:val="0"/>
      <w:divBdr>
        <w:top w:val="none" w:sz="0" w:space="0" w:color="auto"/>
        <w:left w:val="none" w:sz="0" w:space="0" w:color="auto"/>
        <w:bottom w:val="none" w:sz="0" w:space="0" w:color="auto"/>
        <w:right w:val="none" w:sz="0" w:space="0" w:color="auto"/>
      </w:divBdr>
    </w:div>
    <w:div w:id="1177575804">
      <w:marLeft w:val="0"/>
      <w:marRight w:val="0"/>
      <w:marTop w:val="0"/>
      <w:marBottom w:val="0"/>
      <w:divBdr>
        <w:top w:val="none" w:sz="0" w:space="0" w:color="auto"/>
        <w:left w:val="none" w:sz="0" w:space="0" w:color="auto"/>
        <w:bottom w:val="none" w:sz="0" w:space="0" w:color="auto"/>
        <w:right w:val="none" w:sz="0" w:space="0" w:color="auto"/>
      </w:divBdr>
    </w:div>
    <w:div w:id="1177575805">
      <w:marLeft w:val="0"/>
      <w:marRight w:val="0"/>
      <w:marTop w:val="0"/>
      <w:marBottom w:val="0"/>
      <w:divBdr>
        <w:top w:val="none" w:sz="0" w:space="0" w:color="auto"/>
        <w:left w:val="none" w:sz="0" w:space="0" w:color="auto"/>
        <w:bottom w:val="none" w:sz="0" w:space="0" w:color="auto"/>
        <w:right w:val="none" w:sz="0" w:space="0" w:color="auto"/>
      </w:divBdr>
    </w:div>
    <w:div w:id="1177575806">
      <w:marLeft w:val="0"/>
      <w:marRight w:val="0"/>
      <w:marTop w:val="0"/>
      <w:marBottom w:val="0"/>
      <w:divBdr>
        <w:top w:val="none" w:sz="0" w:space="0" w:color="auto"/>
        <w:left w:val="none" w:sz="0" w:space="0" w:color="auto"/>
        <w:bottom w:val="none" w:sz="0" w:space="0" w:color="auto"/>
        <w:right w:val="none" w:sz="0" w:space="0" w:color="auto"/>
      </w:divBdr>
    </w:div>
    <w:div w:id="1177575807">
      <w:marLeft w:val="0"/>
      <w:marRight w:val="0"/>
      <w:marTop w:val="0"/>
      <w:marBottom w:val="0"/>
      <w:divBdr>
        <w:top w:val="none" w:sz="0" w:space="0" w:color="auto"/>
        <w:left w:val="none" w:sz="0" w:space="0" w:color="auto"/>
        <w:bottom w:val="none" w:sz="0" w:space="0" w:color="auto"/>
        <w:right w:val="none" w:sz="0" w:space="0" w:color="auto"/>
      </w:divBdr>
    </w:div>
    <w:div w:id="1177575808">
      <w:marLeft w:val="0"/>
      <w:marRight w:val="0"/>
      <w:marTop w:val="0"/>
      <w:marBottom w:val="0"/>
      <w:divBdr>
        <w:top w:val="none" w:sz="0" w:space="0" w:color="auto"/>
        <w:left w:val="none" w:sz="0" w:space="0" w:color="auto"/>
        <w:bottom w:val="none" w:sz="0" w:space="0" w:color="auto"/>
        <w:right w:val="none" w:sz="0" w:space="0" w:color="auto"/>
      </w:divBdr>
    </w:div>
    <w:div w:id="1177575809">
      <w:marLeft w:val="0"/>
      <w:marRight w:val="0"/>
      <w:marTop w:val="0"/>
      <w:marBottom w:val="0"/>
      <w:divBdr>
        <w:top w:val="none" w:sz="0" w:space="0" w:color="auto"/>
        <w:left w:val="none" w:sz="0" w:space="0" w:color="auto"/>
        <w:bottom w:val="none" w:sz="0" w:space="0" w:color="auto"/>
        <w:right w:val="none" w:sz="0" w:space="0" w:color="auto"/>
      </w:divBdr>
    </w:div>
    <w:div w:id="1177575810">
      <w:marLeft w:val="0"/>
      <w:marRight w:val="0"/>
      <w:marTop w:val="0"/>
      <w:marBottom w:val="0"/>
      <w:divBdr>
        <w:top w:val="none" w:sz="0" w:space="0" w:color="auto"/>
        <w:left w:val="none" w:sz="0" w:space="0" w:color="auto"/>
        <w:bottom w:val="none" w:sz="0" w:space="0" w:color="auto"/>
        <w:right w:val="none" w:sz="0" w:space="0" w:color="auto"/>
      </w:divBdr>
    </w:div>
    <w:div w:id="1177575811">
      <w:marLeft w:val="0"/>
      <w:marRight w:val="0"/>
      <w:marTop w:val="0"/>
      <w:marBottom w:val="0"/>
      <w:divBdr>
        <w:top w:val="none" w:sz="0" w:space="0" w:color="auto"/>
        <w:left w:val="none" w:sz="0" w:space="0" w:color="auto"/>
        <w:bottom w:val="none" w:sz="0" w:space="0" w:color="auto"/>
        <w:right w:val="none" w:sz="0" w:space="0" w:color="auto"/>
      </w:divBdr>
    </w:div>
    <w:div w:id="1177575812">
      <w:marLeft w:val="0"/>
      <w:marRight w:val="0"/>
      <w:marTop w:val="0"/>
      <w:marBottom w:val="0"/>
      <w:divBdr>
        <w:top w:val="none" w:sz="0" w:space="0" w:color="auto"/>
        <w:left w:val="none" w:sz="0" w:space="0" w:color="auto"/>
        <w:bottom w:val="none" w:sz="0" w:space="0" w:color="auto"/>
        <w:right w:val="none" w:sz="0" w:space="0" w:color="auto"/>
      </w:divBdr>
    </w:div>
    <w:div w:id="1177575813">
      <w:marLeft w:val="0"/>
      <w:marRight w:val="0"/>
      <w:marTop w:val="0"/>
      <w:marBottom w:val="0"/>
      <w:divBdr>
        <w:top w:val="none" w:sz="0" w:space="0" w:color="auto"/>
        <w:left w:val="none" w:sz="0" w:space="0" w:color="auto"/>
        <w:bottom w:val="none" w:sz="0" w:space="0" w:color="auto"/>
        <w:right w:val="none" w:sz="0" w:space="0" w:color="auto"/>
      </w:divBdr>
    </w:div>
    <w:div w:id="1177575814">
      <w:marLeft w:val="0"/>
      <w:marRight w:val="0"/>
      <w:marTop w:val="0"/>
      <w:marBottom w:val="0"/>
      <w:divBdr>
        <w:top w:val="none" w:sz="0" w:space="0" w:color="auto"/>
        <w:left w:val="none" w:sz="0" w:space="0" w:color="auto"/>
        <w:bottom w:val="none" w:sz="0" w:space="0" w:color="auto"/>
        <w:right w:val="none" w:sz="0" w:space="0" w:color="auto"/>
      </w:divBdr>
    </w:div>
    <w:div w:id="1177575815">
      <w:marLeft w:val="0"/>
      <w:marRight w:val="0"/>
      <w:marTop w:val="0"/>
      <w:marBottom w:val="0"/>
      <w:divBdr>
        <w:top w:val="none" w:sz="0" w:space="0" w:color="auto"/>
        <w:left w:val="none" w:sz="0" w:space="0" w:color="auto"/>
        <w:bottom w:val="none" w:sz="0" w:space="0" w:color="auto"/>
        <w:right w:val="none" w:sz="0" w:space="0" w:color="auto"/>
      </w:divBdr>
    </w:div>
    <w:div w:id="1177575816">
      <w:marLeft w:val="0"/>
      <w:marRight w:val="0"/>
      <w:marTop w:val="0"/>
      <w:marBottom w:val="0"/>
      <w:divBdr>
        <w:top w:val="none" w:sz="0" w:space="0" w:color="auto"/>
        <w:left w:val="none" w:sz="0" w:space="0" w:color="auto"/>
        <w:bottom w:val="none" w:sz="0" w:space="0" w:color="auto"/>
        <w:right w:val="none" w:sz="0" w:space="0" w:color="auto"/>
      </w:divBdr>
    </w:div>
    <w:div w:id="1177575817">
      <w:marLeft w:val="0"/>
      <w:marRight w:val="0"/>
      <w:marTop w:val="0"/>
      <w:marBottom w:val="0"/>
      <w:divBdr>
        <w:top w:val="none" w:sz="0" w:space="0" w:color="auto"/>
        <w:left w:val="none" w:sz="0" w:space="0" w:color="auto"/>
        <w:bottom w:val="none" w:sz="0" w:space="0" w:color="auto"/>
        <w:right w:val="none" w:sz="0" w:space="0" w:color="auto"/>
      </w:divBdr>
    </w:div>
    <w:div w:id="1177575818">
      <w:marLeft w:val="0"/>
      <w:marRight w:val="0"/>
      <w:marTop w:val="0"/>
      <w:marBottom w:val="0"/>
      <w:divBdr>
        <w:top w:val="none" w:sz="0" w:space="0" w:color="auto"/>
        <w:left w:val="none" w:sz="0" w:space="0" w:color="auto"/>
        <w:bottom w:val="none" w:sz="0" w:space="0" w:color="auto"/>
        <w:right w:val="none" w:sz="0" w:space="0" w:color="auto"/>
      </w:divBdr>
    </w:div>
    <w:div w:id="1177575819">
      <w:marLeft w:val="0"/>
      <w:marRight w:val="0"/>
      <w:marTop w:val="0"/>
      <w:marBottom w:val="0"/>
      <w:divBdr>
        <w:top w:val="none" w:sz="0" w:space="0" w:color="auto"/>
        <w:left w:val="none" w:sz="0" w:space="0" w:color="auto"/>
        <w:bottom w:val="none" w:sz="0" w:space="0" w:color="auto"/>
        <w:right w:val="none" w:sz="0" w:space="0" w:color="auto"/>
      </w:divBdr>
    </w:div>
    <w:div w:id="1177575820">
      <w:marLeft w:val="0"/>
      <w:marRight w:val="0"/>
      <w:marTop w:val="0"/>
      <w:marBottom w:val="0"/>
      <w:divBdr>
        <w:top w:val="none" w:sz="0" w:space="0" w:color="auto"/>
        <w:left w:val="none" w:sz="0" w:space="0" w:color="auto"/>
        <w:bottom w:val="none" w:sz="0" w:space="0" w:color="auto"/>
        <w:right w:val="none" w:sz="0" w:space="0" w:color="auto"/>
      </w:divBdr>
    </w:div>
    <w:div w:id="1177575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r" TargetMode="External"/><Relationship Id="rId13" Type="http://schemas.openxmlformats.org/officeDocument/2006/relationships/hyperlink" Target="consultantplus://offline/main?base=RLAW177;n=59985;fld=134;dst=100327"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operskoeskoesp" TargetMode="External"/><Relationship Id="rId5" Type="http://schemas.openxmlformats.org/officeDocument/2006/relationships/endnotes" Target="endnotes.xml"/><Relationship Id="rId15" Type="http://schemas.openxmlformats.org/officeDocument/2006/relationships/hyperlink" Target="http://www.hopersk.tih.ru" TargetMode="External"/><Relationship Id="rId10" Type="http://schemas.openxmlformats.org/officeDocument/2006/relationships/hyperlink" Target="garantF1://23841270.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12046661.0" TargetMode="External"/><Relationship Id="rId14" Type="http://schemas.openxmlformats.org/officeDocument/2006/relationships/hyperlink" Target="mailto:hopersk@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29</Pages>
  <Words>8264</Words>
  <Characters>-32766</Characters>
  <Application>Microsoft Office Outlook</Application>
  <DocSecurity>0</DocSecurity>
  <Lines>0</Lines>
  <Paragraphs>0</Paragraphs>
  <ScaleCrop>false</ScaleCrop>
  <Company>Tihoretsk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Navigator</dc:creator>
  <cp:keywords/>
  <dc:description/>
  <cp:lastModifiedBy>Администрация</cp:lastModifiedBy>
  <cp:revision>10</cp:revision>
  <cp:lastPrinted>2014-01-13T11:18:00Z</cp:lastPrinted>
  <dcterms:created xsi:type="dcterms:W3CDTF">2016-02-16T13:19:00Z</dcterms:created>
  <dcterms:modified xsi:type="dcterms:W3CDTF">2017-10-12T13:03:00Z</dcterms:modified>
</cp:coreProperties>
</file>