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41" w:rsidRDefault="00E55341" w:rsidP="00B01D28">
      <w:pPr>
        <w:jc w:val="center"/>
        <w:rPr>
          <w:b/>
          <w:bCs/>
          <w:sz w:val="28"/>
          <w:szCs w:val="28"/>
        </w:rPr>
      </w:pPr>
    </w:p>
    <w:p w:rsidR="00E55341" w:rsidRPr="001E1C43" w:rsidRDefault="00E55341" w:rsidP="00B01D28">
      <w:pPr>
        <w:jc w:val="center"/>
        <w:rPr>
          <w:b/>
          <w:sz w:val="48"/>
          <w:szCs w:val="48"/>
          <w:u w:val="single"/>
        </w:rPr>
      </w:pPr>
      <w:r w:rsidRPr="001E1C43">
        <w:rPr>
          <w:b/>
          <w:sz w:val="48"/>
          <w:szCs w:val="48"/>
          <w:u w:val="single"/>
        </w:rPr>
        <w:t>ЭКСТРЕННОЕ ПРЕДУПРЕЖДЕНИЕ!</w:t>
      </w:r>
    </w:p>
    <w:p w:rsidR="00E55341" w:rsidRDefault="00E55341" w:rsidP="00B01D28">
      <w:pPr>
        <w:jc w:val="center"/>
        <w:rPr>
          <w:sz w:val="36"/>
          <w:szCs w:val="36"/>
        </w:rPr>
      </w:pPr>
    </w:p>
    <w:p w:rsidR="00E55341" w:rsidRDefault="00E55341" w:rsidP="00B01D28">
      <w:pPr>
        <w:jc w:val="center"/>
        <w:rPr>
          <w:szCs w:val="20"/>
        </w:rPr>
      </w:pPr>
    </w:p>
    <w:p w:rsidR="00E55341" w:rsidRDefault="00E55341" w:rsidP="00B01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Управление гражданской защиты по </w:t>
      </w:r>
    </w:p>
    <w:p w:rsidR="00E55341" w:rsidRDefault="00E55341" w:rsidP="00B01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Тихорецкому району информирует:</w:t>
      </w:r>
    </w:p>
    <w:p w:rsidR="00E55341" w:rsidRDefault="00E55341" w:rsidP="00B01D28">
      <w:pPr>
        <w:jc w:val="center"/>
        <w:rPr>
          <w:b/>
          <w:sz w:val="36"/>
          <w:szCs w:val="36"/>
        </w:rPr>
      </w:pPr>
    </w:p>
    <w:p w:rsidR="00E55341" w:rsidRDefault="00E55341" w:rsidP="00B01D28">
      <w:pPr>
        <w:rPr>
          <w:rFonts w:ascii="Arial" w:hAnsi="Arial"/>
          <w:sz w:val="36"/>
          <w:szCs w:val="36"/>
        </w:rPr>
      </w:pPr>
    </w:p>
    <w:p w:rsidR="00E55341" w:rsidRPr="00620D90" w:rsidRDefault="00E55341" w:rsidP="00620D90">
      <w:pPr>
        <w:tabs>
          <w:tab w:val="left" w:pos="360"/>
          <w:tab w:val="left" w:pos="751"/>
          <w:tab w:val="left" w:pos="5812"/>
        </w:tabs>
        <w:jc w:val="center"/>
        <w:outlineLvl w:val="0"/>
        <w:rPr>
          <w:b/>
          <w:sz w:val="36"/>
          <w:szCs w:val="36"/>
        </w:rPr>
      </w:pPr>
      <w:r w:rsidRPr="00620D90">
        <w:rPr>
          <w:b/>
          <w:sz w:val="36"/>
          <w:szCs w:val="36"/>
        </w:rPr>
        <w:t>По данным ГУ МЧС России по Краснодарскому краю:</w:t>
      </w:r>
    </w:p>
    <w:p w:rsidR="00E55341" w:rsidRPr="001E1C43" w:rsidRDefault="00E55341" w:rsidP="00620D90">
      <w:pPr>
        <w:tabs>
          <w:tab w:val="left" w:pos="360"/>
          <w:tab w:val="left" w:pos="751"/>
          <w:tab w:val="left" w:pos="5812"/>
        </w:tabs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10-12 февраля</w:t>
      </w:r>
      <w:r w:rsidRPr="001E1C43">
        <w:rPr>
          <w:b/>
          <w:sz w:val="40"/>
          <w:szCs w:val="40"/>
          <w:u w:val="single"/>
        </w:rPr>
        <w:t xml:space="preserve"> 201</w:t>
      </w:r>
      <w:r>
        <w:rPr>
          <w:b/>
          <w:sz w:val="40"/>
          <w:szCs w:val="40"/>
          <w:u w:val="single"/>
        </w:rPr>
        <w:t>5</w:t>
      </w:r>
      <w:r w:rsidRPr="001E1C43">
        <w:rPr>
          <w:b/>
          <w:sz w:val="40"/>
          <w:szCs w:val="40"/>
          <w:u w:val="single"/>
        </w:rPr>
        <w:t xml:space="preserve"> г.:</w:t>
      </w:r>
    </w:p>
    <w:p w:rsidR="00E55341" w:rsidRPr="00057007" w:rsidRDefault="00E55341" w:rsidP="00057007">
      <w:pPr>
        <w:pStyle w:val="a"/>
        <w:rPr>
          <w:rFonts w:cs="Arial"/>
          <w:b/>
          <w:sz w:val="40"/>
          <w:szCs w:val="40"/>
          <w:u w:val="single"/>
        </w:rPr>
      </w:pPr>
      <w:r w:rsidRPr="001E1C43">
        <w:rPr>
          <w:b/>
          <w:sz w:val="40"/>
          <w:szCs w:val="40"/>
          <w:u w:val="single"/>
        </w:rPr>
        <w:t xml:space="preserve">в крае ожидается </w:t>
      </w:r>
      <w:r>
        <w:rPr>
          <w:rFonts w:cs="Arial"/>
          <w:b/>
          <w:sz w:val="40"/>
          <w:szCs w:val="40"/>
          <w:u w:val="single"/>
        </w:rPr>
        <w:t>усиление Северо-Восточного, Восточного ветра 13-18 м/с</w:t>
      </w:r>
      <w:r w:rsidRPr="00057007">
        <w:rPr>
          <w:rFonts w:cs="Arial"/>
          <w:b/>
          <w:sz w:val="40"/>
          <w:szCs w:val="40"/>
          <w:u w:val="single"/>
        </w:rPr>
        <w:t xml:space="preserve"> »</w:t>
      </w:r>
    </w:p>
    <w:p w:rsidR="00E55341" w:rsidRPr="00057007" w:rsidRDefault="00E55341" w:rsidP="00620D90">
      <w:pPr>
        <w:pStyle w:val="14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55341" w:rsidRDefault="00E55341" w:rsidP="00620D90">
      <w:pPr>
        <w:pStyle w:val="140"/>
        <w:jc w:val="center"/>
        <w:rPr>
          <w:b/>
          <w:sz w:val="36"/>
          <w:szCs w:val="36"/>
        </w:rPr>
      </w:pPr>
    </w:p>
    <w:p w:rsidR="00E55341" w:rsidRPr="00620D90" w:rsidRDefault="00E55341" w:rsidP="00620D90">
      <w:pPr>
        <w:pStyle w:val="140"/>
        <w:jc w:val="center"/>
        <w:rPr>
          <w:b/>
          <w:sz w:val="36"/>
          <w:szCs w:val="36"/>
        </w:rPr>
      </w:pPr>
    </w:p>
    <w:p w:rsidR="00E55341" w:rsidRPr="001E1C43" w:rsidRDefault="00E55341" w:rsidP="001E1C43">
      <w:pPr>
        <w:ind w:left="360" w:firstLine="348"/>
        <w:jc w:val="center"/>
        <w:rPr>
          <w:sz w:val="40"/>
          <w:szCs w:val="40"/>
        </w:rPr>
      </w:pPr>
      <w:r w:rsidRPr="001E1C43">
        <w:rPr>
          <w:b/>
          <w:sz w:val="40"/>
          <w:szCs w:val="40"/>
        </w:rPr>
        <w:t>Администрация Хоперского сельского поселения просит население быть готовыми к изменению погодных условий, и провести превентивные мероприятия по предупреждению возни</w:t>
      </w:r>
      <w:r>
        <w:rPr>
          <w:b/>
          <w:sz w:val="40"/>
          <w:szCs w:val="40"/>
        </w:rPr>
        <w:t>кновения чрезвычайных ситуаций.</w:t>
      </w:r>
    </w:p>
    <w:p w:rsidR="00E55341" w:rsidRDefault="00E55341" w:rsidP="00B01D28">
      <w:pPr>
        <w:ind w:firstLine="600"/>
        <w:jc w:val="both"/>
        <w:outlineLvl w:val="0"/>
        <w:rPr>
          <w:sz w:val="36"/>
          <w:szCs w:val="36"/>
        </w:rPr>
      </w:pPr>
    </w:p>
    <w:p w:rsidR="00E55341" w:rsidRDefault="00E55341" w:rsidP="00B01D28">
      <w:pPr>
        <w:ind w:firstLine="600"/>
        <w:jc w:val="both"/>
        <w:outlineLvl w:val="0"/>
        <w:rPr>
          <w:sz w:val="36"/>
          <w:szCs w:val="36"/>
        </w:rPr>
      </w:pPr>
    </w:p>
    <w:p w:rsidR="00E55341" w:rsidRDefault="00E55341" w:rsidP="00B01D28">
      <w:pPr>
        <w:ind w:firstLine="600"/>
        <w:jc w:val="both"/>
        <w:outlineLvl w:val="0"/>
        <w:rPr>
          <w:sz w:val="36"/>
          <w:szCs w:val="36"/>
        </w:rPr>
      </w:pPr>
    </w:p>
    <w:p w:rsidR="00E55341" w:rsidRDefault="00E55341" w:rsidP="00B01D28">
      <w:pPr>
        <w:ind w:firstLine="600"/>
        <w:jc w:val="both"/>
        <w:outlineLvl w:val="0"/>
        <w:rPr>
          <w:sz w:val="36"/>
          <w:szCs w:val="36"/>
        </w:rPr>
      </w:pPr>
    </w:p>
    <w:p w:rsidR="00E55341" w:rsidRDefault="00E55341" w:rsidP="00AD20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Pr="00AD20EE">
        <w:rPr>
          <w:b/>
          <w:sz w:val="40"/>
          <w:szCs w:val="40"/>
        </w:rPr>
        <w:t xml:space="preserve">случае возникновения ЧС сообщать </w:t>
      </w:r>
    </w:p>
    <w:p w:rsidR="00E55341" w:rsidRDefault="00E55341" w:rsidP="00AD20EE">
      <w:pPr>
        <w:jc w:val="center"/>
        <w:rPr>
          <w:b/>
          <w:sz w:val="40"/>
          <w:szCs w:val="40"/>
        </w:rPr>
      </w:pPr>
      <w:r w:rsidRPr="00AD20EE">
        <w:rPr>
          <w:b/>
          <w:sz w:val="40"/>
          <w:szCs w:val="40"/>
        </w:rPr>
        <w:t>по тел. 7-01-27</w:t>
      </w:r>
    </w:p>
    <w:p w:rsidR="00E55341" w:rsidRDefault="00E55341" w:rsidP="00AD20EE">
      <w:pPr>
        <w:jc w:val="center"/>
        <w:rPr>
          <w:b/>
          <w:sz w:val="40"/>
          <w:szCs w:val="40"/>
        </w:rPr>
      </w:pPr>
    </w:p>
    <w:p w:rsidR="00E55341" w:rsidRDefault="00E55341" w:rsidP="00AD20EE">
      <w:pPr>
        <w:jc w:val="center"/>
        <w:rPr>
          <w:b/>
          <w:sz w:val="40"/>
          <w:szCs w:val="40"/>
        </w:rPr>
      </w:pPr>
    </w:p>
    <w:p w:rsidR="00E55341" w:rsidRPr="00AD20EE" w:rsidRDefault="00E55341" w:rsidP="00AD20EE">
      <w:pPr>
        <w:jc w:val="center"/>
        <w:rPr>
          <w:b/>
          <w:sz w:val="40"/>
          <w:szCs w:val="40"/>
        </w:rPr>
      </w:pPr>
    </w:p>
    <w:sectPr w:rsidR="00E55341" w:rsidRPr="00AD20EE" w:rsidSect="004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D28"/>
    <w:rsid w:val="000535A0"/>
    <w:rsid w:val="00057007"/>
    <w:rsid w:val="00057DC8"/>
    <w:rsid w:val="00070061"/>
    <w:rsid w:val="000A0703"/>
    <w:rsid w:val="000D782B"/>
    <w:rsid w:val="000E166E"/>
    <w:rsid w:val="00152202"/>
    <w:rsid w:val="001E1C43"/>
    <w:rsid w:val="001F1584"/>
    <w:rsid w:val="002F6BF3"/>
    <w:rsid w:val="003C37CD"/>
    <w:rsid w:val="003E1BA4"/>
    <w:rsid w:val="00411C3B"/>
    <w:rsid w:val="00471AF3"/>
    <w:rsid w:val="004A0396"/>
    <w:rsid w:val="004A1BCD"/>
    <w:rsid w:val="004B0768"/>
    <w:rsid w:val="004E194D"/>
    <w:rsid w:val="00502559"/>
    <w:rsid w:val="00522C62"/>
    <w:rsid w:val="00523236"/>
    <w:rsid w:val="00533706"/>
    <w:rsid w:val="00547B99"/>
    <w:rsid w:val="005E4C6C"/>
    <w:rsid w:val="00620D90"/>
    <w:rsid w:val="006405D7"/>
    <w:rsid w:val="00653828"/>
    <w:rsid w:val="006A4BDA"/>
    <w:rsid w:val="006D49D3"/>
    <w:rsid w:val="0077382F"/>
    <w:rsid w:val="00793018"/>
    <w:rsid w:val="00793C7B"/>
    <w:rsid w:val="008A6398"/>
    <w:rsid w:val="009762E4"/>
    <w:rsid w:val="009A66B0"/>
    <w:rsid w:val="00A74708"/>
    <w:rsid w:val="00A80D0D"/>
    <w:rsid w:val="00AD20EE"/>
    <w:rsid w:val="00B01D28"/>
    <w:rsid w:val="00B16F40"/>
    <w:rsid w:val="00B35D5F"/>
    <w:rsid w:val="00B7197B"/>
    <w:rsid w:val="00B74708"/>
    <w:rsid w:val="00BE1AE4"/>
    <w:rsid w:val="00D30ED0"/>
    <w:rsid w:val="00E55341"/>
    <w:rsid w:val="00F12BA8"/>
    <w:rsid w:val="00F35F46"/>
    <w:rsid w:val="00F65815"/>
    <w:rsid w:val="00F9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Normal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customStyle="1" w:styleId="a">
    <w:name w:val="Без интервала"/>
    <w:uiPriority w:val="99"/>
    <w:rsid w:val="00057007"/>
    <w:pPr>
      <w:jc w:val="both"/>
    </w:pPr>
    <w:rPr>
      <w:rFonts w:ascii="Arial" w:hAnsi="Arial"/>
      <w:spacing w:val="-5"/>
      <w:sz w:val="20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74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dcterms:created xsi:type="dcterms:W3CDTF">2014-09-17T11:02:00Z</dcterms:created>
  <dcterms:modified xsi:type="dcterms:W3CDTF">2015-02-10T06:15:00Z</dcterms:modified>
</cp:coreProperties>
</file>