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24" w:rsidRPr="008F3B8B" w:rsidRDefault="00874924" w:rsidP="007D308D">
      <w:pPr>
        <w:jc w:val="center"/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0;width:41.85pt;height:48pt;z-index:251658240;visibility:visible;mso-wrap-distance-left:504.05pt;mso-wrap-distance-right:504.05pt;mso-position-horizontal-relative:margin" filled="t">
            <v:imagedata r:id="rId5" o:title="" croptop="1762f"/>
            <w10:wrap type="topAndBottom" anchorx="margin"/>
          </v:shape>
        </w:pict>
      </w:r>
    </w:p>
    <w:p w:rsidR="00874924" w:rsidRPr="008F3B8B" w:rsidRDefault="00874924" w:rsidP="001C6535">
      <w:pPr>
        <w:pStyle w:val="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3B8B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874924" w:rsidRPr="008F3B8B" w:rsidRDefault="00874924" w:rsidP="007D308D">
      <w:pPr>
        <w:pStyle w:val="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3B8B">
        <w:rPr>
          <w:rFonts w:ascii="Times New Roman" w:hAnsi="Times New Roman"/>
          <w:b/>
          <w:sz w:val="28"/>
          <w:szCs w:val="28"/>
          <w:lang w:val="ru-RU"/>
        </w:rPr>
        <w:t>АДМИНИСТРАЦИИ ХОПЕРСКОГО СЕЛЬСКОГО ПОСЕЛЕНИЯ</w:t>
      </w:r>
    </w:p>
    <w:p w:rsidR="00874924" w:rsidRPr="008F3B8B" w:rsidRDefault="00874924" w:rsidP="007D308D">
      <w:pPr>
        <w:pStyle w:val="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3B8B">
        <w:rPr>
          <w:rFonts w:ascii="Times New Roman" w:hAnsi="Times New Roman"/>
          <w:b/>
          <w:sz w:val="28"/>
          <w:szCs w:val="28"/>
          <w:lang w:val="ru-RU"/>
        </w:rPr>
        <w:t>ТИХОРЕЦКОГО РАЙОНА</w:t>
      </w:r>
    </w:p>
    <w:p w:rsidR="00874924" w:rsidRPr="008F3B8B" w:rsidRDefault="00874924" w:rsidP="007D308D">
      <w:pPr>
        <w:pStyle w:val="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74924" w:rsidRPr="008F3B8B" w:rsidRDefault="00874924" w:rsidP="007D308D">
      <w:pPr>
        <w:pStyle w:val="a"/>
        <w:jc w:val="center"/>
        <w:rPr>
          <w:rFonts w:ascii="Times New Roman" w:hAnsi="Times New Roman"/>
          <w:sz w:val="28"/>
          <w:szCs w:val="28"/>
          <w:lang w:val="ru-RU"/>
        </w:rPr>
      </w:pPr>
      <w:r w:rsidRPr="008F3B8B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18 июля</w:t>
      </w:r>
      <w:r w:rsidRPr="008F3B8B">
        <w:rPr>
          <w:rFonts w:ascii="Times New Roman" w:hAnsi="Times New Roman"/>
          <w:sz w:val="28"/>
          <w:szCs w:val="28"/>
          <w:lang w:val="ru-RU"/>
        </w:rPr>
        <w:t xml:space="preserve"> 2017 года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val="ru-RU"/>
        </w:rPr>
        <w:t>54</w:t>
      </w:r>
    </w:p>
    <w:p w:rsidR="00874924" w:rsidRPr="008F3B8B" w:rsidRDefault="00874924" w:rsidP="007D308D">
      <w:pPr>
        <w:pStyle w:val="a"/>
        <w:jc w:val="center"/>
        <w:rPr>
          <w:rFonts w:ascii="Times New Roman" w:hAnsi="Times New Roman"/>
          <w:sz w:val="28"/>
          <w:szCs w:val="28"/>
          <w:lang w:val="ru-RU"/>
        </w:rPr>
      </w:pPr>
      <w:r w:rsidRPr="008F3B8B">
        <w:rPr>
          <w:rFonts w:ascii="Times New Roman" w:hAnsi="Times New Roman"/>
          <w:sz w:val="28"/>
          <w:szCs w:val="28"/>
          <w:lang w:val="ru-RU"/>
        </w:rPr>
        <w:t>станица Хоперская</w:t>
      </w:r>
    </w:p>
    <w:p w:rsidR="00874924" w:rsidRDefault="00874924" w:rsidP="009F07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74924" w:rsidRDefault="00874924" w:rsidP="009F07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74924" w:rsidRDefault="00874924" w:rsidP="00FD33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Перечня видов муниципального контроля, осуществляемого администрацией Хоперского сельского поселения </w:t>
      </w:r>
    </w:p>
    <w:p w:rsidR="00874924" w:rsidRDefault="00874924" w:rsidP="00FD33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Тихорецкого района </w:t>
      </w:r>
    </w:p>
    <w:p w:rsidR="00874924" w:rsidRDefault="00874924" w:rsidP="009F07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74924" w:rsidRPr="009F076F" w:rsidRDefault="00874924" w:rsidP="004B1B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74924" w:rsidRPr="009F076F" w:rsidRDefault="00874924" w:rsidP="00FD33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основании Федерального закона от 26 декабря  </w:t>
      </w:r>
      <w:r w:rsidRPr="009F076F">
        <w:rPr>
          <w:rFonts w:ascii="Times New Roman" w:hAnsi="Times New Roman"/>
          <w:sz w:val="28"/>
          <w:szCs w:val="28"/>
          <w:lang w:eastAsia="ru-RU"/>
        </w:rPr>
        <w:t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sz w:val="28"/>
          <w:szCs w:val="28"/>
          <w:lang w:eastAsia="ru-RU"/>
        </w:rPr>
        <w:t xml:space="preserve">, решения Совета Хоперского сельского поселения Тихорецкого района от 18 июля 2017 года № 161 «Об утверждении Порядка ведения перечня видов муниципального контроля Хоперского сельского поселения Тихорецкого района»  </w:t>
      </w:r>
      <w:r w:rsidRPr="009F076F">
        <w:rPr>
          <w:rFonts w:ascii="Times New Roman" w:hAnsi="Times New Roman"/>
          <w:sz w:val="28"/>
          <w:szCs w:val="28"/>
          <w:lang w:eastAsia="ru-RU"/>
        </w:rPr>
        <w:t>п о с т а н о в л я ю:</w:t>
      </w:r>
    </w:p>
    <w:p w:rsidR="00874924" w:rsidRDefault="00874924" w:rsidP="003B45D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sub_1"/>
      <w:r w:rsidRPr="009F076F">
        <w:rPr>
          <w:rFonts w:ascii="Times New Roman" w:hAnsi="Times New Roman"/>
          <w:sz w:val="28"/>
          <w:szCs w:val="28"/>
          <w:lang w:eastAsia="ru-RU"/>
        </w:rPr>
        <w:t>1.</w:t>
      </w:r>
      <w:bookmarkStart w:id="1" w:name="sub_11"/>
      <w:r>
        <w:rPr>
          <w:rFonts w:ascii="Times New Roman" w:hAnsi="Times New Roman"/>
          <w:sz w:val="28"/>
          <w:szCs w:val="28"/>
          <w:lang w:eastAsia="ru-RU"/>
        </w:rPr>
        <w:t xml:space="preserve">Утвердить Перечень </w:t>
      </w:r>
      <w:r w:rsidRPr="00F207EA">
        <w:rPr>
          <w:rFonts w:ascii="Times New Roman" w:hAnsi="Times New Roman"/>
          <w:sz w:val="28"/>
          <w:szCs w:val="28"/>
          <w:lang w:eastAsia="ru-RU"/>
        </w:rPr>
        <w:t xml:space="preserve">видов муниципального контроля </w:t>
      </w:r>
      <w:r>
        <w:rPr>
          <w:rFonts w:ascii="Times New Roman" w:hAnsi="Times New Roman"/>
          <w:sz w:val="28"/>
          <w:szCs w:val="28"/>
          <w:lang w:eastAsia="ru-RU"/>
        </w:rPr>
        <w:t>осуществляемого администрацией Хоперского сельского поселения Тихорецкого района, (прилагается).</w:t>
      </w:r>
    </w:p>
    <w:p w:rsidR="00874924" w:rsidRPr="009F076F" w:rsidRDefault="00874924" w:rsidP="009F076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3"/>
      <w:bookmarkEnd w:id="0"/>
      <w:bookmarkEnd w:id="1"/>
      <w:r>
        <w:rPr>
          <w:rFonts w:ascii="Times New Roman" w:hAnsi="Times New Roman"/>
          <w:sz w:val="28"/>
          <w:szCs w:val="28"/>
          <w:lang w:eastAsia="ru-RU"/>
        </w:rPr>
        <w:t>2</w:t>
      </w:r>
      <w:r w:rsidRPr="009F076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Общему отделу администрации Хоперского сельского поселения Тихорецкого района (Афанасенко)</w:t>
      </w:r>
      <w:r w:rsidRPr="009F076F">
        <w:rPr>
          <w:rFonts w:ascii="Times New Roman" w:hAnsi="Times New Roman"/>
          <w:sz w:val="28"/>
          <w:szCs w:val="28"/>
          <w:lang w:eastAsia="ru-RU"/>
        </w:rPr>
        <w:t xml:space="preserve"> обеспечить размещение настоящего постановления на официальном сайте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Хоперского сельского поселения </w:t>
      </w:r>
      <w:r w:rsidRPr="009F076F">
        <w:rPr>
          <w:rFonts w:ascii="Times New Roman" w:hAnsi="Times New Roman"/>
          <w:sz w:val="28"/>
          <w:szCs w:val="28"/>
          <w:lang w:eastAsia="ru-RU"/>
        </w:rPr>
        <w:t>Тихорецк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9F076F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F076F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874924" w:rsidRPr="00167F13" w:rsidRDefault="00874924" w:rsidP="001C6535">
      <w:pPr>
        <w:pStyle w:val="a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sub_5"/>
      <w:bookmarkEnd w:id="2"/>
      <w:r w:rsidRPr="00167F13">
        <w:rPr>
          <w:rFonts w:ascii="Times New Roman" w:hAnsi="Times New Roman"/>
          <w:sz w:val="28"/>
          <w:szCs w:val="28"/>
          <w:lang w:val="ru-RU"/>
        </w:rPr>
        <w:t>4.Контроль за выполнением настоящего постановления оставляю за собой.</w:t>
      </w:r>
    </w:p>
    <w:p w:rsidR="00874924" w:rsidRPr="00167F13" w:rsidRDefault="00874924" w:rsidP="001C6535">
      <w:pPr>
        <w:pStyle w:val="a"/>
        <w:ind w:firstLine="900"/>
        <w:rPr>
          <w:rFonts w:ascii="Times New Roman" w:hAnsi="Times New Roman"/>
          <w:sz w:val="28"/>
          <w:szCs w:val="28"/>
          <w:lang w:val="ru-RU"/>
        </w:rPr>
      </w:pPr>
      <w:r w:rsidRPr="00167F13">
        <w:rPr>
          <w:rFonts w:ascii="Times New Roman" w:hAnsi="Times New Roman"/>
          <w:sz w:val="28"/>
          <w:szCs w:val="28"/>
          <w:lang w:val="ru-RU"/>
        </w:rPr>
        <w:t>5.Постановление вступает в силу со дня его обнародования.</w:t>
      </w:r>
    </w:p>
    <w:p w:rsidR="00874924" w:rsidRPr="00167F13" w:rsidRDefault="00874924" w:rsidP="001C6535">
      <w:pPr>
        <w:pStyle w:val="a"/>
        <w:ind w:firstLine="900"/>
        <w:rPr>
          <w:rFonts w:ascii="Times New Roman" w:hAnsi="Times New Roman"/>
          <w:sz w:val="28"/>
          <w:szCs w:val="28"/>
          <w:lang w:val="ru-RU"/>
        </w:rPr>
      </w:pPr>
    </w:p>
    <w:p w:rsidR="00874924" w:rsidRPr="00167F13" w:rsidRDefault="00874924" w:rsidP="001C6535">
      <w:pPr>
        <w:pStyle w:val="a"/>
        <w:ind w:firstLine="900"/>
        <w:rPr>
          <w:rFonts w:ascii="Times New Roman" w:hAnsi="Times New Roman"/>
          <w:sz w:val="28"/>
          <w:szCs w:val="28"/>
          <w:lang w:val="ru-RU"/>
        </w:rPr>
      </w:pPr>
    </w:p>
    <w:bookmarkEnd w:id="3"/>
    <w:p w:rsidR="00874924" w:rsidRPr="001C6535" w:rsidRDefault="00874924" w:rsidP="001C6535">
      <w:pPr>
        <w:pStyle w:val="a"/>
        <w:rPr>
          <w:rFonts w:ascii="Times New Roman" w:hAnsi="Times New Roman"/>
          <w:sz w:val="28"/>
          <w:szCs w:val="28"/>
          <w:lang w:val="ru-RU"/>
        </w:rPr>
      </w:pPr>
      <w:r w:rsidRPr="001C6535">
        <w:rPr>
          <w:rFonts w:ascii="Times New Roman" w:hAnsi="Times New Roman"/>
          <w:sz w:val="28"/>
          <w:szCs w:val="28"/>
          <w:lang w:val="ru-RU"/>
        </w:rPr>
        <w:t>Глава Хоперского сельского</w:t>
      </w:r>
    </w:p>
    <w:p w:rsidR="00874924" w:rsidRPr="001C6535" w:rsidRDefault="00874924" w:rsidP="001C6535">
      <w:pPr>
        <w:pStyle w:val="a"/>
        <w:rPr>
          <w:rFonts w:ascii="Times New Roman" w:hAnsi="Times New Roman"/>
          <w:sz w:val="28"/>
          <w:szCs w:val="28"/>
          <w:lang w:val="ru-RU"/>
        </w:rPr>
      </w:pPr>
      <w:r w:rsidRPr="001C6535">
        <w:rPr>
          <w:rFonts w:ascii="Times New Roman" w:hAnsi="Times New Roman"/>
          <w:sz w:val="28"/>
          <w:szCs w:val="28"/>
          <w:lang w:val="ru-RU"/>
        </w:rPr>
        <w:t>поселения Тихорецкого района                                                            С.Ю.Писанов</w:t>
      </w:r>
    </w:p>
    <w:p w:rsidR="00874924" w:rsidRPr="001C6535" w:rsidRDefault="00874924" w:rsidP="001C6535">
      <w:pPr>
        <w:pStyle w:val="a"/>
        <w:ind w:firstLine="900"/>
        <w:rPr>
          <w:rFonts w:ascii="Times New Roman" w:hAnsi="Times New Roman"/>
          <w:sz w:val="28"/>
          <w:szCs w:val="28"/>
          <w:lang w:val="ru-RU"/>
        </w:rPr>
      </w:pPr>
    </w:p>
    <w:p w:rsidR="00874924" w:rsidRDefault="00874924" w:rsidP="00B37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924" w:rsidRDefault="00874924" w:rsidP="00240B65">
      <w:pPr>
        <w:jc w:val="right"/>
        <w:rPr>
          <w:rFonts w:ascii="Times New Roman" w:hAnsi="Times New Roman"/>
          <w:sz w:val="28"/>
          <w:szCs w:val="28"/>
        </w:rPr>
        <w:sectPr w:rsidR="00874924" w:rsidSect="00FD33C8">
          <w:pgSz w:w="11906" w:h="16838"/>
          <w:pgMar w:top="425" w:right="567" w:bottom="1134" w:left="1701" w:header="709" w:footer="709" w:gutter="0"/>
          <w:cols w:space="708"/>
          <w:docGrid w:linePitch="360"/>
        </w:sectPr>
      </w:pPr>
      <w:bookmarkStart w:id="4" w:name="_GoBack"/>
      <w:bookmarkEnd w:id="4"/>
    </w:p>
    <w:tbl>
      <w:tblPr>
        <w:tblW w:w="15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80"/>
        <w:gridCol w:w="7138"/>
      </w:tblGrid>
      <w:tr w:rsidR="00874924" w:rsidRPr="0063262D" w:rsidTr="0063262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874924" w:rsidRPr="0063262D" w:rsidRDefault="00874924" w:rsidP="006326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</w:tcPr>
          <w:p w:rsidR="00874924" w:rsidRPr="0063262D" w:rsidRDefault="00874924" w:rsidP="00ED0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62D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874924" w:rsidRPr="0063262D" w:rsidRDefault="00874924" w:rsidP="00ED0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4924" w:rsidRPr="0063262D" w:rsidRDefault="00874924" w:rsidP="00ED0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62D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74924" w:rsidRPr="0063262D" w:rsidRDefault="00874924" w:rsidP="00ED0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62D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874924" w:rsidRPr="0063262D" w:rsidRDefault="00874924" w:rsidP="00ED0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Хоперского </w:t>
            </w:r>
            <w:r w:rsidRPr="0063262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874924" w:rsidRDefault="00874924" w:rsidP="00ED0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62D">
              <w:rPr>
                <w:rFonts w:ascii="Times New Roman" w:hAnsi="Times New Roman"/>
                <w:sz w:val="28"/>
                <w:szCs w:val="28"/>
              </w:rPr>
              <w:t>Тихорецкого района</w:t>
            </w:r>
          </w:p>
          <w:p w:rsidR="00874924" w:rsidRPr="0063262D" w:rsidRDefault="00874924" w:rsidP="00ED0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62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18.07.2017 года</w:t>
            </w:r>
            <w:r w:rsidRPr="0063262D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54</w:t>
            </w:r>
          </w:p>
          <w:p w:rsidR="00874924" w:rsidRPr="0063262D" w:rsidRDefault="00874924" w:rsidP="0063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924" w:rsidRPr="0063262D" w:rsidTr="0063262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874924" w:rsidRPr="0063262D" w:rsidRDefault="00874924" w:rsidP="006326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</w:tcPr>
          <w:p w:rsidR="00874924" w:rsidRPr="0063262D" w:rsidRDefault="00874924" w:rsidP="00632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924" w:rsidRPr="0063262D" w:rsidTr="0063262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874924" w:rsidRPr="0063262D" w:rsidRDefault="00874924" w:rsidP="006326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</w:tcPr>
          <w:p w:rsidR="00874924" w:rsidRPr="0063262D" w:rsidRDefault="00874924" w:rsidP="00632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924" w:rsidRPr="0063262D" w:rsidTr="0063262D">
        <w:trPr>
          <w:trHeight w:val="8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874924" w:rsidRPr="0063262D" w:rsidRDefault="00874924" w:rsidP="006326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</w:tcPr>
          <w:p w:rsidR="00874924" w:rsidRPr="0063262D" w:rsidRDefault="00874924" w:rsidP="00632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4924" w:rsidRDefault="00874924" w:rsidP="00D95B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874924" w:rsidRPr="00357299" w:rsidRDefault="00874924" w:rsidP="00D95B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видов муниципального контроля, осуществляемых администрацией Хоперского сельского поселения Тихорецкого района</w:t>
      </w:r>
    </w:p>
    <w:p w:rsidR="00874924" w:rsidRDefault="00874924" w:rsidP="00D95BDA">
      <w:pPr>
        <w:spacing w:after="0" w:line="240" w:lineRule="auto"/>
      </w:pPr>
    </w:p>
    <w:tbl>
      <w:tblPr>
        <w:tblW w:w="15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171"/>
        <w:gridCol w:w="3443"/>
        <w:gridCol w:w="3314"/>
        <w:gridCol w:w="3259"/>
        <w:gridCol w:w="2542"/>
      </w:tblGrid>
      <w:tr w:rsidR="00874924" w:rsidRPr="0063262D" w:rsidTr="00167F13">
        <w:tc>
          <w:tcPr>
            <w:tcW w:w="540" w:type="dxa"/>
          </w:tcPr>
          <w:p w:rsidR="00874924" w:rsidRPr="0063262D" w:rsidRDefault="00874924" w:rsidP="0063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2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71" w:type="dxa"/>
          </w:tcPr>
          <w:p w:rsidR="00874924" w:rsidRPr="0063262D" w:rsidRDefault="00874924" w:rsidP="0063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2D">
              <w:rPr>
                <w:rFonts w:ascii="Times New Roman" w:hAnsi="Times New Roman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3443" w:type="dxa"/>
          </w:tcPr>
          <w:p w:rsidR="00874924" w:rsidRPr="0063262D" w:rsidRDefault="00874924" w:rsidP="0063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262D">
              <w:rPr>
                <w:rFonts w:ascii="Times New Roman" w:hAnsi="Times New Roman"/>
                <w:sz w:val="24"/>
                <w:szCs w:val="24"/>
              </w:rPr>
              <w:t>Наименование и реквизиты нормативного правового акта, которым предусмотрено осуществление муниципального контроля</w:t>
            </w:r>
          </w:p>
        </w:tc>
        <w:tc>
          <w:tcPr>
            <w:tcW w:w="3314" w:type="dxa"/>
          </w:tcPr>
          <w:p w:rsidR="00874924" w:rsidRPr="0063262D" w:rsidRDefault="00874924" w:rsidP="0063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2D">
              <w:rPr>
                <w:rFonts w:ascii="Times New Roman" w:hAnsi="Times New Roman"/>
                <w:sz w:val="24"/>
                <w:szCs w:val="24"/>
              </w:rPr>
              <w:t xml:space="preserve">Наименование и реквизиты  нормативного правового акта об утверждении положения о виде муниципального контроля </w:t>
            </w:r>
          </w:p>
        </w:tc>
        <w:tc>
          <w:tcPr>
            <w:tcW w:w="3259" w:type="dxa"/>
          </w:tcPr>
          <w:p w:rsidR="00874924" w:rsidRPr="0063262D" w:rsidRDefault="00874924" w:rsidP="0063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2D">
              <w:rPr>
                <w:rFonts w:ascii="Times New Roman" w:hAnsi="Times New Roman"/>
                <w:sz w:val="24"/>
                <w:szCs w:val="24"/>
              </w:rPr>
              <w:t>Наименование и реквизиты нормативного правового акта об утверждении административного регламента осуществления вида муниципального контроля</w:t>
            </w:r>
          </w:p>
        </w:tc>
        <w:tc>
          <w:tcPr>
            <w:tcW w:w="2542" w:type="dxa"/>
          </w:tcPr>
          <w:p w:rsidR="00874924" w:rsidRPr="0063262D" w:rsidRDefault="00874924" w:rsidP="0063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2D">
              <w:rPr>
                <w:rFonts w:ascii="Times New Roman" w:hAnsi="Times New Roman"/>
                <w:sz w:val="24"/>
                <w:szCs w:val="24"/>
              </w:rPr>
              <w:t xml:space="preserve">Должностное лицо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Хоперского</w:t>
            </w:r>
            <w:r w:rsidRPr="0063262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осуществляющее муниципальный контроль</w:t>
            </w:r>
          </w:p>
        </w:tc>
      </w:tr>
      <w:tr w:rsidR="00874924" w:rsidRPr="0063262D" w:rsidTr="00167F13">
        <w:tc>
          <w:tcPr>
            <w:tcW w:w="540" w:type="dxa"/>
          </w:tcPr>
          <w:p w:rsidR="00874924" w:rsidRPr="0063262D" w:rsidRDefault="00874924" w:rsidP="0063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71" w:type="dxa"/>
          </w:tcPr>
          <w:p w:rsidR="00874924" w:rsidRPr="0063262D" w:rsidRDefault="00874924" w:rsidP="00632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62D">
              <w:rPr>
                <w:rFonts w:ascii="Times New Roman" w:hAnsi="Times New Roman"/>
              </w:rPr>
              <w:t>2.</w:t>
            </w:r>
          </w:p>
        </w:tc>
        <w:tc>
          <w:tcPr>
            <w:tcW w:w="3443" w:type="dxa"/>
          </w:tcPr>
          <w:p w:rsidR="00874924" w:rsidRPr="0063262D" w:rsidRDefault="00874924" w:rsidP="0063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2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14" w:type="dxa"/>
          </w:tcPr>
          <w:p w:rsidR="00874924" w:rsidRPr="0063262D" w:rsidRDefault="00874924" w:rsidP="0063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2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59" w:type="dxa"/>
          </w:tcPr>
          <w:p w:rsidR="00874924" w:rsidRPr="0063262D" w:rsidRDefault="00874924" w:rsidP="0063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2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42" w:type="dxa"/>
          </w:tcPr>
          <w:p w:rsidR="00874924" w:rsidRPr="0063262D" w:rsidRDefault="00874924" w:rsidP="0063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2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874924" w:rsidRPr="0063262D" w:rsidTr="00167F13">
        <w:tc>
          <w:tcPr>
            <w:tcW w:w="540" w:type="dxa"/>
          </w:tcPr>
          <w:p w:rsidR="00874924" w:rsidRPr="0063262D" w:rsidRDefault="00874924" w:rsidP="0063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71" w:type="dxa"/>
          </w:tcPr>
          <w:p w:rsidR="00874924" w:rsidRPr="0063262D" w:rsidRDefault="00874924" w:rsidP="0063262D">
            <w:pPr>
              <w:spacing w:after="0" w:line="240" w:lineRule="auto"/>
              <w:jc w:val="both"/>
            </w:pPr>
            <w:r w:rsidRPr="0063262D">
              <w:rPr>
                <w:rFonts w:ascii="Times New Roman" w:hAnsi="Times New Roman"/>
                <w:sz w:val="24"/>
                <w:szCs w:val="24"/>
              </w:rPr>
              <w:t>Внутренний муниципальный финансовый контроль в сфере бюджетных правоотношений</w:t>
            </w:r>
          </w:p>
        </w:tc>
        <w:tc>
          <w:tcPr>
            <w:tcW w:w="3443" w:type="dxa"/>
          </w:tcPr>
          <w:p w:rsidR="00874924" w:rsidRPr="0063262D" w:rsidRDefault="00874924" w:rsidP="00632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62D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    от                        5 апреля 2013 года                                                  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314" w:type="dxa"/>
          </w:tcPr>
          <w:p w:rsidR="00874924" w:rsidRPr="00167F13" w:rsidRDefault="00874924" w:rsidP="00167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F13">
              <w:rPr>
                <w:rFonts w:ascii="Times New Roman" w:hAnsi="Times New Roman"/>
                <w:sz w:val="24"/>
                <w:szCs w:val="24"/>
              </w:rPr>
              <w:t>постановление администрации Хоперского сельского поселения Тихорецкого района от 15.0</w:t>
            </w:r>
            <w:r>
              <w:rPr>
                <w:rFonts w:ascii="Times New Roman" w:hAnsi="Times New Roman"/>
                <w:sz w:val="24"/>
                <w:szCs w:val="24"/>
              </w:rPr>
              <w:t>6.2015 г</w:t>
            </w:r>
            <w:r w:rsidRPr="00167F13">
              <w:rPr>
                <w:rFonts w:ascii="Times New Roman" w:hAnsi="Times New Roman"/>
                <w:sz w:val="24"/>
                <w:szCs w:val="24"/>
              </w:rPr>
              <w:t>ода № 88 «Об утверждении Порядка осуществления администрацией Хоперского сельского поселения Тихорецкого района полномочий по внутреннему муниципальному финансовому контролю»</w:t>
            </w:r>
          </w:p>
        </w:tc>
        <w:tc>
          <w:tcPr>
            <w:tcW w:w="3259" w:type="dxa"/>
          </w:tcPr>
          <w:p w:rsidR="00874924" w:rsidRPr="0063262D" w:rsidRDefault="00874924" w:rsidP="00632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874924" w:rsidRPr="0063262D" w:rsidRDefault="00874924" w:rsidP="00632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924" w:rsidRPr="0063262D" w:rsidTr="00167F13">
        <w:tc>
          <w:tcPr>
            <w:tcW w:w="540" w:type="dxa"/>
          </w:tcPr>
          <w:p w:rsidR="00874924" w:rsidRPr="0063262D" w:rsidRDefault="00874924" w:rsidP="0063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6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71" w:type="dxa"/>
          </w:tcPr>
          <w:p w:rsidR="00874924" w:rsidRPr="0063262D" w:rsidRDefault="00874924" w:rsidP="0063262D">
            <w:pPr>
              <w:spacing w:after="0" w:line="240" w:lineRule="auto"/>
              <w:jc w:val="both"/>
            </w:pPr>
            <w:r w:rsidRPr="0063262D">
              <w:rPr>
                <w:rFonts w:ascii="Times New Roman" w:hAnsi="Times New Roman"/>
                <w:sz w:val="24"/>
                <w:szCs w:val="24"/>
              </w:rPr>
              <w:t xml:space="preserve">Муниципальный контроль за обеспечением сохранности автомобильных дорог местного значения </w:t>
            </w:r>
          </w:p>
        </w:tc>
        <w:tc>
          <w:tcPr>
            <w:tcW w:w="3443" w:type="dxa"/>
          </w:tcPr>
          <w:p w:rsidR="00874924" w:rsidRPr="0063262D" w:rsidRDefault="00874924" w:rsidP="00632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62D">
              <w:rPr>
                <w:rFonts w:ascii="Times New Roman" w:hAnsi="Times New Roman"/>
                <w:sz w:val="24"/>
                <w:szCs w:val="24"/>
              </w:rPr>
              <w:t>Федеральный закон от 8 ноября 2007 года                       №  257-ФЗ</w:t>
            </w:r>
            <w:r w:rsidRPr="0063262D">
              <w:rPr>
                <w:rFonts w:ascii="Times New Roman" w:hAnsi="Times New Roman"/>
                <w:sz w:val="24"/>
                <w:szCs w:val="24"/>
              </w:rPr>
              <w:br/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314" w:type="dxa"/>
          </w:tcPr>
          <w:p w:rsidR="00874924" w:rsidRPr="0063262D" w:rsidRDefault="00874924" w:rsidP="00632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7F13">
              <w:rPr>
                <w:rFonts w:ascii="Times New Roman" w:hAnsi="Times New Roman"/>
                <w:sz w:val="24"/>
                <w:szCs w:val="24"/>
              </w:rPr>
              <w:t>постановление администрации Хоперского сельского поселения Тихорецкого района от 09.12.2016 года № 149 «Об утверждении Порядка осуществления муниципального контроля за обеспечением сохранности автомобильных дорог местного значения Хоперского сельского поселения Тихорецкого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67F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59" w:type="dxa"/>
          </w:tcPr>
          <w:p w:rsidR="00874924" w:rsidRPr="0063262D" w:rsidRDefault="00874924" w:rsidP="0063262D">
            <w:pPr>
              <w:spacing w:after="0" w:line="240" w:lineRule="auto"/>
              <w:jc w:val="both"/>
            </w:pPr>
          </w:p>
        </w:tc>
        <w:tc>
          <w:tcPr>
            <w:tcW w:w="2542" w:type="dxa"/>
          </w:tcPr>
          <w:p w:rsidR="00874924" w:rsidRPr="0063262D" w:rsidRDefault="00874924" w:rsidP="0063262D">
            <w:pPr>
              <w:spacing w:after="0" w:line="240" w:lineRule="auto"/>
              <w:jc w:val="both"/>
            </w:pPr>
          </w:p>
        </w:tc>
      </w:tr>
    </w:tbl>
    <w:p w:rsidR="00874924" w:rsidRDefault="00874924" w:rsidP="00D95BDA"/>
    <w:p w:rsidR="00874924" w:rsidRDefault="00874924" w:rsidP="00D95BDA"/>
    <w:p w:rsidR="00874924" w:rsidRDefault="00874924" w:rsidP="00D95B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874924" w:rsidRDefault="00874924" w:rsidP="00D95B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Хоперского сельского</w:t>
      </w:r>
    </w:p>
    <w:p w:rsidR="00874924" w:rsidRDefault="00874924" w:rsidP="00D95B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Тихорецкого района                                                                                                                                     И.А.Афанасенко</w:t>
      </w:r>
    </w:p>
    <w:p w:rsidR="00874924" w:rsidRDefault="00874924" w:rsidP="00B37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924" w:rsidRPr="004B1BBE" w:rsidRDefault="00874924" w:rsidP="00B37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74924" w:rsidRPr="004B1BBE" w:rsidSect="00D95BDA">
      <w:pgSz w:w="16838" w:h="11906" w:orient="landscape"/>
      <w:pgMar w:top="1701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7D41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C7E3A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503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0264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410F4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641A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700A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74D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34B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881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2C2"/>
    <w:rsid w:val="000912F2"/>
    <w:rsid w:val="00125646"/>
    <w:rsid w:val="00167F13"/>
    <w:rsid w:val="001C62C2"/>
    <w:rsid w:val="001C6535"/>
    <w:rsid w:val="002029DB"/>
    <w:rsid w:val="00240B65"/>
    <w:rsid w:val="002A0F70"/>
    <w:rsid w:val="00357299"/>
    <w:rsid w:val="003B45DD"/>
    <w:rsid w:val="00481495"/>
    <w:rsid w:val="004B1BBE"/>
    <w:rsid w:val="005355A1"/>
    <w:rsid w:val="0063262D"/>
    <w:rsid w:val="006953DC"/>
    <w:rsid w:val="00755A4B"/>
    <w:rsid w:val="007D308D"/>
    <w:rsid w:val="00874924"/>
    <w:rsid w:val="00876AAD"/>
    <w:rsid w:val="008864F9"/>
    <w:rsid w:val="008F3B8B"/>
    <w:rsid w:val="00961F12"/>
    <w:rsid w:val="00976383"/>
    <w:rsid w:val="009F076F"/>
    <w:rsid w:val="009F1F8D"/>
    <w:rsid w:val="00AC0310"/>
    <w:rsid w:val="00B06282"/>
    <w:rsid w:val="00B379ED"/>
    <w:rsid w:val="00BB7016"/>
    <w:rsid w:val="00CF0CAA"/>
    <w:rsid w:val="00D10247"/>
    <w:rsid w:val="00D12C42"/>
    <w:rsid w:val="00D95BDA"/>
    <w:rsid w:val="00DF4E33"/>
    <w:rsid w:val="00DF7B93"/>
    <w:rsid w:val="00ED0471"/>
    <w:rsid w:val="00EE740C"/>
    <w:rsid w:val="00EF3D20"/>
    <w:rsid w:val="00F207EA"/>
    <w:rsid w:val="00F35915"/>
    <w:rsid w:val="00F60C99"/>
    <w:rsid w:val="00FD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1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33C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D95B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Без интервала"/>
    <w:uiPriority w:val="99"/>
    <w:rsid w:val="007D308D"/>
    <w:rPr>
      <w:lang w:val="en-US" w:eastAsia="en-US"/>
    </w:rPr>
  </w:style>
  <w:style w:type="character" w:customStyle="1" w:styleId="2">
    <w:name w:val="Основной текст (2)"/>
    <w:uiPriority w:val="99"/>
    <w:rsid w:val="00167F13"/>
    <w:rPr>
      <w:rFonts w:ascii="Times New Roman" w:hAnsi="Times New Roman"/>
      <w:b/>
      <w:color w:val="000000"/>
      <w:spacing w:val="0"/>
      <w:w w:val="100"/>
      <w:position w:val="0"/>
      <w:sz w:val="25"/>
      <w:u w:val="none"/>
      <w:vertAlign w:val="baseli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3</Pages>
  <Words>554</Words>
  <Characters>3163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Наташа</dc:creator>
  <cp:keywords/>
  <dc:description/>
  <cp:lastModifiedBy>Администрация</cp:lastModifiedBy>
  <cp:revision>15</cp:revision>
  <cp:lastPrinted>2017-07-25T08:19:00Z</cp:lastPrinted>
  <dcterms:created xsi:type="dcterms:W3CDTF">2017-07-17T11:04:00Z</dcterms:created>
  <dcterms:modified xsi:type="dcterms:W3CDTF">2017-07-26T12:04:00Z</dcterms:modified>
</cp:coreProperties>
</file>