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600" w:rsidRDefault="007F7600" w:rsidP="00216580">
      <w:pPr>
        <w:jc w:val="right"/>
        <w:rPr>
          <w:b/>
          <w:i/>
          <w:sz w:val="26"/>
          <w:szCs w:val="26"/>
        </w:rPr>
      </w:pPr>
    </w:p>
    <w:p w:rsidR="007F7600" w:rsidRDefault="007F7600" w:rsidP="00CD4B32">
      <w:pPr>
        <w:jc w:val="center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СОСТАВ  Совета Хоперского сельского поселения Тихорецкого района третьего созыва</w:t>
      </w:r>
    </w:p>
    <w:tbl>
      <w:tblPr>
        <w:tblW w:w="15496" w:type="dxa"/>
        <w:tblInd w:w="92" w:type="dxa"/>
        <w:tblLayout w:type="fixed"/>
        <w:tblLook w:val="00A0"/>
      </w:tblPr>
      <w:tblGrid>
        <w:gridCol w:w="442"/>
        <w:gridCol w:w="2492"/>
        <w:gridCol w:w="1902"/>
        <w:gridCol w:w="2812"/>
        <w:gridCol w:w="3768"/>
        <w:gridCol w:w="4080"/>
      </w:tblGrid>
      <w:tr w:rsidR="007F7600" w:rsidRPr="00CD4B32" w:rsidTr="00E2292F">
        <w:trPr>
          <w:trHeight w:val="1215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7600" w:rsidRPr="00CD4B32" w:rsidRDefault="007F7600" w:rsidP="00CD4B32">
            <w:pPr>
              <w:jc w:val="center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2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00" w:rsidRPr="00CD4B32" w:rsidRDefault="007F7600" w:rsidP="00CD4B32">
            <w:pPr>
              <w:jc w:val="center"/>
              <w:rPr>
                <w:color w:val="000000"/>
                <w:sz w:val="20"/>
                <w:szCs w:val="20"/>
              </w:rPr>
            </w:pPr>
            <w:r w:rsidRPr="00CD4B32">
              <w:rPr>
                <w:color w:val="000000"/>
                <w:sz w:val="20"/>
                <w:szCs w:val="20"/>
              </w:rPr>
              <w:t>Ф.И.О. депутата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00" w:rsidRPr="00CD4B32" w:rsidRDefault="007F7600" w:rsidP="00CD4B32">
            <w:pPr>
              <w:jc w:val="center"/>
              <w:rPr>
                <w:color w:val="000000"/>
                <w:sz w:val="20"/>
                <w:szCs w:val="20"/>
              </w:rPr>
            </w:pPr>
            <w:r w:rsidRPr="00CD4B32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00" w:rsidRPr="00CD4B32" w:rsidRDefault="007F7600" w:rsidP="00CD4B32">
            <w:pPr>
              <w:jc w:val="center"/>
              <w:rPr>
                <w:color w:val="000000"/>
                <w:sz w:val="20"/>
                <w:szCs w:val="20"/>
              </w:rPr>
            </w:pPr>
            <w:r w:rsidRPr="00CD4B32">
              <w:rPr>
                <w:color w:val="000000"/>
                <w:sz w:val="20"/>
                <w:szCs w:val="20"/>
              </w:rPr>
              <w:t>Место работы</w:t>
            </w:r>
          </w:p>
        </w:tc>
        <w:tc>
          <w:tcPr>
            <w:tcW w:w="3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00" w:rsidRPr="00CD4B32" w:rsidRDefault="007F7600" w:rsidP="00CD4B32">
            <w:pPr>
              <w:jc w:val="center"/>
              <w:rPr>
                <w:color w:val="000000"/>
                <w:sz w:val="20"/>
                <w:szCs w:val="20"/>
              </w:rPr>
            </w:pPr>
            <w:r w:rsidRPr="00CD4B32">
              <w:rPr>
                <w:color w:val="000000"/>
                <w:sz w:val="20"/>
                <w:szCs w:val="20"/>
              </w:rPr>
              <w:t>Партийная принадле</w:t>
            </w:r>
            <w:r w:rsidRPr="00CD4B32">
              <w:rPr>
                <w:color w:val="000000"/>
                <w:sz w:val="20"/>
                <w:szCs w:val="20"/>
              </w:rPr>
              <w:t>ж</w:t>
            </w:r>
            <w:r w:rsidRPr="00CD4B32">
              <w:rPr>
                <w:color w:val="000000"/>
                <w:sz w:val="20"/>
                <w:szCs w:val="20"/>
              </w:rPr>
              <w:t>ность, субъект выдвижения на прошедших выб</w:t>
            </w:r>
            <w:r w:rsidRPr="00CD4B32">
              <w:rPr>
                <w:color w:val="000000"/>
                <w:sz w:val="20"/>
                <w:szCs w:val="20"/>
              </w:rPr>
              <w:t>о</w:t>
            </w:r>
            <w:r w:rsidRPr="00CD4B32">
              <w:rPr>
                <w:color w:val="000000"/>
                <w:sz w:val="20"/>
                <w:szCs w:val="20"/>
              </w:rPr>
              <w:t>рах</w:t>
            </w:r>
          </w:p>
        </w:tc>
        <w:tc>
          <w:tcPr>
            <w:tcW w:w="4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600" w:rsidRPr="00CD4B32" w:rsidRDefault="007F7600" w:rsidP="00CD4B32">
            <w:pPr>
              <w:jc w:val="center"/>
              <w:rPr>
                <w:color w:val="000000"/>
                <w:sz w:val="20"/>
                <w:szCs w:val="20"/>
              </w:rPr>
            </w:pPr>
            <w:r w:rsidRPr="00CD4B32">
              <w:rPr>
                <w:color w:val="000000"/>
                <w:sz w:val="20"/>
                <w:szCs w:val="20"/>
              </w:rPr>
              <w:t>Участие в депутатской комиссии (наимен</w:t>
            </w:r>
            <w:r w:rsidRPr="00CD4B32">
              <w:rPr>
                <w:color w:val="000000"/>
                <w:sz w:val="20"/>
                <w:szCs w:val="20"/>
              </w:rPr>
              <w:t>о</w:t>
            </w:r>
            <w:r w:rsidRPr="00CD4B32">
              <w:rPr>
                <w:color w:val="000000"/>
                <w:sz w:val="20"/>
                <w:szCs w:val="20"/>
              </w:rPr>
              <w:t>вание)</w:t>
            </w:r>
          </w:p>
        </w:tc>
      </w:tr>
      <w:tr w:rsidR="007F7600" w:rsidRPr="00CD4B32" w:rsidTr="00E2292F">
        <w:trPr>
          <w:trHeight w:val="102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00" w:rsidRPr="00CD4B32" w:rsidRDefault="007F7600" w:rsidP="00CD4B32">
            <w:pPr>
              <w:jc w:val="center"/>
              <w:rPr>
                <w:color w:val="000000"/>
              </w:rPr>
            </w:pPr>
            <w:r w:rsidRPr="00CD4B32">
              <w:rPr>
                <w:color w:val="000000"/>
              </w:rPr>
              <w:t>Асташова Раиса Юрьевна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Среднее, неоко</w:t>
            </w:r>
            <w:r w:rsidRPr="00CD4B32">
              <w:rPr>
                <w:sz w:val="20"/>
                <w:szCs w:val="20"/>
              </w:rPr>
              <w:t>н</w:t>
            </w:r>
            <w:r w:rsidRPr="00CD4B32">
              <w:rPr>
                <w:sz w:val="20"/>
                <w:szCs w:val="20"/>
              </w:rPr>
              <w:t>ченное высшее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МБОУ СОШ № 11, учитель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Член партии "Единая Россия", Тихоре</w:t>
            </w:r>
            <w:r w:rsidRPr="00CD4B32">
              <w:rPr>
                <w:sz w:val="20"/>
                <w:szCs w:val="20"/>
              </w:rPr>
              <w:t>ц</w:t>
            </w:r>
            <w:r w:rsidRPr="00CD4B32">
              <w:rPr>
                <w:sz w:val="20"/>
                <w:szCs w:val="20"/>
              </w:rPr>
              <w:t>кое местное отделение Всеро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сийской  политической партии "Ед</w:t>
            </w:r>
            <w:r w:rsidRPr="00CD4B32">
              <w:rPr>
                <w:sz w:val="20"/>
                <w:szCs w:val="20"/>
              </w:rPr>
              <w:t>и</w:t>
            </w:r>
            <w:r w:rsidRPr="00CD4B32">
              <w:rPr>
                <w:sz w:val="20"/>
                <w:szCs w:val="20"/>
              </w:rPr>
              <w:t>ная Россия"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 xml:space="preserve">секретарь планово-бюджетной комиссии </w:t>
            </w:r>
          </w:p>
        </w:tc>
      </w:tr>
      <w:tr w:rsidR="007F7600" w:rsidRPr="00CD4B32" w:rsidTr="00E2292F">
        <w:trPr>
          <w:trHeight w:val="1074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00" w:rsidRPr="00CD4B32" w:rsidRDefault="007F7600" w:rsidP="00FE6269">
            <w:pPr>
              <w:jc w:val="center"/>
              <w:rPr>
                <w:color w:val="000000"/>
              </w:rPr>
            </w:pPr>
            <w:r w:rsidRPr="00CD4B32">
              <w:rPr>
                <w:color w:val="000000"/>
              </w:rPr>
              <w:t>Гордиенко Александр Иванович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высшее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не занят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Сторонник партии "Единая Россия", Т</w:t>
            </w:r>
            <w:r w:rsidRPr="00CD4B32">
              <w:rPr>
                <w:sz w:val="20"/>
                <w:szCs w:val="20"/>
              </w:rPr>
              <w:t>и</w:t>
            </w:r>
            <w:r w:rsidRPr="00CD4B32">
              <w:rPr>
                <w:sz w:val="20"/>
                <w:szCs w:val="20"/>
              </w:rPr>
              <w:t>хорецкое местное отделение Всеросси</w:t>
            </w:r>
            <w:r w:rsidRPr="00CD4B32">
              <w:rPr>
                <w:sz w:val="20"/>
                <w:szCs w:val="20"/>
              </w:rPr>
              <w:t>й</w:t>
            </w:r>
            <w:r w:rsidRPr="00CD4B32">
              <w:rPr>
                <w:sz w:val="20"/>
                <w:szCs w:val="20"/>
              </w:rPr>
              <w:t>ской  политической партии "Единая Ро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 xml:space="preserve"> заместитель комиссии по вопросам сельск</w:t>
            </w:r>
            <w:r w:rsidRPr="00CD4B32">
              <w:rPr>
                <w:sz w:val="20"/>
                <w:szCs w:val="20"/>
              </w:rPr>
              <w:t>о</w:t>
            </w:r>
            <w:r w:rsidRPr="00CD4B32">
              <w:rPr>
                <w:sz w:val="20"/>
                <w:szCs w:val="20"/>
              </w:rPr>
              <w:t>го хозяйства и землеустройству, коммунал</w:t>
            </w:r>
            <w:r w:rsidRPr="00CD4B32">
              <w:rPr>
                <w:sz w:val="20"/>
                <w:szCs w:val="20"/>
              </w:rPr>
              <w:t>ь</w:t>
            </w:r>
            <w:r w:rsidRPr="00CD4B32">
              <w:rPr>
                <w:sz w:val="20"/>
                <w:szCs w:val="20"/>
              </w:rPr>
              <w:t>ному хозяйству, транспорту, связи и благ</w:t>
            </w:r>
            <w:r w:rsidRPr="00CD4B32">
              <w:rPr>
                <w:sz w:val="20"/>
                <w:szCs w:val="20"/>
              </w:rPr>
              <w:t>о</w:t>
            </w:r>
            <w:r w:rsidRPr="00CD4B32">
              <w:rPr>
                <w:sz w:val="20"/>
                <w:szCs w:val="20"/>
              </w:rPr>
              <w:t>устройству</w:t>
            </w:r>
          </w:p>
        </w:tc>
      </w:tr>
      <w:tr w:rsidR="007F7600" w:rsidRPr="00CD4B32" w:rsidTr="00E2292F">
        <w:trPr>
          <w:trHeight w:val="1213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00" w:rsidRPr="00CD4B32" w:rsidRDefault="007F7600" w:rsidP="00CD4B32">
            <w:pPr>
              <w:jc w:val="center"/>
              <w:rPr>
                <w:color w:val="000000"/>
              </w:rPr>
            </w:pPr>
            <w:r w:rsidRPr="00CD4B32">
              <w:rPr>
                <w:color w:val="000000"/>
              </w:rPr>
              <w:t>Жорник Василий Александрович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среднее специал</w:t>
            </w:r>
            <w:r w:rsidRPr="00CD4B32">
              <w:rPr>
                <w:sz w:val="20"/>
                <w:szCs w:val="20"/>
              </w:rPr>
              <w:t>ь</w:t>
            </w:r>
            <w:r w:rsidRPr="00CD4B32">
              <w:rPr>
                <w:sz w:val="20"/>
                <w:szCs w:val="20"/>
              </w:rPr>
              <w:t>ное, ветеринар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ООО "Юг-Агропром", мех</w:t>
            </w:r>
            <w:r w:rsidRPr="00CD4B32">
              <w:rPr>
                <w:sz w:val="20"/>
                <w:szCs w:val="20"/>
              </w:rPr>
              <w:t>а</w:t>
            </w:r>
            <w:r w:rsidRPr="00CD4B32">
              <w:rPr>
                <w:sz w:val="20"/>
                <w:szCs w:val="20"/>
              </w:rPr>
              <w:t>ник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Сторонник партии "Единая Россия", Т</w:t>
            </w:r>
            <w:r w:rsidRPr="00CD4B32">
              <w:rPr>
                <w:sz w:val="20"/>
                <w:szCs w:val="20"/>
              </w:rPr>
              <w:t>и</w:t>
            </w:r>
            <w:r w:rsidRPr="00CD4B32">
              <w:rPr>
                <w:sz w:val="20"/>
                <w:szCs w:val="20"/>
              </w:rPr>
              <w:t>хорецкое местное отделение Всеросси</w:t>
            </w:r>
            <w:r w:rsidRPr="00CD4B32">
              <w:rPr>
                <w:sz w:val="20"/>
                <w:szCs w:val="20"/>
              </w:rPr>
              <w:t>й</w:t>
            </w:r>
            <w:r w:rsidRPr="00CD4B32">
              <w:rPr>
                <w:sz w:val="20"/>
                <w:szCs w:val="20"/>
              </w:rPr>
              <w:t>ской  политической партии "Единая Ро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 xml:space="preserve"> член комиссии по вопросам сельского х</w:t>
            </w:r>
            <w:r w:rsidRPr="00CD4B32">
              <w:rPr>
                <w:sz w:val="20"/>
                <w:szCs w:val="20"/>
              </w:rPr>
              <w:t>о</w:t>
            </w:r>
            <w:r w:rsidRPr="00CD4B32">
              <w:rPr>
                <w:sz w:val="20"/>
                <w:szCs w:val="20"/>
              </w:rPr>
              <w:t>зяйства, земл</w:t>
            </w:r>
            <w:r w:rsidRPr="00CD4B32">
              <w:rPr>
                <w:sz w:val="20"/>
                <w:szCs w:val="20"/>
              </w:rPr>
              <w:t>е</w:t>
            </w:r>
            <w:r w:rsidRPr="00CD4B32">
              <w:rPr>
                <w:sz w:val="20"/>
                <w:szCs w:val="20"/>
              </w:rPr>
              <w:t>устройству,коммунальному хозяйству, транспорту, связи и благоустро</w:t>
            </w:r>
            <w:r w:rsidRPr="00CD4B32">
              <w:rPr>
                <w:sz w:val="20"/>
                <w:szCs w:val="20"/>
              </w:rPr>
              <w:t>й</w:t>
            </w:r>
            <w:r w:rsidRPr="00CD4B32">
              <w:rPr>
                <w:sz w:val="20"/>
                <w:szCs w:val="20"/>
              </w:rPr>
              <w:t>ству</w:t>
            </w:r>
          </w:p>
        </w:tc>
      </w:tr>
      <w:tr w:rsidR="007F7600" w:rsidRPr="00CD4B32" w:rsidTr="00E2292F">
        <w:trPr>
          <w:trHeight w:val="1075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00" w:rsidRPr="00CD4B32" w:rsidRDefault="007F7600" w:rsidP="00CD4B32">
            <w:pPr>
              <w:jc w:val="center"/>
              <w:rPr>
                <w:color w:val="000000"/>
              </w:rPr>
            </w:pPr>
            <w:r w:rsidRPr="00CD4B32">
              <w:rPr>
                <w:color w:val="000000"/>
              </w:rPr>
              <w:t>Крыс Анжелика Александровна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высшее, учитель истории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МБОУ НОШ № 42, директор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Член партии "Единая Россия", Тихоре</w:t>
            </w:r>
            <w:r w:rsidRPr="00CD4B32">
              <w:rPr>
                <w:sz w:val="20"/>
                <w:szCs w:val="20"/>
              </w:rPr>
              <w:t>ц</w:t>
            </w:r>
            <w:r w:rsidRPr="00CD4B32">
              <w:rPr>
                <w:sz w:val="20"/>
                <w:szCs w:val="20"/>
              </w:rPr>
              <w:t>кое местное отделение Всеро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сийской  политической партии "Ед</w:t>
            </w:r>
            <w:r w:rsidRPr="00CD4B32">
              <w:rPr>
                <w:sz w:val="20"/>
                <w:szCs w:val="20"/>
              </w:rPr>
              <w:t>и</w:t>
            </w:r>
            <w:r w:rsidRPr="00CD4B32">
              <w:rPr>
                <w:sz w:val="20"/>
                <w:szCs w:val="20"/>
              </w:rPr>
              <w:t>ная Россия"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 xml:space="preserve"> член комиссии по социальным, организац</w:t>
            </w:r>
            <w:r w:rsidRPr="00CD4B32">
              <w:rPr>
                <w:sz w:val="20"/>
                <w:szCs w:val="20"/>
              </w:rPr>
              <w:t>и</w:t>
            </w:r>
            <w:r w:rsidRPr="00CD4B32">
              <w:rPr>
                <w:sz w:val="20"/>
                <w:szCs w:val="20"/>
              </w:rPr>
              <w:t>онно-правовым вопросам и местному сам</w:t>
            </w:r>
            <w:r w:rsidRPr="00CD4B32">
              <w:rPr>
                <w:sz w:val="20"/>
                <w:szCs w:val="20"/>
              </w:rPr>
              <w:t>о</w:t>
            </w:r>
            <w:r w:rsidRPr="00CD4B32">
              <w:rPr>
                <w:sz w:val="20"/>
                <w:szCs w:val="20"/>
              </w:rPr>
              <w:t>упра</w:t>
            </w:r>
            <w:r w:rsidRPr="00CD4B32">
              <w:rPr>
                <w:sz w:val="20"/>
                <w:szCs w:val="20"/>
              </w:rPr>
              <w:t>в</w:t>
            </w:r>
            <w:r w:rsidRPr="00CD4B32">
              <w:rPr>
                <w:sz w:val="20"/>
                <w:szCs w:val="20"/>
              </w:rPr>
              <w:t xml:space="preserve">лению </w:t>
            </w:r>
          </w:p>
        </w:tc>
      </w:tr>
      <w:tr w:rsidR="007F7600" w:rsidRPr="00CD4B32" w:rsidTr="00E2292F">
        <w:trPr>
          <w:trHeight w:val="122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00" w:rsidRPr="00CD4B32" w:rsidRDefault="007F7600" w:rsidP="00CD4B32">
            <w:pPr>
              <w:jc w:val="center"/>
              <w:rPr>
                <w:color w:val="000000"/>
              </w:rPr>
            </w:pPr>
            <w:r w:rsidRPr="00CD4B32">
              <w:rPr>
                <w:color w:val="000000"/>
              </w:rPr>
              <w:t>Мирошниченко Евг</w:t>
            </w:r>
            <w:r w:rsidRPr="00CD4B32">
              <w:rPr>
                <w:color w:val="000000"/>
              </w:rPr>
              <w:t>е</w:t>
            </w:r>
            <w:r w:rsidRPr="00CD4B32">
              <w:rPr>
                <w:color w:val="000000"/>
              </w:rPr>
              <w:t>ния Петровна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Среднее профе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сионал</w:t>
            </w:r>
            <w:r w:rsidRPr="00CD4B32">
              <w:rPr>
                <w:sz w:val="20"/>
                <w:szCs w:val="20"/>
              </w:rPr>
              <w:t>ь</w:t>
            </w:r>
            <w:r w:rsidRPr="00CD4B32">
              <w:rPr>
                <w:sz w:val="20"/>
                <w:szCs w:val="20"/>
              </w:rPr>
              <w:t xml:space="preserve">ное,медицинская сестра 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Хоперская амбулатория МУЗ "Тиорецкая ЦРБ", фельдшер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Сторонник партии "Единая Россия", Т</w:t>
            </w:r>
            <w:r w:rsidRPr="00CD4B32">
              <w:rPr>
                <w:sz w:val="20"/>
                <w:szCs w:val="20"/>
              </w:rPr>
              <w:t>и</w:t>
            </w:r>
            <w:r w:rsidRPr="00CD4B32">
              <w:rPr>
                <w:sz w:val="20"/>
                <w:szCs w:val="20"/>
              </w:rPr>
              <w:t>хорецкое местное отделение Всеросси</w:t>
            </w:r>
            <w:r w:rsidRPr="00CD4B32">
              <w:rPr>
                <w:sz w:val="20"/>
                <w:szCs w:val="20"/>
              </w:rPr>
              <w:t>й</w:t>
            </w:r>
            <w:r w:rsidRPr="00CD4B32">
              <w:rPr>
                <w:sz w:val="20"/>
                <w:szCs w:val="20"/>
              </w:rPr>
              <w:t>ской  политической партии "Единая Ро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 xml:space="preserve"> секретарь комиссии по социальным, орг</w:t>
            </w:r>
            <w:r w:rsidRPr="00CD4B32">
              <w:rPr>
                <w:sz w:val="20"/>
                <w:szCs w:val="20"/>
              </w:rPr>
              <w:t>а</w:t>
            </w:r>
            <w:r w:rsidRPr="00CD4B32">
              <w:rPr>
                <w:sz w:val="20"/>
                <w:szCs w:val="20"/>
              </w:rPr>
              <w:t>низ</w:t>
            </w:r>
            <w:r w:rsidRPr="00CD4B32">
              <w:rPr>
                <w:sz w:val="20"/>
                <w:szCs w:val="20"/>
              </w:rPr>
              <w:t>а</w:t>
            </w:r>
            <w:r w:rsidRPr="00CD4B32">
              <w:rPr>
                <w:sz w:val="20"/>
                <w:szCs w:val="20"/>
              </w:rPr>
              <w:t>ционно-правовым вопросам и местному сам</w:t>
            </w:r>
            <w:r w:rsidRPr="00CD4B32">
              <w:rPr>
                <w:sz w:val="20"/>
                <w:szCs w:val="20"/>
              </w:rPr>
              <w:t>о</w:t>
            </w:r>
            <w:r w:rsidRPr="00CD4B32">
              <w:rPr>
                <w:sz w:val="20"/>
                <w:szCs w:val="20"/>
              </w:rPr>
              <w:t xml:space="preserve">управлению </w:t>
            </w:r>
          </w:p>
        </w:tc>
      </w:tr>
      <w:tr w:rsidR="007F7600" w:rsidRPr="00CD4B32" w:rsidTr="00E2292F">
        <w:trPr>
          <w:trHeight w:val="1229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00" w:rsidRPr="00CD4B32" w:rsidRDefault="007F7600" w:rsidP="00CD4B32">
            <w:pPr>
              <w:jc w:val="center"/>
              <w:rPr>
                <w:color w:val="000000"/>
              </w:rPr>
            </w:pPr>
            <w:r w:rsidRPr="00CD4B32">
              <w:rPr>
                <w:color w:val="000000"/>
              </w:rPr>
              <w:t>Мочалов Виктор Н</w:t>
            </w:r>
            <w:r w:rsidRPr="00CD4B32">
              <w:rPr>
                <w:color w:val="000000"/>
              </w:rPr>
              <w:t>и</w:t>
            </w:r>
            <w:r w:rsidRPr="00CD4B32">
              <w:rPr>
                <w:color w:val="000000"/>
              </w:rPr>
              <w:t>колаевич</w:t>
            </w:r>
          </w:p>
        </w:tc>
        <w:tc>
          <w:tcPr>
            <w:tcW w:w="190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среднее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глава КФХ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Член партии "Единая Россия", Тихоре</w:t>
            </w:r>
            <w:r w:rsidRPr="00CD4B32">
              <w:rPr>
                <w:sz w:val="20"/>
                <w:szCs w:val="20"/>
              </w:rPr>
              <w:t>ц</w:t>
            </w:r>
            <w:r w:rsidRPr="00CD4B32">
              <w:rPr>
                <w:sz w:val="20"/>
                <w:szCs w:val="20"/>
              </w:rPr>
              <w:t>кое местное отделение Всеро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сийской  политической партии "Ед</w:t>
            </w:r>
            <w:r w:rsidRPr="00CD4B32">
              <w:rPr>
                <w:sz w:val="20"/>
                <w:szCs w:val="20"/>
              </w:rPr>
              <w:t>и</w:t>
            </w:r>
            <w:r w:rsidRPr="00CD4B32">
              <w:rPr>
                <w:sz w:val="20"/>
                <w:szCs w:val="20"/>
              </w:rPr>
              <w:t>ная Россия"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секретарь комиссии по вопросам сельского х</w:t>
            </w:r>
            <w:r w:rsidRPr="00CD4B32">
              <w:rPr>
                <w:sz w:val="20"/>
                <w:szCs w:val="20"/>
              </w:rPr>
              <w:t>о</w:t>
            </w:r>
            <w:r w:rsidRPr="00CD4B32">
              <w:rPr>
                <w:sz w:val="20"/>
                <w:szCs w:val="20"/>
              </w:rPr>
              <w:t>зяйства, землеустройству, коммунальному хозяйству, транспорту, связи и благоустро</w:t>
            </w:r>
            <w:r w:rsidRPr="00CD4B32">
              <w:rPr>
                <w:sz w:val="20"/>
                <w:szCs w:val="20"/>
              </w:rPr>
              <w:t>й</w:t>
            </w:r>
            <w:r w:rsidRPr="00CD4B32">
              <w:rPr>
                <w:sz w:val="20"/>
                <w:szCs w:val="20"/>
              </w:rPr>
              <w:t>ству</w:t>
            </w:r>
          </w:p>
        </w:tc>
      </w:tr>
      <w:tr w:rsidR="007F7600" w:rsidRPr="00CD4B32" w:rsidTr="00E2292F">
        <w:trPr>
          <w:trHeight w:val="123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00" w:rsidRPr="00CD4B32" w:rsidRDefault="007F7600" w:rsidP="00CD4B32">
            <w:pPr>
              <w:jc w:val="center"/>
              <w:rPr>
                <w:color w:val="000000"/>
              </w:rPr>
            </w:pPr>
            <w:r w:rsidRPr="00CD4B32">
              <w:rPr>
                <w:color w:val="000000"/>
              </w:rPr>
              <w:t>Попова Елена В</w:t>
            </w:r>
            <w:r w:rsidRPr="00CD4B32">
              <w:rPr>
                <w:color w:val="000000"/>
              </w:rPr>
              <w:t>а</w:t>
            </w:r>
            <w:r w:rsidRPr="00CD4B32">
              <w:rPr>
                <w:color w:val="000000"/>
              </w:rPr>
              <w:t>сильевна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Высшее, бухга</w:t>
            </w:r>
            <w:r w:rsidRPr="00CD4B32">
              <w:rPr>
                <w:sz w:val="20"/>
                <w:szCs w:val="20"/>
              </w:rPr>
              <w:t>л</w:t>
            </w:r>
            <w:r w:rsidRPr="00CD4B32">
              <w:rPr>
                <w:sz w:val="20"/>
                <w:szCs w:val="20"/>
              </w:rPr>
              <w:t>тер-экономист, библиотекарь-библиограф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МКУК СБ ХСПТР, директор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Член партии "Единая Россия", Тихоре</w:t>
            </w:r>
            <w:r w:rsidRPr="00CD4B32">
              <w:rPr>
                <w:sz w:val="20"/>
                <w:szCs w:val="20"/>
              </w:rPr>
              <w:t>ц</w:t>
            </w:r>
            <w:r w:rsidRPr="00CD4B32">
              <w:rPr>
                <w:sz w:val="20"/>
                <w:szCs w:val="20"/>
              </w:rPr>
              <w:t>кое местное отделение Всеро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сийской  политической партии "Ед</w:t>
            </w:r>
            <w:r w:rsidRPr="00CD4B32">
              <w:rPr>
                <w:sz w:val="20"/>
                <w:szCs w:val="20"/>
              </w:rPr>
              <w:t>и</w:t>
            </w:r>
            <w:r w:rsidRPr="00CD4B32">
              <w:rPr>
                <w:sz w:val="20"/>
                <w:szCs w:val="20"/>
              </w:rPr>
              <w:t>ная Россия"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 xml:space="preserve"> председатель планово-бюджетной коми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сии, руководитель депутатской фра</w:t>
            </w:r>
            <w:r w:rsidRPr="00CD4B32">
              <w:rPr>
                <w:sz w:val="20"/>
                <w:szCs w:val="20"/>
              </w:rPr>
              <w:t>к</w:t>
            </w:r>
            <w:r w:rsidRPr="00CD4B32">
              <w:rPr>
                <w:sz w:val="20"/>
                <w:szCs w:val="20"/>
              </w:rPr>
              <w:t>циии партиии "Единая Ро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сия"</w:t>
            </w:r>
          </w:p>
        </w:tc>
      </w:tr>
      <w:tr w:rsidR="007F7600" w:rsidRPr="00CD4B32" w:rsidTr="00E2292F">
        <w:trPr>
          <w:trHeight w:val="159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00" w:rsidRPr="00CD4B32" w:rsidRDefault="007F7600" w:rsidP="00CD4B32">
            <w:pPr>
              <w:jc w:val="center"/>
              <w:rPr>
                <w:color w:val="000000"/>
              </w:rPr>
            </w:pPr>
            <w:r w:rsidRPr="00CD4B32">
              <w:rPr>
                <w:color w:val="000000"/>
              </w:rPr>
              <w:t>Садковская Елена Федоровна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Высшее, юрист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МДОУ детский сад № 35 "Р</w:t>
            </w:r>
            <w:r w:rsidRPr="00CD4B32">
              <w:rPr>
                <w:sz w:val="20"/>
                <w:szCs w:val="20"/>
              </w:rPr>
              <w:t>у</w:t>
            </w:r>
            <w:r w:rsidRPr="00CD4B32">
              <w:rPr>
                <w:sz w:val="20"/>
                <w:szCs w:val="20"/>
              </w:rPr>
              <w:t>чеек", директор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Сторонник партии "Единая Россия", Т</w:t>
            </w:r>
            <w:r w:rsidRPr="00CD4B32">
              <w:rPr>
                <w:sz w:val="20"/>
                <w:szCs w:val="20"/>
              </w:rPr>
              <w:t>и</w:t>
            </w:r>
            <w:r w:rsidRPr="00CD4B32">
              <w:rPr>
                <w:sz w:val="20"/>
                <w:szCs w:val="20"/>
              </w:rPr>
              <w:t>хорецкое местное отделение Всеросси</w:t>
            </w:r>
            <w:r w:rsidRPr="00CD4B32">
              <w:rPr>
                <w:sz w:val="20"/>
                <w:szCs w:val="20"/>
              </w:rPr>
              <w:t>й</w:t>
            </w:r>
            <w:r w:rsidRPr="00CD4B32">
              <w:rPr>
                <w:sz w:val="20"/>
                <w:szCs w:val="20"/>
              </w:rPr>
              <w:t>ской  политической партии "Единая Ро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 xml:space="preserve"> председатель комиссии по социальным, организационно-правовым вопросам и мес</w:t>
            </w:r>
            <w:r w:rsidRPr="00CD4B32">
              <w:rPr>
                <w:sz w:val="20"/>
                <w:szCs w:val="20"/>
              </w:rPr>
              <w:t>т</w:t>
            </w:r>
            <w:r w:rsidRPr="00CD4B32">
              <w:rPr>
                <w:sz w:val="20"/>
                <w:szCs w:val="20"/>
              </w:rPr>
              <w:t>ному самоуправлению , заместитель руков</w:t>
            </w:r>
            <w:r w:rsidRPr="00CD4B32">
              <w:rPr>
                <w:sz w:val="20"/>
                <w:szCs w:val="20"/>
              </w:rPr>
              <w:t>о</w:t>
            </w:r>
            <w:r w:rsidRPr="00CD4B32">
              <w:rPr>
                <w:sz w:val="20"/>
                <w:szCs w:val="20"/>
              </w:rPr>
              <w:t>дителя депутатской фракциии партиии "Единая Ро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сия"</w:t>
            </w:r>
          </w:p>
        </w:tc>
      </w:tr>
      <w:tr w:rsidR="007F7600" w:rsidRPr="00CD4B32" w:rsidTr="00E2292F">
        <w:trPr>
          <w:trHeight w:val="1266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00" w:rsidRPr="00CD4B32" w:rsidRDefault="007F7600" w:rsidP="00CD4B32">
            <w:pPr>
              <w:jc w:val="center"/>
              <w:rPr>
                <w:color w:val="000000"/>
              </w:rPr>
            </w:pPr>
            <w:r w:rsidRPr="00CD4B32">
              <w:rPr>
                <w:color w:val="000000"/>
              </w:rPr>
              <w:t>Фощенко Николай Николаевич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Высшее, агрон</w:t>
            </w:r>
            <w:r w:rsidRPr="00CD4B32">
              <w:rPr>
                <w:sz w:val="20"/>
                <w:szCs w:val="20"/>
              </w:rPr>
              <w:t>о</w:t>
            </w:r>
            <w:r w:rsidRPr="00CD4B32">
              <w:rPr>
                <w:sz w:val="20"/>
                <w:szCs w:val="20"/>
              </w:rPr>
              <w:t>мия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ООО "Хопер-Агропродукт", главный агроном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Сторонник партии "Единая Россия", Т</w:t>
            </w:r>
            <w:r w:rsidRPr="00CD4B32">
              <w:rPr>
                <w:sz w:val="20"/>
                <w:szCs w:val="20"/>
              </w:rPr>
              <w:t>и</w:t>
            </w:r>
            <w:r w:rsidRPr="00CD4B32">
              <w:rPr>
                <w:sz w:val="20"/>
                <w:szCs w:val="20"/>
              </w:rPr>
              <w:t>хорецкое местное отделение Всеросси</w:t>
            </w:r>
            <w:r w:rsidRPr="00CD4B32">
              <w:rPr>
                <w:sz w:val="20"/>
                <w:szCs w:val="20"/>
              </w:rPr>
              <w:t>й</w:t>
            </w:r>
            <w:r w:rsidRPr="00CD4B32">
              <w:rPr>
                <w:sz w:val="20"/>
                <w:szCs w:val="20"/>
              </w:rPr>
              <w:t>ской  политической партии "Единая Ро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 xml:space="preserve"> председатель комиссии по вопросам сел</w:t>
            </w:r>
            <w:r w:rsidRPr="00CD4B32">
              <w:rPr>
                <w:sz w:val="20"/>
                <w:szCs w:val="20"/>
              </w:rPr>
              <w:t>ь</w:t>
            </w:r>
            <w:r w:rsidRPr="00CD4B32">
              <w:rPr>
                <w:sz w:val="20"/>
                <w:szCs w:val="20"/>
              </w:rPr>
              <w:t>ского хозяйства и землеустройству , комм</w:t>
            </w:r>
            <w:r w:rsidRPr="00CD4B32">
              <w:rPr>
                <w:sz w:val="20"/>
                <w:szCs w:val="20"/>
              </w:rPr>
              <w:t>у</w:t>
            </w:r>
            <w:r w:rsidRPr="00CD4B32">
              <w:rPr>
                <w:sz w:val="20"/>
                <w:szCs w:val="20"/>
              </w:rPr>
              <w:t>нальному хозяйству, транспорту, связи и бл</w:t>
            </w:r>
            <w:r w:rsidRPr="00CD4B32">
              <w:rPr>
                <w:sz w:val="20"/>
                <w:szCs w:val="20"/>
              </w:rPr>
              <w:t>а</w:t>
            </w:r>
            <w:r w:rsidRPr="00CD4B32">
              <w:rPr>
                <w:sz w:val="20"/>
                <w:szCs w:val="20"/>
              </w:rPr>
              <w:t>гоустройству</w:t>
            </w:r>
          </w:p>
        </w:tc>
      </w:tr>
      <w:tr w:rsidR="007F7600" w:rsidRPr="00CD4B32" w:rsidTr="00E2292F">
        <w:trPr>
          <w:trHeight w:val="1350"/>
        </w:trPr>
        <w:tc>
          <w:tcPr>
            <w:tcW w:w="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7600" w:rsidRPr="00CD4B32" w:rsidRDefault="007F7600" w:rsidP="00CD4B32">
            <w:pPr>
              <w:jc w:val="right"/>
              <w:rPr>
                <w:rFonts w:ascii="Calibri" w:hAnsi="Calibri"/>
                <w:color w:val="000000"/>
              </w:rPr>
            </w:pPr>
            <w:r w:rsidRPr="00CD4B32"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F7600" w:rsidRPr="00CD4B32" w:rsidRDefault="007F7600" w:rsidP="00CD4B32">
            <w:pPr>
              <w:jc w:val="center"/>
              <w:rPr>
                <w:color w:val="000000"/>
              </w:rPr>
            </w:pPr>
            <w:r w:rsidRPr="00CD4B32">
              <w:rPr>
                <w:color w:val="000000"/>
              </w:rPr>
              <w:t>Шапошник Елена Юрьевна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Среднее профе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сиональное, восп</w:t>
            </w:r>
            <w:r w:rsidRPr="00CD4B32">
              <w:rPr>
                <w:sz w:val="20"/>
                <w:szCs w:val="20"/>
              </w:rPr>
              <w:t>и</w:t>
            </w:r>
            <w:r w:rsidRPr="00CD4B32">
              <w:rPr>
                <w:sz w:val="20"/>
                <w:szCs w:val="20"/>
              </w:rPr>
              <w:t>татель детского сада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МБУК СДК ст.Хоперской, культорганизатор</w:t>
            </w:r>
          </w:p>
        </w:tc>
        <w:tc>
          <w:tcPr>
            <w:tcW w:w="3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CD4B32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>Член партии "Единая Россия", Тихоре</w:t>
            </w:r>
            <w:r w:rsidRPr="00CD4B32">
              <w:rPr>
                <w:sz w:val="20"/>
                <w:szCs w:val="20"/>
              </w:rPr>
              <w:t>ц</w:t>
            </w:r>
            <w:r w:rsidRPr="00CD4B32">
              <w:rPr>
                <w:sz w:val="20"/>
                <w:szCs w:val="20"/>
              </w:rPr>
              <w:t>кое местное отделение Всеро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сийской  политической партии "Ед</w:t>
            </w:r>
            <w:r w:rsidRPr="00CD4B32">
              <w:rPr>
                <w:sz w:val="20"/>
                <w:szCs w:val="20"/>
              </w:rPr>
              <w:t>и</w:t>
            </w:r>
            <w:r w:rsidRPr="00CD4B32">
              <w:rPr>
                <w:sz w:val="20"/>
                <w:szCs w:val="20"/>
              </w:rPr>
              <w:t>ная Россия"</w:t>
            </w:r>
          </w:p>
        </w:tc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7600" w:rsidRPr="00CD4B32" w:rsidRDefault="007F7600" w:rsidP="00230EA6">
            <w:pPr>
              <w:rPr>
                <w:sz w:val="20"/>
                <w:szCs w:val="20"/>
              </w:rPr>
            </w:pPr>
            <w:r w:rsidRPr="00CD4B32">
              <w:rPr>
                <w:sz w:val="20"/>
                <w:szCs w:val="20"/>
              </w:rPr>
              <w:t xml:space="preserve"> заместитель председателя планово-бюджетной коми</w:t>
            </w:r>
            <w:r w:rsidRPr="00CD4B32">
              <w:rPr>
                <w:sz w:val="20"/>
                <w:szCs w:val="20"/>
              </w:rPr>
              <w:t>с</w:t>
            </w:r>
            <w:r w:rsidRPr="00CD4B32">
              <w:rPr>
                <w:sz w:val="20"/>
                <w:szCs w:val="20"/>
              </w:rPr>
              <w:t>сии</w:t>
            </w:r>
          </w:p>
        </w:tc>
      </w:tr>
    </w:tbl>
    <w:p w:rsidR="007F7600" w:rsidRPr="00216580" w:rsidRDefault="007F7600" w:rsidP="00E2292F">
      <w:pPr>
        <w:tabs>
          <w:tab w:val="left" w:pos="900"/>
        </w:tabs>
        <w:ind w:firstLine="840"/>
      </w:pPr>
    </w:p>
    <w:sectPr w:rsidR="007F7600" w:rsidRPr="00216580" w:rsidSect="00E2292F">
      <w:pgSz w:w="16838" w:h="11906" w:orient="landscape"/>
      <w:pgMar w:top="568" w:right="851" w:bottom="1079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00" w:rsidRDefault="007F7600">
      <w:r>
        <w:separator/>
      </w:r>
    </w:p>
  </w:endnote>
  <w:endnote w:type="continuationSeparator" w:id="0">
    <w:p w:rsidR="007F7600" w:rsidRDefault="007F76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00" w:rsidRDefault="007F7600">
      <w:r>
        <w:separator/>
      </w:r>
    </w:p>
  </w:footnote>
  <w:footnote w:type="continuationSeparator" w:id="0">
    <w:p w:rsidR="007F7600" w:rsidRDefault="007F76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E2453"/>
    <w:multiLevelType w:val="hybridMultilevel"/>
    <w:tmpl w:val="62A25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4C2249"/>
    <w:multiLevelType w:val="hybridMultilevel"/>
    <w:tmpl w:val="033A4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DC333D0"/>
    <w:multiLevelType w:val="hybridMultilevel"/>
    <w:tmpl w:val="BFE070C2"/>
    <w:lvl w:ilvl="0" w:tplc="E3E68E12">
      <w:start w:val="19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0C7A17"/>
    <w:multiLevelType w:val="hybridMultilevel"/>
    <w:tmpl w:val="0A98AE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A4A1AF1"/>
    <w:multiLevelType w:val="hybridMultilevel"/>
    <w:tmpl w:val="7CDED7C8"/>
    <w:lvl w:ilvl="0" w:tplc="09AC7114">
      <w:start w:val="1"/>
      <w:numFmt w:val="bullet"/>
      <w:lvlText w:val=""/>
      <w:lvlJc w:val="left"/>
      <w:pPr>
        <w:tabs>
          <w:tab w:val="num" w:pos="2021"/>
        </w:tabs>
        <w:ind w:left="2021" w:hanging="148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5">
    <w:nsid w:val="4489030C"/>
    <w:multiLevelType w:val="hybridMultilevel"/>
    <w:tmpl w:val="3AA675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C3C27BE"/>
    <w:multiLevelType w:val="hybridMultilevel"/>
    <w:tmpl w:val="B04E1CE4"/>
    <w:lvl w:ilvl="0" w:tplc="0419000F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5DCD5552"/>
    <w:multiLevelType w:val="hybridMultilevel"/>
    <w:tmpl w:val="F8D2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B5421B5"/>
    <w:multiLevelType w:val="hybridMultilevel"/>
    <w:tmpl w:val="8A881DF8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8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3322"/>
    <w:rsid w:val="00002261"/>
    <w:rsid w:val="00006229"/>
    <w:rsid w:val="0002323F"/>
    <w:rsid w:val="00026D75"/>
    <w:rsid w:val="00031E55"/>
    <w:rsid w:val="00034FD3"/>
    <w:rsid w:val="0003509F"/>
    <w:rsid w:val="00045E97"/>
    <w:rsid w:val="00062DC9"/>
    <w:rsid w:val="00090B62"/>
    <w:rsid w:val="000A1A44"/>
    <w:rsid w:val="000B5188"/>
    <w:rsid w:val="000B5578"/>
    <w:rsid w:val="000C2782"/>
    <w:rsid w:val="000C2ABF"/>
    <w:rsid w:val="000C34D5"/>
    <w:rsid w:val="000C411E"/>
    <w:rsid w:val="000C633A"/>
    <w:rsid w:val="000C6D5B"/>
    <w:rsid w:val="000D07F8"/>
    <w:rsid w:val="000D2F0D"/>
    <w:rsid w:val="000F54FB"/>
    <w:rsid w:val="00130E51"/>
    <w:rsid w:val="0014192E"/>
    <w:rsid w:val="00155A54"/>
    <w:rsid w:val="00166663"/>
    <w:rsid w:val="00175888"/>
    <w:rsid w:val="0018596E"/>
    <w:rsid w:val="00186718"/>
    <w:rsid w:val="001A3864"/>
    <w:rsid w:val="001B40FA"/>
    <w:rsid w:val="001C3A7B"/>
    <w:rsid w:val="001E52A1"/>
    <w:rsid w:val="00216580"/>
    <w:rsid w:val="00222764"/>
    <w:rsid w:val="0022677C"/>
    <w:rsid w:val="00230EA6"/>
    <w:rsid w:val="0025207E"/>
    <w:rsid w:val="00253BE5"/>
    <w:rsid w:val="00273EE9"/>
    <w:rsid w:val="00275DFC"/>
    <w:rsid w:val="00281F4A"/>
    <w:rsid w:val="002A3B71"/>
    <w:rsid w:val="002A6299"/>
    <w:rsid w:val="002B2636"/>
    <w:rsid w:val="002B599B"/>
    <w:rsid w:val="002B6DB1"/>
    <w:rsid w:val="002C1039"/>
    <w:rsid w:val="002C4693"/>
    <w:rsid w:val="002D6E8A"/>
    <w:rsid w:val="002F735B"/>
    <w:rsid w:val="003014A9"/>
    <w:rsid w:val="00312D75"/>
    <w:rsid w:val="00315748"/>
    <w:rsid w:val="003157BE"/>
    <w:rsid w:val="00327702"/>
    <w:rsid w:val="003326FA"/>
    <w:rsid w:val="0035796A"/>
    <w:rsid w:val="00377076"/>
    <w:rsid w:val="00391254"/>
    <w:rsid w:val="003940DA"/>
    <w:rsid w:val="003B798D"/>
    <w:rsid w:val="003D7084"/>
    <w:rsid w:val="003E2C34"/>
    <w:rsid w:val="00444535"/>
    <w:rsid w:val="00461855"/>
    <w:rsid w:val="00467652"/>
    <w:rsid w:val="0047624A"/>
    <w:rsid w:val="004937E1"/>
    <w:rsid w:val="004A40CC"/>
    <w:rsid w:val="004C5E64"/>
    <w:rsid w:val="004C6864"/>
    <w:rsid w:val="00503377"/>
    <w:rsid w:val="00505649"/>
    <w:rsid w:val="00522AF9"/>
    <w:rsid w:val="00533BC7"/>
    <w:rsid w:val="005350B7"/>
    <w:rsid w:val="005557DB"/>
    <w:rsid w:val="005740F3"/>
    <w:rsid w:val="005834BF"/>
    <w:rsid w:val="005A4F2A"/>
    <w:rsid w:val="005B36A7"/>
    <w:rsid w:val="005B48AA"/>
    <w:rsid w:val="005C19A0"/>
    <w:rsid w:val="005C272C"/>
    <w:rsid w:val="005D21FA"/>
    <w:rsid w:val="005D480D"/>
    <w:rsid w:val="005E3114"/>
    <w:rsid w:val="00614F10"/>
    <w:rsid w:val="006227D0"/>
    <w:rsid w:val="00644694"/>
    <w:rsid w:val="00653B5E"/>
    <w:rsid w:val="006838FF"/>
    <w:rsid w:val="006A548F"/>
    <w:rsid w:val="006B58A9"/>
    <w:rsid w:val="006C3322"/>
    <w:rsid w:val="006D0EBC"/>
    <w:rsid w:val="006D2197"/>
    <w:rsid w:val="00715730"/>
    <w:rsid w:val="0072327A"/>
    <w:rsid w:val="00735AF0"/>
    <w:rsid w:val="00736E29"/>
    <w:rsid w:val="007453E6"/>
    <w:rsid w:val="007559A8"/>
    <w:rsid w:val="00795C4D"/>
    <w:rsid w:val="007A04DB"/>
    <w:rsid w:val="007A70E8"/>
    <w:rsid w:val="007C0A13"/>
    <w:rsid w:val="007C18E1"/>
    <w:rsid w:val="007F7600"/>
    <w:rsid w:val="00811DD6"/>
    <w:rsid w:val="00813814"/>
    <w:rsid w:val="00816020"/>
    <w:rsid w:val="00824392"/>
    <w:rsid w:val="00832950"/>
    <w:rsid w:val="00834D86"/>
    <w:rsid w:val="00854C9C"/>
    <w:rsid w:val="00865A16"/>
    <w:rsid w:val="00885D26"/>
    <w:rsid w:val="008861C2"/>
    <w:rsid w:val="00887E13"/>
    <w:rsid w:val="00895EF8"/>
    <w:rsid w:val="00896DCB"/>
    <w:rsid w:val="008B0DB7"/>
    <w:rsid w:val="008C28D8"/>
    <w:rsid w:val="008C4DF4"/>
    <w:rsid w:val="008F12FD"/>
    <w:rsid w:val="00910439"/>
    <w:rsid w:val="00940734"/>
    <w:rsid w:val="00943E31"/>
    <w:rsid w:val="00954359"/>
    <w:rsid w:val="009568D9"/>
    <w:rsid w:val="00981F7B"/>
    <w:rsid w:val="009A510F"/>
    <w:rsid w:val="009C2C13"/>
    <w:rsid w:val="009C4B98"/>
    <w:rsid w:val="009C645E"/>
    <w:rsid w:val="009D1986"/>
    <w:rsid w:val="009E7C1F"/>
    <w:rsid w:val="009F5518"/>
    <w:rsid w:val="00A068C5"/>
    <w:rsid w:val="00A3308A"/>
    <w:rsid w:val="00A34EC5"/>
    <w:rsid w:val="00A95CCA"/>
    <w:rsid w:val="00AC104C"/>
    <w:rsid w:val="00AC58A6"/>
    <w:rsid w:val="00AE27AC"/>
    <w:rsid w:val="00AE507A"/>
    <w:rsid w:val="00AF1B54"/>
    <w:rsid w:val="00B241AD"/>
    <w:rsid w:val="00B546D1"/>
    <w:rsid w:val="00B70B79"/>
    <w:rsid w:val="00BC0DD5"/>
    <w:rsid w:val="00C121F1"/>
    <w:rsid w:val="00C33FFA"/>
    <w:rsid w:val="00C359A8"/>
    <w:rsid w:val="00C4173A"/>
    <w:rsid w:val="00C633E3"/>
    <w:rsid w:val="00C6378F"/>
    <w:rsid w:val="00C65A9C"/>
    <w:rsid w:val="00C82486"/>
    <w:rsid w:val="00C91CC2"/>
    <w:rsid w:val="00C96F59"/>
    <w:rsid w:val="00CA34AD"/>
    <w:rsid w:val="00CA60E5"/>
    <w:rsid w:val="00CD14E3"/>
    <w:rsid w:val="00CD4B32"/>
    <w:rsid w:val="00CE3BAC"/>
    <w:rsid w:val="00CF0EFA"/>
    <w:rsid w:val="00CF346C"/>
    <w:rsid w:val="00D14770"/>
    <w:rsid w:val="00D208E7"/>
    <w:rsid w:val="00D4113D"/>
    <w:rsid w:val="00D7198A"/>
    <w:rsid w:val="00D823A3"/>
    <w:rsid w:val="00D849FA"/>
    <w:rsid w:val="00D9215E"/>
    <w:rsid w:val="00D9298E"/>
    <w:rsid w:val="00DA2D6B"/>
    <w:rsid w:val="00DC753D"/>
    <w:rsid w:val="00DE16CC"/>
    <w:rsid w:val="00DF1BCC"/>
    <w:rsid w:val="00DF2978"/>
    <w:rsid w:val="00DF720F"/>
    <w:rsid w:val="00E2055B"/>
    <w:rsid w:val="00E210F5"/>
    <w:rsid w:val="00E2292F"/>
    <w:rsid w:val="00E35B89"/>
    <w:rsid w:val="00E4420C"/>
    <w:rsid w:val="00E47C03"/>
    <w:rsid w:val="00E53632"/>
    <w:rsid w:val="00E80D87"/>
    <w:rsid w:val="00E96BA6"/>
    <w:rsid w:val="00EA16FC"/>
    <w:rsid w:val="00EA4B66"/>
    <w:rsid w:val="00EC36A1"/>
    <w:rsid w:val="00ED23FF"/>
    <w:rsid w:val="00ED674F"/>
    <w:rsid w:val="00F152C9"/>
    <w:rsid w:val="00F369A2"/>
    <w:rsid w:val="00F505CA"/>
    <w:rsid w:val="00F93D9E"/>
    <w:rsid w:val="00FC434D"/>
    <w:rsid w:val="00FC4F69"/>
    <w:rsid w:val="00FE6269"/>
    <w:rsid w:val="00FF2E8B"/>
    <w:rsid w:val="00FF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E29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C332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C332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D674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D674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A34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</w:rPr>
  </w:style>
  <w:style w:type="paragraph" w:styleId="NoSpacing">
    <w:name w:val="No Spacing"/>
    <w:uiPriority w:val="99"/>
    <w:qFormat/>
    <w:rsid w:val="00155A54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062DC9"/>
    <w:pPr>
      <w:jc w:val="center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62DC9"/>
    <w:rPr>
      <w:rFonts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8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2</Pages>
  <Words>491</Words>
  <Characters>2802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 1</dc:title>
  <dc:subject/>
  <dc:creator>э</dc:creator>
  <cp:keywords/>
  <dc:description/>
  <cp:lastModifiedBy>Администрация</cp:lastModifiedBy>
  <cp:revision>3</cp:revision>
  <cp:lastPrinted>2013-10-29T11:13:00Z</cp:lastPrinted>
  <dcterms:created xsi:type="dcterms:W3CDTF">2015-01-12T07:47:00Z</dcterms:created>
  <dcterms:modified xsi:type="dcterms:W3CDTF">2015-01-12T07:51:00Z</dcterms:modified>
</cp:coreProperties>
</file>