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3" w:rsidRDefault="00391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Хоперском сельском поселении в период со 2 по 22 февраля прошли мероприятия, приуроченные ко Дню молодого избирателя.</w:t>
      </w:r>
    </w:p>
    <w:p w:rsidR="00391443" w:rsidRDefault="00391443" w:rsidP="00FA65E1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мероприятиях принимали участие дети, старшеклассники средней школы № 11.</w:t>
      </w:r>
    </w:p>
    <w:p w:rsidR="00391443" w:rsidRDefault="00391443" w:rsidP="00FA65E1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проведена встреча молодежи с депутатом Совета Хоперского сельского поселения Тихорецкого района Е.В.Поповой, дети готовили буклет на тему «Молодой избиратель», принимали участие в игровой программе.</w:t>
      </w:r>
    </w:p>
    <w:p w:rsidR="00391443" w:rsidRPr="000259E8" w:rsidRDefault="00391443" w:rsidP="00FA65E1">
      <w:pPr>
        <w:ind w:left="-180"/>
      </w:pPr>
      <w:r w:rsidRPr="000259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11.25pt">
            <v:imagedata r:id="rId4" o:title=""/>
          </v:shape>
        </w:pict>
      </w:r>
    </w:p>
    <w:p w:rsidR="00391443" w:rsidRDefault="00391443">
      <w:r>
        <w:rPr>
          <w:noProof/>
          <w:lang w:eastAsia="ru-RU"/>
        </w:rPr>
        <w:pict>
          <v:shape id="Рисунок 1" o:spid="_x0000_i1026" type="#_x0000_t75" style="width:397.5pt;height:300.75pt;visibility:visible">
            <v:imagedata r:id="rId5" o:title=""/>
          </v:shape>
        </w:pict>
      </w:r>
    </w:p>
    <w:sectPr w:rsidR="00391443" w:rsidSect="007D0400">
      <w:pgSz w:w="11906" w:h="16838"/>
      <w:pgMar w:top="540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20"/>
    <w:rsid w:val="000259E8"/>
    <w:rsid w:val="00037E73"/>
    <w:rsid w:val="001F5FAA"/>
    <w:rsid w:val="0038211A"/>
    <w:rsid w:val="00391443"/>
    <w:rsid w:val="003D3036"/>
    <w:rsid w:val="00522D68"/>
    <w:rsid w:val="00641B6F"/>
    <w:rsid w:val="00717213"/>
    <w:rsid w:val="007D0400"/>
    <w:rsid w:val="00923820"/>
    <w:rsid w:val="00AC7244"/>
    <w:rsid w:val="00BC3D45"/>
    <w:rsid w:val="00CC1640"/>
    <w:rsid w:val="00DD69F0"/>
    <w:rsid w:val="00E91277"/>
    <w:rsid w:val="00E96683"/>
    <w:rsid w:val="00FA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13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февраля 2015 г</dc:title>
  <dc:subject/>
  <dc:creator>1qw2e3</dc:creator>
  <cp:keywords/>
  <dc:description/>
  <cp:lastModifiedBy>Администрация</cp:lastModifiedBy>
  <cp:revision>5</cp:revision>
  <cp:lastPrinted>2015-02-05T11:12:00Z</cp:lastPrinted>
  <dcterms:created xsi:type="dcterms:W3CDTF">2015-02-25T11:39:00Z</dcterms:created>
  <dcterms:modified xsi:type="dcterms:W3CDTF">2015-02-25T11:45:00Z</dcterms:modified>
</cp:coreProperties>
</file>