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28" w:rsidRDefault="00997828" w:rsidP="00425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828" w:rsidRDefault="00997828" w:rsidP="004251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828" w:rsidRDefault="00997828" w:rsidP="004251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97828" w:rsidRDefault="00997828" w:rsidP="00C71B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5148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C71BBC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я(</w:t>
      </w:r>
      <w:r w:rsidRPr="00C71BB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)</w:t>
      </w:r>
      <w:r w:rsidRPr="00C71BBC"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r>
        <w:rPr>
          <w:rFonts w:ascii="Times New Roman" w:hAnsi="Times New Roman"/>
          <w:sz w:val="28"/>
          <w:szCs w:val="28"/>
        </w:rPr>
        <w:t xml:space="preserve">Хоперского сельского поселения </w:t>
      </w:r>
      <w:r w:rsidRPr="00C71BBC">
        <w:rPr>
          <w:rFonts w:ascii="Times New Roman" w:hAnsi="Times New Roman"/>
          <w:sz w:val="28"/>
          <w:szCs w:val="28"/>
        </w:rPr>
        <w:t>Тихорецк</w:t>
      </w:r>
      <w:r>
        <w:rPr>
          <w:rFonts w:ascii="Times New Roman" w:hAnsi="Times New Roman"/>
          <w:sz w:val="28"/>
          <w:szCs w:val="28"/>
        </w:rPr>
        <w:t>ого</w:t>
      </w:r>
      <w:r w:rsidRPr="00C71BB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C71BBC">
        <w:rPr>
          <w:rFonts w:ascii="Times New Roman" w:hAnsi="Times New Roman"/>
          <w:sz w:val="28"/>
          <w:szCs w:val="28"/>
        </w:rPr>
        <w:t xml:space="preserve"> и членов их семей</w:t>
      </w:r>
      <w:r>
        <w:rPr>
          <w:rFonts w:ascii="Times New Roman" w:hAnsi="Times New Roman"/>
          <w:sz w:val="28"/>
          <w:szCs w:val="28"/>
        </w:rPr>
        <w:t xml:space="preserve"> за 2014 год</w:t>
      </w:r>
    </w:p>
    <w:p w:rsidR="00997828" w:rsidRDefault="00997828" w:rsidP="00C71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781"/>
        <w:gridCol w:w="1054"/>
        <w:gridCol w:w="1560"/>
        <w:gridCol w:w="1725"/>
        <w:gridCol w:w="1109"/>
        <w:gridCol w:w="1536"/>
        <w:gridCol w:w="1713"/>
        <w:gridCol w:w="1003"/>
        <w:gridCol w:w="960"/>
      </w:tblGrid>
      <w:tr w:rsidR="00997828" w:rsidRPr="008F10F5" w:rsidTr="008F10F5">
        <w:tc>
          <w:tcPr>
            <w:tcW w:w="2694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Ф.И.О.лица,</w:t>
            </w:r>
          </w:p>
          <w:p w:rsidR="00997828" w:rsidRPr="008F10F5" w:rsidRDefault="00997828" w:rsidP="008F10F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828" w:rsidRPr="008F10F5" w:rsidRDefault="00997828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члены семьи лица указываются без Ф.И.О.</w:t>
            </w:r>
          </w:p>
        </w:tc>
        <w:tc>
          <w:tcPr>
            <w:tcW w:w="4395" w:type="dxa"/>
            <w:gridSpan w:val="3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70" w:type="dxa"/>
            <w:gridSpan w:val="3"/>
          </w:tcPr>
          <w:p w:rsidR="00997828" w:rsidRPr="008F10F5" w:rsidRDefault="00997828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716" w:type="dxa"/>
            <w:gridSpan w:val="2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60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Общая сумма дохода</w:t>
            </w: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за 201</w:t>
            </w:r>
            <w:r>
              <w:rPr>
                <w:rFonts w:ascii="Times New Roman" w:hAnsi="Times New Roman"/>
              </w:rPr>
              <w:t>4</w:t>
            </w:r>
            <w:r w:rsidRPr="008F10F5">
              <w:rPr>
                <w:rFonts w:ascii="Times New Roman" w:hAnsi="Times New Roman"/>
              </w:rPr>
              <w:t xml:space="preserve"> г.</w:t>
            </w: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(в руб.)</w:t>
            </w:r>
          </w:p>
        </w:tc>
      </w:tr>
      <w:tr w:rsidR="00997828" w:rsidRPr="008F10F5" w:rsidTr="008F10F5">
        <w:tc>
          <w:tcPr>
            <w:tcW w:w="2694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объекта недвижимости, вид собственности</w:t>
            </w:r>
          </w:p>
        </w:tc>
        <w:tc>
          <w:tcPr>
            <w:tcW w:w="1054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60" w:type="dxa"/>
          </w:tcPr>
          <w:p w:rsidR="00997828" w:rsidRPr="008F10F5" w:rsidRDefault="00997828" w:rsidP="008F10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25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09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536" w:type="dxa"/>
          </w:tcPr>
          <w:p w:rsidR="00997828" w:rsidRPr="008F10F5" w:rsidRDefault="00997828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страна</w:t>
            </w:r>
          </w:p>
          <w:p w:rsidR="00997828" w:rsidRPr="008F10F5" w:rsidRDefault="00997828" w:rsidP="008F10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13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транспорта,</w:t>
            </w: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03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0F5">
              <w:rPr>
                <w:rFonts w:ascii="Times New Roman" w:hAnsi="Times New Roman"/>
              </w:rPr>
              <w:t>марка</w:t>
            </w:r>
          </w:p>
        </w:tc>
        <w:tc>
          <w:tcPr>
            <w:tcW w:w="960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7828" w:rsidRPr="008F10F5" w:rsidTr="008F10F5">
        <w:tc>
          <w:tcPr>
            <w:tcW w:w="2694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97828" w:rsidRPr="008F10F5" w:rsidTr="008F10F5">
        <w:tc>
          <w:tcPr>
            <w:tcW w:w="2694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Вощанко И.С. директор МБУК «Сельский дом культуры»</w:t>
            </w:r>
          </w:p>
        </w:tc>
        <w:tc>
          <w:tcPr>
            <w:tcW w:w="1781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09" w:type="dxa"/>
          </w:tcPr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2143</w:t>
            </w:r>
          </w:p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536" w:type="dxa"/>
          </w:tcPr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3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330109</w:t>
            </w:r>
          </w:p>
        </w:tc>
      </w:tr>
      <w:tr w:rsidR="00997828" w:rsidRPr="008F10F5" w:rsidTr="008F10F5">
        <w:tc>
          <w:tcPr>
            <w:tcW w:w="2694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81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09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536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3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217777</w:t>
            </w:r>
          </w:p>
        </w:tc>
      </w:tr>
      <w:tr w:rsidR="00997828" w:rsidRPr="008F10F5" w:rsidTr="008F10F5">
        <w:tc>
          <w:tcPr>
            <w:tcW w:w="2694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18A">
              <w:rPr>
                <w:rFonts w:ascii="Times New Roman" w:hAnsi="Times New Roman"/>
                <w:sz w:val="24"/>
                <w:szCs w:val="24"/>
              </w:rPr>
              <w:t>Попова Е.В директор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 xml:space="preserve"> МКУК «Сельская библиотека»</w:t>
            </w:r>
          </w:p>
        </w:tc>
        <w:tc>
          <w:tcPr>
            <w:tcW w:w="1781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054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9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36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грузовой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совеместная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автоприцеп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Мазда6</w:t>
            </w: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МАЗ</w:t>
            </w: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Тонар</w:t>
            </w:r>
          </w:p>
        </w:tc>
        <w:tc>
          <w:tcPr>
            <w:tcW w:w="960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195844</w:t>
            </w:r>
          </w:p>
        </w:tc>
      </w:tr>
      <w:tr w:rsidR="00997828" w:rsidRPr="008F10F5" w:rsidTr="008F10F5">
        <w:tc>
          <w:tcPr>
            <w:tcW w:w="2694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81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земельный участок (общая долевая)</w:t>
            </w:r>
          </w:p>
          <w:p w:rsidR="00997828" w:rsidRDefault="00997828" w:rsidP="0083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дом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совместная)</w:t>
            </w:r>
          </w:p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55000</w:t>
            </w: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997828" w:rsidRPr="008F10F5" w:rsidRDefault="00997828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9" w:type="dxa"/>
          </w:tcPr>
          <w:p w:rsidR="00997828" w:rsidRPr="008F10F5" w:rsidRDefault="00997828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536" w:type="dxa"/>
          </w:tcPr>
          <w:p w:rsidR="00997828" w:rsidRPr="008F10F5" w:rsidRDefault="00997828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</w:tcPr>
          <w:p w:rsidR="00997828" w:rsidRPr="008F10F5" w:rsidRDefault="00997828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7828" w:rsidRPr="008F10F5" w:rsidRDefault="00997828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грузовой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совеместная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97828" w:rsidRPr="008F10F5" w:rsidRDefault="00997828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автоприцеп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Pr="008F1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997828" w:rsidRPr="008F10F5" w:rsidRDefault="00997828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Мазда6</w:t>
            </w:r>
          </w:p>
          <w:p w:rsidR="00997828" w:rsidRPr="008F10F5" w:rsidRDefault="00997828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МАЗ</w:t>
            </w:r>
          </w:p>
          <w:p w:rsidR="00997828" w:rsidRPr="008F10F5" w:rsidRDefault="00997828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7828" w:rsidRPr="008F10F5" w:rsidRDefault="00997828" w:rsidP="00E60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Тонар</w:t>
            </w:r>
          </w:p>
        </w:tc>
        <w:tc>
          <w:tcPr>
            <w:tcW w:w="960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75000</w:t>
            </w:r>
          </w:p>
        </w:tc>
      </w:tr>
      <w:tr w:rsidR="00997828" w:rsidRPr="008F10F5" w:rsidTr="008F10F5">
        <w:tc>
          <w:tcPr>
            <w:tcW w:w="2694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781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09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36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3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</w:tcPr>
          <w:p w:rsidR="00997828" w:rsidRPr="008F10F5" w:rsidRDefault="00997828" w:rsidP="008F1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97828" w:rsidRDefault="00997828" w:rsidP="001607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7828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261"/>
    <w:rsid w:val="000054FA"/>
    <w:rsid w:val="000401AE"/>
    <w:rsid w:val="000922A8"/>
    <w:rsid w:val="000C58B3"/>
    <w:rsid w:val="00160703"/>
    <w:rsid w:val="001C09E0"/>
    <w:rsid w:val="00230D09"/>
    <w:rsid w:val="00241C14"/>
    <w:rsid w:val="0025273D"/>
    <w:rsid w:val="002A30DB"/>
    <w:rsid w:val="002C3E1F"/>
    <w:rsid w:val="00354DF5"/>
    <w:rsid w:val="003613D9"/>
    <w:rsid w:val="003C680A"/>
    <w:rsid w:val="003D5B6E"/>
    <w:rsid w:val="003F18D3"/>
    <w:rsid w:val="00414D78"/>
    <w:rsid w:val="00425148"/>
    <w:rsid w:val="0042649E"/>
    <w:rsid w:val="00442DCB"/>
    <w:rsid w:val="004570A0"/>
    <w:rsid w:val="004B3B99"/>
    <w:rsid w:val="00500EEF"/>
    <w:rsid w:val="00520EF8"/>
    <w:rsid w:val="00562B56"/>
    <w:rsid w:val="00562DB1"/>
    <w:rsid w:val="00582589"/>
    <w:rsid w:val="005D1261"/>
    <w:rsid w:val="00603248"/>
    <w:rsid w:val="00671679"/>
    <w:rsid w:val="006C6A09"/>
    <w:rsid w:val="007407EA"/>
    <w:rsid w:val="007C4D5A"/>
    <w:rsid w:val="00803047"/>
    <w:rsid w:val="00836283"/>
    <w:rsid w:val="00843D75"/>
    <w:rsid w:val="00862BE5"/>
    <w:rsid w:val="008755D8"/>
    <w:rsid w:val="008928E1"/>
    <w:rsid w:val="008C1612"/>
    <w:rsid w:val="008F10F5"/>
    <w:rsid w:val="008F5DFB"/>
    <w:rsid w:val="00961BD9"/>
    <w:rsid w:val="00997828"/>
    <w:rsid w:val="009E5DB3"/>
    <w:rsid w:val="00A56DA7"/>
    <w:rsid w:val="00A83ACD"/>
    <w:rsid w:val="00AA3FBA"/>
    <w:rsid w:val="00AB321B"/>
    <w:rsid w:val="00AD6454"/>
    <w:rsid w:val="00B12483"/>
    <w:rsid w:val="00B33EAC"/>
    <w:rsid w:val="00B5237D"/>
    <w:rsid w:val="00BC0F38"/>
    <w:rsid w:val="00BC788E"/>
    <w:rsid w:val="00C03D61"/>
    <w:rsid w:val="00C44C07"/>
    <w:rsid w:val="00C71BBC"/>
    <w:rsid w:val="00CE7435"/>
    <w:rsid w:val="00CF12E1"/>
    <w:rsid w:val="00D4418D"/>
    <w:rsid w:val="00DA28B9"/>
    <w:rsid w:val="00DB70E2"/>
    <w:rsid w:val="00DC5B9E"/>
    <w:rsid w:val="00E115A8"/>
    <w:rsid w:val="00E35BB5"/>
    <w:rsid w:val="00E563A8"/>
    <w:rsid w:val="00E60F9E"/>
    <w:rsid w:val="00EC0D06"/>
    <w:rsid w:val="00EE6B2E"/>
    <w:rsid w:val="00F34BF9"/>
    <w:rsid w:val="00F72E03"/>
    <w:rsid w:val="00F75D27"/>
    <w:rsid w:val="00F82197"/>
    <w:rsid w:val="00FD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224</Words>
  <Characters>1279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Изотова</dc:creator>
  <cp:keywords/>
  <dc:description/>
  <cp:lastModifiedBy>Администрация</cp:lastModifiedBy>
  <cp:revision>20</cp:revision>
  <cp:lastPrinted>2013-03-11T15:09:00Z</cp:lastPrinted>
  <dcterms:created xsi:type="dcterms:W3CDTF">2015-05-12T07:42:00Z</dcterms:created>
  <dcterms:modified xsi:type="dcterms:W3CDTF">2015-05-12T10:46:00Z</dcterms:modified>
</cp:coreProperties>
</file>