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0A" w:rsidRPr="00E468DF" w:rsidRDefault="00550E0A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550E0A" w:rsidRPr="00E468DF" w:rsidRDefault="00550E0A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Совета</w:t>
      </w:r>
      <w:r w:rsidRPr="00E46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Хопер</w:t>
      </w:r>
      <w:r w:rsidRPr="00E468DF">
        <w:rPr>
          <w:rFonts w:ascii="Times New Roman" w:hAnsi="Times New Roman"/>
          <w:sz w:val="28"/>
          <w:szCs w:val="28"/>
        </w:rPr>
        <w:t>ского сельского поселения Тихорецкого района</w:t>
      </w:r>
    </w:p>
    <w:p w:rsidR="00550E0A" w:rsidRPr="00E468DF" w:rsidRDefault="00550E0A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и членов их семьи за 201</w:t>
      </w:r>
      <w:r>
        <w:rPr>
          <w:rFonts w:ascii="Times New Roman" w:hAnsi="Times New Roman"/>
          <w:sz w:val="28"/>
          <w:szCs w:val="28"/>
        </w:rPr>
        <w:t>5</w:t>
      </w:r>
      <w:r w:rsidRPr="00E468DF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09"/>
        <w:gridCol w:w="2160"/>
        <w:gridCol w:w="1102"/>
        <w:gridCol w:w="1308"/>
        <w:gridCol w:w="2236"/>
        <w:gridCol w:w="1134"/>
        <w:gridCol w:w="1418"/>
        <w:gridCol w:w="2126"/>
        <w:gridCol w:w="1248"/>
        <w:gridCol w:w="992"/>
      </w:tblGrid>
      <w:tr w:rsidR="00550E0A" w:rsidRPr="00E468DF" w:rsidTr="00474EF2">
        <w:trPr>
          <w:trHeight w:val="576"/>
        </w:trPr>
        <w:tc>
          <w:tcPr>
            <w:tcW w:w="2409" w:type="dxa"/>
            <w:vMerge w:val="restart"/>
          </w:tcPr>
          <w:p w:rsidR="00550E0A" w:rsidRPr="00E468DF" w:rsidRDefault="00550E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550E0A" w:rsidRPr="00E468DF" w:rsidRDefault="00550E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550E0A" w:rsidRPr="00E468DF" w:rsidRDefault="00550E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570" w:type="dxa"/>
            <w:gridSpan w:val="3"/>
          </w:tcPr>
          <w:p w:rsidR="00550E0A" w:rsidRPr="00E468DF" w:rsidRDefault="00550E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550E0A" w:rsidRPr="00E468DF" w:rsidRDefault="00550E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374" w:type="dxa"/>
            <w:gridSpan w:val="2"/>
          </w:tcPr>
          <w:p w:rsidR="00550E0A" w:rsidRPr="00E468DF" w:rsidRDefault="00550E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550E0A" w:rsidRPr="00E468DF" w:rsidRDefault="00550E0A" w:rsidP="0027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468DF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550E0A" w:rsidRPr="00E468DF" w:rsidTr="0095383B">
        <w:trPr>
          <w:trHeight w:val="332"/>
        </w:trPr>
        <w:tc>
          <w:tcPr>
            <w:tcW w:w="2409" w:type="dxa"/>
            <w:vMerge/>
          </w:tcPr>
          <w:p w:rsidR="00550E0A" w:rsidRPr="00E468DF" w:rsidRDefault="00550E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50E0A" w:rsidRPr="00E468DF" w:rsidRDefault="00550E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550E0A" w:rsidRPr="00E468DF" w:rsidRDefault="00550E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308" w:type="dxa"/>
          </w:tcPr>
          <w:p w:rsidR="00550E0A" w:rsidRPr="00E468DF" w:rsidRDefault="00550E0A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550E0A" w:rsidRPr="00E468DF" w:rsidRDefault="00550E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550E0A" w:rsidRPr="00E468DF" w:rsidRDefault="00550E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</w:tcPr>
          <w:p w:rsidR="00550E0A" w:rsidRPr="00E468DF" w:rsidRDefault="00550E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550E0A" w:rsidRPr="00E468DF" w:rsidRDefault="00550E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550E0A" w:rsidRPr="00E468DF" w:rsidRDefault="00550E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48" w:type="dxa"/>
          </w:tcPr>
          <w:p w:rsidR="00550E0A" w:rsidRPr="00E468DF" w:rsidRDefault="00550E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</w:tcPr>
          <w:p w:rsidR="00550E0A" w:rsidRPr="00E468DF" w:rsidRDefault="00550E0A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0E0A" w:rsidRPr="00E468DF" w:rsidTr="0095383B">
        <w:trPr>
          <w:trHeight w:val="332"/>
        </w:trPr>
        <w:tc>
          <w:tcPr>
            <w:tcW w:w="2409" w:type="dxa"/>
          </w:tcPr>
          <w:p w:rsidR="00550E0A" w:rsidRPr="00E468DF" w:rsidRDefault="00550E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50E0A" w:rsidRPr="00E468DF" w:rsidRDefault="00550E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550E0A" w:rsidRPr="00E468DF" w:rsidRDefault="00550E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550E0A" w:rsidRPr="00E468DF" w:rsidRDefault="00550E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550E0A" w:rsidRPr="00E468DF" w:rsidRDefault="00550E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0E0A" w:rsidRPr="00E468DF" w:rsidRDefault="00550E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0E0A" w:rsidRPr="00E468DF" w:rsidRDefault="00550E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50E0A" w:rsidRPr="00E468DF" w:rsidRDefault="00550E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550E0A" w:rsidRPr="00E468DF" w:rsidRDefault="00550E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50E0A" w:rsidRPr="00E468DF" w:rsidRDefault="00550E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0E0A" w:rsidRPr="00F62376" w:rsidTr="0095383B">
        <w:trPr>
          <w:trHeight w:val="332"/>
        </w:trPr>
        <w:tc>
          <w:tcPr>
            <w:tcW w:w="2409" w:type="dxa"/>
          </w:tcPr>
          <w:p w:rsidR="00550E0A" w:rsidRPr="00F62376" w:rsidRDefault="00550E0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Писанов С.Ю. </w:t>
            </w:r>
          </w:p>
          <w:p w:rsidR="00550E0A" w:rsidRPr="00F62376" w:rsidRDefault="00550E0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B1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Совета</w:t>
            </w:r>
          </w:p>
        </w:tc>
        <w:tc>
          <w:tcPr>
            <w:tcW w:w="2160" w:type="dxa"/>
          </w:tcPr>
          <w:p w:rsidR="00550E0A" w:rsidRPr="00F62376" w:rsidRDefault="00550E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(общая долевая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2) приусадебный земельный участок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50E0A" w:rsidRPr="00F62376" w:rsidRDefault="00550E0A" w:rsidP="002418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3) приусадебный земельный участок</w:t>
            </w:r>
          </w:p>
          <w:p w:rsidR="00550E0A" w:rsidRPr="00F62376" w:rsidRDefault="00550E0A" w:rsidP="002418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4)квартира (общая совместная)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5)квартира (общая совместная)</w:t>
            </w:r>
          </w:p>
        </w:tc>
        <w:tc>
          <w:tcPr>
            <w:tcW w:w="1102" w:type="dxa"/>
          </w:tcPr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749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308" w:type="dxa"/>
          </w:tcPr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248" w:type="dxa"/>
          </w:tcPr>
          <w:p w:rsidR="00550E0A" w:rsidRPr="00F62376" w:rsidRDefault="00550E0A" w:rsidP="00C26F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Форд  «Фокус»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ЗАЗ 31102 «Таврия»</w:t>
            </w:r>
          </w:p>
        </w:tc>
        <w:tc>
          <w:tcPr>
            <w:tcW w:w="992" w:type="dxa"/>
          </w:tcPr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455011</w:t>
            </w:r>
          </w:p>
        </w:tc>
      </w:tr>
      <w:tr w:rsidR="00550E0A" w:rsidRPr="00F62376" w:rsidTr="0095383B">
        <w:trPr>
          <w:trHeight w:val="332"/>
        </w:trPr>
        <w:tc>
          <w:tcPr>
            <w:tcW w:w="2409" w:type="dxa"/>
          </w:tcPr>
          <w:p w:rsidR="00550E0A" w:rsidRPr="00F62376" w:rsidRDefault="00550E0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550E0A" w:rsidRPr="00F62376" w:rsidRDefault="00550E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(общая долевая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2) приусадебный земельный участок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3) приусадебный земельный участок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4)квартира (общая совместная)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5)квартира (общая совместная)</w:t>
            </w:r>
          </w:p>
        </w:tc>
        <w:tc>
          <w:tcPr>
            <w:tcW w:w="1102" w:type="dxa"/>
          </w:tcPr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749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308" w:type="dxa"/>
          </w:tcPr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248" w:type="dxa"/>
          </w:tcPr>
          <w:p w:rsidR="00550E0A" w:rsidRPr="00F62376" w:rsidRDefault="00550E0A" w:rsidP="00C26F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Форд  «Фокус»</w:t>
            </w: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ЗАЗ 31102 «Таврия»</w:t>
            </w:r>
          </w:p>
        </w:tc>
        <w:tc>
          <w:tcPr>
            <w:tcW w:w="992" w:type="dxa"/>
          </w:tcPr>
          <w:p w:rsidR="00550E0A" w:rsidRPr="00F62376" w:rsidRDefault="00550E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686756</w:t>
            </w:r>
          </w:p>
        </w:tc>
      </w:tr>
      <w:tr w:rsidR="00550E0A" w:rsidRPr="00F62376" w:rsidTr="0095383B">
        <w:trPr>
          <w:trHeight w:val="332"/>
        </w:trPr>
        <w:tc>
          <w:tcPr>
            <w:tcW w:w="2409" w:type="dxa"/>
          </w:tcPr>
          <w:p w:rsidR="00550E0A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8A">
              <w:rPr>
                <w:rFonts w:ascii="Times New Roman" w:hAnsi="Times New Roman"/>
                <w:sz w:val="24"/>
                <w:szCs w:val="24"/>
              </w:rPr>
              <w:t xml:space="preserve">Попова Е.В </w:t>
            </w: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0E0A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50E0A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50E0A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550E0A" w:rsidRPr="00120774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550E0A" w:rsidRPr="00120774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120774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120774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146,7</w:t>
            </w:r>
          </w:p>
          <w:p w:rsidR="00550E0A" w:rsidRPr="00120774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120774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308" w:type="dxa"/>
          </w:tcPr>
          <w:p w:rsidR="00550E0A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0E0A" w:rsidRPr="00120774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грузовой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совеместная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</w:t>
            </w:r>
            <w:r w:rsidRPr="00120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</w:tcPr>
          <w:p w:rsidR="00550E0A" w:rsidRPr="00F44071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</w:t>
            </w:r>
            <w:r w:rsidRPr="00F44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Touareg</w:t>
            </w: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  <w:p w:rsidR="00550E0A" w:rsidRPr="00F44071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МЕРСЕДЕС ас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33/440 6*4</w:t>
            </w:r>
          </w:p>
        </w:tc>
        <w:tc>
          <w:tcPr>
            <w:tcW w:w="992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1518591</w:t>
            </w:r>
          </w:p>
        </w:tc>
      </w:tr>
      <w:tr w:rsidR="00550E0A" w:rsidRPr="00F62376" w:rsidTr="0095383B">
        <w:trPr>
          <w:trHeight w:val="332"/>
        </w:trPr>
        <w:tc>
          <w:tcPr>
            <w:tcW w:w="2409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земельный участок (общая долевая)</w:t>
            </w:r>
          </w:p>
          <w:p w:rsidR="00550E0A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дом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совместная)</w:t>
            </w:r>
          </w:p>
          <w:p w:rsidR="00550E0A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50E0A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50E0A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550E0A" w:rsidRPr="00120774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550E0A" w:rsidRPr="00120774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120774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120774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120774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146,7</w:t>
            </w:r>
          </w:p>
          <w:p w:rsidR="00550E0A" w:rsidRPr="00120774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120774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120774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550E0A" w:rsidRPr="00120774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120774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1970</w:t>
            </w: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0E0A" w:rsidRPr="0043491D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грузовой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совеместная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</w:t>
            </w:r>
            <w:r w:rsidRPr="0043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</w:tcPr>
          <w:p w:rsidR="00550E0A" w:rsidRPr="00F44071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</w:t>
            </w:r>
            <w:r w:rsidRPr="00F44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Touareg</w:t>
            </w: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  <w:p w:rsidR="00550E0A" w:rsidRPr="00F44071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МЕРСЕДЕС ас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33/440 6*4</w:t>
            </w:r>
          </w:p>
        </w:tc>
        <w:tc>
          <w:tcPr>
            <w:tcW w:w="992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91375</w:t>
            </w:r>
          </w:p>
        </w:tc>
      </w:tr>
      <w:tr w:rsidR="00550E0A" w:rsidRPr="00F62376" w:rsidTr="0095383B">
        <w:trPr>
          <w:trHeight w:val="332"/>
        </w:trPr>
        <w:tc>
          <w:tcPr>
            <w:tcW w:w="2409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146,7</w:t>
            </w:r>
          </w:p>
        </w:tc>
        <w:tc>
          <w:tcPr>
            <w:tcW w:w="1418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50E0A" w:rsidRPr="008F10F5" w:rsidRDefault="00550E0A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550E0A" w:rsidRPr="00F62376" w:rsidTr="0095383B">
        <w:trPr>
          <w:trHeight w:val="332"/>
        </w:trPr>
        <w:tc>
          <w:tcPr>
            <w:tcW w:w="2409" w:type="dxa"/>
          </w:tcPr>
          <w:p w:rsidR="00550E0A" w:rsidRPr="00F62376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550E0A" w:rsidRPr="00F62376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550E0A" w:rsidRPr="00F62376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550E0A" w:rsidRPr="00F62376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550E0A" w:rsidRPr="00F62376" w:rsidRDefault="00550E0A" w:rsidP="00520F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50E0A" w:rsidRPr="00F62376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418" w:type="dxa"/>
          </w:tcPr>
          <w:p w:rsidR="00550E0A" w:rsidRPr="00F62376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550E0A" w:rsidRPr="00F62376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550E0A" w:rsidRPr="00F62376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50E0A" w:rsidRPr="00F62376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0E0A" w:rsidRPr="00F62376" w:rsidTr="0095383B">
        <w:trPr>
          <w:trHeight w:val="332"/>
        </w:trPr>
        <w:tc>
          <w:tcPr>
            <w:tcW w:w="2409" w:type="dxa"/>
          </w:tcPr>
          <w:p w:rsidR="00550E0A" w:rsidRDefault="00550E0A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Е.П.</w:t>
            </w:r>
          </w:p>
          <w:p w:rsidR="00550E0A" w:rsidRPr="00F62376" w:rsidRDefault="00550E0A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Совета.</w:t>
            </w:r>
          </w:p>
        </w:tc>
        <w:tc>
          <w:tcPr>
            <w:tcW w:w="2160" w:type="dxa"/>
          </w:tcPr>
          <w:p w:rsidR="00550E0A" w:rsidRDefault="00550E0A" w:rsidP="009D766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50E0A" w:rsidRPr="00F62376" w:rsidRDefault="00550E0A" w:rsidP="009D766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102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550E0A" w:rsidRPr="00F62376" w:rsidRDefault="00550E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50E0A" w:rsidRPr="00F62376" w:rsidRDefault="00550E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E0A" w:rsidRPr="00F62376" w:rsidRDefault="00550E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0E0A" w:rsidRPr="00F62376" w:rsidRDefault="00550E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50E0A" w:rsidRPr="00F62376" w:rsidRDefault="00550E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354000</w:t>
            </w:r>
          </w:p>
        </w:tc>
      </w:tr>
      <w:tr w:rsidR="00550E0A" w:rsidRPr="00F62376" w:rsidTr="0095383B">
        <w:trPr>
          <w:trHeight w:val="332"/>
        </w:trPr>
        <w:tc>
          <w:tcPr>
            <w:tcW w:w="2409" w:type="dxa"/>
          </w:tcPr>
          <w:p w:rsidR="00550E0A" w:rsidRPr="00F62376" w:rsidRDefault="00550E0A" w:rsidP="00B7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550E0A" w:rsidRPr="00F62376" w:rsidRDefault="00550E0A" w:rsidP="00E25D6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550E0A" w:rsidRDefault="00550E0A" w:rsidP="00E25D6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</w:t>
            </w:r>
          </w:p>
          <w:p w:rsidR="00550E0A" w:rsidRDefault="00550E0A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2)жилой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дом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совместная)</w:t>
            </w:r>
          </w:p>
          <w:p w:rsidR="00550E0A" w:rsidRPr="00F62376" w:rsidRDefault="00550E0A" w:rsidP="00E25D6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550E0A" w:rsidRDefault="00550E0A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  <w:p w:rsidR="00550E0A" w:rsidRDefault="00550E0A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08" w:type="dxa"/>
          </w:tcPr>
          <w:p w:rsidR="00550E0A" w:rsidRDefault="00550E0A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Default="00550E0A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550E0A" w:rsidRPr="00F62376" w:rsidRDefault="00550E0A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E0A" w:rsidRPr="00F62376" w:rsidRDefault="00550E0A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E0A" w:rsidRPr="00F62376" w:rsidRDefault="00550E0A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0E0A" w:rsidRPr="0043491D" w:rsidRDefault="00550E0A" w:rsidP="00E2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0E0A" w:rsidRPr="00F62376" w:rsidRDefault="00550E0A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50E0A" w:rsidRPr="008F10F5" w:rsidRDefault="00550E0A" w:rsidP="00E2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  <w:p w:rsidR="00550E0A" w:rsidRPr="00F62376" w:rsidRDefault="00550E0A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E0A" w:rsidRPr="00F62376" w:rsidRDefault="00550E0A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420000</w:t>
            </w:r>
          </w:p>
        </w:tc>
      </w:tr>
      <w:tr w:rsidR="00550E0A" w:rsidRPr="00F62376" w:rsidTr="0095383B">
        <w:trPr>
          <w:trHeight w:val="332"/>
        </w:trPr>
        <w:tc>
          <w:tcPr>
            <w:tcW w:w="2409" w:type="dxa"/>
          </w:tcPr>
          <w:p w:rsidR="00550E0A" w:rsidRDefault="00550E0A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Крыс А.А.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0E0A" w:rsidRPr="00F62376" w:rsidRDefault="00550E0A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0E0A" w:rsidRPr="00F62376" w:rsidRDefault="00550E0A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550E0A" w:rsidRPr="00F62376" w:rsidRDefault="00550E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50E0A" w:rsidRPr="00F62376" w:rsidRDefault="00550E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0E0A" w:rsidRPr="00F62376" w:rsidRDefault="00550E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50E0A" w:rsidRPr="00F62376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50E0A" w:rsidRPr="00F62376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50E0A" w:rsidRPr="00F62376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50E0A" w:rsidRPr="00F62376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1115</w:t>
            </w:r>
          </w:p>
          <w:p w:rsidR="00550E0A" w:rsidRPr="00F62376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0E0A" w:rsidRPr="00F62376" w:rsidRDefault="00550E0A" w:rsidP="0027265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300226</w:t>
            </w:r>
          </w:p>
        </w:tc>
      </w:tr>
      <w:tr w:rsidR="00550E0A" w:rsidRPr="00F62376" w:rsidTr="0095383B">
        <w:trPr>
          <w:trHeight w:val="332"/>
        </w:trPr>
        <w:tc>
          <w:tcPr>
            <w:tcW w:w="2409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550E0A" w:rsidRPr="00F62376" w:rsidRDefault="00550E0A" w:rsidP="0081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(индивидуальная)</w:t>
            </w:r>
          </w:p>
          <w:p w:rsidR="00550E0A" w:rsidRPr="00F62376" w:rsidRDefault="00550E0A" w:rsidP="0058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550E0A" w:rsidRPr="00F62376" w:rsidRDefault="00550E0A" w:rsidP="00684B36">
            <w:pPr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550E0A" w:rsidRPr="00F62376" w:rsidRDefault="00550E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  <w:p w:rsidR="00550E0A" w:rsidRPr="00F62376" w:rsidRDefault="00550E0A" w:rsidP="007615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550E0A" w:rsidRPr="00F62376" w:rsidRDefault="00550E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Pr="00F62376" w:rsidRDefault="00550E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Pr="00F62376" w:rsidRDefault="00550E0A" w:rsidP="007615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550E0A" w:rsidRPr="00F62376" w:rsidRDefault="00550E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50E0A" w:rsidRPr="00F62376" w:rsidRDefault="00550E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0E0A" w:rsidRPr="00F62376" w:rsidRDefault="00550E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50E0A" w:rsidRPr="00F62376" w:rsidRDefault="00550E0A" w:rsidP="00A7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1115</w:t>
            </w: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50E0A" w:rsidRPr="00F62376" w:rsidRDefault="00550E0A" w:rsidP="009F5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</w:tr>
      <w:tr w:rsidR="00550E0A" w:rsidRPr="00F62376" w:rsidTr="0095383B">
        <w:trPr>
          <w:trHeight w:val="332"/>
        </w:trPr>
        <w:tc>
          <w:tcPr>
            <w:tcW w:w="2409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550E0A" w:rsidRPr="00F62376" w:rsidRDefault="00550E0A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550E0A" w:rsidRPr="00F62376" w:rsidRDefault="00550E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50E0A" w:rsidRPr="00F62376" w:rsidRDefault="00550E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1418" w:type="dxa"/>
          </w:tcPr>
          <w:p w:rsidR="00550E0A" w:rsidRPr="00F62376" w:rsidRDefault="00550E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0E0A" w:rsidRPr="00F62376" w:rsidTr="0095383B">
        <w:trPr>
          <w:trHeight w:val="332"/>
        </w:trPr>
        <w:tc>
          <w:tcPr>
            <w:tcW w:w="2409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550E0A" w:rsidRPr="00F62376" w:rsidRDefault="00550E0A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550E0A" w:rsidRPr="00F62376" w:rsidRDefault="00550E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50E0A" w:rsidRPr="00F62376" w:rsidRDefault="00550E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1418" w:type="dxa"/>
          </w:tcPr>
          <w:p w:rsidR="00550E0A" w:rsidRPr="00F62376" w:rsidRDefault="00550E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0E0A" w:rsidRPr="00F62376" w:rsidTr="0095383B">
        <w:trPr>
          <w:trHeight w:val="332"/>
        </w:trPr>
        <w:tc>
          <w:tcPr>
            <w:tcW w:w="2409" w:type="dxa"/>
          </w:tcPr>
          <w:p w:rsidR="00550E0A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Шапошник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 xml:space="preserve">.Ю., </w:t>
            </w: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  <w:p w:rsidR="00550E0A" w:rsidRPr="00F62376" w:rsidRDefault="00550E0A" w:rsidP="0047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0E0A" w:rsidRPr="00F62376" w:rsidRDefault="00550E0A" w:rsidP="004979C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550E0A" w:rsidRDefault="00550E0A" w:rsidP="004979C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</w:t>
            </w:r>
          </w:p>
          <w:p w:rsidR="00550E0A" w:rsidRDefault="00550E0A" w:rsidP="0049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2)жилой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дом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совместная)</w:t>
            </w:r>
          </w:p>
          <w:p w:rsidR="00550E0A" w:rsidRPr="00F62376" w:rsidRDefault="00550E0A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08" w:type="dxa"/>
          </w:tcPr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550E0A" w:rsidRPr="00F62376" w:rsidRDefault="00550E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50E0A" w:rsidRPr="00F62376" w:rsidRDefault="00550E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0E0A" w:rsidRPr="00F62376" w:rsidRDefault="00550E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50E0A" w:rsidRPr="00F62376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50E0A" w:rsidRPr="00F62376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50E0A" w:rsidRPr="00F62376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Хундай Солярис</w:t>
            </w: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105711</w:t>
            </w:r>
          </w:p>
        </w:tc>
      </w:tr>
      <w:tr w:rsidR="00550E0A" w:rsidRPr="00F62376" w:rsidTr="00505632">
        <w:trPr>
          <w:trHeight w:val="332"/>
        </w:trPr>
        <w:tc>
          <w:tcPr>
            <w:tcW w:w="2409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550E0A" w:rsidRPr="00F62376" w:rsidRDefault="00550E0A" w:rsidP="00DF65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550E0A" w:rsidRDefault="00550E0A" w:rsidP="00DF65A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</w:t>
            </w: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2)жилой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дом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совместная)</w:t>
            </w:r>
          </w:p>
          <w:p w:rsidR="00550E0A" w:rsidRPr="00F62376" w:rsidRDefault="00550E0A" w:rsidP="00DF65A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08" w:type="dxa"/>
          </w:tcPr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Хундай Солярис</w:t>
            </w: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201612</w:t>
            </w:r>
          </w:p>
        </w:tc>
      </w:tr>
      <w:tr w:rsidR="00550E0A" w:rsidRPr="00F62376" w:rsidTr="00505632">
        <w:trPr>
          <w:trHeight w:val="332"/>
        </w:trPr>
        <w:tc>
          <w:tcPr>
            <w:tcW w:w="2409" w:type="dxa"/>
          </w:tcPr>
          <w:p w:rsidR="00550E0A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 В.Н.</w:t>
            </w: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550E0A" w:rsidRPr="00F62376" w:rsidRDefault="00550E0A" w:rsidP="00BB0A0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550E0A" w:rsidRDefault="00550E0A" w:rsidP="00BB0A01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</w:t>
            </w:r>
          </w:p>
          <w:p w:rsidR="00550E0A" w:rsidRDefault="00550E0A" w:rsidP="00BB0A01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2)для сельскохозяйственного использования</w:t>
            </w:r>
          </w:p>
          <w:p w:rsidR="00550E0A" w:rsidRDefault="00550E0A" w:rsidP="00BB0A01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50E0A" w:rsidRDefault="00550E0A" w:rsidP="00BB0A01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3)для сельскохозяйственного использования</w:t>
            </w:r>
          </w:p>
          <w:p w:rsidR="00550E0A" w:rsidRDefault="00550E0A" w:rsidP="00BB0A01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50E0A" w:rsidRDefault="00550E0A" w:rsidP="00C71DC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4)для сельскохозяйственного использования</w:t>
            </w:r>
          </w:p>
          <w:p w:rsidR="00550E0A" w:rsidRDefault="00550E0A" w:rsidP="00C71DC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50E0A" w:rsidRDefault="00550E0A" w:rsidP="00C71DC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5)жилой дом</w:t>
            </w:r>
          </w:p>
          <w:p w:rsidR="00550E0A" w:rsidRPr="00F62376" w:rsidRDefault="00550E0A" w:rsidP="00C71DC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4394</w:t>
            </w: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189996</w:t>
            </w: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308" w:type="dxa"/>
          </w:tcPr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550E0A" w:rsidRPr="00F62376" w:rsidRDefault="00550E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50E0A" w:rsidRPr="00F62376" w:rsidRDefault="00550E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0E0A" w:rsidRPr="00F62376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 техника (индивидуальная)</w:t>
            </w: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 техника (индивидуальная</w:t>
            </w:r>
          </w:p>
        </w:tc>
        <w:tc>
          <w:tcPr>
            <w:tcW w:w="1248" w:type="dxa"/>
          </w:tcPr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21041</w:t>
            </w: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 ДОН 1500</w:t>
            </w:r>
          </w:p>
          <w:p w:rsidR="00550E0A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550E0A" w:rsidRPr="00F62376" w:rsidRDefault="00550E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150</w:t>
            </w:r>
          </w:p>
        </w:tc>
        <w:tc>
          <w:tcPr>
            <w:tcW w:w="992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1409122</w:t>
            </w:r>
          </w:p>
        </w:tc>
      </w:tr>
      <w:tr w:rsidR="00550E0A" w:rsidRPr="00F62376" w:rsidTr="00505632">
        <w:trPr>
          <w:trHeight w:val="332"/>
        </w:trPr>
        <w:tc>
          <w:tcPr>
            <w:tcW w:w="2409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550E0A" w:rsidRPr="00F62376" w:rsidRDefault="00550E0A" w:rsidP="00DF65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550E0A" w:rsidRDefault="00550E0A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</w:t>
            </w:r>
          </w:p>
          <w:p w:rsidR="00550E0A" w:rsidRDefault="00550E0A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2)для сельскохозяйственного использования</w:t>
            </w:r>
          </w:p>
          <w:p w:rsidR="00550E0A" w:rsidRDefault="00550E0A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50E0A" w:rsidRDefault="00550E0A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3)для сельскохозяйственного использования</w:t>
            </w:r>
          </w:p>
          <w:p w:rsidR="00550E0A" w:rsidRDefault="00550E0A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50E0A" w:rsidRDefault="00550E0A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4)для сельскохозяйственного использования</w:t>
            </w:r>
          </w:p>
          <w:p w:rsidR="00550E0A" w:rsidRDefault="00550E0A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50E0A" w:rsidRDefault="00550E0A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5)жилой дом</w:t>
            </w:r>
          </w:p>
          <w:p w:rsidR="00550E0A" w:rsidRPr="00F62376" w:rsidRDefault="00550E0A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4394</w:t>
            </w: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189996</w:t>
            </w: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308" w:type="dxa"/>
          </w:tcPr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21041</w:t>
            </w: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161980</w:t>
            </w:r>
          </w:p>
        </w:tc>
      </w:tr>
      <w:tr w:rsidR="00550E0A" w:rsidRPr="00F62376" w:rsidTr="0095383B">
        <w:trPr>
          <w:trHeight w:val="332"/>
        </w:trPr>
        <w:tc>
          <w:tcPr>
            <w:tcW w:w="2409" w:type="dxa"/>
          </w:tcPr>
          <w:p w:rsidR="00550E0A" w:rsidRDefault="00550E0A" w:rsidP="00B12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 А.И.</w:t>
            </w:r>
          </w:p>
          <w:p w:rsidR="00550E0A" w:rsidRPr="00F62376" w:rsidRDefault="00550E0A" w:rsidP="00B12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550E0A" w:rsidRPr="00F62376" w:rsidRDefault="00550E0A" w:rsidP="006D7E8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550E0A" w:rsidRDefault="00550E0A" w:rsidP="006D7E8E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</w:t>
            </w:r>
          </w:p>
          <w:p w:rsidR="00550E0A" w:rsidRDefault="00550E0A" w:rsidP="006D7E8E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2)квартира (общая совместная)</w:t>
            </w: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308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550E0A" w:rsidRPr="00F62376" w:rsidRDefault="00550E0A" w:rsidP="005A6EA1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50E0A" w:rsidRPr="00F62376" w:rsidRDefault="00550E0A" w:rsidP="005A6EA1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0E0A" w:rsidRPr="00F62376" w:rsidRDefault="00550E0A" w:rsidP="005A6EA1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50E0A" w:rsidRPr="00F62376" w:rsidRDefault="00550E0A" w:rsidP="000D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50E0A" w:rsidRPr="00F62376" w:rsidRDefault="00550E0A" w:rsidP="000D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50E0A" w:rsidRPr="00F62376" w:rsidRDefault="00550E0A" w:rsidP="00684B36">
            <w:pPr>
              <w:spacing w:after="0" w:line="240" w:lineRule="auto"/>
              <w:jc w:val="center"/>
            </w:pPr>
          </w:p>
        </w:tc>
        <w:tc>
          <w:tcPr>
            <w:tcW w:w="1248" w:type="dxa"/>
          </w:tcPr>
          <w:p w:rsidR="00550E0A" w:rsidRPr="00F62376" w:rsidRDefault="00550E0A" w:rsidP="00684B3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992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E0A" w:rsidRPr="00F62376" w:rsidTr="0095383B">
        <w:trPr>
          <w:trHeight w:val="332"/>
        </w:trPr>
        <w:tc>
          <w:tcPr>
            <w:tcW w:w="2409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550E0A" w:rsidRPr="00F62376" w:rsidRDefault="00550E0A" w:rsidP="00DF65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550E0A" w:rsidRDefault="00550E0A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</w:t>
            </w:r>
          </w:p>
          <w:p w:rsidR="00550E0A" w:rsidRDefault="00550E0A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2)квартира (общая совместная)</w:t>
            </w: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308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550E0A" w:rsidRPr="00F62376" w:rsidRDefault="00550E0A" w:rsidP="00DF65A8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50E0A" w:rsidRPr="00F62376" w:rsidRDefault="00550E0A" w:rsidP="00DF65A8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0E0A" w:rsidRPr="00F62376" w:rsidRDefault="00550E0A" w:rsidP="00DF65A8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50E0A" w:rsidRPr="00F62376" w:rsidRDefault="00550E0A" w:rsidP="00DF65A8">
            <w:pPr>
              <w:spacing w:after="0" w:line="240" w:lineRule="auto"/>
              <w:jc w:val="center"/>
            </w:pPr>
          </w:p>
        </w:tc>
        <w:tc>
          <w:tcPr>
            <w:tcW w:w="1248" w:type="dxa"/>
          </w:tcPr>
          <w:p w:rsidR="00550E0A" w:rsidRPr="00F62376" w:rsidRDefault="00550E0A" w:rsidP="00DF65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992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268141</w:t>
            </w:r>
          </w:p>
        </w:tc>
      </w:tr>
      <w:tr w:rsidR="00550E0A" w:rsidRPr="00F62376" w:rsidTr="0095383B">
        <w:trPr>
          <w:trHeight w:val="332"/>
        </w:trPr>
        <w:tc>
          <w:tcPr>
            <w:tcW w:w="2409" w:type="dxa"/>
          </w:tcPr>
          <w:p w:rsidR="00550E0A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Садковская Е.Ф.</w:t>
            </w:r>
          </w:p>
          <w:p w:rsidR="00550E0A" w:rsidRPr="00F62376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550E0A" w:rsidRPr="00F62376" w:rsidRDefault="00550E0A" w:rsidP="0072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550E0A" w:rsidRPr="00F62376" w:rsidRDefault="00550E0A" w:rsidP="008062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550E0A" w:rsidRPr="00F62376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308" w:type="dxa"/>
          </w:tcPr>
          <w:p w:rsidR="00550E0A" w:rsidRPr="00F62376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550E0A" w:rsidRPr="00F62376" w:rsidRDefault="00550E0A" w:rsidP="005A6E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50E0A" w:rsidRPr="00F62376" w:rsidRDefault="00550E0A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0E0A" w:rsidRPr="00F62376" w:rsidRDefault="00550E0A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50E0A" w:rsidRPr="00F62376" w:rsidRDefault="00550E0A" w:rsidP="0005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  <w:p w:rsidR="00550E0A" w:rsidRPr="00F62376" w:rsidRDefault="00550E0A" w:rsidP="00C6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  <w:p w:rsidR="00550E0A" w:rsidRPr="00F62376" w:rsidRDefault="00550E0A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50E0A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</w:t>
            </w:r>
          </w:p>
          <w:p w:rsidR="00550E0A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C6102E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DAEWOO MATIZ</w:t>
            </w:r>
          </w:p>
        </w:tc>
        <w:tc>
          <w:tcPr>
            <w:tcW w:w="992" w:type="dxa"/>
          </w:tcPr>
          <w:p w:rsidR="00550E0A" w:rsidRPr="00F62376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272317</w:t>
            </w:r>
          </w:p>
        </w:tc>
      </w:tr>
      <w:tr w:rsidR="00550E0A" w:rsidRPr="00F62376" w:rsidTr="0095383B">
        <w:trPr>
          <w:trHeight w:val="332"/>
        </w:trPr>
        <w:tc>
          <w:tcPr>
            <w:tcW w:w="2409" w:type="dxa"/>
          </w:tcPr>
          <w:p w:rsidR="00550E0A" w:rsidRPr="00F62376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550E0A" w:rsidRPr="00F62376" w:rsidRDefault="00550E0A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308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550E0A" w:rsidRPr="00F62376" w:rsidRDefault="00550E0A" w:rsidP="00DF65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50E0A" w:rsidRPr="00F62376" w:rsidRDefault="00550E0A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0E0A" w:rsidRPr="00F62376" w:rsidRDefault="00550E0A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</w:t>
            </w: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C6102E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DAEWOO MATIZ</w:t>
            </w:r>
          </w:p>
        </w:tc>
        <w:tc>
          <w:tcPr>
            <w:tcW w:w="992" w:type="dxa"/>
          </w:tcPr>
          <w:p w:rsidR="00550E0A" w:rsidRPr="00C6102E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369256</w:t>
            </w:r>
          </w:p>
        </w:tc>
      </w:tr>
      <w:tr w:rsidR="00550E0A" w:rsidRPr="00F62376" w:rsidTr="00505632">
        <w:trPr>
          <w:trHeight w:val="332"/>
        </w:trPr>
        <w:tc>
          <w:tcPr>
            <w:tcW w:w="2409" w:type="dxa"/>
          </w:tcPr>
          <w:p w:rsidR="00550E0A" w:rsidRPr="00C6102E" w:rsidRDefault="00550E0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550E0A" w:rsidRPr="00F62376" w:rsidRDefault="00550E0A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308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550E0A" w:rsidRPr="00F62376" w:rsidRDefault="00550E0A" w:rsidP="00DF65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50E0A" w:rsidRPr="00F62376" w:rsidRDefault="00550E0A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0E0A" w:rsidRPr="00F62376" w:rsidRDefault="00550E0A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50E0A" w:rsidRPr="00F62376" w:rsidRDefault="00550E0A" w:rsidP="005056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550E0A" w:rsidRPr="00F62376" w:rsidRDefault="00550E0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50E0A" w:rsidRPr="00F62376" w:rsidRDefault="00550E0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0E0A" w:rsidRPr="00F62376" w:rsidTr="00505632">
        <w:trPr>
          <w:trHeight w:val="332"/>
        </w:trPr>
        <w:tc>
          <w:tcPr>
            <w:tcW w:w="2409" w:type="dxa"/>
          </w:tcPr>
          <w:p w:rsidR="00550E0A" w:rsidRPr="00C6102E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550E0A" w:rsidRPr="00F62376" w:rsidRDefault="00550E0A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308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550E0A" w:rsidRPr="00F62376" w:rsidRDefault="00550E0A" w:rsidP="00DF65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50E0A" w:rsidRPr="00F62376" w:rsidRDefault="00550E0A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0E0A" w:rsidRPr="00F62376" w:rsidRDefault="00550E0A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50E0A" w:rsidRPr="00F62376" w:rsidRDefault="00550E0A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0E0A" w:rsidRPr="00F62376" w:rsidTr="0095383B">
        <w:trPr>
          <w:trHeight w:val="332"/>
        </w:trPr>
        <w:tc>
          <w:tcPr>
            <w:tcW w:w="2409" w:type="dxa"/>
          </w:tcPr>
          <w:p w:rsidR="00550E0A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Фощенко Н.Н</w:t>
            </w:r>
          </w:p>
          <w:p w:rsidR="00550E0A" w:rsidRPr="00F62376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550E0A" w:rsidRPr="00F62376" w:rsidRDefault="00550E0A" w:rsidP="00684B36">
            <w:pPr>
              <w:pStyle w:val="ListParagraph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550E0A" w:rsidRPr="00F62376" w:rsidRDefault="00550E0A" w:rsidP="00C2690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50E0A" w:rsidRPr="00F62376" w:rsidRDefault="00550E0A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0E0A" w:rsidRPr="00F62376" w:rsidRDefault="00550E0A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50E0A" w:rsidRPr="00F62376" w:rsidRDefault="00550E0A" w:rsidP="00684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248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ХУНДАЙ Х35</w:t>
            </w:r>
          </w:p>
        </w:tc>
        <w:tc>
          <w:tcPr>
            <w:tcW w:w="992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303677</w:t>
            </w:r>
          </w:p>
        </w:tc>
      </w:tr>
      <w:tr w:rsidR="00550E0A" w:rsidRPr="00F62376" w:rsidTr="0095383B">
        <w:trPr>
          <w:trHeight w:val="332"/>
        </w:trPr>
        <w:tc>
          <w:tcPr>
            <w:tcW w:w="2409" w:type="dxa"/>
          </w:tcPr>
          <w:p w:rsidR="00550E0A" w:rsidRPr="00F62376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550E0A" w:rsidRPr="00F62376" w:rsidRDefault="00550E0A" w:rsidP="00127D1D">
            <w:pPr>
              <w:pStyle w:val="ListParagraph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550E0A" w:rsidRPr="00F62376" w:rsidRDefault="00550E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550E0A" w:rsidRPr="00F62376" w:rsidRDefault="00550E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550E0A" w:rsidRPr="00F62376" w:rsidRDefault="00550E0A" w:rsidP="00127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50E0A" w:rsidRPr="00F62376" w:rsidRDefault="00550E0A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0E0A" w:rsidRPr="00F62376" w:rsidRDefault="00550E0A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50E0A" w:rsidRPr="00F62376" w:rsidRDefault="00550E0A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550E0A" w:rsidRPr="00F62376" w:rsidRDefault="00550E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50E0A" w:rsidRPr="00F62376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0E0A" w:rsidRPr="00E468DF" w:rsidTr="0095383B">
        <w:trPr>
          <w:trHeight w:val="332"/>
        </w:trPr>
        <w:tc>
          <w:tcPr>
            <w:tcW w:w="2409" w:type="dxa"/>
          </w:tcPr>
          <w:p w:rsidR="00550E0A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Жорник В.А.</w:t>
            </w:r>
          </w:p>
          <w:p w:rsidR="00550E0A" w:rsidRPr="00F62376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550E0A" w:rsidRPr="00F62376" w:rsidRDefault="00550E0A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308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550E0A" w:rsidRPr="00F62376" w:rsidRDefault="00550E0A" w:rsidP="00127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50E0A" w:rsidRPr="00F62376" w:rsidRDefault="00550E0A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50E0A" w:rsidRPr="00F62376" w:rsidRDefault="00550E0A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50E0A" w:rsidRDefault="00550E0A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550E0A" w:rsidRPr="00F62376" w:rsidRDefault="00550E0A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1248" w:type="dxa"/>
          </w:tcPr>
          <w:p w:rsidR="00550E0A" w:rsidRDefault="00550E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21065</w:t>
            </w:r>
          </w:p>
          <w:p w:rsidR="00550E0A" w:rsidRPr="00F62376" w:rsidRDefault="00550E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 80</w:t>
            </w:r>
          </w:p>
        </w:tc>
        <w:tc>
          <w:tcPr>
            <w:tcW w:w="992" w:type="dxa"/>
          </w:tcPr>
          <w:p w:rsidR="00550E0A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299780</w:t>
            </w:r>
          </w:p>
        </w:tc>
      </w:tr>
      <w:tr w:rsidR="00550E0A" w:rsidRPr="00E468DF" w:rsidTr="0095383B">
        <w:trPr>
          <w:trHeight w:val="332"/>
        </w:trPr>
        <w:tc>
          <w:tcPr>
            <w:tcW w:w="2409" w:type="dxa"/>
          </w:tcPr>
          <w:p w:rsidR="00550E0A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Асташова Р.Ю.</w:t>
            </w:r>
          </w:p>
          <w:p w:rsidR="00550E0A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550E0A" w:rsidRDefault="00550E0A" w:rsidP="00127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50E0A" w:rsidRDefault="00550E0A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418" w:type="dxa"/>
          </w:tcPr>
          <w:p w:rsidR="00550E0A" w:rsidRDefault="00550E0A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550E0A" w:rsidRDefault="00550E0A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  <w:p w:rsidR="00550E0A" w:rsidRDefault="00550E0A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248" w:type="dxa"/>
          </w:tcPr>
          <w:p w:rsidR="00550E0A" w:rsidRDefault="00550E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2114</w:t>
            </w:r>
          </w:p>
          <w:p w:rsidR="00550E0A" w:rsidRDefault="00550E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Хундай Солярис</w:t>
            </w:r>
          </w:p>
        </w:tc>
        <w:tc>
          <w:tcPr>
            <w:tcW w:w="992" w:type="dxa"/>
          </w:tcPr>
          <w:p w:rsidR="00550E0A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362190</w:t>
            </w:r>
          </w:p>
        </w:tc>
      </w:tr>
      <w:tr w:rsidR="00550E0A" w:rsidRPr="00E468DF" w:rsidTr="0095383B">
        <w:trPr>
          <w:trHeight w:val="332"/>
        </w:trPr>
        <w:tc>
          <w:tcPr>
            <w:tcW w:w="2409" w:type="dxa"/>
          </w:tcPr>
          <w:p w:rsidR="00550E0A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550E0A" w:rsidRDefault="00550E0A" w:rsidP="00DF65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550E0A" w:rsidRPr="00F62376" w:rsidRDefault="00550E0A" w:rsidP="00DF65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 (индивидуальная)</w:t>
            </w:r>
          </w:p>
        </w:tc>
        <w:tc>
          <w:tcPr>
            <w:tcW w:w="1102" w:type="dxa"/>
          </w:tcPr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308" w:type="dxa"/>
          </w:tcPr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550E0A" w:rsidRDefault="00550E0A" w:rsidP="00127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E0A" w:rsidRDefault="00550E0A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E0A" w:rsidRDefault="00550E0A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0E0A" w:rsidRDefault="00550E0A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  <w:p w:rsidR="00550E0A" w:rsidRDefault="00550E0A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248" w:type="dxa"/>
          </w:tcPr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2114</w:t>
            </w: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Хундай Солярис</w:t>
            </w:r>
          </w:p>
        </w:tc>
        <w:tc>
          <w:tcPr>
            <w:tcW w:w="992" w:type="dxa"/>
          </w:tcPr>
          <w:p w:rsidR="00550E0A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293000</w:t>
            </w:r>
          </w:p>
        </w:tc>
      </w:tr>
      <w:tr w:rsidR="00550E0A" w:rsidRPr="00E468DF" w:rsidTr="0095383B">
        <w:trPr>
          <w:trHeight w:val="332"/>
        </w:trPr>
        <w:tc>
          <w:tcPr>
            <w:tcW w:w="2409" w:type="dxa"/>
          </w:tcPr>
          <w:p w:rsidR="00550E0A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550E0A" w:rsidRDefault="00550E0A" w:rsidP="00DF65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50E0A" w:rsidRDefault="00550E0A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418" w:type="dxa"/>
          </w:tcPr>
          <w:p w:rsidR="00550E0A" w:rsidRDefault="00550E0A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550E0A" w:rsidRDefault="00550E0A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550E0A" w:rsidRDefault="00550E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50E0A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0E0A" w:rsidRPr="00E468DF" w:rsidTr="0095383B">
        <w:trPr>
          <w:trHeight w:val="332"/>
        </w:trPr>
        <w:tc>
          <w:tcPr>
            <w:tcW w:w="2409" w:type="dxa"/>
          </w:tcPr>
          <w:p w:rsidR="00550E0A" w:rsidRDefault="00550E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550E0A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550E0A" w:rsidRPr="00F62376" w:rsidRDefault="00550E0A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550E0A" w:rsidRDefault="00550E0A" w:rsidP="00DF65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50E0A" w:rsidRDefault="00550E0A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418" w:type="dxa"/>
          </w:tcPr>
          <w:p w:rsidR="00550E0A" w:rsidRDefault="00550E0A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550E0A" w:rsidRDefault="00550E0A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550E0A" w:rsidRDefault="00550E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50E0A" w:rsidRDefault="00550E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550E0A" w:rsidRPr="00E468DF" w:rsidRDefault="00550E0A"/>
    <w:sectPr w:rsidR="00550E0A" w:rsidRPr="00E468DF" w:rsidSect="00E468DF">
      <w:headerReference w:type="default" r:id="rId7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E0A" w:rsidRDefault="00550E0A" w:rsidP="00E468DF">
      <w:pPr>
        <w:spacing w:after="0" w:line="240" w:lineRule="auto"/>
      </w:pPr>
      <w:r>
        <w:separator/>
      </w:r>
    </w:p>
  </w:endnote>
  <w:endnote w:type="continuationSeparator" w:id="0">
    <w:p w:rsidR="00550E0A" w:rsidRDefault="00550E0A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E0A" w:rsidRDefault="00550E0A" w:rsidP="00E468DF">
      <w:pPr>
        <w:spacing w:after="0" w:line="240" w:lineRule="auto"/>
      </w:pPr>
      <w:r>
        <w:separator/>
      </w:r>
    </w:p>
  </w:footnote>
  <w:footnote w:type="continuationSeparator" w:id="0">
    <w:p w:rsidR="00550E0A" w:rsidRDefault="00550E0A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0A" w:rsidRDefault="00550E0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50E0A" w:rsidRDefault="00550E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72E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DA3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7CF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82A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49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FC9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72A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8E7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BE8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605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20"/>
  </w:num>
  <w:num w:numId="7">
    <w:abstractNumId w:val="15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9CA"/>
    <w:rsid w:val="00010DA4"/>
    <w:rsid w:val="0002067D"/>
    <w:rsid w:val="00037EDA"/>
    <w:rsid w:val="00047390"/>
    <w:rsid w:val="00047400"/>
    <w:rsid w:val="0005031E"/>
    <w:rsid w:val="000529F1"/>
    <w:rsid w:val="00053A1A"/>
    <w:rsid w:val="0006015F"/>
    <w:rsid w:val="000612D2"/>
    <w:rsid w:val="00062D2B"/>
    <w:rsid w:val="00062DEF"/>
    <w:rsid w:val="00073ABB"/>
    <w:rsid w:val="0008162E"/>
    <w:rsid w:val="000838F5"/>
    <w:rsid w:val="00085DA2"/>
    <w:rsid w:val="000A60D8"/>
    <w:rsid w:val="000B0A1A"/>
    <w:rsid w:val="000B143F"/>
    <w:rsid w:val="000B6355"/>
    <w:rsid w:val="000B64BE"/>
    <w:rsid w:val="000C04C5"/>
    <w:rsid w:val="000C3504"/>
    <w:rsid w:val="000C66FA"/>
    <w:rsid w:val="000C7BA4"/>
    <w:rsid w:val="000D0B68"/>
    <w:rsid w:val="000E3CA0"/>
    <w:rsid w:val="000E69A5"/>
    <w:rsid w:val="00107F9C"/>
    <w:rsid w:val="00111565"/>
    <w:rsid w:val="001137D2"/>
    <w:rsid w:val="00117F21"/>
    <w:rsid w:val="00120774"/>
    <w:rsid w:val="00121FBA"/>
    <w:rsid w:val="0012212B"/>
    <w:rsid w:val="00127D1D"/>
    <w:rsid w:val="0013475E"/>
    <w:rsid w:val="00144967"/>
    <w:rsid w:val="0014690B"/>
    <w:rsid w:val="00151A32"/>
    <w:rsid w:val="00152B8E"/>
    <w:rsid w:val="001569B6"/>
    <w:rsid w:val="00172415"/>
    <w:rsid w:val="0018201E"/>
    <w:rsid w:val="00182057"/>
    <w:rsid w:val="001A7BE2"/>
    <w:rsid w:val="001B063B"/>
    <w:rsid w:val="001D5F02"/>
    <w:rsid w:val="001D6E38"/>
    <w:rsid w:val="001E0F48"/>
    <w:rsid w:val="001F6759"/>
    <w:rsid w:val="002033EB"/>
    <w:rsid w:val="00216CA5"/>
    <w:rsid w:val="00223A5C"/>
    <w:rsid w:val="00236BC0"/>
    <w:rsid w:val="00240D72"/>
    <w:rsid w:val="002418A8"/>
    <w:rsid w:val="00247A75"/>
    <w:rsid w:val="00247AE0"/>
    <w:rsid w:val="002520C2"/>
    <w:rsid w:val="00264248"/>
    <w:rsid w:val="00270E18"/>
    <w:rsid w:val="00272657"/>
    <w:rsid w:val="002739E5"/>
    <w:rsid w:val="00274903"/>
    <w:rsid w:val="002842AF"/>
    <w:rsid w:val="00290D08"/>
    <w:rsid w:val="0029321A"/>
    <w:rsid w:val="00294AEF"/>
    <w:rsid w:val="00297477"/>
    <w:rsid w:val="002A7888"/>
    <w:rsid w:val="002B1B92"/>
    <w:rsid w:val="002B4EEE"/>
    <w:rsid w:val="002C5EC4"/>
    <w:rsid w:val="002C66FE"/>
    <w:rsid w:val="002D22A7"/>
    <w:rsid w:val="002D2F53"/>
    <w:rsid w:val="002D467D"/>
    <w:rsid w:val="002E023F"/>
    <w:rsid w:val="002F2105"/>
    <w:rsid w:val="002F7E31"/>
    <w:rsid w:val="00305219"/>
    <w:rsid w:val="00313C31"/>
    <w:rsid w:val="00317084"/>
    <w:rsid w:val="00321175"/>
    <w:rsid w:val="003370CB"/>
    <w:rsid w:val="003410ED"/>
    <w:rsid w:val="003412DB"/>
    <w:rsid w:val="00350D8C"/>
    <w:rsid w:val="00355BC3"/>
    <w:rsid w:val="00363E38"/>
    <w:rsid w:val="00374390"/>
    <w:rsid w:val="00374487"/>
    <w:rsid w:val="003755C1"/>
    <w:rsid w:val="00386C98"/>
    <w:rsid w:val="0039016F"/>
    <w:rsid w:val="00394188"/>
    <w:rsid w:val="003A0F2C"/>
    <w:rsid w:val="003A252D"/>
    <w:rsid w:val="003A2891"/>
    <w:rsid w:val="003A568F"/>
    <w:rsid w:val="003B2EDC"/>
    <w:rsid w:val="003B338E"/>
    <w:rsid w:val="003C7AFD"/>
    <w:rsid w:val="003D4DD3"/>
    <w:rsid w:val="003D5A23"/>
    <w:rsid w:val="004006FA"/>
    <w:rsid w:val="004026FB"/>
    <w:rsid w:val="00407739"/>
    <w:rsid w:val="00414893"/>
    <w:rsid w:val="0043491D"/>
    <w:rsid w:val="004452B1"/>
    <w:rsid w:val="00447788"/>
    <w:rsid w:val="00453885"/>
    <w:rsid w:val="00453F39"/>
    <w:rsid w:val="00454201"/>
    <w:rsid w:val="00465984"/>
    <w:rsid w:val="00465B0A"/>
    <w:rsid w:val="004665AB"/>
    <w:rsid w:val="00470B53"/>
    <w:rsid w:val="00470FD1"/>
    <w:rsid w:val="0047459E"/>
    <w:rsid w:val="00474EF2"/>
    <w:rsid w:val="00486CEB"/>
    <w:rsid w:val="00487077"/>
    <w:rsid w:val="0049042A"/>
    <w:rsid w:val="0049157A"/>
    <w:rsid w:val="004979CB"/>
    <w:rsid w:val="004B0C09"/>
    <w:rsid w:val="004B54F2"/>
    <w:rsid w:val="004D3006"/>
    <w:rsid w:val="004D4870"/>
    <w:rsid w:val="004D574B"/>
    <w:rsid w:val="004E5533"/>
    <w:rsid w:val="004E7A3A"/>
    <w:rsid w:val="004F1D08"/>
    <w:rsid w:val="004F2F06"/>
    <w:rsid w:val="004F4477"/>
    <w:rsid w:val="00502900"/>
    <w:rsid w:val="00505632"/>
    <w:rsid w:val="00520FDC"/>
    <w:rsid w:val="005404A1"/>
    <w:rsid w:val="00544B63"/>
    <w:rsid w:val="00546CB2"/>
    <w:rsid w:val="00546FEE"/>
    <w:rsid w:val="00550E0A"/>
    <w:rsid w:val="005521C2"/>
    <w:rsid w:val="005616B7"/>
    <w:rsid w:val="00561F9A"/>
    <w:rsid w:val="005658E3"/>
    <w:rsid w:val="00577885"/>
    <w:rsid w:val="0058711D"/>
    <w:rsid w:val="00587F20"/>
    <w:rsid w:val="005921B7"/>
    <w:rsid w:val="00595913"/>
    <w:rsid w:val="005A087F"/>
    <w:rsid w:val="005A6EA1"/>
    <w:rsid w:val="005B6F5B"/>
    <w:rsid w:val="005B7E29"/>
    <w:rsid w:val="005C6192"/>
    <w:rsid w:val="005E4A6F"/>
    <w:rsid w:val="005F2D92"/>
    <w:rsid w:val="005F6B92"/>
    <w:rsid w:val="0060344B"/>
    <w:rsid w:val="00604A40"/>
    <w:rsid w:val="0062266A"/>
    <w:rsid w:val="0063085C"/>
    <w:rsid w:val="00644455"/>
    <w:rsid w:val="00647D84"/>
    <w:rsid w:val="00647D94"/>
    <w:rsid w:val="00683456"/>
    <w:rsid w:val="00684B36"/>
    <w:rsid w:val="00685BF9"/>
    <w:rsid w:val="00686316"/>
    <w:rsid w:val="0069283C"/>
    <w:rsid w:val="006939CA"/>
    <w:rsid w:val="0069406B"/>
    <w:rsid w:val="006942BF"/>
    <w:rsid w:val="0069599A"/>
    <w:rsid w:val="006A7F56"/>
    <w:rsid w:val="006B10B6"/>
    <w:rsid w:val="006B2F61"/>
    <w:rsid w:val="006B3C40"/>
    <w:rsid w:val="006B6DC0"/>
    <w:rsid w:val="006C07F0"/>
    <w:rsid w:val="006C0A84"/>
    <w:rsid w:val="006C1D1C"/>
    <w:rsid w:val="006C3B0C"/>
    <w:rsid w:val="006C7372"/>
    <w:rsid w:val="006D1AF8"/>
    <w:rsid w:val="006D1D58"/>
    <w:rsid w:val="006D7E8E"/>
    <w:rsid w:val="006E05BE"/>
    <w:rsid w:val="006E2B3C"/>
    <w:rsid w:val="006E59F0"/>
    <w:rsid w:val="00720C71"/>
    <w:rsid w:val="007232E8"/>
    <w:rsid w:val="00724363"/>
    <w:rsid w:val="00737F4D"/>
    <w:rsid w:val="0074516F"/>
    <w:rsid w:val="00750BBA"/>
    <w:rsid w:val="00751B66"/>
    <w:rsid w:val="0076013D"/>
    <w:rsid w:val="00760B73"/>
    <w:rsid w:val="007615A9"/>
    <w:rsid w:val="007667EE"/>
    <w:rsid w:val="00770352"/>
    <w:rsid w:val="00771917"/>
    <w:rsid w:val="00773775"/>
    <w:rsid w:val="007760FC"/>
    <w:rsid w:val="00785E0A"/>
    <w:rsid w:val="007875B0"/>
    <w:rsid w:val="00794633"/>
    <w:rsid w:val="007A2899"/>
    <w:rsid w:val="007A3A5C"/>
    <w:rsid w:val="007A7B75"/>
    <w:rsid w:val="007B2106"/>
    <w:rsid w:val="007B32A4"/>
    <w:rsid w:val="007B351F"/>
    <w:rsid w:val="007B493A"/>
    <w:rsid w:val="007B6171"/>
    <w:rsid w:val="007C1ACA"/>
    <w:rsid w:val="007C5F9D"/>
    <w:rsid w:val="00805F49"/>
    <w:rsid w:val="00806279"/>
    <w:rsid w:val="00806879"/>
    <w:rsid w:val="00806AD2"/>
    <w:rsid w:val="0081257F"/>
    <w:rsid w:val="0081475C"/>
    <w:rsid w:val="008152CC"/>
    <w:rsid w:val="00815484"/>
    <w:rsid w:val="0082243F"/>
    <w:rsid w:val="00827CDD"/>
    <w:rsid w:val="00844D4D"/>
    <w:rsid w:val="008470D7"/>
    <w:rsid w:val="00852427"/>
    <w:rsid w:val="00855655"/>
    <w:rsid w:val="00856FEC"/>
    <w:rsid w:val="00860A3F"/>
    <w:rsid w:val="00871505"/>
    <w:rsid w:val="00876274"/>
    <w:rsid w:val="008772F4"/>
    <w:rsid w:val="008779A5"/>
    <w:rsid w:val="008902A8"/>
    <w:rsid w:val="00896E05"/>
    <w:rsid w:val="008A3B72"/>
    <w:rsid w:val="008A4523"/>
    <w:rsid w:val="008B1B26"/>
    <w:rsid w:val="008B4770"/>
    <w:rsid w:val="008B49DA"/>
    <w:rsid w:val="008B55DC"/>
    <w:rsid w:val="008B5C0F"/>
    <w:rsid w:val="008C18D8"/>
    <w:rsid w:val="008C4C1B"/>
    <w:rsid w:val="008C563B"/>
    <w:rsid w:val="008D729F"/>
    <w:rsid w:val="008E344C"/>
    <w:rsid w:val="008F10F5"/>
    <w:rsid w:val="008F1E88"/>
    <w:rsid w:val="008F3230"/>
    <w:rsid w:val="008F51CA"/>
    <w:rsid w:val="008F51FA"/>
    <w:rsid w:val="008F589B"/>
    <w:rsid w:val="008F6C03"/>
    <w:rsid w:val="009009D8"/>
    <w:rsid w:val="00904BFD"/>
    <w:rsid w:val="00906FDA"/>
    <w:rsid w:val="00911009"/>
    <w:rsid w:val="00912466"/>
    <w:rsid w:val="00912CB0"/>
    <w:rsid w:val="00913A1E"/>
    <w:rsid w:val="00922EDC"/>
    <w:rsid w:val="0092506A"/>
    <w:rsid w:val="00925A47"/>
    <w:rsid w:val="00925CF5"/>
    <w:rsid w:val="00930E18"/>
    <w:rsid w:val="009371B2"/>
    <w:rsid w:val="00940980"/>
    <w:rsid w:val="0094180A"/>
    <w:rsid w:val="0094363A"/>
    <w:rsid w:val="00946621"/>
    <w:rsid w:val="00952712"/>
    <w:rsid w:val="0095383B"/>
    <w:rsid w:val="00960F9D"/>
    <w:rsid w:val="00965DF5"/>
    <w:rsid w:val="00970EBA"/>
    <w:rsid w:val="00974A92"/>
    <w:rsid w:val="00984E11"/>
    <w:rsid w:val="00985FEF"/>
    <w:rsid w:val="00987713"/>
    <w:rsid w:val="00992047"/>
    <w:rsid w:val="00994E15"/>
    <w:rsid w:val="009976DB"/>
    <w:rsid w:val="009A2E56"/>
    <w:rsid w:val="009A6C0A"/>
    <w:rsid w:val="009B463D"/>
    <w:rsid w:val="009C347A"/>
    <w:rsid w:val="009C4407"/>
    <w:rsid w:val="009D355E"/>
    <w:rsid w:val="009D54EA"/>
    <w:rsid w:val="009D7668"/>
    <w:rsid w:val="009E5EF8"/>
    <w:rsid w:val="009F5B9A"/>
    <w:rsid w:val="009F5D27"/>
    <w:rsid w:val="00A01A56"/>
    <w:rsid w:val="00A04C11"/>
    <w:rsid w:val="00A075BD"/>
    <w:rsid w:val="00A14CA8"/>
    <w:rsid w:val="00A157DD"/>
    <w:rsid w:val="00A15BD6"/>
    <w:rsid w:val="00A203DC"/>
    <w:rsid w:val="00A20E5A"/>
    <w:rsid w:val="00A259EE"/>
    <w:rsid w:val="00A26CDF"/>
    <w:rsid w:val="00A2732D"/>
    <w:rsid w:val="00A317B6"/>
    <w:rsid w:val="00A31A92"/>
    <w:rsid w:val="00A31C97"/>
    <w:rsid w:val="00A41B63"/>
    <w:rsid w:val="00A534BF"/>
    <w:rsid w:val="00A57FBA"/>
    <w:rsid w:val="00A600BE"/>
    <w:rsid w:val="00A6260A"/>
    <w:rsid w:val="00A65CDF"/>
    <w:rsid w:val="00A6767F"/>
    <w:rsid w:val="00A7367C"/>
    <w:rsid w:val="00A84CB7"/>
    <w:rsid w:val="00A8682A"/>
    <w:rsid w:val="00A96B23"/>
    <w:rsid w:val="00AA240B"/>
    <w:rsid w:val="00AA25DC"/>
    <w:rsid w:val="00AA3E42"/>
    <w:rsid w:val="00AA6D70"/>
    <w:rsid w:val="00AB03FC"/>
    <w:rsid w:val="00AB0D96"/>
    <w:rsid w:val="00AB32F3"/>
    <w:rsid w:val="00AB5D29"/>
    <w:rsid w:val="00AB6B9C"/>
    <w:rsid w:val="00AB6C29"/>
    <w:rsid w:val="00AE3F69"/>
    <w:rsid w:val="00AE7D40"/>
    <w:rsid w:val="00AF53FB"/>
    <w:rsid w:val="00B031E2"/>
    <w:rsid w:val="00B10286"/>
    <w:rsid w:val="00B11065"/>
    <w:rsid w:val="00B129BE"/>
    <w:rsid w:val="00B156A3"/>
    <w:rsid w:val="00B239DC"/>
    <w:rsid w:val="00B35C14"/>
    <w:rsid w:val="00B36DE0"/>
    <w:rsid w:val="00B377E4"/>
    <w:rsid w:val="00B37ECF"/>
    <w:rsid w:val="00B40B73"/>
    <w:rsid w:val="00B44C48"/>
    <w:rsid w:val="00B55AB7"/>
    <w:rsid w:val="00B56CC5"/>
    <w:rsid w:val="00B64BE0"/>
    <w:rsid w:val="00B71CF3"/>
    <w:rsid w:val="00B731B9"/>
    <w:rsid w:val="00B767BB"/>
    <w:rsid w:val="00B80217"/>
    <w:rsid w:val="00B8579E"/>
    <w:rsid w:val="00BA0597"/>
    <w:rsid w:val="00BA1A20"/>
    <w:rsid w:val="00BA33CA"/>
    <w:rsid w:val="00BB0A01"/>
    <w:rsid w:val="00BB5061"/>
    <w:rsid w:val="00BC0D87"/>
    <w:rsid w:val="00BC57F9"/>
    <w:rsid w:val="00BC5FCA"/>
    <w:rsid w:val="00BC67E3"/>
    <w:rsid w:val="00BF0973"/>
    <w:rsid w:val="00BF0D7A"/>
    <w:rsid w:val="00BF537F"/>
    <w:rsid w:val="00C01056"/>
    <w:rsid w:val="00C01544"/>
    <w:rsid w:val="00C02037"/>
    <w:rsid w:val="00C04A29"/>
    <w:rsid w:val="00C069A0"/>
    <w:rsid w:val="00C07220"/>
    <w:rsid w:val="00C14ECB"/>
    <w:rsid w:val="00C17B77"/>
    <w:rsid w:val="00C2333E"/>
    <w:rsid w:val="00C263E4"/>
    <w:rsid w:val="00C2690B"/>
    <w:rsid w:val="00C26FF5"/>
    <w:rsid w:val="00C330C8"/>
    <w:rsid w:val="00C6022D"/>
    <w:rsid w:val="00C6102E"/>
    <w:rsid w:val="00C63782"/>
    <w:rsid w:val="00C71DC9"/>
    <w:rsid w:val="00C76DBB"/>
    <w:rsid w:val="00C77B54"/>
    <w:rsid w:val="00C804EC"/>
    <w:rsid w:val="00C8619B"/>
    <w:rsid w:val="00C91A2A"/>
    <w:rsid w:val="00C92DD1"/>
    <w:rsid w:val="00C92E6F"/>
    <w:rsid w:val="00CA5DF7"/>
    <w:rsid w:val="00CB1B65"/>
    <w:rsid w:val="00CB2A24"/>
    <w:rsid w:val="00CB37C2"/>
    <w:rsid w:val="00CB6A00"/>
    <w:rsid w:val="00CC07A7"/>
    <w:rsid w:val="00CC62E1"/>
    <w:rsid w:val="00CD0329"/>
    <w:rsid w:val="00CE1A78"/>
    <w:rsid w:val="00CE7019"/>
    <w:rsid w:val="00CF05C3"/>
    <w:rsid w:val="00CF3E51"/>
    <w:rsid w:val="00CF62F5"/>
    <w:rsid w:val="00CF6FB9"/>
    <w:rsid w:val="00D05410"/>
    <w:rsid w:val="00D0603D"/>
    <w:rsid w:val="00D11583"/>
    <w:rsid w:val="00D154C8"/>
    <w:rsid w:val="00D15FF0"/>
    <w:rsid w:val="00D231B9"/>
    <w:rsid w:val="00D25177"/>
    <w:rsid w:val="00D30539"/>
    <w:rsid w:val="00D3577A"/>
    <w:rsid w:val="00D36FEB"/>
    <w:rsid w:val="00D37BBD"/>
    <w:rsid w:val="00D4128A"/>
    <w:rsid w:val="00D52B41"/>
    <w:rsid w:val="00D73460"/>
    <w:rsid w:val="00D741C2"/>
    <w:rsid w:val="00D742A8"/>
    <w:rsid w:val="00D800BB"/>
    <w:rsid w:val="00D82779"/>
    <w:rsid w:val="00D874FE"/>
    <w:rsid w:val="00D91131"/>
    <w:rsid w:val="00D922DB"/>
    <w:rsid w:val="00D93B90"/>
    <w:rsid w:val="00D950EC"/>
    <w:rsid w:val="00D9721B"/>
    <w:rsid w:val="00D973ED"/>
    <w:rsid w:val="00DA394E"/>
    <w:rsid w:val="00DA5511"/>
    <w:rsid w:val="00DB696C"/>
    <w:rsid w:val="00DC0A17"/>
    <w:rsid w:val="00DC262A"/>
    <w:rsid w:val="00DE0E77"/>
    <w:rsid w:val="00DE15AB"/>
    <w:rsid w:val="00DF16E6"/>
    <w:rsid w:val="00DF65A8"/>
    <w:rsid w:val="00E02A82"/>
    <w:rsid w:val="00E033C1"/>
    <w:rsid w:val="00E04F0B"/>
    <w:rsid w:val="00E17258"/>
    <w:rsid w:val="00E2135F"/>
    <w:rsid w:val="00E236CA"/>
    <w:rsid w:val="00E25D63"/>
    <w:rsid w:val="00E44C77"/>
    <w:rsid w:val="00E45F80"/>
    <w:rsid w:val="00E468DF"/>
    <w:rsid w:val="00E60EF7"/>
    <w:rsid w:val="00E615A2"/>
    <w:rsid w:val="00E73731"/>
    <w:rsid w:val="00E9271F"/>
    <w:rsid w:val="00E92E76"/>
    <w:rsid w:val="00EA0507"/>
    <w:rsid w:val="00EA2F6D"/>
    <w:rsid w:val="00EB4271"/>
    <w:rsid w:val="00EC03C9"/>
    <w:rsid w:val="00EC17A8"/>
    <w:rsid w:val="00EC2E26"/>
    <w:rsid w:val="00EC590C"/>
    <w:rsid w:val="00ED2FB5"/>
    <w:rsid w:val="00ED47FE"/>
    <w:rsid w:val="00EE5546"/>
    <w:rsid w:val="00EF2B99"/>
    <w:rsid w:val="00F01571"/>
    <w:rsid w:val="00F041FC"/>
    <w:rsid w:val="00F24EF3"/>
    <w:rsid w:val="00F3416D"/>
    <w:rsid w:val="00F3566A"/>
    <w:rsid w:val="00F368E8"/>
    <w:rsid w:val="00F40F8C"/>
    <w:rsid w:val="00F42D33"/>
    <w:rsid w:val="00F44071"/>
    <w:rsid w:val="00F54C44"/>
    <w:rsid w:val="00F5516B"/>
    <w:rsid w:val="00F57AF6"/>
    <w:rsid w:val="00F62376"/>
    <w:rsid w:val="00F63E18"/>
    <w:rsid w:val="00F7049D"/>
    <w:rsid w:val="00FB3669"/>
    <w:rsid w:val="00FC4DEE"/>
    <w:rsid w:val="00FD1290"/>
    <w:rsid w:val="00FD1EAF"/>
    <w:rsid w:val="00FD2CAD"/>
    <w:rsid w:val="00FD3709"/>
    <w:rsid w:val="00FD418A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DF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493A"/>
    <w:pPr>
      <w:ind w:left="720"/>
      <w:contextualSpacing/>
    </w:pPr>
  </w:style>
  <w:style w:type="paragraph" w:styleId="NoSpacing">
    <w:name w:val="No Spacing"/>
    <w:uiPriority w:val="99"/>
    <w:qFormat/>
    <w:rsid w:val="00A317B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8D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68DF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6</Pages>
  <Words>886</Words>
  <Characters>5053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Елена Вячеславовна</dc:creator>
  <cp:keywords/>
  <dc:description/>
  <cp:lastModifiedBy>Администрация</cp:lastModifiedBy>
  <cp:revision>35</cp:revision>
  <dcterms:created xsi:type="dcterms:W3CDTF">2016-09-16T08:55:00Z</dcterms:created>
  <dcterms:modified xsi:type="dcterms:W3CDTF">2016-09-16T10:57:00Z</dcterms:modified>
</cp:coreProperties>
</file>