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A" w:rsidRPr="00E468DF" w:rsidRDefault="00A6260A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A6260A" w:rsidRPr="00E468DF" w:rsidRDefault="00A6260A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:rsidR="00A6260A" w:rsidRPr="00E468DF" w:rsidRDefault="00A6260A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>
        <w:rPr>
          <w:rFonts w:ascii="Times New Roman" w:hAnsi="Times New Roman"/>
          <w:sz w:val="28"/>
          <w:szCs w:val="28"/>
        </w:rPr>
        <w:t>5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A6260A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A6260A" w:rsidRPr="00E468DF" w:rsidRDefault="00A6260A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A6260A" w:rsidRPr="00E468DF" w:rsidTr="0095383B">
        <w:trPr>
          <w:trHeight w:val="332"/>
        </w:trPr>
        <w:tc>
          <w:tcPr>
            <w:tcW w:w="2409" w:type="dxa"/>
            <w:vMerge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A6260A" w:rsidRPr="00E468DF" w:rsidRDefault="00A6260A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A6260A" w:rsidRPr="00E468DF" w:rsidRDefault="00A6260A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A6260A" w:rsidRPr="00E468DF" w:rsidRDefault="00A6260A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6260A" w:rsidRPr="00E468DF" w:rsidTr="0095383B">
        <w:trPr>
          <w:trHeight w:val="332"/>
        </w:trPr>
        <w:tc>
          <w:tcPr>
            <w:tcW w:w="2409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260A" w:rsidRPr="00E468DF" w:rsidRDefault="00A6260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A6260A" w:rsidRPr="00F62376" w:rsidRDefault="00A6260A" w:rsidP="002418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(общая совместная)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A6260A" w:rsidRPr="00F62376" w:rsidRDefault="00A6260A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Форд  «Фокус»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455011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(общая совместная)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</w:tc>
        <w:tc>
          <w:tcPr>
            <w:tcW w:w="1248" w:type="dxa"/>
          </w:tcPr>
          <w:p w:rsidR="00A6260A" w:rsidRPr="00F62376" w:rsidRDefault="00A6260A" w:rsidP="00C26F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Форд  «Фокус»</w:t>
            </w: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686756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Афанасенко И.А.</w:t>
            </w:r>
          </w:p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60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1134" w:type="dxa"/>
          </w:tcPr>
          <w:p w:rsidR="00A6260A" w:rsidRPr="00F62376" w:rsidRDefault="00A6260A" w:rsidP="00520FDC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6260A" w:rsidRPr="00F62376" w:rsidRDefault="00A6260A" w:rsidP="00520FDC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20FDC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48" w:type="dxa"/>
          </w:tcPr>
          <w:p w:rsidR="00A6260A" w:rsidRPr="00F62376" w:rsidRDefault="00A6260A" w:rsidP="00520FDC">
            <w:pPr>
              <w:spacing w:after="0" w:line="240" w:lineRule="auto"/>
              <w:rPr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FAW v2</w:t>
            </w:r>
          </w:p>
        </w:tc>
        <w:tc>
          <w:tcPr>
            <w:tcW w:w="992" w:type="dxa"/>
          </w:tcPr>
          <w:p w:rsidR="00A6260A" w:rsidRPr="00F62376" w:rsidRDefault="00A6260A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350982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Марачкова Т.А.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A6260A" w:rsidRPr="00F62376" w:rsidRDefault="00A6260A" w:rsidP="006940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(индивидуальная</w:t>
            </w:r>
          </w:p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6260A" w:rsidRPr="00F62376" w:rsidRDefault="00A6260A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6260A" w:rsidRPr="00F62376" w:rsidRDefault="00A6260A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99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308815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30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6260A" w:rsidRPr="00F62376" w:rsidRDefault="00A6260A" w:rsidP="00684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99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483778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520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Ронская Ю.В., </w:t>
            </w:r>
          </w:p>
          <w:p w:rsidR="00A6260A" w:rsidRPr="00F62376" w:rsidRDefault="00A6260A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долевая)</w:t>
            </w:r>
          </w:p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 (индивидуальная</w:t>
            </w:r>
          </w:p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 долевая)</w:t>
            </w:r>
          </w:p>
          <w:p w:rsidR="00A6260A" w:rsidRPr="00F62376" w:rsidRDefault="00A6260A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3)жилой дом (индивидуальная)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1559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2426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322407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7180</w:t>
            </w:r>
          </w:p>
        </w:tc>
      </w:tr>
      <w:tr w:rsidR="00A6260A" w:rsidRPr="00F62376" w:rsidTr="00505632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3887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4682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1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Тихачева О.В. специалист 2 категории 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долевая)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участок(общая долевая)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3)земельный участок (общая совместная)</w:t>
            </w:r>
          </w:p>
          <w:p w:rsidR="00A6260A" w:rsidRPr="00F62376" w:rsidRDefault="00A6260A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 жилой дом 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5)здание зернохранилища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6)асфальтированная площадка (общая совместная)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8327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1812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5569,3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Шкода</w:t>
            </w: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Октавиа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199185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A6260A" w:rsidRPr="00F62376" w:rsidRDefault="00A6260A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(индивидуальная)</w:t>
            </w:r>
          </w:p>
          <w:p w:rsidR="00A6260A" w:rsidRPr="00F62376" w:rsidRDefault="00A6260A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 (общая совместная)</w:t>
            </w:r>
          </w:p>
          <w:p w:rsidR="00A6260A" w:rsidRPr="00F62376" w:rsidRDefault="00A6260A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3)земельный участок (общая совместная)</w:t>
            </w:r>
          </w:p>
          <w:p w:rsidR="00A6260A" w:rsidRPr="00F62376" w:rsidRDefault="00A6260A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 жилой дом (общая совместная)</w:t>
            </w:r>
          </w:p>
          <w:p w:rsidR="00A6260A" w:rsidRPr="00F62376" w:rsidRDefault="00A6260A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5)здание зернохранилища</w:t>
            </w:r>
          </w:p>
          <w:p w:rsidR="00A6260A" w:rsidRPr="00F62376" w:rsidRDefault="00A6260A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6)асфальтированная площадка (общая совместная)</w:t>
            </w:r>
          </w:p>
          <w:p w:rsidR="00A6260A" w:rsidRPr="00F62376" w:rsidRDefault="00A6260A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7)земельный участок (общая долевая)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8327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1812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5569,3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A6260A" w:rsidRPr="00F62376" w:rsidRDefault="00A6260A" w:rsidP="00684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Шкода</w:t>
            </w: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Октавиа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A6260A" w:rsidRPr="00F62376" w:rsidRDefault="00A6260A" w:rsidP="00A736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992" w:type="dxa"/>
          </w:tcPr>
          <w:p w:rsidR="00A6260A" w:rsidRPr="00F62376" w:rsidRDefault="00A6260A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384397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И.Ю., </w:t>
            </w:r>
          </w:p>
          <w:p w:rsidR="00A6260A" w:rsidRPr="00F62376" w:rsidRDefault="00A6260A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160" w:type="dxa"/>
          </w:tcPr>
          <w:p w:rsidR="00A6260A" w:rsidRPr="00F62376" w:rsidRDefault="00A6260A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118976</w:t>
            </w:r>
          </w:p>
        </w:tc>
      </w:tr>
      <w:tr w:rsidR="00A6260A" w:rsidRPr="00F62376" w:rsidTr="00505632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A6260A" w:rsidRPr="00F62376" w:rsidRDefault="00A6260A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</w:rPr>
            </w:pPr>
            <w:r w:rsidRPr="00F62376">
              <w:rPr>
                <w:rFonts w:ascii="Times New Roman" w:hAnsi="Times New Roman"/>
              </w:rPr>
              <w:t>нет</w:t>
            </w:r>
          </w:p>
        </w:tc>
      </w:tr>
      <w:tr w:rsidR="00A6260A" w:rsidRPr="00F62376" w:rsidTr="00505632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6260A" w:rsidRPr="00F62376" w:rsidRDefault="00A6260A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Делова С.А., специалист 2 категории 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jc w:val="center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185724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A6260A" w:rsidRPr="00F62376" w:rsidRDefault="00A6260A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6260A" w:rsidRPr="00F62376" w:rsidRDefault="00A6260A" w:rsidP="0080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A6260A" w:rsidRPr="00F62376" w:rsidRDefault="00A6260A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05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A6260A" w:rsidRPr="00F62376" w:rsidRDefault="00A6260A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99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188318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A6260A" w:rsidRPr="00F62376" w:rsidRDefault="00A6260A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6260A" w:rsidRPr="00F62376" w:rsidRDefault="00A6260A" w:rsidP="00C92E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A6260A" w:rsidRPr="00F62376" w:rsidRDefault="00A6260A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A6260A" w:rsidRPr="00F62376" w:rsidRDefault="00A626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992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581700</w:t>
            </w:r>
          </w:p>
        </w:tc>
      </w:tr>
      <w:tr w:rsidR="00A6260A" w:rsidRPr="00F62376" w:rsidTr="00505632">
        <w:trPr>
          <w:trHeight w:val="332"/>
        </w:trPr>
        <w:tc>
          <w:tcPr>
            <w:tcW w:w="2409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A6260A" w:rsidRPr="00F62376" w:rsidRDefault="00A6260A" w:rsidP="00505632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6260A" w:rsidRPr="00F62376" w:rsidRDefault="00A6260A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6260A" w:rsidRPr="00F62376" w:rsidRDefault="00A626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A6260A" w:rsidRPr="00F62376" w:rsidRDefault="00A626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6260A" w:rsidRPr="00F62376" w:rsidRDefault="00A6260A" w:rsidP="005056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Мовчан Н.В.</w:t>
            </w:r>
          </w:p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A6260A" w:rsidRPr="00F62376" w:rsidRDefault="00A6260A" w:rsidP="00684B36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260A" w:rsidRPr="00F62376" w:rsidRDefault="00A6260A" w:rsidP="00684B36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30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684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591169</w:t>
            </w:r>
          </w:p>
        </w:tc>
      </w:tr>
      <w:tr w:rsidR="00A6260A" w:rsidRPr="00F62376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127D1D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260A" w:rsidRPr="00F62376" w:rsidRDefault="00A6260A" w:rsidP="00127D1D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30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Pr="00F62376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A6260A" w:rsidRPr="00E468DF" w:rsidTr="0095383B">
        <w:trPr>
          <w:trHeight w:val="332"/>
        </w:trPr>
        <w:tc>
          <w:tcPr>
            <w:tcW w:w="2409" w:type="dxa"/>
          </w:tcPr>
          <w:p w:rsidR="00A6260A" w:rsidRPr="00F62376" w:rsidRDefault="00A62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A6260A" w:rsidRPr="00F62376" w:rsidRDefault="00A6260A" w:rsidP="00127D1D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260A" w:rsidRPr="00F62376" w:rsidRDefault="00A6260A" w:rsidP="00127D1D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30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6260A" w:rsidRPr="00F62376" w:rsidRDefault="00A6260A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6260A" w:rsidRPr="00F62376" w:rsidRDefault="00A626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6260A" w:rsidRPr="00F62376" w:rsidRDefault="00A6260A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6260A" w:rsidRPr="00F62376" w:rsidRDefault="00A6260A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6260A" w:rsidRPr="00F62376" w:rsidRDefault="00A6260A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6260A" w:rsidRDefault="00A6260A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</w:tbl>
    <w:p w:rsidR="00A6260A" w:rsidRPr="00E468DF" w:rsidRDefault="00A6260A"/>
    <w:sectPr w:rsidR="00A6260A" w:rsidRPr="00E468DF" w:rsidSect="00E468DF">
      <w:headerReference w:type="default" r:id="rId7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0A" w:rsidRDefault="00A6260A" w:rsidP="00E468DF">
      <w:pPr>
        <w:spacing w:after="0" w:line="240" w:lineRule="auto"/>
      </w:pPr>
      <w:r>
        <w:separator/>
      </w:r>
    </w:p>
  </w:endnote>
  <w:endnote w:type="continuationSeparator" w:id="0">
    <w:p w:rsidR="00A6260A" w:rsidRDefault="00A6260A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0A" w:rsidRDefault="00A6260A" w:rsidP="00E468DF">
      <w:pPr>
        <w:spacing w:after="0" w:line="240" w:lineRule="auto"/>
      </w:pPr>
      <w:r>
        <w:separator/>
      </w:r>
    </w:p>
  </w:footnote>
  <w:footnote w:type="continuationSeparator" w:id="0">
    <w:p w:rsidR="00A6260A" w:rsidRDefault="00A6260A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0A" w:rsidRDefault="00A626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6260A" w:rsidRDefault="00A62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B0A1A"/>
    <w:rsid w:val="000B143F"/>
    <w:rsid w:val="000B6355"/>
    <w:rsid w:val="000B64BE"/>
    <w:rsid w:val="000C04C5"/>
    <w:rsid w:val="000C3504"/>
    <w:rsid w:val="000C66FA"/>
    <w:rsid w:val="000C7BA4"/>
    <w:rsid w:val="000E69A5"/>
    <w:rsid w:val="00107F9C"/>
    <w:rsid w:val="00111565"/>
    <w:rsid w:val="001137D2"/>
    <w:rsid w:val="00117F21"/>
    <w:rsid w:val="00121FBA"/>
    <w:rsid w:val="0012212B"/>
    <w:rsid w:val="00127D1D"/>
    <w:rsid w:val="0013475E"/>
    <w:rsid w:val="00144967"/>
    <w:rsid w:val="0014690B"/>
    <w:rsid w:val="00151A32"/>
    <w:rsid w:val="00152B8E"/>
    <w:rsid w:val="001569B6"/>
    <w:rsid w:val="00172415"/>
    <w:rsid w:val="0018201E"/>
    <w:rsid w:val="001A7BE2"/>
    <w:rsid w:val="001B063B"/>
    <w:rsid w:val="001D5F02"/>
    <w:rsid w:val="001D6E38"/>
    <w:rsid w:val="001E0F48"/>
    <w:rsid w:val="001F6759"/>
    <w:rsid w:val="002033EB"/>
    <w:rsid w:val="00216CA5"/>
    <w:rsid w:val="00223A5C"/>
    <w:rsid w:val="00236BC0"/>
    <w:rsid w:val="00240D72"/>
    <w:rsid w:val="002418A8"/>
    <w:rsid w:val="00247A75"/>
    <w:rsid w:val="00264248"/>
    <w:rsid w:val="00270E18"/>
    <w:rsid w:val="00272657"/>
    <w:rsid w:val="002739E5"/>
    <w:rsid w:val="00274903"/>
    <w:rsid w:val="00290D08"/>
    <w:rsid w:val="0029321A"/>
    <w:rsid w:val="00294AEF"/>
    <w:rsid w:val="002A7888"/>
    <w:rsid w:val="002B1B92"/>
    <w:rsid w:val="002B4EEE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4006FA"/>
    <w:rsid w:val="004026FB"/>
    <w:rsid w:val="00407739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7077"/>
    <w:rsid w:val="0049042A"/>
    <w:rsid w:val="0049157A"/>
    <w:rsid w:val="004B0C09"/>
    <w:rsid w:val="004B54F2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4B63"/>
    <w:rsid w:val="00546CB2"/>
    <w:rsid w:val="00546FEE"/>
    <w:rsid w:val="005521C2"/>
    <w:rsid w:val="005616B7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2266A"/>
    <w:rsid w:val="0063085C"/>
    <w:rsid w:val="00644455"/>
    <w:rsid w:val="00647D84"/>
    <w:rsid w:val="00647D94"/>
    <w:rsid w:val="00683456"/>
    <w:rsid w:val="00684B36"/>
    <w:rsid w:val="00685BF9"/>
    <w:rsid w:val="00686316"/>
    <w:rsid w:val="0069283C"/>
    <w:rsid w:val="006939CA"/>
    <w:rsid w:val="0069406B"/>
    <w:rsid w:val="006942BF"/>
    <w:rsid w:val="006A7F56"/>
    <w:rsid w:val="006B10B6"/>
    <w:rsid w:val="006B2F61"/>
    <w:rsid w:val="006B6DC0"/>
    <w:rsid w:val="006C07F0"/>
    <w:rsid w:val="006C0A84"/>
    <w:rsid w:val="006C1D1C"/>
    <w:rsid w:val="006C3B0C"/>
    <w:rsid w:val="006C7372"/>
    <w:rsid w:val="006D1AF8"/>
    <w:rsid w:val="006D1D58"/>
    <w:rsid w:val="006E05BE"/>
    <w:rsid w:val="006E2B3C"/>
    <w:rsid w:val="006E59F0"/>
    <w:rsid w:val="00720C71"/>
    <w:rsid w:val="007232E8"/>
    <w:rsid w:val="00724363"/>
    <w:rsid w:val="00737F4D"/>
    <w:rsid w:val="0074516F"/>
    <w:rsid w:val="00750BBA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257F"/>
    <w:rsid w:val="0081475C"/>
    <w:rsid w:val="008152CC"/>
    <w:rsid w:val="00815484"/>
    <w:rsid w:val="0082243F"/>
    <w:rsid w:val="00827CDD"/>
    <w:rsid w:val="00844D4D"/>
    <w:rsid w:val="008470D7"/>
    <w:rsid w:val="00856FEC"/>
    <w:rsid w:val="00860A3F"/>
    <w:rsid w:val="00871505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18D8"/>
    <w:rsid w:val="008C4C1B"/>
    <w:rsid w:val="008C563B"/>
    <w:rsid w:val="008D729F"/>
    <w:rsid w:val="008E344C"/>
    <w:rsid w:val="008F1E88"/>
    <w:rsid w:val="008F3230"/>
    <w:rsid w:val="008F51CA"/>
    <w:rsid w:val="008F51FA"/>
    <w:rsid w:val="008F589B"/>
    <w:rsid w:val="008F6C03"/>
    <w:rsid w:val="009009D8"/>
    <w:rsid w:val="00904BFD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980"/>
    <w:rsid w:val="0094180A"/>
    <w:rsid w:val="0094363A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BD6"/>
    <w:rsid w:val="00A20E5A"/>
    <w:rsid w:val="00A259EE"/>
    <w:rsid w:val="00A26CDF"/>
    <w:rsid w:val="00A2732D"/>
    <w:rsid w:val="00A317B6"/>
    <w:rsid w:val="00A31A92"/>
    <w:rsid w:val="00A31C97"/>
    <w:rsid w:val="00A41B63"/>
    <w:rsid w:val="00A534BF"/>
    <w:rsid w:val="00A57FBA"/>
    <w:rsid w:val="00A600BE"/>
    <w:rsid w:val="00A6260A"/>
    <w:rsid w:val="00A65CDF"/>
    <w:rsid w:val="00A6767F"/>
    <w:rsid w:val="00A7367C"/>
    <w:rsid w:val="00A84CB7"/>
    <w:rsid w:val="00A8682A"/>
    <w:rsid w:val="00A96B23"/>
    <w:rsid w:val="00AA240B"/>
    <w:rsid w:val="00AA25DC"/>
    <w:rsid w:val="00AA3E42"/>
    <w:rsid w:val="00AA6D70"/>
    <w:rsid w:val="00AB03FC"/>
    <w:rsid w:val="00AB32F3"/>
    <w:rsid w:val="00AB5D29"/>
    <w:rsid w:val="00AB6B9C"/>
    <w:rsid w:val="00AE3F69"/>
    <w:rsid w:val="00AE7D40"/>
    <w:rsid w:val="00AF53FB"/>
    <w:rsid w:val="00B031E2"/>
    <w:rsid w:val="00B10286"/>
    <w:rsid w:val="00B11065"/>
    <w:rsid w:val="00B129BE"/>
    <w:rsid w:val="00B156A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31B9"/>
    <w:rsid w:val="00B767BB"/>
    <w:rsid w:val="00B80217"/>
    <w:rsid w:val="00B8579E"/>
    <w:rsid w:val="00BA0597"/>
    <w:rsid w:val="00BA1A20"/>
    <w:rsid w:val="00BA33CA"/>
    <w:rsid w:val="00BB5061"/>
    <w:rsid w:val="00BC0D87"/>
    <w:rsid w:val="00BC57F9"/>
    <w:rsid w:val="00BC5FCA"/>
    <w:rsid w:val="00BC67E3"/>
    <w:rsid w:val="00BF0973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333E"/>
    <w:rsid w:val="00C263E4"/>
    <w:rsid w:val="00C2690B"/>
    <w:rsid w:val="00C26FF5"/>
    <w:rsid w:val="00C330C8"/>
    <w:rsid w:val="00C63782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C07A7"/>
    <w:rsid w:val="00CD0329"/>
    <w:rsid w:val="00CE1A78"/>
    <w:rsid w:val="00CE7019"/>
    <w:rsid w:val="00CF05C3"/>
    <w:rsid w:val="00CF62F5"/>
    <w:rsid w:val="00CF6FB9"/>
    <w:rsid w:val="00D05410"/>
    <w:rsid w:val="00D0603D"/>
    <w:rsid w:val="00D154C8"/>
    <w:rsid w:val="00D15FF0"/>
    <w:rsid w:val="00D231B9"/>
    <w:rsid w:val="00D25177"/>
    <w:rsid w:val="00D3577A"/>
    <w:rsid w:val="00D36FEB"/>
    <w:rsid w:val="00D37BBD"/>
    <w:rsid w:val="00D4128A"/>
    <w:rsid w:val="00D52B41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F16E6"/>
    <w:rsid w:val="00E02A82"/>
    <w:rsid w:val="00E033C1"/>
    <w:rsid w:val="00E04F0B"/>
    <w:rsid w:val="00E17258"/>
    <w:rsid w:val="00E2135F"/>
    <w:rsid w:val="00E236CA"/>
    <w:rsid w:val="00E44C77"/>
    <w:rsid w:val="00E45F80"/>
    <w:rsid w:val="00E468DF"/>
    <w:rsid w:val="00E60EF7"/>
    <w:rsid w:val="00E615A2"/>
    <w:rsid w:val="00E73731"/>
    <w:rsid w:val="00E92E76"/>
    <w:rsid w:val="00EA0507"/>
    <w:rsid w:val="00EA2F6D"/>
    <w:rsid w:val="00EB4271"/>
    <w:rsid w:val="00EC03C9"/>
    <w:rsid w:val="00EC17A8"/>
    <w:rsid w:val="00EC2E26"/>
    <w:rsid w:val="00EC590C"/>
    <w:rsid w:val="00ED2FB5"/>
    <w:rsid w:val="00ED47FE"/>
    <w:rsid w:val="00EE5546"/>
    <w:rsid w:val="00EF2B99"/>
    <w:rsid w:val="00F01571"/>
    <w:rsid w:val="00F041FC"/>
    <w:rsid w:val="00F24EF3"/>
    <w:rsid w:val="00F3416D"/>
    <w:rsid w:val="00F3566A"/>
    <w:rsid w:val="00F368E8"/>
    <w:rsid w:val="00F40F8C"/>
    <w:rsid w:val="00F42D33"/>
    <w:rsid w:val="00F54C44"/>
    <w:rsid w:val="00F5516B"/>
    <w:rsid w:val="00F57AF6"/>
    <w:rsid w:val="00F62376"/>
    <w:rsid w:val="00F63E18"/>
    <w:rsid w:val="00F7049D"/>
    <w:rsid w:val="00FB3669"/>
    <w:rsid w:val="00FC4DEE"/>
    <w:rsid w:val="00FD1290"/>
    <w:rsid w:val="00FD1EAF"/>
    <w:rsid w:val="00FD2CAD"/>
    <w:rsid w:val="00FD370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28901</TotalTime>
  <Pages>4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47</cp:revision>
  <dcterms:created xsi:type="dcterms:W3CDTF">2016-05-11T11:15:00Z</dcterms:created>
  <dcterms:modified xsi:type="dcterms:W3CDTF">2016-05-12T10:31:00Z</dcterms:modified>
</cp:coreProperties>
</file>