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,</w:t>
      </w:r>
    </w:p>
    <w:p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</w:p>
    <w:p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 1 января 20</w:t>
      </w:r>
      <w:r>
        <w:rPr>
          <w:rFonts w:ascii="Times New Roman" w:hAnsi="Times New Roman"/>
          <w:sz w:val="28"/>
          <w:szCs w:val="28"/>
        </w:rPr>
        <w:t>17</w:t>
      </w:r>
      <w:r w:rsidRPr="00543BD1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17</w:t>
      </w:r>
      <w:r w:rsidRPr="00543BD1">
        <w:rPr>
          <w:rFonts w:ascii="Times New Roman" w:hAnsi="Times New Roman"/>
          <w:sz w:val="28"/>
          <w:szCs w:val="28"/>
        </w:rPr>
        <w:t xml:space="preserve"> года</w:t>
      </w:r>
    </w:p>
    <w:p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9"/>
        <w:gridCol w:w="26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6067E2" w:rsidRPr="00E468DF" w:rsidTr="00CE5565">
        <w:trPr>
          <w:trHeight w:val="576"/>
        </w:trPr>
        <w:tc>
          <w:tcPr>
            <w:tcW w:w="1969" w:type="dxa"/>
            <w:vMerge w:val="restart"/>
          </w:tcPr>
          <w:p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>Ф.И.О.лица,</w:t>
            </w:r>
          </w:p>
          <w:p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6067E2" w:rsidRPr="00E468DF" w:rsidRDefault="006067E2" w:rsidP="009B1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5070" w:type="dxa"/>
            <w:gridSpan w:val="3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6067E2" w:rsidRPr="00E468DF" w:rsidRDefault="006067E2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067E2" w:rsidRPr="00E468DF" w:rsidTr="00CE5565">
        <w:trPr>
          <w:trHeight w:val="332"/>
        </w:trPr>
        <w:tc>
          <w:tcPr>
            <w:tcW w:w="1969" w:type="dxa"/>
            <w:vMerge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6067E2" w:rsidRPr="00E468DF" w:rsidRDefault="006067E2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6067E2" w:rsidRPr="00E468DF" w:rsidRDefault="006067E2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67E2" w:rsidRPr="00E468DF" w:rsidTr="00CE5565">
        <w:trPr>
          <w:trHeight w:val="332"/>
        </w:trPr>
        <w:tc>
          <w:tcPr>
            <w:tcW w:w="1969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Афанасенко И.А.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81,9</w:t>
            </w: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20FDC">
            <w:pPr>
              <w:spacing w:after="0" w:line="240" w:lineRule="auto"/>
            </w:pPr>
          </w:p>
        </w:tc>
        <w:tc>
          <w:tcPr>
            <w:tcW w:w="1418" w:type="dxa"/>
          </w:tcPr>
          <w:p w:rsidR="006067E2" w:rsidRPr="00F62376" w:rsidRDefault="006067E2" w:rsidP="00520FDC">
            <w:pPr>
              <w:spacing w:after="0" w:line="240" w:lineRule="auto"/>
            </w:pPr>
          </w:p>
        </w:tc>
        <w:tc>
          <w:tcPr>
            <w:tcW w:w="2126" w:type="dxa"/>
          </w:tcPr>
          <w:p w:rsidR="006067E2" w:rsidRPr="00F62376" w:rsidRDefault="006067E2" w:rsidP="00520FDC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248" w:type="dxa"/>
          </w:tcPr>
          <w:p w:rsidR="006067E2" w:rsidRPr="00F62376" w:rsidRDefault="006067E2" w:rsidP="00520FDC">
            <w:pPr>
              <w:spacing w:after="0" w:line="240" w:lineRule="auto"/>
              <w:rPr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FAW v2</w:t>
            </w:r>
          </w:p>
        </w:tc>
        <w:tc>
          <w:tcPr>
            <w:tcW w:w="992" w:type="dxa"/>
          </w:tcPr>
          <w:p w:rsidR="006067E2" w:rsidRPr="00561C66" w:rsidRDefault="006067E2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333413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использования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D53591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AA240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7E2" w:rsidRPr="00561C6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321105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684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6067E2" w:rsidRPr="00F62376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:rsidR="006067E2" w:rsidRPr="00561C6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373974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Pr="00F62376" w:rsidRDefault="006067E2" w:rsidP="00520F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41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Ронская Ю.В., </w:t>
            </w:r>
          </w:p>
          <w:p w:rsidR="006067E2" w:rsidRPr="00F62376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2)жилой дом 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(общая </w:t>
            </w:r>
            <w:r>
              <w:rPr>
                <w:rFonts w:ascii="Times New Roman" w:hAnsi="Times New Roman"/>
                <w:sz w:val="24"/>
                <w:szCs w:val="24"/>
              </w:rPr>
              <w:t>совместн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  <w:p w:rsidR="006067E2" w:rsidRPr="00F62376" w:rsidRDefault="006067E2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3)жилой дом (индивидуальная)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2426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338302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6067E2" w:rsidRPr="00F62376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6067E2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39,2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2426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Тихачева О.В. 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сельскохозяйственного использования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550/57014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жилой 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5646387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283170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И.Ю., </w:t>
            </w:r>
          </w:p>
          <w:p w:rsidR="006067E2" w:rsidRPr="00F62376" w:rsidRDefault="006067E2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186319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7E2" w:rsidRPr="00906E8A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E8A">
              <w:rPr>
                <w:rFonts w:ascii="Times New Roman" w:hAnsi="Times New Roman"/>
                <w:sz w:val="24"/>
                <w:szCs w:val="24"/>
              </w:rPr>
              <w:t>96065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Делова С.А., 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067E2" w:rsidRPr="00F62376" w:rsidRDefault="006067E2" w:rsidP="005A6EA1">
            <w:pPr>
              <w:spacing w:after="0" w:line="240" w:lineRule="auto"/>
            </w:pPr>
          </w:p>
        </w:tc>
        <w:tc>
          <w:tcPr>
            <w:tcW w:w="1134" w:type="dxa"/>
          </w:tcPr>
          <w:p w:rsidR="006067E2" w:rsidRPr="00F62376" w:rsidRDefault="006067E2" w:rsidP="005A6EA1">
            <w:pPr>
              <w:spacing w:after="0" w:line="240" w:lineRule="auto"/>
            </w:pPr>
          </w:p>
        </w:tc>
        <w:tc>
          <w:tcPr>
            <w:tcW w:w="1418" w:type="dxa"/>
          </w:tcPr>
          <w:p w:rsidR="006067E2" w:rsidRPr="00F62376" w:rsidRDefault="006067E2" w:rsidP="005A6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jc w:val="center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253289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67E2" w:rsidRPr="00F62376" w:rsidRDefault="006067E2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067E2" w:rsidRPr="00F62376" w:rsidRDefault="006067E2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Default="006067E2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194867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:rsidR="006067E2" w:rsidRPr="00F62376" w:rsidRDefault="006067E2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067E2" w:rsidRPr="00F62376" w:rsidRDefault="006067E2" w:rsidP="00C92E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067E2" w:rsidRPr="00F62376" w:rsidRDefault="006067E2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067E2" w:rsidRDefault="006067E2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067E2" w:rsidRPr="00F62376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2376">
              <w:rPr>
                <w:rFonts w:ascii="Times New Roman" w:hAnsi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992" w:type="dxa"/>
          </w:tcPr>
          <w:p w:rsidR="006067E2" w:rsidRPr="00F62376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421971</w:t>
            </w:r>
          </w:p>
        </w:tc>
      </w:tr>
      <w:tr w:rsidR="006067E2" w:rsidRPr="00F62376" w:rsidTr="00CE5565">
        <w:trPr>
          <w:trHeight w:val="332"/>
        </w:trPr>
        <w:tc>
          <w:tcPr>
            <w:tcW w:w="1969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:rsidR="006067E2" w:rsidRPr="00F62376" w:rsidRDefault="006067E2" w:rsidP="00505632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067E2" w:rsidRDefault="006067E2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6067E2" w:rsidRPr="00F62376" w:rsidRDefault="006067E2" w:rsidP="00FD534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6067E2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067E2" w:rsidRPr="00F62376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067E2" w:rsidRPr="00F62376" w:rsidRDefault="006067E2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067E2" w:rsidRPr="00F62376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067E2" w:rsidRPr="00E468DF" w:rsidRDefault="006067E2"/>
    <w:sectPr w:rsidR="006067E2" w:rsidRPr="00E468DF" w:rsidSect="003E61DC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7E2" w:rsidRDefault="006067E2" w:rsidP="00E468DF">
      <w:pPr>
        <w:spacing w:after="0" w:line="240" w:lineRule="auto"/>
      </w:pPr>
      <w:r>
        <w:separator/>
      </w:r>
    </w:p>
  </w:endnote>
  <w:endnote w:type="continuationSeparator" w:id="0">
    <w:p w:rsidR="006067E2" w:rsidRDefault="006067E2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7E2" w:rsidRDefault="006067E2" w:rsidP="00E468DF">
      <w:pPr>
        <w:spacing w:after="0" w:line="240" w:lineRule="auto"/>
      </w:pPr>
      <w:r>
        <w:separator/>
      </w:r>
    </w:p>
  </w:footnote>
  <w:footnote w:type="continuationSeparator" w:id="0">
    <w:p w:rsidR="006067E2" w:rsidRDefault="006067E2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E2" w:rsidRDefault="006067E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067E2" w:rsidRDefault="006067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06959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A7B2B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20FF"/>
    <w:rsid w:val="001137D2"/>
    <w:rsid w:val="00117F21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732CE"/>
    <w:rsid w:val="0018201E"/>
    <w:rsid w:val="001A7BE2"/>
    <w:rsid w:val="001B063B"/>
    <w:rsid w:val="001B0BE9"/>
    <w:rsid w:val="001D5F02"/>
    <w:rsid w:val="001D6E38"/>
    <w:rsid w:val="001E0F48"/>
    <w:rsid w:val="001F6759"/>
    <w:rsid w:val="002033EB"/>
    <w:rsid w:val="00216CA5"/>
    <w:rsid w:val="00223A5C"/>
    <w:rsid w:val="00236BC0"/>
    <w:rsid w:val="00240C96"/>
    <w:rsid w:val="00240D72"/>
    <w:rsid w:val="002418A8"/>
    <w:rsid w:val="00247A75"/>
    <w:rsid w:val="00264248"/>
    <w:rsid w:val="00270E18"/>
    <w:rsid w:val="00272657"/>
    <w:rsid w:val="002739E5"/>
    <w:rsid w:val="00274903"/>
    <w:rsid w:val="0028102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531"/>
    <w:rsid w:val="003A2891"/>
    <w:rsid w:val="003A568F"/>
    <w:rsid w:val="003B2EDC"/>
    <w:rsid w:val="003B338E"/>
    <w:rsid w:val="003C7AFD"/>
    <w:rsid w:val="003D4DD3"/>
    <w:rsid w:val="003E34CE"/>
    <w:rsid w:val="003E61DC"/>
    <w:rsid w:val="004006FA"/>
    <w:rsid w:val="004026FB"/>
    <w:rsid w:val="00407739"/>
    <w:rsid w:val="0041504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3640"/>
    <w:rsid w:val="004B54F2"/>
    <w:rsid w:val="004C31D6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3BD1"/>
    <w:rsid w:val="00544B63"/>
    <w:rsid w:val="00546CB2"/>
    <w:rsid w:val="00546FEE"/>
    <w:rsid w:val="005521C2"/>
    <w:rsid w:val="005616B7"/>
    <w:rsid w:val="00561C66"/>
    <w:rsid w:val="00562D0B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067E2"/>
    <w:rsid w:val="0062266A"/>
    <w:rsid w:val="0063085C"/>
    <w:rsid w:val="00644455"/>
    <w:rsid w:val="00647D84"/>
    <w:rsid w:val="00647D94"/>
    <w:rsid w:val="006635FB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67EE"/>
    <w:rsid w:val="00770026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1201"/>
    <w:rsid w:val="0081257F"/>
    <w:rsid w:val="0081475C"/>
    <w:rsid w:val="008152CC"/>
    <w:rsid w:val="00815484"/>
    <w:rsid w:val="0082243F"/>
    <w:rsid w:val="008231C1"/>
    <w:rsid w:val="008271AF"/>
    <w:rsid w:val="00827CDD"/>
    <w:rsid w:val="00844D4D"/>
    <w:rsid w:val="008470D7"/>
    <w:rsid w:val="00856FEC"/>
    <w:rsid w:val="00860A3F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48C"/>
    <w:rsid w:val="008C18D8"/>
    <w:rsid w:val="008C4C1B"/>
    <w:rsid w:val="008C563B"/>
    <w:rsid w:val="008C7142"/>
    <w:rsid w:val="008D62BE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E8A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7A5"/>
    <w:rsid w:val="00940980"/>
    <w:rsid w:val="0094180A"/>
    <w:rsid w:val="0094363A"/>
    <w:rsid w:val="00944105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1EBC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33A9A"/>
    <w:rsid w:val="00A41B63"/>
    <w:rsid w:val="00A534BF"/>
    <w:rsid w:val="00A57FBA"/>
    <w:rsid w:val="00A600BE"/>
    <w:rsid w:val="00A6260A"/>
    <w:rsid w:val="00A65CDF"/>
    <w:rsid w:val="00A6767F"/>
    <w:rsid w:val="00A6792E"/>
    <w:rsid w:val="00A7367C"/>
    <w:rsid w:val="00A84CB7"/>
    <w:rsid w:val="00A8682A"/>
    <w:rsid w:val="00A96B23"/>
    <w:rsid w:val="00AA240B"/>
    <w:rsid w:val="00AA25DC"/>
    <w:rsid w:val="00AA3E42"/>
    <w:rsid w:val="00AA6D70"/>
    <w:rsid w:val="00AA7A99"/>
    <w:rsid w:val="00AA7DEB"/>
    <w:rsid w:val="00AB03FC"/>
    <w:rsid w:val="00AB32F3"/>
    <w:rsid w:val="00AB5D29"/>
    <w:rsid w:val="00AB6B9C"/>
    <w:rsid w:val="00AD06A3"/>
    <w:rsid w:val="00AE3F69"/>
    <w:rsid w:val="00AE7D40"/>
    <w:rsid w:val="00AF53FB"/>
    <w:rsid w:val="00B031E2"/>
    <w:rsid w:val="00B10286"/>
    <w:rsid w:val="00B11065"/>
    <w:rsid w:val="00B129BE"/>
    <w:rsid w:val="00B156A3"/>
    <w:rsid w:val="00B21E85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67BE3"/>
    <w:rsid w:val="00B71CF3"/>
    <w:rsid w:val="00B731B9"/>
    <w:rsid w:val="00B767BB"/>
    <w:rsid w:val="00B80217"/>
    <w:rsid w:val="00B8579E"/>
    <w:rsid w:val="00BA0597"/>
    <w:rsid w:val="00BA1A20"/>
    <w:rsid w:val="00BA33CA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333E"/>
    <w:rsid w:val="00C25E7D"/>
    <w:rsid w:val="00C263E4"/>
    <w:rsid w:val="00C2690B"/>
    <w:rsid w:val="00C26FF5"/>
    <w:rsid w:val="00C330C8"/>
    <w:rsid w:val="00C33537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D0329"/>
    <w:rsid w:val="00CE1A78"/>
    <w:rsid w:val="00CE5565"/>
    <w:rsid w:val="00CE7019"/>
    <w:rsid w:val="00CF05C3"/>
    <w:rsid w:val="00CF62F5"/>
    <w:rsid w:val="00CF6FB9"/>
    <w:rsid w:val="00D05410"/>
    <w:rsid w:val="00D0603D"/>
    <w:rsid w:val="00D07DB3"/>
    <w:rsid w:val="00D154C8"/>
    <w:rsid w:val="00D15FF0"/>
    <w:rsid w:val="00D22C06"/>
    <w:rsid w:val="00D231B9"/>
    <w:rsid w:val="00D25177"/>
    <w:rsid w:val="00D26C81"/>
    <w:rsid w:val="00D3577A"/>
    <w:rsid w:val="00D36FEB"/>
    <w:rsid w:val="00D37BBD"/>
    <w:rsid w:val="00D4128A"/>
    <w:rsid w:val="00D52B41"/>
    <w:rsid w:val="00D5359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60EF7"/>
    <w:rsid w:val="00E615A2"/>
    <w:rsid w:val="00E62224"/>
    <w:rsid w:val="00E73731"/>
    <w:rsid w:val="00E92E76"/>
    <w:rsid w:val="00EA0507"/>
    <w:rsid w:val="00EA2F6D"/>
    <w:rsid w:val="00EA5658"/>
    <w:rsid w:val="00EA64EE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38F3"/>
    <w:rsid w:val="00F041FC"/>
    <w:rsid w:val="00F24EF3"/>
    <w:rsid w:val="00F3416D"/>
    <w:rsid w:val="00F3566A"/>
    <w:rsid w:val="00F368E8"/>
    <w:rsid w:val="00F40F8C"/>
    <w:rsid w:val="00F42D33"/>
    <w:rsid w:val="00F53D94"/>
    <w:rsid w:val="00F54C44"/>
    <w:rsid w:val="00F5516B"/>
    <w:rsid w:val="00F57AF6"/>
    <w:rsid w:val="00F62376"/>
    <w:rsid w:val="00F63E18"/>
    <w:rsid w:val="00F70235"/>
    <w:rsid w:val="00F7049D"/>
    <w:rsid w:val="00FB3669"/>
    <w:rsid w:val="00FC4DEE"/>
    <w:rsid w:val="00FD1290"/>
    <w:rsid w:val="00FD1EAF"/>
    <w:rsid w:val="00FD2CAD"/>
    <w:rsid w:val="00FD3709"/>
    <w:rsid w:val="00FD534E"/>
    <w:rsid w:val="00FF08E7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22</cp:revision>
  <dcterms:created xsi:type="dcterms:W3CDTF">2018-05-03T14:15:00Z</dcterms:created>
  <dcterms:modified xsi:type="dcterms:W3CDTF">2018-05-04T08:18:00Z</dcterms:modified>
</cp:coreProperties>
</file>