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AF" w:rsidRDefault="00FC55AF" w:rsidP="00B229B2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202"/>
        <w:gridCol w:w="5512"/>
      </w:tblGrid>
      <w:tr w:rsidR="00FC55AF" w:rsidRPr="00CA1DBF" w:rsidTr="00FF14F8">
        <w:tc>
          <w:tcPr>
            <w:tcW w:w="4219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BF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BF">
              <w:rPr>
                <w:rFonts w:ascii="Times New Roman" w:hAnsi="Times New Roman"/>
                <w:sz w:val="20"/>
                <w:szCs w:val="20"/>
              </w:rPr>
              <w:t>к порядку сообщения лицами,</w:t>
            </w:r>
          </w:p>
          <w:p w:rsidR="00FC55AF" w:rsidRDefault="00FC55AF" w:rsidP="00FF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DBF">
              <w:rPr>
                <w:rFonts w:ascii="Times New Roman" w:hAnsi="Times New Roman"/>
                <w:sz w:val="20"/>
                <w:szCs w:val="20"/>
              </w:rPr>
              <w:t>замещающими муниципальные должности, и муниципальными служащими администрации Хоперского сельского поселения Тихорецкого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55AF" w:rsidRDefault="00FC55AF" w:rsidP="00FF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утвержденному постановлением</w:t>
            </w:r>
          </w:p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21.01.2015 года № 7</w:t>
            </w:r>
          </w:p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5AF" w:rsidRDefault="00FC55AF" w:rsidP="00CA1DBF">
      <w:pPr>
        <w:jc w:val="center"/>
        <w:rPr>
          <w:rFonts w:ascii="Times New Roman" w:hAnsi="Times New Roman"/>
          <w:sz w:val="28"/>
          <w:szCs w:val="28"/>
        </w:rPr>
      </w:pPr>
    </w:p>
    <w:p w:rsidR="00FC55AF" w:rsidRPr="00CA1DBF" w:rsidRDefault="00FC55AF" w:rsidP="00CA1DBF">
      <w:pPr>
        <w:jc w:val="center"/>
        <w:rPr>
          <w:rFonts w:ascii="Times New Roman" w:hAnsi="Times New Roman"/>
          <w:sz w:val="28"/>
          <w:szCs w:val="28"/>
        </w:rPr>
      </w:pPr>
      <w:r w:rsidRPr="00CA1DBF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FC55AF" w:rsidRDefault="00FC55AF" w:rsidP="00CA1DB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786"/>
        <w:gridCol w:w="4928"/>
      </w:tblGrid>
      <w:tr w:rsidR="00FC55AF" w:rsidTr="00FF14F8">
        <w:tc>
          <w:tcPr>
            <w:tcW w:w="4786" w:type="dxa"/>
          </w:tcPr>
          <w:p w:rsidR="00FC55AF" w:rsidRDefault="00FC55AF" w:rsidP="00FF14F8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FC55AF" w:rsidRPr="00C14760" w:rsidRDefault="00FC55AF" w:rsidP="00FF14F8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147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Pr="00C147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Хоперского сельского поселения </w:t>
            </w:r>
            <w:r w:rsidRPr="00CA1DBF">
              <w:rPr>
                <w:rFonts w:ascii="Times New Roman" w:hAnsi="Times New Roman" w:cs="Times New Roman"/>
                <w:sz w:val="28"/>
                <w:szCs w:val="28"/>
              </w:rPr>
              <w:t>Тихорецкого района______</w:t>
            </w:r>
          </w:p>
          <w:p w:rsidR="00FC55AF" w:rsidRPr="00C14760" w:rsidRDefault="00FC55AF" w:rsidP="00FF14F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760">
              <w:rPr>
                <w:rFonts w:ascii="Times New Roman" w:hAnsi="Times New Roman" w:cs="Times New Roman"/>
              </w:rPr>
              <w:t xml:space="preserve">(наименование уполномоченного органа администрации </w:t>
            </w:r>
            <w:r>
              <w:rPr>
                <w:rFonts w:ascii="Times New Roman" w:hAnsi="Times New Roman" w:cs="Times New Roman"/>
              </w:rPr>
              <w:t>Хоперского сельского поселения</w:t>
            </w:r>
            <w:r w:rsidRPr="00C14760">
              <w:rPr>
                <w:rFonts w:ascii="Times New Roman" w:hAnsi="Times New Roman" w:cs="Times New Roman"/>
              </w:rPr>
              <w:t xml:space="preserve"> Тихорецк</w:t>
            </w:r>
            <w:r>
              <w:rPr>
                <w:rFonts w:ascii="Times New Roman" w:hAnsi="Times New Roman" w:cs="Times New Roman"/>
              </w:rPr>
              <w:t>ого</w:t>
            </w:r>
            <w:r w:rsidRPr="00C14760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C14760">
              <w:rPr>
                <w:rFonts w:ascii="Times New Roman" w:hAnsi="Times New Roman" w:cs="Times New Roman"/>
              </w:rPr>
              <w:t>)</w:t>
            </w:r>
          </w:p>
          <w:p w:rsidR="00FC55AF" w:rsidRPr="00C14760" w:rsidRDefault="00FC55AF" w:rsidP="00FF14F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760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FC55AF" w:rsidRPr="00C14760" w:rsidRDefault="00FC55AF" w:rsidP="00FF14F8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76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FC55AF" w:rsidRPr="00C14760" w:rsidRDefault="00FC55AF" w:rsidP="00FF14F8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14760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FC55AF" w:rsidRPr="00CA1DBF" w:rsidRDefault="00FC55AF" w:rsidP="00CA1DBF">
      <w:pPr>
        <w:rPr>
          <w:rFonts w:ascii="Times New Roman" w:hAnsi="Times New Roman"/>
          <w:sz w:val="28"/>
          <w:szCs w:val="28"/>
        </w:rPr>
      </w:pPr>
    </w:p>
    <w:p w:rsidR="00FC55AF" w:rsidRPr="002049BC" w:rsidRDefault="00FC55AF" w:rsidP="00CA1D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C55AF" w:rsidRPr="002049BC" w:rsidRDefault="00FC55AF" w:rsidP="00CA1D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>от «___» ________ 20__г.</w:t>
      </w:r>
    </w:p>
    <w:p w:rsidR="00FC55AF" w:rsidRPr="00B229B2" w:rsidRDefault="00FC55AF" w:rsidP="00CA1DBF">
      <w:pPr>
        <w:rPr>
          <w:rFonts w:ascii="Times New Roman" w:hAnsi="Times New Roman"/>
          <w:lang w:eastAsia="ru-RU"/>
        </w:rPr>
      </w:pPr>
    </w:p>
    <w:p w:rsidR="00FC55AF" w:rsidRPr="00B229B2" w:rsidRDefault="00FC55AF" w:rsidP="00CA1DBF">
      <w:pPr>
        <w:pStyle w:val="a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Извещаю о получении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C55AF" w:rsidRPr="00B229B2" w:rsidRDefault="00FC55AF" w:rsidP="00CA1DBF">
      <w:pPr>
        <w:pStyle w:val="a0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C55AF" w:rsidRPr="00B229B2" w:rsidRDefault="00FC55AF" w:rsidP="00CA1DB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подарка (ов) на ___________________________________________________</w:t>
      </w:r>
    </w:p>
    <w:p w:rsidR="00FC55AF" w:rsidRPr="00B229B2" w:rsidRDefault="00FC55AF" w:rsidP="00CA1DBF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C55AF" w:rsidRPr="00B229B2" w:rsidRDefault="00FC55AF" w:rsidP="00CA1DBF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  командировки, другого официального мероприятия, место и дата проведения)</w:t>
      </w:r>
    </w:p>
    <w:p w:rsidR="00FC55AF" w:rsidRPr="00CA1DBF" w:rsidRDefault="00FC55AF" w:rsidP="00CA1DB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3285"/>
        <w:gridCol w:w="3285"/>
      </w:tblGrid>
      <w:tr w:rsidR="00FC55AF" w:rsidRPr="00CA1DBF" w:rsidTr="00FF14F8">
        <w:trPr>
          <w:trHeight w:val="609"/>
        </w:trPr>
        <w:tc>
          <w:tcPr>
            <w:tcW w:w="2868" w:type="dxa"/>
            <w:vAlign w:val="center"/>
          </w:tcPr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85" w:type="dxa"/>
            <w:vAlign w:val="center"/>
          </w:tcPr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3285" w:type="dxa"/>
            <w:vAlign w:val="center"/>
          </w:tcPr>
          <w:p w:rsidR="00FC55AF" w:rsidRPr="00CA1DBF" w:rsidRDefault="00FC55AF" w:rsidP="00FF1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</w:tr>
      <w:tr w:rsidR="00FC55AF" w:rsidRPr="00CA1DBF" w:rsidTr="00FF14F8">
        <w:tc>
          <w:tcPr>
            <w:tcW w:w="2868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5AF" w:rsidRPr="00CA1DBF" w:rsidTr="00FF14F8">
        <w:tc>
          <w:tcPr>
            <w:tcW w:w="2868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5AF" w:rsidRPr="00CA1DBF" w:rsidTr="00FF14F8">
        <w:tc>
          <w:tcPr>
            <w:tcW w:w="2868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  <w:r w:rsidRPr="00CA1D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C55AF" w:rsidRPr="00CA1DBF" w:rsidRDefault="00FC55AF" w:rsidP="00FF14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5AF" w:rsidRPr="00CA1DBF" w:rsidRDefault="00FC55AF" w:rsidP="00CA1DBF">
      <w:pPr>
        <w:rPr>
          <w:rFonts w:ascii="Times New Roman" w:hAnsi="Times New Roman"/>
          <w:sz w:val="28"/>
          <w:szCs w:val="28"/>
        </w:rPr>
      </w:pPr>
    </w:p>
    <w:p w:rsidR="00FC55AF" w:rsidRPr="00CA1DBF" w:rsidRDefault="00FC55AF" w:rsidP="00CA1DBF">
      <w:pPr>
        <w:rPr>
          <w:rFonts w:ascii="Times New Roman" w:hAnsi="Times New Roman"/>
          <w:sz w:val="28"/>
          <w:szCs w:val="28"/>
        </w:rPr>
      </w:pPr>
      <w:r w:rsidRPr="00CA1DBF">
        <w:rPr>
          <w:rFonts w:ascii="Times New Roman" w:hAnsi="Times New Roman"/>
          <w:sz w:val="28"/>
          <w:szCs w:val="28"/>
        </w:rPr>
        <w:t>Приложение: _____________________________________________ на _____ л.</w:t>
      </w:r>
    </w:p>
    <w:p w:rsidR="00FC55AF" w:rsidRPr="00CA1DBF" w:rsidRDefault="00FC55AF" w:rsidP="00CA1DBF">
      <w:pPr>
        <w:rPr>
          <w:rFonts w:ascii="Times New Roman" w:hAnsi="Times New Roman"/>
          <w:sz w:val="28"/>
          <w:szCs w:val="28"/>
        </w:rPr>
      </w:pPr>
      <w:r w:rsidRPr="00CA1DBF">
        <w:rPr>
          <w:rFonts w:ascii="Times New Roman" w:hAnsi="Times New Roman"/>
          <w:sz w:val="28"/>
          <w:szCs w:val="28"/>
        </w:rPr>
        <w:t xml:space="preserve">                                                  (наименование документа)</w:t>
      </w:r>
    </w:p>
    <w:p w:rsidR="00FC55AF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FC55AF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C55AF" w:rsidRPr="00B229B2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C55AF" w:rsidRPr="007C6B3F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FC55AF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FC55AF" w:rsidRPr="00B229B2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C55AF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C55AF" w:rsidRPr="00B229B2" w:rsidRDefault="00FC55AF" w:rsidP="00CA1DBF">
      <w:pPr>
        <w:rPr>
          <w:rFonts w:ascii="Times New Roman" w:hAnsi="Times New Roman"/>
          <w:sz w:val="24"/>
          <w:szCs w:val="24"/>
        </w:rPr>
      </w:pPr>
    </w:p>
    <w:p w:rsidR="00FC55AF" w:rsidRPr="00B229B2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5AF" w:rsidRPr="00B229B2" w:rsidRDefault="00FC55AF" w:rsidP="00CA1DBF">
      <w:pPr>
        <w:pStyle w:val="a0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FC55AF" w:rsidRDefault="00FC55AF" w:rsidP="00CA1DBF">
      <w:pPr>
        <w:rPr>
          <w:rFonts w:ascii="Times New Roman" w:hAnsi="Times New Roman"/>
          <w:sz w:val="28"/>
          <w:szCs w:val="28"/>
          <w:lang w:eastAsia="ru-RU"/>
        </w:rPr>
      </w:pPr>
    </w:p>
    <w:p w:rsidR="00FC55AF" w:rsidRPr="009B1AB7" w:rsidRDefault="00FC55AF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FC55AF" w:rsidRPr="009B1AB7" w:rsidSect="00B229B2">
      <w:headerReference w:type="default" r:id="rId6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AF" w:rsidRDefault="00FC55AF" w:rsidP="00E5008F">
      <w:r>
        <w:separator/>
      </w:r>
    </w:p>
  </w:endnote>
  <w:endnote w:type="continuationSeparator" w:id="0">
    <w:p w:rsidR="00FC55AF" w:rsidRDefault="00FC55AF" w:rsidP="00E5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AF" w:rsidRDefault="00FC55AF" w:rsidP="00E5008F">
      <w:r>
        <w:separator/>
      </w:r>
    </w:p>
  </w:footnote>
  <w:footnote w:type="continuationSeparator" w:id="0">
    <w:p w:rsidR="00FC55AF" w:rsidRDefault="00FC55AF" w:rsidP="00E5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AF" w:rsidRDefault="00FC55A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C55AF" w:rsidRDefault="00FC55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D0"/>
    <w:rsid w:val="00066032"/>
    <w:rsid w:val="001276CC"/>
    <w:rsid w:val="00170A4A"/>
    <w:rsid w:val="001A64AF"/>
    <w:rsid w:val="002049BC"/>
    <w:rsid w:val="0025123C"/>
    <w:rsid w:val="002A2C3B"/>
    <w:rsid w:val="002A32D0"/>
    <w:rsid w:val="002C00CC"/>
    <w:rsid w:val="0036727F"/>
    <w:rsid w:val="00401B89"/>
    <w:rsid w:val="005431A5"/>
    <w:rsid w:val="00587BD7"/>
    <w:rsid w:val="00717B2F"/>
    <w:rsid w:val="007C6B3F"/>
    <w:rsid w:val="00834945"/>
    <w:rsid w:val="0084677C"/>
    <w:rsid w:val="008A5BDE"/>
    <w:rsid w:val="008F4609"/>
    <w:rsid w:val="00923511"/>
    <w:rsid w:val="00924B4F"/>
    <w:rsid w:val="009418E6"/>
    <w:rsid w:val="0096144B"/>
    <w:rsid w:val="009B1AB7"/>
    <w:rsid w:val="009C004D"/>
    <w:rsid w:val="009D4127"/>
    <w:rsid w:val="009D4F97"/>
    <w:rsid w:val="00A47A54"/>
    <w:rsid w:val="00B229B2"/>
    <w:rsid w:val="00B97313"/>
    <w:rsid w:val="00C14760"/>
    <w:rsid w:val="00C75149"/>
    <w:rsid w:val="00C9156F"/>
    <w:rsid w:val="00CA1DBF"/>
    <w:rsid w:val="00CC749F"/>
    <w:rsid w:val="00CC76EF"/>
    <w:rsid w:val="00E5008F"/>
    <w:rsid w:val="00F40A5F"/>
    <w:rsid w:val="00F54F99"/>
    <w:rsid w:val="00FB606C"/>
    <w:rsid w:val="00FC55AF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A5F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F40A5F"/>
    <w:rPr>
      <w:b/>
      <w:color w:val="26282F"/>
    </w:rPr>
  </w:style>
  <w:style w:type="character" w:customStyle="1" w:styleId="a3">
    <w:name w:val="Гипертекстовая ссылка"/>
    <w:uiPriority w:val="99"/>
    <w:rsid w:val="00F40A5F"/>
    <w:rPr>
      <w:color w:val="106BBE"/>
    </w:rPr>
  </w:style>
  <w:style w:type="paragraph" w:customStyle="1" w:styleId="Standard">
    <w:name w:val="Standard"/>
    <w:uiPriority w:val="99"/>
    <w:rsid w:val="008F4609"/>
    <w:pPr>
      <w:suppressAutoHyphens/>
      <w:autoSpaceDN w:val="0"/>
      <w:spacing w:after="200" w:line="276" w:lineRule="auto"/>
    </w:pPr>
    <w:rPr>
      <w:rFonts w:eastAsia="SimSun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0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E500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008F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401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297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dc:description/>
  <cp:lastModifiedBy>Администрация</cp:lastModifiedBy>
  <cp:revision>4</cp:revision>
  <dcterms:created xsi:type="dcterms:W3CDTF">2017-09-07T10:13:00Z</dcterms:created>
  <dcterms:modified xsi:type="dcterms:W3CDTF">2017-09-07T10:54:00Z</dcterms:modified>
</cp:coreProperties>
</file>