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5D" w:rsidRPr="008C6B18" w:rsidRDefault="00FC045D" w:rsidP="008C6B1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C6B18">
        <w:rPr>
          <w:rFonts w:ascii="Times New Roman" w:hAnsi="Times New Roman"/>
          <w:sz w:val="28"/>
          <w:szCs w:val="28"/>
        </w:rPr>
        <w:t>Извещение</w:t>
      </w:r>
    </w:p>
    <w:p w:rsidR="00FC045D" w:rsidRPr="008C6B18" w:rsidRDefault="00FC045D" w:rsidP="008C6B1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C6B18">
        <w:rPr>
          <w:rFonts w:ascii="Times New Roman" w:hAnsi="Times New Roman"/>
          <w:sz w:val="28"/>
          <w:szCs w:val="28"/>
        </w:rPr>
        <w:t>о проведении публичных слушаний</w:t>
      </w:r>
    </w:p>
    <w:p w:rsidR="00FC045D" w:rsidRDefault="00FC045D" w:rsidP="008C6B1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C045D" w:rsidRPr="00F349A2" w:rsidRDefault="00FC045D" w:rsidP="00F349A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349A2">
        <w:rPr>
          <w:rFonts w:ascii="Times New Roman" w:hAnsi="Times New Roman"/>
          <w:sz w:val="28"/>
          <w:szCs w:val="28"/>
        </w:rPr>
        <w:tab/>
        <w:t xml:space="preserve">Жители Хоперского сельского поселения Тихорецкого района извещаются о том, что </w:t>
      </w:r>
      <w:r>
        <w:rPr>
          <w:rFonts w:ascii="Times New Roman" w:hAnsi="Times New Roman"/>
          <w:sz w:val="28"/>
          <w:szCs w:val="28"/>
        </w:rPr>
        <w:t>9 марта 2017</w:t>
      </w:r>
      <w:r w:rsidRPr="00F349A2">
        <w:rPr>
          <w:rFonts w:ascii="Times New Roman" w:hAnsi="Times New Roman"/>
          <w:sz w:val="28"/>
          <w:szCs w:val="28"/>
        </w:rPr>
        <w:t xml:space="preserve"> года, в 10 часов 00 мин, в зале заседаний администрации Хоперского сельского поселения Тихорецкого района, расположенного по адресу: станица Хоперская, улица Советская, 2,  2 этаж, будут проводиться публичные слушания по теме</w:t>
      </w:r>
      <w:r>
        <w:rPr>
          <w:rFonts w:ascii="Times New Roman" w:hAnsi="Times New Roman"/>
        </w:rPr>
        <w:t xml:space="preserve">: </w:t>
      </w:r>
      <w:r w:rsidRPr="00F349A2">
        <w:rPr>
          <w:rFonts w:ascii="Times New Roman" w:hAnsi="Times New Roman"/>
          <w:sz w:val="28"/>
          <w:szCs w:val="28"/>
        </w:rPr>
        <w:t xml:space="preserve">«Рассмотрение проекта решения Совета Хоперского сельского поселения Тихорецкого района «О </w:t>
      </w:r>
      <w:r>
        <w:rPr>
          <w:rFonts w:ascii="Times New Roman" w:hAnsi="Times New Roman"/>
          <w:sz w:val="28"/>
          <w:szCs w:val="28"/>
        </w:rPr>
        <w:t>внесении изменений и дополнений в</w:t>
      </w:r>
      <w:r w:rsidRPr="00F349A2">
        <w:rPr>
          <w:rFonts w:ascii="Times New Roman" w:hAnsi="Times New Roman"/>
          <w:sz w:val="28"/>
          <w:szCs w:val="28"/>
        </w:rPr>
        <w:t xml:space="preserve"> устав Хоперского сельского поселения Тихорецкого района».</w:t>
      </w:r>
    </w:p>
    <w:p w:rsidR="00FC045D" w:rsidRDefault="00FC045D" w:rsidP="008C6B1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Инициатор проведения публичных слушаний – Совет Хоперского сельского поселения Тихорецкого района.</w:t>
      </w:r>
    </w:p>
    <w:p w:rsidR="00FC045D" w:rsidRDefault="00FC045D" w:rsidP="008C6B1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получением информации о подготовке и проведении публичных слушаний, подачи заявок для выступления на публичных слушаниях, ознакомления с документами и иным вопросам, обращаться в оргкомитет по проведению публичных слушаний в рабочие дни с 8-00 до 16-00 часов. Для получения права на выступление на публичных слушаниях, заявка должна быть подана в письменном виде в срок </w:t>
      </w:r>
      <w:r w:rsidRPr="00F03847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 марта 2017 года.</w:t>
      </w:r>
    </w:p>
    <w:p w:rsidR="00FC045D" w:rsidRDefault="00FC045D" w:rsidP="008C6B1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Место нахождения оргкомитета: Тихорецкий район, станица Хоперская, улица Советская, 2. Контактные телефоны: 92-142.</w:t>
      </w:r>
    </w:p>
    <w:p w:rsidR="00FC045D" w:rsidRDefault="00FC045D" w:rsidP="008C6B1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C045D" w:rsidRDefault="00FC045D" w:rsidP="008C6B1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C045D" w:rsidRDefault="00FC045D" w:rsidP="008C6B1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C045D" w:rsidRDefault="00FC045D" w:rsidP="008C6B1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оргкомитета                                                               С.Ю.Писанов</w:t>
      </w:r>
    </w:p>
    <w:p w:rsidR="00FC045D" w:rsidRDefault="00FC045D" w:rsidP="008C6B1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C045D" w:rsidRPr="008C6B18" w:rsidRDefault="00FC045D" w:rsidP="008C6B1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оргкомитета                                                                 И.А.Афанасенко</w:t>
      </w:r>
    </w:p>
    <w:sectPr w:rsidR="00FC045D" w:rsidRPr="008C6B18" w:rsidSect="008A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827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187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FA1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024F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A839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0EB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9428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AA78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FCD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E41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B18"/>
    <w:rsid w:val="00143D44"/>
    <w:rsid w:val="001440E3"/>
    <w:rsid w:val="0035301C"/>
    <w:rsid w:val="00366FE4"/>
    <w:rsid w:val="00492CD0"/>
    <w:rsid w:val="004A7705"/>
    <w:rsid w:val="00542F6C"/>
    <w:rsid w:val="00552D0B"/>
    <w:rsid w:val="005C4182"/>
    <w:rsid w:val="005E084B"/>
    <w:rsid w:val="00620C8A"/>
    <w:rsid w:val="006E02F2"/>
    <w:rsid w:val="00784773"/>
    <w:rsid w:val="008A0BED"/>
    <w:rsid w:val="008C6B18"/>
    <w:rsid w:val="009B4E4C"/>
    <w:rsid w:val="009C6C55"/>
    <w:rsid w:val="00B03BA5"/>
    <w:rsid w:val="00C7260A"/>
    <w:rsid w:val="00D12409"/>
    <w:rsid w:val="00D23C1C"/>
    <w:rsid w:val="00D4197C"/>
    <w:rsid w:val="00F03847"/>
    <w:rsid w:val="00F349A2"/>
    <w:rsid w:val="00FC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ED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349A2"/>
    <w:pPr>
      <w:keepNext/>
      <w:spacing w:before="120" w:after="60" w:line="240" w:lineRule="auto"/>
      <w:ind w:firstLine="737"/>
      <w:jc w:val="both"/>
      <w:outlineLvl w:val="1"/>
    </w:pPr>
    <w:rPr>
      <w:rFonts w:ascii="Arial" w:hAnsi="Arial"/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49A2"/>
    <w:rPr>
      <w:rFonts w:ascii="Arial" w:hAnsi="Arial" w:cs="Times New Roman"/>
      <w:b/>
      <w:sz w:val="24"/>
      <w:szCs w:val="24"/>
      <w:lang w:val="ru-RU" w:eastAsia="ru-RU" w:bidi="ar-SA"/>
    </w:rPr>
  </w:style>
  <w:style w:type="paragraph" w:styleId="NoSpacing">
    <w:name w:val="No Spacing"/>
    <w:uiPriority w:val="99"/>
    <w:qFormat/>
    <w:rsid w:val="008C6B18"/>
  </w:style>
  <w:style w:type="paragraph" w:styleId="BalloonText">
    <w:name w:val="Balloon Text"/>
    <w:basedOn w:val="Normal"/>
    <w:link w:val="BalloonTextChar"/>
    <w:uiPriority w:val="99"/>
    <w:semiHidden/>
    <w:rsid w:val="00F0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1</Pages>
  <Words>203</Words>
  <Characters>1159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админ</dc:creator>
  <cp:keywords/>
  <dc:description/>
  <cp:lastModifiedBy>Администрация</cp:lastModifiedBy>
  <cp:revision>7</cp:revision>
  <cp:lastPrinted>2016-03-02T05:33:00Z</cp:lastPrinted>
  <dcterms:created xsi:type="dcterms:W3CDTF">2016-01-22T06:40:00Z</dcterms:created>
  <dcterms:modified xsi:type="dcterms:W3CDTF">2017-02-15T12:11:00Z</dcterms:modified>
</cp:coreProperties>
</file>