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9B" w:rsidRPr="0030572A" w:rsidRDefault="0063309B" w:rsidP="0030572A">
      <w:pPr>
        <w:ind w:firstLine="880"/>
        <w:jc w:val="both"/>
        <w:rPr>
          <w:rFonts w:ascii="Times New Roman" w:hAnsi="Times New Roman"/>
          <w:sz w:val="28"/>
          <w:szCs w:val="28"/>
        </w:rPr>
      </w:pPr>
      <w:r w:rsidRPr="0030572A">
        <w:rPr>
          <w:rFonts w:ascii="Times New Roman" w:hAnsi="Times New Roman"/>
          <w:sz w:val="28"/>
          <w:szCs w:val="28"/>
        </w:rPr>
        <w:t>15.07.2015г. в СДК ст. Хоперской было проведено мероприятие сельской библиотекой в рамках летней оздоровительной кампании «Как прекрасен этот мир».</w:t>
      </w:r>
    </w:p>
    <w:p w:rsidR="0063309B" w:rsidRDefault="0063309B" w:rsidP="0030572A">
      <w:pPr>
        <w:spacing w:after="0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книжной выставке д</w:t>
      </w:r>
      <w:r w:rsidRPr="0030572A">
        <w:rPr>
          <w:rFonts w:ascii="Times New Roman" w:hAnsi="Times New Roman"/>
          <w:sz w:val="28"/>
          <w:szCs w:val="28"/>
        </w:rPr>
        <w:t xml:space="preserve">ети познакомились с  флорой и фауной  России и Краснодарского края, активно участвовали в конкурсах и викторинах о животных и птицах нашей Родины.  </w:t>
      </w:r>
    </w:p>
    <w:p w:rsidR="0063309B" w:rsidRPr="0030572A" w:rsidRDefault="0063309B" w:rsidP="0030572A">
      <w:pPr>
        <w:spacing w:after="0"/>
        <w:ind w:firstLine="880"/>
        <w:jc w:val="both"/>
        <w:rPr>
          <w:rFonts w:ascii="Times New Roman" w:hAnsi="Times New Roman"/>
          <w:sz w:val="28"/>
          <w:szCs w:val="28"/>
        </w:rPr>
      </w:pPr>
      <w:r w:rsidRPr="0030572A">
        <w:rPr>
          <w:rFonts w:ascii="Times New Roman" w:hAnsi="Times New Roman"/>
          <w:sz w:val="28"/>
          <w:szCs w:val="28"/>
        </w:rPr>
        <w:t>Особый интерес вызвали творческие конкурсы</w:t>
      </w:r>
      <w:r>
        <w:rPr>
          <w:rFonts w:ascii="Times New Roman" w:hAnsi="Times New Roman"/>
          <w:sz w:val="28"/>
          <w:szCs w:val="28"/>
        </w:rPr>
        <w:t>,</w:t>
      </w:r>
      <w:r w:rsidRPr="0030572A">
        <w:rPr>
          <w:rFonts w:ascii="Times New Roman" w:hAnsi="Times New Roman"/>
          <w:sz w:val="28"/>
          <w:szCs w:val="28"/>
        </w:rPr>
        <w:t xml:space="preserve"> пантомимы и музыкальный фейерверк. </w:t>
      </w:r>
      <w:r>
        <w:rPr>
          <w:rFonts w:ascii="Times New Roman" w:hAnsi="Times New Roman"/>
          <w:sz w:val="28"/>
          <w:szCs w:val="28"/>
        </w:rPr>
        <w:t>По</w:t>
      </w:r>
      <w:r w:rsidRPr="0030572A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ам</w:t>
      </w:r>
      <w:r w:rsidRPr="0030572A">
        <w:rPr>
          <w:rFonts w:ascii="Times New Roman" w:hAnsi="Times New Roman"/>
          <w:sz w:val="28"/>
          <w:szCs w:val="28"/>
        </w:rPr>
        <w:t xml:space="preserve"> мероприятия команды получили талисманы - мягкие игрушки и хорошее настроение в подарок. </w:t>
      </w:r>
    </w:p>
    <w:p w:rsidR="0063309B" w:rsidRDefault="0063309B" w:rsidP="0030572A">
      <w:pPr>
        <w:spacing w:after="0"/>
        <w:ind w:firstLine="880"/>
        <w:rPr>
          <w:rFonts w:ascii="Times New Roman" w:hAnsi="Times New Roman"/>
          <w:sz w:val="28"/>
          <w:szCs w:val="28"/>
        </w:rPr>
      </w:pPr>
      <w:r w:rsidRPr="0030572A">
        <w:rPr>
          <w:rFonts w:ascii="Times New Roman" w:hAnsi="Times New Roman"/>
          <w:sz w:val="28"/>
          <w:szCs w:val="28"/>
        </w:rPr>
        <w:t>Ведущая мероприятия: директор МКУК «СБ» Хоперского СПТР Е.В. Попова.</w:t>
      </w:r>
    </w:p>
    <w:p w:rsidR="0063309B" w:rsidRPr="0030572A" w:rsidRDefault="0063309B" w:rsidP="007D5222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3309B" w:rsidRDefault="0063309B" w:rsidP="007D5222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30572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9.5pt;height:361.5pt;visibility:visible">
            <v:imagedata r:id="rId4" o:title=""/>
          </v:shape>
        </w:pict>
      </w:r>
    </w:p>
    <w:p w:rsidR="0063309B" w:rsidRDefault="0063309B" w:rsidP="007D5222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309B" w:rsidRDefault="0063309B" w:rsidP="007D5222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309B" w:rsidRPr="007D5222" w:rsidRDefault="0063309B" w:rsidP="007D5222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155D9D">
        <w:rPr>
          <w:noProof/>
          <w:lang w:eastAsia="ru-RU"/>
        </w:rPr>
        <w:pict>
          <v:shape id="Рисунок 6" o:spid="_x0000_i1026" type="#_x0000_t75" style="width:514.5pt;height:323.25pt;visibility:visible">
            <v:imagedata r:id="rId5" o:title=""/>
          </v:shape>
        </w:pict>
      </w:r>
    </w:p>
    <w:sectPr w:rsidR="0063309B" w:rsidRPr="007D5222" w:rsidSect="0030572A">
      <w:pgSz w:w="11906" w:h="16838"/>
      <w:pgMar w:top="1134" w:right="4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A6"/>
    <w:rsid w:val="000A1D35"/>
    <w:rsid w:val="00155D9D"/>
    <w:rsid w:val="0030572A"/>
    <w:rsid w:val="00305AA6"/>
    <w:rsid w:val="003D4E08"/>
    <w:rsid w:val="004E6873"/>
    <w:rsid w:val="0063309B"/>
    <w:rsid w:val="006B2EDB"/>
    <w:rsid w:val="007D5222"/>
    <w:rsid w:val="00874769"/>
    <w:rsid w:val="00BA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85</Words>
  <Characters>487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Пользователь</dc:creator>
  <cp:keywords/>
  <dc:description/>
  <cp:lastModifiedBy>Администрация</cp:lastModifiedBy>
  <cp:revision>3</cp:revision>
  <cp:lastPrinted>2015-07-15T07:38:00Z</cp:lastPrinted>
  <dcterms:created xsi:type="dcterms:W3CDTF">2015-07-16T05:20:00Z</dcterms:created>
  <dcterms:modified xsi:type="dcterms:W3CDTF">2015-07-16T05:20:00Z</dcterms:modified>
</cp:coreProperties>
</file>