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E0" w:rsidRDefault="001553E0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17.75pt;width:539pt;height:764.75pt;z-index:251658240" strokeweight="6pt">
            <v:stroke linestyle="thickBetweenThin"/>
            <v:textbox>
              <w:txbxContent>
                <w:p w:rsidR="001553E0" w:rsidRDefault="001553E0" w:rsidP="00736FCA">
                  <w:pPr>
                    <w:pStyle w:val="Heading1"/>
                    <w:rPr>
                      <w:sz w:val="44"/>
                      <w:szCs w:val="44"/>
                      <w:u w:val="single"/>
                    </w:rPr>
                  </w:pPr>
                  <w:r w:rsidRPr="00CC524F">
                    <w:rPr>
                      <w:u w:val="single"/>
                    </w:rPr>
                    <w:t>ОБЪЯВЛЕНИЕ</w:t>
                  </w:r>
                </w:p>
                <w:p w:rsidR="001553E0" w:rsidRDefault="001553E0" w:rsidP="00CC524F">
                  <w:pPr>
                    <w:rPr>
                      <w:sz w:val="52"/>
                      <w:szCs w:val="52"/>
                    </w:rPr>
                  </w:pPr>
                </w:p>
                <w:p w:rsidR="001553E0" w:rsidRDefault="001553E0" w:rsidP="002B66A5">
                  <w:pPr>
                    <w:jc w:val="center"/>
                    <w:rPr>
                      <w:b/>
                      <w:sz w:val="72"/>
                      <w:szCs w:val="72"/>
                      <w:u w:val="single"/>
                    </w:rPr>
                  </w:pPr>
                  <w:r>
                    <w:rPr>
                      <w:b/>
                      <w:sz w:val="72"/>
                      <w:szCs w:val="72"/>
                      <w:u w:val="single"/>
                    </w:rPr>
                    <w:t xml:space="preserve">9 февраля 2015 года </w:t>
                  </w:r>
                </w:p>
                <w:p w:rsidR="001553E0" w:rsidRDefault="001553E0" w:rsidP="002B66A5">
                  <w:pPr>
                    <w:jc w:val="center"/>
                    <w:rPr>
                      <w:b/>
                      <w:sz w:val="72"/>
                      <w:szCs w:val="72"/>
                      <w:u w:val="single"/>
                    </w:rPr>
                  </w:pPr>
                  <w:r>
                    <w:rPr>
                      <w:b/>
                      <w:sz w:val="72"/>
                      <w:szCs w:val="72"/>
                      <w:u w:val="single"/>
                    </w:rPr>
                    <w:t>в 10-00 часов</w:t>
                  </w:r>
                </w:p>
                <w:p w:rsidR="001553E0" w:rsidRDefault="001553E0" w:rsidP="002B66A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C1353">
                    <w:rPr>
                      <w:b/>
                      <w:sz w:val="72"/>
                      <w:szCs w:val="72"/>
                    </w:rPr>
                    <w:t xml:space="preserve">в </w:t>
                  </w:r>
                  <w:r>
                    <w:rPr>
                      <w:b/>
                      <w:sz w:val="72"/>
                      <w:szCs w:val="72"/>
                    </w:rPr>
                    <w:t>СДК</w:t>
                  </w:r>
                </w:p>
                <w:p w:rsidR="001553E0" w:rsidRPr="006C1353" w:rsidRDefault="001553E0" w:rsidP="002B66A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1553E0" w:rsidRDefault="001553E0" w:rsidP="006C1353">
                  <w:pPr>
                    <w:pStyle w:val="Heading1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состоится отчет главы поселения о проделанной работе за 2014 год</w:t>
                  </w:r>
                </w:p>
                <w:p w:rsidR="001553E0" w:rsidRDefault="001553E0" w:rsidP="003B14BB"/>
                <w:p w:rsidR="001553E0" w:rsidRDefault="001553E0" w:rsidP="003B14BB"/>
                <w:p w:rsidR="001553E0" w:rsidRDefault="001553E0" w:rsidP="003B14BB"/>
                <w:p w:rsidR="001553E0" w:rsidRDefault="001553E0" w:rsidP="003B14BB"/>
                <w:p w:rsidR="001553E0" w:rsidRDefault="001553E0" w:rsidP="003B14BB"/>
                <w:p w:rsidR="001553E0" w:rsidRDefault="001553E0" w:rsidP="003B14BB"/>
                <w:p w:rsidR="001553E0" w:rsidRDefault="001553E0" w:rsidP="003B14BB"/>
                <w:p w:rsidR="001553E0" w:rsidRDefault="001553E0" w:rsidP="003B14BB"/>
                <w:p w:rsidR="001553E0" w:rsidRPr="003B14BB" w:rsidRDefault="001553E0" w:rsidP="003B14BB"/>
                <w:p w:rsidR="001553E0" w:rsidRDefault="001553E0" w:rsidP="001E16FA">
                  <w:pPr>
                    <w:pStyle w:val="Heading1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Приглашаем всех жителей поселения</w:t>
                  </w:r>
                </w:p>
                <w:p w:rsidR="001553E0" w:rsidRDefault="001553E0" w:rsidP="003B14BB"/>
                <w:p w:rsidR="001553E0" w:rsidRPr="003B14BB" w:rsidRDefault="001553E0" w:rsidP="003B14BB"/>
                <w:p w:rsidR="001553E0" w:rsidRDefault="001553E0" w:rsidP="00604E40"/>
                <w:p w:rsidR="001553E0" w:rsidRDefault="001553E0" w:rsidP="00604E40"/>
                <w:p w:rsidR="001553E0" w:rsidRDefault="001553E0" w:rsidP="00604E40"/>
                <w:p w:rsidR="001553E0" w:rsidRDefault="001553E0" w:rsidP="00604E40"/>
                <w:p w:rsidR="001553E0" w:rsidRDefault="001553E0" w:rsidP="00604E40"/>
                <w:p w:rsidR="001553E0" w:rsidRDefault="001553E0" w:rsidP="00604E40"/>
                <w:p w:rsidR="001553E0" w:rsidRDefault="001553E0" w:rsidP="00604E40"/>
                <w:p w:rsidR="001553E0" w:rsidRDefault="001553E0" w:rsidP="00604E40"/>
                <w:p w:rsidR="001553E0" w:rsidRDefault="001553E0" w:rsidP="00604E40"/>
                <w:p w:rsidR="001553E0" w:rsidRDefault="001553E0" w:rsidP="00604E40"/>
                <w:p w:rsidR="001553E0" w:rsidRDefault="001553E0"/>
                <w:p w:rsidR="001553E0" w:rsidRDefault="001553E0"/>
                <w:p w:rsidR="001553E0" w:rsidRDefault="001553E0"/>
              </w:txbxContent>
            </v:textbox>
          </v:shape>
        </w:pict>
      </w:r>
    </w:p>
    <w:sectPr w:rsidR="001553E0" w:rsidSect="006C135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4B"/>
    <w:rsid w:val="000A0166"/>
    <w:rsid w:val="000E2D3B"/>
    <w:rsid w:val="001553E0"/>
    <w:rsid w:val="001846C8"/>
    <w:rsid w:val="001E16FA"/>
    <w:rsid w:val="002248A3"/>
    <w:rsid w:val="0026021E"/>
    <w:rsid w:val="002B66A5"/>
    <w:rsid w:val="002E784B"/>
    <w:rsid w:val="003326FC"/>
    <w:rsid w:val="00345FC0"/>
    <w:rsid w:val="0038172F"/>
    <w:rsid w:val="00383281"/>
    <w:rsid w:val="003B14BB"/>
    <w:rsid w:val="003E44A7"/>
    <w:rsid w:val="003E5779"/>
    <w:rsid w:val="0045051E"/>
    <w:rsid w:val="005252E8"/>
    <w:rsid w:val="00557A91"/>
    <w:rsid w:val="00572453"/>
    <w:rsid w:val="005F5C29"/>
    <w:rsid w:val="00604E40"/>
    <w:rsid w:val="00650492"/>
    <w:rsid w:val="00653798"/>
    <w:rsid w:val="006560E1"/>
    <w:rsid w:val="006C1353"/>
    <w:rsid w:val="006E49A0"/>
    <w:rsid w:val="006E7BE8"/>
    <w:rsid w:val="007070D2"/>
    <w:rsid w:val="00736FCA"/>
    <w:rsid w:val="00796912"/>
    <w:rsid w:val="007E5CAF"/>
    <w:rsid w:val="00885C7B"/>
    <w:rsid w:val="008A56B2"/>
    <w:rsid w:val="009417E9"/>
    <w:rsid w:val="009D0A37"/>
    <w:rsid w:val="00A20C44"/>
    <w:rsid w:val="00AB4A4B"/>
    <w:rsid w:val="00B77083"/>
    <w:rsid w:val="00BE3CD0"/>
    <w:rsid w:val="00C25E7A"/>
    <w:rsid w:val="00C81EC1"/>
    <w:rsid w:val="00C84DD5"/>
    <w:rsid w:val="00CC524F"/>
    <w:rsid w:val="00CF45B8"/>
    <w:rsid w:val="00D41069"/>
    <w:rsid w:val="00DF6758"/>
    <w:rsid w:val="00E07B18"/>
    <w:rsid w:val="00E857E2"/>
    <w:rsid w:val="00E91C5B"/>
    <w:rsid w:val="00EC7CBF"/>
    <w:rsid w:val="00F67216"/>
    <w:rsid w:val="00FC6787"/>
    <w:rsid w:val="00FD3F84"/>
    <w:rsid w:val="00FD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069"/>
    <w:pPr>
      <w:keepNext/>
      <w:jc w:val="center"/>
      <w:outlineLvl w:val="0"/>
    </w:pPr>
    <w:rPr>
      <w:b/>
      <w:bCs/>
      <w:sz w:val="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41069"/>
    <w:pPr>
      <w:jc w:val="center"/>
    </w:pPr>
    <w:rPr>
      <w:b/>
      <w:bCs/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0</Words>
  <Characters>1</Characters>
  <Application>Microsoft Office Outlook</Application>
  <DocSecurity>0</DocSecurity>
  <Lines>0</Lines>
  <Paragraphs>0</Paragraphs>
  <ScaleCrop>false</ScaleCrop>
  <Company>Microdoft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Payne</dc:creator>
  <cp:keywords/>
  <dc:description/>
  <cp:lastModifiedBy>Администрация</cp:lastModifiedBy>
  <cp:revision>5</cp:revision>
  <cp:lastPrinted>2015-01-29T11:26:00Z</cp:lastPrinted>
  <dcterms:created xsi:type="dcterms:W3CDTF">2015-01-29T11:21:00Z</dcterms:created>
  <dcterms:modified xsi:type="dcterms:W3CDTF">2015-01-29T11:26:00Z</dcterms:modified>
</cp:coreProperties>
</file>