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6F" w:rsidRPr="006C1FBF" w:rsidRDefault="00FA6D6F" w:rsidP="00BF6311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A6D6F" w:rsidRDefault="00FA6D6F" w:rsidP="00DD3ECB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мониторинга коррупционных рисков в администрации Хоперского сельского поселения Тихорецкого района </w:t>
      </w:r>
    </w:p>
    <w:p w:rsidR="00FA6D6F" w:rsidRDefault="00FA6D6F" w:rsidP="00DD3ECB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итогам 2016 года</w:t>
      </w:r>
    </w:p>
    <w:p w:rsidR="00FA6D6F" w:rsidRDefault="00FA6D6F" w:rsidP="007C1AC5">
      <w:pPr>
        <w:tabs>
          <w:tab w:val="left" w:pos="840"/>
        </w:tabs>
        <w:rPr>
          <w:sz w:val="28"/>
          <w:szCs w:val="28"/>
        </w:rPr>
      </w:pPr>
    </w:p>
    <w:p w:rsidR="00FA6D6F" w:rsidRDefault="00FA6D6F" w:rsidP="007C1AC5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ст.Хоперская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31 марта 2017 года</w:t>
      </w:r>
    </w:p>
    <w:p w:rsidR="00FA6D6F" w:rsidRDefault="00FA6D6F" w:rsidP="007C1AC5">
      <w:pPr>
        <w:tabs>
          <w:tab w:val="left" w:pos="840"/>
        </w:tabs>
        <w:rPr>
          <w:sz w:val="28"/>
          <w:szCs w:val="28"/>
        </w:rPr>
      </w:pPr>
    </w:p>
    <w:p w:rsidR="00FA6D6F" w:rsidRPr="00CF2C38" w:rsidRDefault="00FA6D6F" w:rsidP="00CF2C38">
      <w:pPr>
        <w:pStyle w:val="NormalWeb"/>
        <w:ind w:firstLine="840"/>
        <w:jc w:val="both"/>
        <w:rPr>
          <w:sz w:val="28"/>
          <w:szCs w:val="28"/>
        </w:rPr>
      </w:pPr>
      <w:r w:rsidRPr="00CF2C38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Хоперс</w:t>
      </w:r>
      <w:r w:rsidRPr="00CF2C38">
        <w:rPr>
          <w:sz w:val="28"/>
          <w:szCs w:val="28"/>
        </w:rPr>
        <w:t>кого сельского поселения Тихорецкого района от 26.12.2011 года № 129 «Об утверждении Методики мониторинга коррупционных рисков в администрации Хоперского сельского поселения Тихорецкого района для определения перечня должностей, в наибольшей степени подверженных риску корру</w:t>
      </w:r>
      <w:r>
        <w:rPr>
          <w:sz w:val="28"/>
          <w:szCs w:val="28"/>
        </w:rPr>
        <w:t>пции</w:t>
      </w:r>
      <w:r w:rsidRPr="00CF2C38">
        <w:rPr>
          <w:sz w:val="28"/>
          <w:szCs w:val="28"/>
        </w:rPr>
        <w:t xml:space="preserve">», в целях определения сфер муниципального управления и перечня муниципальных должностей, в наибольшей степени подверженных риску коррупции, проведен мониторинг коррупционных рисков в администрации </w:t>
      </w:r>
      <w:r>
        <w:rPr>
          <w:sz w:val="28"/>
          <w:szCs w:val="28"/>
        </w:rPr>
        <w:t>Хопер</w:t>
      </w:r>
      <w:r w:rsidRPr="00CF2C38">
        <w:rPr>
          <w:sz w:val="28"/>
          <w:szCs w:val="28"/>
        </w:rPr>
        <w:t>ского сельского поселения Тихорецкого района.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Мониторинг коррупционных рисков проводился на основании анализа данных, полученных в результате: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- антикоррупционной экспертизы нормативных правовых актов</w:t>
      </w:r>
      <w:r>
        <w:rPr>
          <w:sz w:val="28"/>
          <w:szCs w:val="28"/>
        </w:rPr>
        <w:t xml:space="preserve"> </w:t>
      </w:r>
      <w:r w:rsidRPr="0090650E">
        <w:rPr>
          <w:sz w:val="28"/>
          <w:szCs w:val="28"/>
        </w:rPr>
        <w:t xml:space="preserve">и проектов нормативных правовых актов администрации </w:t>
      </w:r>
      <w:r>
        <w:rPr>
          <w:sz w:val="28"/>
          <w:szCs w:val="28"/>
        </w:rPr>
        <w:t>Хопер</w:t>
      </w:r>
      <w:r w:rsidRPr="0090650E">
        <w:rPr>
          <w:sz w:val="28"/>
          <w:szCs w:val="28"/>
        </w:rPr>
        <w:t>ского сельского поселения Тихорецкого района;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 xml:space="preserve">- экспертизы жалоб и обращений граждан на коррупционное поведение со стороны должностных лиц администрации </w:t>
      </w:r>
      <w:r>
        <w:rPr>
          <w:sz w:val="28"/>
          <w:szCs w:val="28"/>
        </w:rPr>
        <w:t>Хопер</w:t>
      </w:r>
      <w:r w:rsidRPr="0090650E">
        <w:rPr>
          <w:sz w:val="28"/>
          <w:szCs w:val="28"/>
        </w:rPr>
        <w:t xml:space="preserve">ского сельского поселения Тихорецкого района, </w:t>
      </w:r>
      <w:r>
        <w:rPr>
          <w:sz w:val="28"/>
          <w:szCs w:val="28"/>
        </w:rPr>
        <w:t xml:space="preserve">уведомлениях о </w:t>
      </w:r>
      <w:r w:rsidRPr="0090650E">
        <w:rPr>
          <w:sz w:val="28"/>
          <w:szCs w:val="28"/>
        </w:rPr>
        <w:t>фактах коррупции, поступивших в 201</w:t>
      </w:r>
      <w:r>
        <w:rPr>
          <w:sz w:val="28"/>
          <w:szCs w:val="28"/>
        </w:rPr>
        <w:t>6</w:t>
      </w:r>
      <w:r w:rsidRPr="0090650E">
        <w:rPr>
          <w:sz w:val="28"/>
          <w:szCs w:val="28"/>
        </w:rPr>
        <w:t xml:space="preserve"> году в администрацию </w:t>
      </w:r>
      <w:r>
        <w:rPr>
          <w:sz w:val="28"/>
          <w:szCs w:val="28"/>
        </w:rPr>
        <w:t>Хопер</w:t>
      </w:r>
      <w:r w:rsidRPr="0090650E">
        <w:rPr>
          <w:sz w:val="28"/>
          <w:szCs w:val="28"/>
        </w:rPr>
        <w:t>ского сельского поселения Тихорецкого района на наличие сведений о фактах коррупции;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 xml:space="preserve">- мониторинга восприятия уровня коррупции в администрации </w:t>
      </w:r>
      <w:r>
        <w:rPr>
          <w:sz w:val="28"/>
          <w:szCs w:val="28"/>
        </w:rPr>
        <w:t>Хоперс</w:t>
      </w:r>
      <w:r w:rsidRPr="0090650E">
        <w:rPr>
          <w:sz w:val="28"/>
          <w:szCs w:val="28"/>
        </w:rPr>
        <w:t>кого сельского поселения Тихорецкого района;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- статистического наблюдения за уровнем регистрируемых коррупционных правонарушений.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 </w:t>
      </w:r>
    </w:p>
    <w:p w:rsidR="00FA6D6F" w:rsidRDefault="00FA6D6F" w:rsidP="0090650E">
      <w:pPr>
        <w:ind w:firstLine="840"/>
        <w:jc w:val="center"/>
        <w:rPr>
          <w:sz w:val="28"/>
          <w:szCs w:val="28"/>
        </w:rPr>
      </w:pPr>
      <w:r w:rsidRPr="0090650E">
        <w:rPr>
          <w:sz w:val="28"/>
          <w:szCs w:val="28"/>
        </w:rPr>
        <w:t xml:space="preserve">1. Итоги экспертизы жалоб и обращений граждан на наличие сведений о фактах коррупции в администрации </w:t>
      </w:r>
      <w:r>
        <w:rPr>
          <w:sz w:val="28"/>
          <w:szCs w:val="28"/>
        </w:rPr>
        <w:t>Хопер</w:t>
      </w:r>
      <w:r w:rsidRPr="0090650E">
        <w:rPr>
          <w:sz w:val="28"/>
          <w:szCs w:val="28"/>
        </w:rPr>
        <w:t>ского сельского поселения Тихорецкого района</w:t>
      </w:r>
    </w:p>
    <w:p w:rsidR="00FA6D6F" w:rsidRPr="0090650E" w:rsidRDefault="00FA6D6F" w:rsidP="0090650E">
      <w:pPr>
        <w:ind w:firstLine="840"/>
        <w:jc w:val="center"/>
        <w:rPr>
          <w:sz w:val="28"/>
          <w:szCs w:val="28"/>
        </w:rPr>
      </w:pP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 xml:space="preserve">В этих целях администрацией </w:t>
      </w:r>
      <w:r>
        <w:rPr>
          <w:sz w:val="28"/>
          <w:szCs w:val="28"/>
        </w:rPr>
        <w:t>Хопер</w:t>
      </w:r>
      <w:r w:rsidRPr="0090650E">
        <w:rPr>
          <w:sz w:val="28"/>
          <w:szCs w:val="28"/>
        </w:rPr>
        <w:t xml:space="preserve">ского сельского поселения Тихорецкого района 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r>
        <w:rPr>
          <w:sz w:val="28"/>
          <w:szCs w:val="28"/>
        </w:rPr>
        <w:t>Хоперс</w:t>
      </w:r>
      <w:r w:rsidRPr="0090650E">
        <w:rPr>
          <w:sz w:val="28"/>
          <w:szCs w:val="28"/>
        </w:rPr>
        <w:t>кого сельского поселения Тихорецкого района в информационно-телекоммуникационной сети «Интернет»):</w:t>
      </w:r>
    </w:p>
    <w:p w:rsidR="00FA6D6F" w:rsidRPr="00A13835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- организована работа «телефона доверия», номер «телефона доверия» размещен на информационных стендах, опубликован в газете «Тихорецкие вести» а также на официальном сайте администрации (www.</w:t>
      </w:r>
      <w:r>
        <w:rPr>
          <w:sz w:val="28"/>
          <w:szCs w:val="28"/>
          <w:lang w:val="en-US"/>
        </w:rPr>
        <w:t>hoperskoe</w:t>
      </w:r>
      <w:r>
        <w:rPr>
          <w:sz w:val="28"/>
          <w:szCs w:val="28"/>
        </w:rPr>
        <w:t>sp.ru);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-прием граждан ведется специалистом, обеспечивающим деятельность на постоянной основе. Информация о местонахождении и времени приема граждан опубликована на официальном сайте и размещена на информационных стендах.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- в соответствии с утвержденным графиком муниципального образования Тихорецкий район в сельском поселении осуществляются выездные приемы главы, заместителей главы муниципального образования Тихорецкий район, а также должностными лицами Тихорецкой межрайонной прокуратуры.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Все поступившие от граждан жалобы и обращения, вне зависимости от формы их подачи, подлежат обязательной регистрации.</w:t>
      </w:r>
    </w:p>
    <w:p w:rsidR="00FA6D6F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В течение 201</w:t>
      </w:r>
      <w:r>
        <w:rPr>
          <w:sz w:val="28"/>
          <w:szCs w:val="28"/>
        </w:rPr>
        <w:t>6</w:t>
      </w:r>
      <w:r w:rsidRPr="0090650E">
        <w:rPr>
          <w:sz w:val="28"/>
          <w:szCs w:val="28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</w:t>
      </w:r>
      <w:r>
        <w:rPr>
          <w:sz w:val="28"/>
          <w:szCs w:val="28"/>
        </w:rPr>
        <w:t>Хопер</w:t>
      </w:r>
      <w:r w:rsidRPr="0090650E">
        <w:rPr>
          <w:sz w:val="28"/>
          <w:szCs w:val="28"/>
        </w:rPr>
        <w:t>ского сельского поселения Тихорецкого района не поступало.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</w:p>
    <w:p w:rsidR="00FA6D6F" w:rsidRDefault="00FA6D6F" w:rsidP="009868EF">
      <w:pPr>
        <w:ind w:firstLine="840"/>
        <w:jc w:val="center"/>
        <w:rPr>
          <w:sz w:val="28"/>
          <w:szCs w:val="28"/>
        </w:rPr>
      </w:pPr>
      <w:r w:rsidRPr="0090650E">
        <w:rPr>
          <w:sz w:val="28"/>
          <w:szCs w:val="28"/>
        </w:rPr>
        <w:t>2.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FA6D6F" w:rsidRPr="0090650E" w:rsidRDefault="00FA6D6F" w:rsidP="009868EF">
      <w:pPr>
        <w:ind w:firstLine="840"/>
        <w:jc w:val="center"/>
        <w:rPr>
          <w:sz w:val="28"/>
          <w:szCs w:val="28"/>
        </w:rPr>
      </w:pP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 xml:space="preserve">Проведен анализ должностных инструкций муниципальных служащих. Все должности муниципальной службы администрации </w:t>
      </w:r>
      <w:r>
        <w:rPr>
          <w:sz w:val="28"/>
          <w:szCs w:val="28"/>
        </w:rPr>
        <w:t>Хопер</w:t>
      </w:r>
      <w:r w:rsidRPr="0090650E">
        <w:rPr>
          <w:sz w:val="28"/>
          <w:szCs w:val="28"/>
        </w:rPr>
        <w:t>ского сельского поселения Тихорецкого района так или иначе подвержены коррупционным рискам. При проведении анализа должностных инструкций охвачены следующие направления: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– соответствие квалификационным требованиям, уровню и характеру знаний и навыков;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– решение вопросов, по которым муниципальный служащий обязан самостоятельно принимать управленческие и иные решения;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– 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Проанализировав служебную деятельность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FA6D6F" w:rsidRPr="0090650E" w:rsidRDefault="00FA6D6F" w:rsidP="0090650E">
      <w:pPr>
        <w:ind w:firstLine="840"/>
        <w:jc w:val="both"/>
        <w:rPr>
          <w:sz w:val="28"/>
          <w:szCs w:val="28"/>
        </w:rPr>
      </w:pPr>
      <w:r w:rsidRPr="0090650E">
        <w:rPr>
          <w:sz w:val="28"/>
          <w:szCs w:val="28"/>
        </w:rPr>
        <w:t>- необходимо внесени</w:t>
      </w:r>
      <w:r>
        <w:rPr>
          <w:sz w:val="28"/>
          <w:szCs w:val="28"/>
        </w:rPr>
        <w:t>е</w:t>
      </w:r>
      <w:r w:rsidRPr="0090650E">
        <w:rPr>
          <w:sz w:val="28"/>
          <w:szCs w:val="28"/>
        </w:rPr>
        <w:t xml:space="preserve"> изменений в должностные инструкции муниципальных служащих </w:t>
      </w:r>
      <w:r>
        <w:rPr>
          <w:sz w:val="28"/>
          <w:szCs w:val="28"/>
        </w:rPr>
        <w:t xml:space="preserve">в части обязанности уведомления </w:t>
      </w:r>
      <w:r w:rsidRPr="007F7ED1">
        <w:rPr>
          <w:sz w:val="28"/>
          <w:szCs w:val="28"/>
        </w:rPr>
        <w:t>обо всех случаях обращения к нему каких-либо лиц в целях склонения его к совершен</w:t>
      </w:r>
      <w:r>
        <w:rPr>
          <w:sz w:val="28"/>
          <w:szCs w:val="28"/>
        </w:rPr>
        <w:t>ию коррупционных правонарушений добавив слова «в письменной форме».</w:t>
      </w:r>
    </w:p>
    <w:p w:rsidR="00FA6D6F" w:rsidRDefault="00FA6D6F" w:rsidP="00914E15">
      <w:pPr>
        <w:tabs>
          <w:tab w:val="left" w:pos="840"/>
        </w:tabs>
        <w:ind w:firstLine="851"/>
        <w:jc w:val="both"/>
        <w:rPr>
          <w:sz w:val="28"/>
          <w:szCs w:val="28"/>
        </w:rPr>
      </w:pPr>
    </w:p>
    <w:p w:rsidR="00FA6D6F" w:rsidRPr="00BB22FC" w:rsidRDefault="00FA6D6F" w:rsidP="00BB22FC">
      <w:pPr>
        <w:pStyle w:val="NormalWeb"/>
        <w:jc w:val="center"/>
        <w:rPr>
          <w:sz w:val="28"/>
          <w:szCs w:val="28"/>
        </w:rPr>
      </w:pPr>
      <w:r w:rsidRPr="00BB22FC">
        <w:rPr>
          <w:sz w:val="28"/>
          <w:szCs w:val="28"/>
        </w:rPr>
        <w:t>3. Итоги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Еремизино-Борисовского сельского поселения Тихорецкого района, и принятые меры по их предотвращению.</w:t>
      </w:r>
    </w:p>
    <w:p w:rsidR="00FA6D6F" w:rsidRPr="00BB22FC" w:rsidRDefault="00FA6D6F" w:rsidP="00BB22FC">
      <w:pPr>
        <w:pStyle w:val="NormalWeb"/>
        <w:ind w:firstLine="840"/>
        <w:jc w:val="both"/>
        <w:rPr>
          <w:sz w:val="28"/>
          <w:szCs w:val="28"/>
        </w:rPr>
      </w:pPr>
      <w:r w:rsidRPr="00BB22FC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BB22FC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1</w:t>
      </w:r>
      <w:r w:rsidRPr="00BB22FC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BB22FC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Хопер</w:t>
      </w:r>
      <w:r w:rsidRPr="00BB22FC">
        <w:rPr>
          <w:sz w:val="28"/>
          <w:szCs w:val="28"/>
        </w:rPr>
        <w:t>ского сельского поселения Тихорецкого района и урегулированию конфликта интересов. Рассмотрение материалов касалось дачи согласия на выполнение работы на условиях</w:t>
      </w:r>
      <w:r>
        <w:rPr>
          <w:sz w:val="28"/>
          <w:szCs w:val="28"/>
        </w:rPr>
        <w:t xml:space="preserve"> гражданско-правового договора.</w:t>
      </w:r>
    </w:p>
    <w:p w:rsidR="00FA6D6F" w:rsidRDefault="00FA6D6F" w:rsidP="002C61DA">
      <w:pPr>
        <w:tabs>
          <w:tab w:val="left" w:pos="840"/>
        </w:tabs>
        <w:ind w:firstLine="851"/>
        <w:jc w:val="both"/>
        <w:rPr>
          <w:sz w:val="28"/>
          <w:szCs w:val="28"/>
        </w:rPr>
      </w:pPr>
      <w:r w:rsidRPr="00BB22FC">
        <w:rPr>
          <w:sz w:val="28"/>
          <w:szCs w:val="28"/>
        </w:rPr>
        <w:t xml:space="preserve"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 Кроме того, муниципальный служащий незамедлительно уведомляет своего работодателя о случаях обращения к муниципальному служащему в целях склонения его к совершению коррупционных правонарушений. По данным фактам материалы подлежат направлению в правоохранительные органы для проведения их проверки. </w:t>
      </w:r>
      <w:r>
        <w:rPr>
          <w:sz w:val="28"/>
          <w:szCs w:val="28"/>
        </w:rPr>
        <w:t>Уведомлений муниципальных служащих администрации об обращениях к ним граждан в целях склонения к коррупционным правонарушениям в 2016 году не поступало. Письменных и устных обращений, в том числе обращений на телефон по приему сообщений о фактах коррупции, на коррупционное поведение должностных лиц администрации также не поступало.</w:t>
      </w:r>
    </w:p>
    <w:p w:rsidR="00FA6D6F" w:rsidRPr="00BB22FC" w:rsidRDefault="00FA6D6F" w:rsidP="00BB22FC">
      <w:pPr>
        <w:pStyle w:val="NormalWeb"/>
        <w:ind w:firstLine="840"/>
        <w:jc w:val="both"/>
        <w:rPr>
          <w:sz w:val="28"/>
          <w:szCs w:val="28"/>
        </w:rPr>
      </w:pPr>
      <w:r w:rsidRPr="00BB22FC">
        <w:rPr>
          <w:sz w:val="28"/>
          <w:szCs w:val="28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r>
        <w:rPr>
          <w:sz w:val="28"/>
          <w:szCs w:val="28"/>
        </w:rPr>
        <w:t>Хопер</w:t>
      </w:r>
      <w:r w:rsidRPr="00BB22FC">
        <w:rPr>
          <w:sz w:val="28"/>
          <w:szCs w:val="28"/>
        </w:rPr>
        <w:t>ского сельского поселения Тихорецкого района, влекущих уголовную и административную ответственность, в 201</w:t>
      </w:r>
      <w:r>
        <w:rPr>
          <w:sz w:val="28"/>
          <w:szCs w:val="28"/>
        </w:rPr>
        <w:t>6</w:t>
      </w:r>
      <w:r w:rsidRPr="00BB22FC">
        <w:rPr>
          <w:sz w:val="28"/>
          <w:szCs w:val="28"/>
        </w:rPr>
        <w:t xml:space="preserve"> году не направлялась.</w:t>
      </w:r>
    </w:p>
    <w:p w:rsidR="00FA6D6F" w:rsidRDefault="00FA6D6F" w:rsidP="00914E15">
      <w:pPr>
        <w:tabs>
          <w:tab w:val="left" w:pos="840"/>
        </w:tabs>
        <w:ind w:firstLine="851"/>
        <w:jc w:val="both"/>
        <w:rPr>
          <w:sz w:val="28"/>
          <w:szCs w:val="28"/>
        </w:rPr>
      </w:pPr>
    </w:p>
    <w:p w:rsidR="00FA6D6F" w:rsidRDefault="00FA6D6F" w:rsidP="00914E15">
      <w:pPr>
        <w:tabs>
          <w:tab w:val="left" w:pos="840"/>
        </w:tabs>
        <w:ind w:firstLine="851"/>
        <w:jc w:val="both"/>
        <w:rPr>
          <w:sz w:val="28"/>
          <w:szCs w:val="28"/>
        </w:rPr>
      </w:pPr>
    </w:p>
    <w:p w:rsidR="00FA6D6F" w:rsidRDefault="00FA6D6F" w:rsidP="00914E15">
      <w:pPr>
        <w:tabs>
          <w:tab w:val="left" w:pos="840"/>
        </w:tabs>
        <w:ind w:firstLine="851"/>
        <w:jc w:val="both"/>
        <w:rPr>
          <w:sz w:val="28"/>
          <w:szCs w:val="28"/>
        </w:rPr>
      </w:pPr>
    </w:p>
    <w:p w:rsidR="00FA6D6F" w:rsidRPr="00E16AB8" w:rsidRDefault="00FA6D6F" w:rsidP="00E16AB8">
      <w:pPr>
        <w:pStyle w:val="NormalWeb"/>
        <w:jc w:val="center"/>
        <w:rPr>
          <w:sz w:val="28"/>
          <w:szCs w:val="28"/>
        </w:rPr>
      </w:pPr>
      <w:r w:rsidRPr="00E16AB8">
        <w:rPr>
          <w:sz w:val="28"/>
          <w:szCs w:val="28"/>
        </w:rPr>
        <w:t>4. Результаты социологических исследований для осуществления мониторинга восприятия уровня коррупции</w:t>
      </w:r>
    </w:p>
    <w:p w:rsidR="00FA6D6F" w:rsidRPr="00E16AB8" w:rsidRDefault="00FA6D6F" w:rsidP="00E16AB8">
      <w:pPr>
        <w:pStyle w:val="NormalWeb"/>
        <w:ind w:firstLine="840"/>
        <w:jc w:val="both"/>
        <w:rPr>
          <w:sz w:val="28"/>
          <w:szCs w:val="28"/>
        </w:rPr>
      </w:pPr>
      <w:r w:rsidRPr="00E16AB8">
        <w:rPr>
          <w:sz w:val="28"/>
          <w:szCs w:val="28"/>
        </w:rPr>
        <w:t xml:space="preserve">Мониторинг осуществлялся на основании анализа результатов анкетирования граждан на территории </w:t>
      </w:r>
      <w:r>
        <w:rPr>
          <w:sz w:val="28"/>
          <w:szCs w:val="28"/>
        </w:rPr>
        <w:t>Хопер</w:t>
      </w:r>
      <w:r w:rsidRPr="00E16AB8">
        <w:rPr>
          <w:sz w:val="28"/>
          <w:szCs w:val="28"/>
        </w:rPr>
        <w:t>ского сельского поселения Тихорецкого района.</w:t>
      </w:r>
    </w:p>
    <w:p w:rsidR="00FA6D6F" w:rsidRPr="00E16AB8" w:rsidRDefault="00FA6D6F" w:rsidP="00E16AB8">
      <w:pPr>
        <w:pStyle w:val="NormalWeb"/>
        <w:ind w:firstLine="840"/>
        <w:jc w:val="both"/>
        <w:rPr>
          <w:sz w:val="28"/>
          <w:szCs w:val="28"/>
        </w:rPr>
      </w:pPr>
      <w:r w:rsidRPr="00E16AB8">
        <w:rPr>
          <w:sz w:val="28"/>
          <w:szCs w:val="28"/>
        </w:rPr>
        <w:t>Анкетирование граждан проводилось анонимно, на добровольной основе 2</w:t>
      </w:r>
      <w:r>
        <w:rPr>
          <w:sz w:val="28"/>
          <w:szCs w:val="28"/>
        </w:rPr>
        <w:t>8</w:t>
      </w:r>
      <w:r w:rsidRPr="00E16AB8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6</w:t>
      </w:r>
      <w:r w:rsidRPr="00E16AB8">
        <w:rPr>
          <w:sz w:val="28"/>
          <w:szCs w:val="28"/>
        </w:rPr>
        <w:t xml:space="preserve"> года в общественных местах </w:t>
      </w:r>
      <w:r>
        <w:rPr>
          <w:sz w:val="28"/>
          <w:szCs w:val="28"/>
        </w:rPr>
        <w:t>Хопер</w:t>
      </w:r>
      <w:r w:rsidRPr="00E16AB8">
        <w:rPr>
          <w:sz w:val="28"/>
          <w:szCs w:val="28"/>
        </w:rPr>
        <w:t>ского сельского поселения Тихорецкого района.</w:t>
      </w:r>
    </w:p>
    <w:p w:rsidR="00FA6D6F" w:rsidRPr="00E16AB8" w:rsidRDefault="00FA6D6F" w:rsidP="00E16AB8">
      <w:pPr>
        <w:ind w:firstLine="851"/>
        <w:jc w:val="both"/>
        <w:rPr>
          <w:sz w:val="28"/>
          <w:szCs w:val="28"/>
        </w:rPr>
      </w:pPr>
      <w:r w:rsidRPr="00E16AB8">
        <w:rPr>
          <w:sz w:val="28"/>
          <w:szCs w:val="28"/>
        </w:rPr>
        <w:t xml:space="preserve">В ходе анкетирования 20 гражданам (5 физических лиц, занимающих руководящие должности в коммерческих юридических лицах, либо осуществляющих коммерческую деятельность в качестве индивидуальных предпринимателей, 15 граждан, постоянно проживающих на территории поселения) были заданы вопросы о степени доверия к органам местного самоуправления, их коррумпированности и другие. </w:t>
      </w:r>
    </w:p>
    <w:p w:rsidR="00FA6D6F" w:rsidRPr="00E16AB8" w:rsidRDefault="00FA6D6F" w:rsidP="002F3297">
      <w:pPr>
        <w:pStyle w:val="NormalWeb"/>
        <w:ind w:firstLine="840"/>
        <w:jc w:val="both"/>
        <w:rPr>
          <w:sz w:val="28"/>
          <w:szCs w:val="28"/>
        </w:rPr>
      </w:pPr>
      <w:r w:rsidRPr="00E16AB8">
        <w:rPr>
          <w:sz w:val="28"/>
          <w:szCs w:val="28"/>
        </w:rPr>
        <w:t xml:space="preserve">Основной задачей анкетирования является оценка уровня распространенности коррупции в </w:t>
      </w:r>
      <w:r>
        <w:rPr>
          <w:sz w:val="28"/>
          <w:szCs w:val="28"/>
        </w:rPr>
        <w:t>Хопер</w:t>
      </w:r>
      <w:r w:rsidRPr="00E16AB8">
        <w:rPr>
          <w:sz w:val="28"/>
          <w:szCs w:val="28"/>
        </w:rPr>
        <w:t>ском сельском поселении Тихорецкого района.</w:t>
      </w:r>
    </w:p>
    <w:p w:rsidR="00FA6D6F" w:rsidRPr="00E16AB8" w:rsidRDefault="00FA6D6F" w:rsidP="002F3297">
      <w:pPr>
        <w:pStyle w:val="NormalWeb"/>
        <w:ind w:firstLine="840"/>
        <w:jc w:val="both"/>
        <w:rPr>
          <w:sz w:val="28"/>
          <w:szCs w:val="28"/>
        </w:rPr>
      </w:pPr>
      <w:r w:rsidRPr="00E16AB8">
        <w:rPr>
          <w:sz w:val="28"/>
          <w:szCs w:val="28"/>
        </w:rPr>
        <w:t>По результатам анкетирования выявлено мнение граждан относительно основных причин коррупции и мер по борьбе с коррупционными правонарушениями.</w:t>
      </w:r>
    </w:p>
    <w:p w:rsidR="00FA6D6F" w:rsidRPr="00E16AB8" w:rsidRDefault="00FA6D6F" w:rsidP="002F3297">
      <w:pPr>
        <w:pStyle w:val="NormalWeb"/>
        <w:ind w:firstLine="840"/>
        <w:jc w:val="both"/>
        <w:rPr>
          <w:sz w:val="28"/>
          <w:szCs w:val="28"/>
        </w:rPr>
      </w:pPr>
      <w:r w:rsidRPr="00E16AB8">
        <w:rPr>
          <w:sz w:val="28"/>
          <w:szCs w:val="28"/>
        </w:rPr>
        <w:t xml:space="preserve">Проведенное социологическое исследование позволило сделать вывод, что проблема коррупции – это, по большей части, проблема массового сознания. При этом негативные последствия коррупции нельзя недооценивать, поэтому в администрации </w:t>
      </w:r>
      <w:r>
        <w:rPr>
          <w:sz w:val="28"/>
          <w:szCs w:val="28"/>
        </w:rPr>
        <w:t>Хопер</w:t>
      </w:r>
      <w:r w:rsidRPr="00E16AB8">
        <w:rPr>
          <w:sz w:val="28"/>
          <w:szCs w:val="28"/>
        </w:rPr>
        <w:t>ского сельского поселения Тихорецкого района на постоянной основе проводится работа по организации антикоррупционного образования муниципальных служащих, в том числе по вопросам этики муниципальной службы, предотвращения конфликта интересов, соблюдения служебного поведения.</w:t>
      </w:r>
    </w:p>
    <w:p w:rsidR="00FA6D6F" w:rsidRPr="00E16AB8" w:rsidRDefault="00FA6D6F" w:rsidP="002F3297">
      <w:pPr>
        <w:pStyle w:val="NormalWeb"/>
        <w:ind w:firstLine="840"/>
        <w:jc w:val="both"/>
        <w:rPr>
          <w:sz w:val="28"/>
          <w:szCs w:val="28"/>
        </w:rPr>
      </w:pPr>
      <w:r w:rsidRPr="00E16AB8">
        <w:rPr>
          <w:sz w:val="28"/>
          <w:szCs w:val="28"/>
        </w:rPr>
        <w:t>В течение 201</w:t>
      </w:r>
      <w:r>
        <w:rPr>
          <w:sz w:val="28"/>
          <w:szCs w:val="28"/>
        </w:rPr>
        <w:t>6</w:t>
      </w:r>
      <w:r w:rsidRPr="00E16AB8">
        <w:rPr>
          <w:sz w:val="28"/>
          <w:szCs w:val="28"/>
        </w:rPr>
        <w:t xml:space="preserve"> года активно велась антикоррупционная пропаганда.</w:t>
      </w:r>
    </w:p>
    <w:p w:rsidR="00FA6D6F" w:rsidRDefault="00FA6D6F" w:rsidP="002F3297">
      <w:pPr>
        <w:pStyle w:val="NormalWeb"/>
        <w:ind w:firstLine="840"/>
        <w:jc w:val="both"/>
        <w:rPr>
          <w:sz w:val="28"/>
          <w:szCs w:val="28"/>
        </w:rPr>
      </w:pPr>
      <w:r w:rsidRPr="00E16AB8">
        <w:rPr>
          <w:sz w:val="28"/>
          <w:szCs w:val="28"/>
        </w:rPr>
        <w:t>Обеспечивается доступ граждан к информации о деятельности органов власти путем размещения актуальных данных на официальном сайте поселения.</w:t>
      </w:r>
    </w:p>
    <w:p w:rsidR="00FA6D6F" w:rsidRDefault="00FA6D6F" w:rsidP="00C16FF5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сфер муниципального управления, а также должностей, в наибольшей степени подверженных риску коррупции, проведен мониторинг коррупционных рисков в администрации Хоперского сельского поселения Тихорецкого района, учитывающий результаты:</w:t>
      </w:r>
    </w:p>
    <w:p w:rsidR="00FA6D6F" w:rsidRDefault="00FA6D6F" w:rsidP="00C16F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мониторинга восприятия уровня коррупции со стороны общества и бизнеса; </w:t>
      </w:r>
    </w:p>
    <w:p w:rsidR="00FA6D6F" w:rsidRDefault="00FA6D6F" w:rsidP="00C16FF5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анализа уведомлений муниципальных служащих об обращениях к ним граждан в целях склонения к коррупционным правонарушениям; </w:t>
      </w:r>
    </w:p>
    <w:p w:rsidR="00FA6D6F" w:rsidRDefault="00FA6D6F" w:rsidP="00C16F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анализа письменных и устных обращений, в том числе на телефон по приему сообщений о фактах коррупции, на коррупционное поведение должностных лиц администрации. </w:t>
      </w:r>
    </w:p>
    <w:p w:rsidR="00FA6D6F" w:rsidRDefault="00FA6D6F" w:rsidP="00C16FF5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в наибольшей степени подверженные риску коррупции, определены с учетом следующих критериев (коррупционных рисков):</w:t>
      </w:r>
    </w:p>
    <w:p w:rsidR="00FA6D6F" w:rsidRDefault="00FA6D6F" w:rsidP="00C16FF5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муниципальными служащими администрации муниципальных услуг, включая </w:t>
      </w:r>
      <w:r w:rsidRPr="007B31C1">
        <w:rPr>
          <w:bCs/>
          <w:sz w:val="28"/>
          <w:szCs w:val="28"/>
        </w:rPr>
        <w:t>подготовк</w:t>
      </w:r>
      <w:r>
        <w:rPr>
          <w:bCs/>
          <w:sz w:val="28"/>
          <w:szCs w:val="28"/>
        </w:rPr>
        <w:t>у</w:t>
      </w:r>
      <w:r w:rsidRPr="007B31C1">
        <w:rPr>
          <w:bCs/>
          <w:sz w:val="28"/>
          <w:szCs w:val="28"/>
        </w:rPr>
        <w:t xml:space="preserve"> и (или) принятие решений, связанных с </w:t>
      </w:r>
      <w:r>
        <w:rPr>
          <w:bCs/>
          <w:sz w:val="28"/>
          <w:szCs w:val="28"/>
        </w:rPr>
        <w:t>предоставлением прав на землю, имущество</w:t>
      </w:r>
      <w:r>
        <w:rPr>
          <w:sz w:val="28"/>
          <w:szCs w:val="28"/>
        </w:rPr>
        <w:t>;</w:t>
      </w:r>
    </w:p>
    <w:p w:rsidR="00FA6D6F" w:rsidRDefault="00FA6D6F" w:rsidP="00C16FF5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осуществление муниципальными служащими</w:t>
      </w:r>
      <w:r w:rsidRPr="006C1F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контрольных функций.</w:t>
      </w:r>
    </w:p>
    <w:p w:rsidR="00FA6D6F" w:rsidRPr="00E16AB8" w:rsidRDefault="00FA6D6F" w:rsidP="002F3297">
      <w:pPr>
        <w:pStyle w:val="NormalWeb"/>
        <w:ind w:firstLine="840"/>
        <w:jc w:val="both"/>
        <w:rPr>
          <w:sz w:val="28"/>
          <w:szCs w:val="28"/>
        </w:rPr>
      </w:pPr>
      <w:r w:rsidRPr="00E16AB8">
        <w:rPr>
          <w:sz w:val="28"/>
          <w:szCs w:val="28"/>
        </w:rPr>
        <w:t>Предложения по ликвидации (нейтрализации) коррупционных рисков:</w:t>
      </w:r>
    </w:p>
    <w:p w:rsidR="00FA6D6F" w:rsidRPr="00E16AB8" w:rsidRDefault="00FA6D6F" w:rsidP="002F3297">
      <w:pPr>
        <w:pStyle w:val="NormalWeb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E16AB8">
        <w:rPr>
          <w:sz w:val="28"/>
          <w:szCs w:val="28"/>
        </w:rPr>
        <w:t>еобходимо продолжать работу по формированию в обществе нетерпимости к коррупционному поведению посредством СМИ (в том числе информирование о телефонах «горячей линии» и контактных данных лиц, которым можно под</w:t>
      </w:r>
      <w:r>
        <w:rPr>
          <w:sz w:val="28"/>
          <w:szCs w:val="28"/>
        </w:rPr>
        <w:t>ать жалобу по фактам коррупции);</w:t>
      </w:r>
    </w:p>
    <w:p w:rsidR="00FA6D6F" w:rsidRPr="00E16AB8" w:rsidRDefault="00FA6D6F" w:rsidP="002F3297">
      <w:pPr>
        <w:pStyle w:val="NormalWeb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E16AB8">
        <w:rPr>
          <w:sz w:val="28"/>
          <w:szCs w:val="28"/>
        </w:rPr>
        <w:t>роводить семинары, совещания, посвященные формированию в обществе нетерпимост</w:t>
      </w:r>
      <w:r>
        <w:rPr>
          <w:sz w:val="28"/>
          <w:szCs w:val="28"/>
        </w:rPr>
        <w:t>и к коррупционному поведению;</w:t>
      </w:r>
    </w:p>
    <w:p w:rsidR="00FA6D6F" w:rsidRPr="00E16AB8" w:rsidRDefault="00FA6D6F" w:rsidP="002F3297">
      <w:pPr>
        <w:pStyle w:val="NormalWeb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E16AB8">
        <w:rPr>
          <w:sz w:val="28"/>
          <w:szCs w:val="28"/>
        </w:rPr>
        <w:t>роводить занятия с работниками администрации, подведомственных муниципальных учреждений с тематикой об ответственности граждан и должностных лиц при наступлении случаев, отнесенных к категории правонарушений, относящихся к</w:t>
      </w:r>
      <w:r>
        <w:rPr>
          <w:sz w:val="28"/>
          <w:szCs w:val="28"/>
        </w:rPr>
        <w:t xml:space="preserve"> коррупционным;</w:t>
      </w:r>
    </w:p>
    <w:p w:rsidR="00FA6D6F" w:rsidRPr="00E16AB8" w:rsidRDefault="00FA6D6F" w:rsidP="002F3297">
      <w:pPr>
        <w:pStyle w:val="NormalWeb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E16AB8">
        <w:rPr>
          <w:sz w:val="28"/>
          <w:szCs w:val="28"/>
        </w:rPr>
        <w:t>существлять размещение в общедоступных местах плакатов «Коррупции – НЕТ!» с размещенной на них информацией с телефонами «горячей линии противодействия коррупции»</w:t>
      </w:r>
      <w:r>
        <w:rPr>
          <w:sz w:val="28"/>
          <w:szCs w:val="28"/>
        </w:rPr>
        <w:t>;</w:t>
      </w:r>
    </w:p>
    <w:p w:rsidR="00FA6D6F" w:rsidRPr="00DC5374" w:rsidRDefault="00FA6D6F" w:rsidP="002F7D03">
      <w:pPr>
        <w:tabs>
          <w:tab w:val="left" w:pos="0"/>
        </w:tabs>
        <w:jc w:val="both"/>
        <w:rPr>
          <w:sz w:val="28"/>
          <w:szCs w:val="28"/>
        </w:rPr>
      </w:pPr>
    </w:p>
    <w:p w:rsidR="00FA6D6F" w:rsidRDefault="00FA6D6F" w:rsidP="002F7D03">
      <w:pPr>
        <w:tabs>
          <w:tab w:val="left" w:pos="0"/>
        </w:tabs>
        <w:jc w:val="both"/>
        <w:rPr>
          <w:sz w:val="28"/>
          <w:szCs w:val="28"/>
        </w:rPr>
      </w:pPr>
    </w:p>
    <w:p w:rsidR="00FA6D6F" w:rsidRDefault="00FA6D6F" w:rsidP="00BE25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FA6D6F" w:rsidRDefault="00FA6D6F" w:rsidP="00BE25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Хоперского сельского поселения </w:t>
      </w:r>
    </w:p>
    <w:p w:rsidR="00FA6D6F" w:rsidRDefault="00FA6D6F" w:rsidP="00BE25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района, </w:t>
      </w:r>
    </w:p>
    <w:p w:rsidR="00FA6D6F" w:rsidRDefault="00FA6D6F" w:rsidP="00BE25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</w:t>
      </w:r>
    </w:p>
    <w:p w:rsidR="00FA6D6F" w:rsidRDefault="00FA6D6F" w:rsidP="00BE25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И.А.Афанасенко</w:t>
      </w:r>
    </w:p>
    <w:p w:rsidR="00FA6D6F" w:rsidRDefault="00FA6D6F" w:rsidP="00BE2567">
      <w:pPr>
        <w:tabs>
          <w:tab w:val="left" w:pos="0"/>
        </w:tabs>
        <w:jc w:val="both"/>
        <w:rPr>
          <w:sz w:val="28"/>
          <w:szCs w:val="28"/>
        </w:rPr>
      </w:pPr>
    </w:p>
    <w:sectPr w:rsidR="00FA6D6F" w:rsidSect="006F125F">
      <w:headerReference w:type="even" r:id="rId6"/>
      <w:headerReference w:type="default" r:id="rId7"/>
      <w:type w:val="continuous"/>
      <w:pgSz w:w="11907" w:h="16840"/>
      <w:pgMar w:top="1135" w:right="567" w:bottom="489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6F" w:rsidRDefault="00FA6D6F">
      <w:r>
        <w:separator/>
      </w:r>
    </w:p>
  </w:endnote>
  <w:endnote w:type="continuationSeparator" w:id="0">
    <w:p w:rsidR="00FA6D6F" w:rsidRDefault="00FA6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6F" w:rsidRDefault="00FA6D6F">
      <w:r>
        <w:separator/>
      </w:r>
    </w:p>
  </w:footnote>
  <w:footnote w:type="continuationSeparator" w:id="0">
    <w:p w:rsidR="00FA6D6F" w:rsidRDefault="00FA6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6F" w:rsidRDefault="00FA6D6F" w:rsidP="00F876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6D6F" w:rsidRDefault="00FA6D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6F" w:rsidRDefault="00FA6D6F" w:rsidP="00F876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A6D6F" w:rsidRDefault="00FA6D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ECB"/>
    <w:rsid w:val="0003080A"/>
    <w:rsid w:val="00045F71"/>
    <w:rsid w:val="0006641B"/>
    <w:rsid w:val="00067F91"/>
    <w:rsid w:val="000900A4"/>
    <w:rsid w:val="000B5412"/>
    <w:rsid w:val="000D0C41"/>
    <w:rsid w:val="00105CA9"/>
    <w:rsid w:val="00133AB5"/>
    <w:rsid w:val="001850CE"/>
    <w:rsid w:val="00192DA4"/>
    <w:rsid w:val="00197247"/>
    <w:rsid w:val="001C5C6F"/>
    <w:rsid w:val="001E5237"/>
    <w:rsid w:val="001F6095"/>
    <w:rsid w:val="00211DEB"/>
    <w:rsid w:val="0027001B"/>
    <w:rsid w:val="00277083"/>
    <w:rsid w:val="00287F66"/>
    <w:rsid w:val="002B7BF6"/>
    <w:rsid w:val="002C4FBD"/>
    <w:rsid w:val="002C61DA"/>
    <w:rsid w:val="002F3297"/>
    <w:rsid w:val="002F7D03"/>
    <w:rsid w:val="003035A2"/>
    <w:rsid w:val="00316377"/>
    <w:rsid w:val="00334B21"/>
    <w:rsid w:val="00334F72"/>
    <w:rsid w:val="00347F3F"/>
    <w:rsid w:val="00354865"/>
    <w:rsid w:val="003A56B7"/>
    <w:rsid w:val="003A6C38"/>
    <w:rsid w:val="003C7D54"/>
    <w:rsid w:val="003D05A2"/>
    <w:rsid w:val="003E4D00"/>
    <w:rsid w:val="003E77FD"/>
    <w:rsid w:val="003F3808"/>
    <w:rsid w:val="00405834"/>
    <w:rsid w:val="00424F53"/>
    <w:rsid w:val="004357F9"/>
    <w:rsid w:val="0045088C"/>
    <w:rsid w:val="00452D12"/>
    <w:rsid w:val="004616B7"/>
    <w:rsid w:val="004622A9"/>
    <w:rsid w:val="00470CDC"/>
    <w:rsid w:val="00471CE9"/>
    <w:rsid w:val="0047257B"/>
    <w:rsid w:val="00486A22"/>
    <w:rsid w:val="004A10A0"/>
    <w:rsid w:val="0051515B"/>
    <w:rsid w:val="00531FE5"/>
    <w:rsid w:val="005337E4"/>
    <w:rsid w:val="00554213"/>
    <w:rsid w:val="00556CF2"/>
    <w:rsid w:val="00580F2C"/>
    <w:rsid w:val="005952E9"/>
    <w:rsid w:val="005B3C4A"/>
    <w:rsid w:val="005C011A"/>
    <w:rsid w:val="005F73CD"/>
    <w:rsid w:val="006062CA"/>
    <w:rsid w:val="00610E9E"/>
    <w:rsid w:val="00617E54"/>
    <w:rsid w:val="00623F77"/>
    <w:rsid w:val="00632582"/>
    <w:rsid w:val="00641904"/>
    <w:rsid w:val="00650DDB"/>
    <w:rsid w:val="0068179C"/>
    <w:rsid w:val="006A1793"/>
    <w:rsid w:val="006B1702"/>
    <w:rsid w:val="006C1AB5"/>
    <w:rsid w:val="006C1FBF"/>
    <w:rsid w:val="006F125F"/>
    <w:rsid w:val="00714A9D"/>
    <w:rsid w:val="00721A48"/>
    <w:rsid w:val="007311A5"/>
    <w:rsid w:val="0074778F"/>
    <w:rsid w:val="00783334"/>
    <w:rsid w:val="007B31C1"/>
    <w:rsid w:val="007C1AC5"/>
    <w:rsid w:val="007D7958"/>
    <w:rsid w:val="007F6F23"/>
    <w:rsid w:val="007F7ED1"/>
    <w:rsid w:val="00814536"/>
    <w:rsid w:val="00814FBB"/>
    <w:rsid w:val="00817EA9"/>
    <w:rsid w:val="00842BD7"/>
    <w:rsid w:val="00845106"/>
    <w:rsid w:val="00856910"/>
    <w:rsid w:val="00876D22"/>
    <w:rsid w:val="008A6A85"/>
    <w:rsid w:val="008B185A"/>
    <w:rsid w:val="008B7FCC"/>
    <w:rsid w:val="008D67A7"/>
    <w:rsid w:val="008E3B1E"/>
    <w:rsid w:val="008F5344"/>
    <w:rsid w:val="008F5E88"/>
    <w:rsid w:val="008F798E"/>
    <w:rsid w:val="009018A7"/>
    <w:rsid w:val="0090650E"/>
    <w:rsid w:val="00914E15"/>
    <w:rsid w:val="00917C80"/>
    <w:rsid w:val="00927380"/>
    <w:rsid w:val="009301F8"/>
    <w:rsid w:val="0093221C"/>
    <w:rsid w:val="0094054F"/>
    <w:rsid w:val="00970133"/>
    <w:rsid w:val="009868EF"/>
    <w:rsid w:val="009B2944"/>
    <w:rsid w:val="009B6BF3"/>
    <w:rsid w:val="009B6D16"/>
    <w:rsid w:val="009D0543"/>
    <w:rsid w:val="009D2403"/>
    <w:rsid w:val="009D4209"/>
    <w:rsid w:val="00A037E0"/>
    <w:rsid w:val="00A1019B"/>
    <w:rsid w:val="00A10972"/>
    <w:rsid w:val="00A1118B"/>
    <w:rsid w:val="00A11D8B"/>
    <w:rsid w:val="00A126E2"/>
    <w:rsid w:val="00A13835"/>
    <w:rsid w:val="00A26283"/>
    <w:rsid w:val="00A334A1"/>
    <w:rsid w:val="00A629B3"/>
    <w:rsid w:val="00A7003F"/>
    <w:rsid w:val="00AA0D2D"/>
    <w:rsid w:val="00AA5FBF"/>
    <w:rsid w:val="00AD6300"/>
    <w:rsid w:val="00AE44EB"/>
    <w:rsid w:val="00B05343"/>
    <w:rsid w:val="00B11ED0"/>
    <w:rsid w:val="00B11F72"/>
    <w:rsid w:val="00B3747E"/>
    <w:rsid w:val="00B41CFB"/>
    <w:rsid w:val="00B43E48"/>
    <w:rsid w:val="00B47C55"/>
    <w:rsid w:val="00B86F6F"/>
    <w:rsid w:val="00B87D51"/>
    <w:rsid w:val="00B91D3F"/>
    <w:rsid w:val="00BB1BDD"/>
    <w:rsid w:val="00BB22FC"/>
    <w:rsid w:val="00BB55BB"/>
    <w:rsid w:val="00BC0818"/>
    <w:rsid w:val="00BE05F7"/>
    <w:rsid w:val="00BE2567"/>
    <w:rsid w:val="00BF6311"/>
    <w:rsid w:val="00C01289"/>
    <w:rsid w:val="00C16FF5"/>
    <w:rsid w:val="00C47ACF"/>
    <w:rsid w:val="00C50841"/>
    <w:rsid w:val="00C5356A"/>
    <w:rsid w:val="00C620E7"/>
    <w:rsid w:val="00C76440"/>
    <w:rsid w:val="00C77CA1"/>
    <w:rsid w:val="00CC3D16"/>
    <w:rsid w:val="00CD1793"/>
    <w:rsid w:val="00CE2A7D"/>
    <w:rsid w:val="00CF2C38"/>
    <w:rsid w:val="00D1366F"/>
    <w:rsid w:val="00D325AB"/>
    <w:rsid w:val="00D40430"/>
    <w:rsid w:val="00D5637A"/>
    <w:rsid w:val="00D8134F"/>
    <w:rsid w:val="00DA0DE9"/>
    <w:rsid w:val="00DA14BA"/>
    <w:rsid w:val="00DA4350"/>
    <w:rsid w:val="00DB0D95"/>
    <w:rsid w:val="00DC5374"/>
    <w:rsid w:val="00DD3ECB"/>
    <w:rsid w:val="00DE2ABC"/>
    <w:rsid w:val="00DE306A"/>
    <w:rsid w:val="00E10197"/>
    <w:rsid w:val="00E16AB8"/>
    <w:rsid w:val="00E178FD"/>
    <w:rsid w:val="00E34A88"/>
    <w:rsid w:val="00E36741"/>
    <w:rsid w:val="00E41708"/>
    <w:rsid w:val="00E51C49"/>
    <w:rsid w:val="00E602BC"/>
    <w:rsid w:val="00E60A67"/>
    <w:rsid w:val="00E76302"/>
    <w:rsid w:val="00E87761"/>
    <w:rsid w:val="00E943B9"/>
    <w:rsid w:val="00EA0204"/>
    <w:rsid w:val="00EB3BBD"/>
    <w:rsid w:val="00EF752F"/>
    <w:rsid w:val="00F01858"/>
    <w:rsid w:val="00F16416"/>
    <w:rsid w:val="00F876FA"/>
    <w:rsid w:val="00FA6D6F"/>
    <w:rsid w:val="00FA75CB"/>
    <w:rsid w:val="00FB55FA"/>
    <w:rsid w:val="00FD0293"/>
    <w:rsid w:val="00FD5881"/>
    <w:rsid w:val="00FE581B"/>
    <w:rsid w:val="00FF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4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4A1"/>
    <w:rPr>
      <w:rFonts w:ascii="Arial" w:hAnsi="Arial" w:cs="Times New Roman"/>
      <w:b/>
      <w:color w:val="000080"/>
      <w:sz w:val="24"/>
    </w:rPr>
  </w:style>
  <w:style w:type="paragraph" w:styleId="Header">
    <w:name w:val="header"/>
    <w:basedOn w:val="Normal"/>
    <w:link w:val="HeaderChar"/>
    <w:uiPriority w:val="99"/>
    <w:rsid w:val="00BE25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E25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CF2C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5</Pages>
  <Words>1632</Words>
  <Characters>9306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Марина</dc:creator>
  <cp:keywords/>
  <dc:description/>
  <cp:lastModifiedBy>Администрация</cp:lastModifiedBy>
  <cp:revision>22</cp:revision>
  <cp:lastPrinted>2014-03-31T10:37:00Z</cp:lastPrinted>
  <dcterms:created xsi:type="dcterms:W3CDTF">2017-07-05T13:17:00Z</dcterms:created>
  <dcterms:modified xsi:type="dcterms:W3CDTF">2017-07-06T11:11:00Z</dcterms:modified>
</cp:coreProperties>
</file>