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6pt;width:42pt;height:47.85pt;z-index:251658240;mso-wrap-distance-left:504.05pt;mso-wrap-distance-right:504.05pt;mso-position-horizontal-relative:margin" filled="t">
            <v:imagedata r:id="rId6" o:title="" croptop="1762f"/>
            <w10:wrap type="topAndBottom" anchorx="margin"/>
          </v:shape>
        </w:pict>
      </w:r>
      <w:r w:rsidRPr="0078573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</w:rPr>
        <w:t>АДМИНИСТРАЦИИ ХОПЕРСКОГО СЕЛЬСКОГО ПОСЕЛЕНИЯ</w:t>
      </w: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Pr="00785739">
        <w:rPr>
          <w:rFonts w:ascii="Times New Roman" w:hAnsi="Times New Roman" w:cs="Times New Roman"/>
          <w:sz w:val="28"/>
          <w:szCs w:val="28"/>
        </w:rPr>
        <w:t>2014 г.</w:t>
      </w:r>
      <w:r w:rsidRPr="007857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857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57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8658C6" w:rsidRPr="00785739" w:rsidRDefault="008658C6" w:rsidP="007857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</w:rPr>
        <w:t>станица Хоперская</w:t>
      </w:r>
    </w:p>
    <w:p w:rsidR="008658C6" w:rsidRDefault="008658C6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Pr="00690629" w:rsidRDefault="008658C6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Pr="00866D65" w:rsidRDefault="008658C6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6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ведения учета граждан в качестве нуждающих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Pr="00866D65">
        <w:rPr>
          <w:rFonts w:ascii="Times New Roman" w:hAnsi="Times New Roman" w:cs="Times New Roman"/>
          <w:b/>
          <w:bCs/>
          <w:sz w:val="28"/>
          <w:szCs w:val="28"/>
        </w:rPr>
        <w:t xml:space="preserve">в служебных жилых помещениях </w:t>
      </w:r>
    </w:p>
    <w:p w:rsidR="008658C6" w:rsidRDefault="008658C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C6" w:rsidRPr="00A566C8" w:rsidRDefault="008658C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66D6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о муниципальном специализир</w:t>
      </w:r>
      <w:r>
        <w:rPr>
          <w:rFonts w:ascii="Times New Roman" w:hAnsi="Times New Roman" w:cs="Times New Roman"/>
          <w:sz w:val="28"/>
          <w:szCs w:val="28"/>
        </w:rPr>
        <w:t>ованном жилищном фонде Хоперского сельского</w:t>
      </w:r>
      <w:r w:rsidRPr="00866D65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района, утвержденного </w:t>
      </w:r>
      <w:hyperlink r:id="rId8" w:history="1">
        <w:r w:rsidRPr="00B242E7">
          <w:rPr>
            <w:rFonts w:ascii="Times New Roman" w:hAnsi="Times New Roman" w:cs="Times New Roman"/>
            <w:color w:val="0D0D0D"/>
            <w:sz w:val="28"/>
            <w:szCs w:val="28"/>
          </w:rPr>
          <w:t>решением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866D65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6D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D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 апреля 2013 года № 182</w:t>
      </w:r>
      <w:r w:rsidRPr="00866D6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66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</w:t>
      </w:r>
      <w:r>
        <w:rPr>
          <w:rFonts w:ascii="Times New Roman" w:hAnsi="Times New Roman" w:cs="Times New Roman"/>
          <w:sz w:val="28"/>
          <w:szCs w:val="28"/>
        </w:rPr>
        <w:t>я от 16 февраля 2010 года №</w:t>
      </w:r>
      <w:r w:rsidRPr="00866D65">
        <w:rPr>
          <w:rFonts w:ascii="Times New Roman" w:hAnsi="Times New Roman" w:cs="Times New Roman"/>
          <w:sz w:val="28"/>
          <w:szCs w:val="28"/>
        </w:rPr>
        <w:t> 70 «Об утверждении Положения о порядке ведения учета граждан в качестве нуждающихся в служебных жилых помещениях жилого фонда Краснодарского края»,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ю:</w:t>
      </w:r>
    </w:p>
    <w:p w:rsidR="008658C6" w:rsidRDefault="008658C6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566C8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Start w:id="1" w:name="sub_11"/>
      <w:bookmarkEnd w:id="0"/>
      <w:r>
        <w:rPr>
          <w:rFonts w:ascii="Times New Roman" w:hAnsi="Times New Roman" w:cs="Times New Roman"/>
          <w:sz w:val="28"/>
          <w:szCs w:val="28"/>
        </w:rPr>
        <w:t>Порядок ведения учета граждан в качестве нуждающихся в служебных жилых помещениях</w:t>
      </w:r>
      <w:r w:rsidRPr="00A56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6C8">
        <w:rPr>
          <w:rFonts w:ascii="Times New Roman" w:hAnsi="Times New Roman" w:cs="Times New Roman"/>
          <w:sz w:val="28"/>
          <w:szCs w:val="28"/>
        </w:rPr>
        <w:t>(</w:t>
      </w:r>
      <w:hyperlink r:id="rId10" w:anchor="sub_1000#sub_1000" w:history="1">
        <w:r>
          <w:rPr>
            <w:rFonts w:ascii="Times New Roman" w:hAnsi="Times New Roman" w:cs="Times New Roman"/>
            <w:sz w:val="28"/>
            <w:szCs w:val="28"/>
          </w:rPr>
          <w:t>прилагае</w:t>
        </w:r>
        <w:r w:rsidRPr="00A566C8">
          <w:rPr>
            <w:rFonts w:ascii="Times New Roman" w:hAnsi="Times New Roman" w:cs="Times New Roman"/>
            <w:sz w:val="28"/>
            <w:szCs w:val="28"/>
          </w:rPr>
          <w:t>тся</w:t>
        </w:r>
      </w:hyperlink>
      <w:r w:rsidRPr="00A566C8">
        <w:rPr>
          <w:rFonts w:ascii="Times New Roman" w:hAnsi="Times New Roman" w:cs="Times New Roman"/>
          <w:sz w:val="28"/>
          <w:szCs w:val="28"/>
        </w:rPr>
        <w:t>).</w:t>
      </w:r>
    </w:p>
    <w:p w:rsidR="008658C6" w:rsidRPr="00A566C8" w:rsidRDefault="008658C6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2.Назначить Тихачеву О.В., специалиста 2 категории администрации Хоперского сельского поселения Тихорецкого района  ответственным лицом за ведение учета граждан в качестве нуждающихся в служебных жилых помещениях.</w:t>
      </w:r>
    </w:p>
    <w:p w:rsidR="008658C6" w:rsidRPr="00A566C8" w:rsidRDefault="008658C6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A566C8">
        <w:rPr>
          <w:rFonts w:ascii="Times New Roman" w:hAnsi="Times New Roman" w:cs="Times New Roman"/>
          <w:sz w:val="28"/>
          <w:szCs w:val="28"/>
        </w:rPr>
        <w:t xml:space="preserve">.Обнародовать настоящее постановление в установленном порядке, а также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A566C8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8658C6" w:rsidRPr="00A566C8" w:rsidRDefault="008658C6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66C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566C8">
        <w:rPr>
          <w:rFonts w:ascii="Times New Roman" w:hAnsi="Times New Roman" w:cs="Times New Roman"/>
          <w:sz w:val="28"/>
          <w:szCs w:val="28"/>
        </w:rPr>
        <w:t>.</w:t>
      </w:r>
    </w:p>
    <w:p w:rsidR="008658C6" w:rsidRPr="00A566C8" w:rsidRDefault="008658C6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A566C8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  <w:bookmarkEnd w:id="3"/>
    </w:p>
    <w:p w:rsidR="008658C6" w:rsidRDefault="008658C6" w:rsidP="008A4FD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7857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785739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И.о.г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 Хоперского сельского </w:t>
      </w:r>
    </w:p>
    <w:p w:rsidR="008658C6" w:rsidRPr="00785739" w:rsidRDefault="008658C6" w:rsidP="00785739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Тихорецкого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И.А.Афанасенко</w:t>
      </w: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933AF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8C6" w:rsidRPr="003933AF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658C6" w:rsidRPr="003933AF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933A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:rsidR="008658C6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01.10.2014 года</w:t>
      </w:r>
      <w:r w:rsidRPr="003933A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8658C6" w:rsidRPr="003933AF" w:rsidRDefault="008658C6" w:rsidP="008A4FD7">
      <w:pPr>
        <w:spacing w:after="0" w:line="240" w:lineRule="auto"/>
        <w:ind w:left="572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C6" w:rsidRDefault="008658C6" w:rsidP="008A4FD7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8658C6" w:rsidRPr="003933AF" w:rsidRDefault="008658C6" w:rsidP="008A4FD7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8658C6" w:rsidRPr="003933AF" w:rsidRDefault="008658C6" w:rsidP="00674916">
      <w:pPr>
        <w:spacing w:after="0" w:line="240" w:lineRule="auto"/>
        <w:ind w:right="-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ведения учета граждан в качестве нуждающихся в служебных жилых помещениях </w:t>
      </w:r>
    </w:p>
    <w:p w:rsidR="008658C6" w:rsidRDefault="008658C6" w:rsidP="008A4FD7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8658C6" w:rsidRPr="00290C29" w:rsidRDefault="008658C6" w:rsidP="008A4FD7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8658C6" w:rsidRPr="00290C29" w:rsidRDefault="008658C6" w:rsidP="008A4FD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8C6" w:rsidRPr="00866D65" w:rsidRDefault="008658C6" w:rsidP="008A4FD7">
      <w:pPr>
        <w:pStyle w:val="ConsPlusNormal"/>
        <w:widowControl/>
        <w:ind w:right="-284"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 xml:space="preserve">1. Порядок ведения учета граждан в качестве нуждающихся в служебных жилых помещениях (далее - Порядок) разработан на основании Положения о муниципальном специализированном жилищном фонде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района, </w:t>
      </w:r>
      <w:r w:rsidRPr="00866D6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1" w:history="1">
        <w:r w:rsidRPr="00B242E7">
          <w:rPr>
            <w:rFonts w:ascii="Times New Roman" w:hAnsi="Times New Roman" w:cs="Times New Roman"/>
            <w:color w:val="0D0D0D"/>
            <w:sz w:val="28"/>
            <w:szCs w:val="28"/>
          </w:rPr>
          <w:t>решением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866D65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6D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D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 апреля 2013 года № 182</w:t>
      </w:r>
      <w:r w:rsidRPr="00866D65">
        <w:rPr>
          <w:rFonts w:ascii="Times New Roman" w:hAnsi="Times New Roman" w:cs="Times New Roman"/>
          <w:sz w:val="28"/>
          <w:szCs w:val="28"/>
        </w:rPr>
        <w:t xml:space="preserve">, в целях ведения учета граждан, нуждающихся в служебных жилых помещениях специализированного фонда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>(далее - служебные жилые помещения), для последующего предоставления им служебных жилых помещений по договорам найма.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r>
        <w:rPr>
          <w:rFonts w:ascii="Times New Roman" w:hAnsi="Times New Roman" w:cs="Times New Roman"/>
          <w:sz w:val="28"/>
          <w:szCs w:val="28"/>
        </w:rPr>
        <w:t>2.</w:t>
      </w:r>
      <w:r w:rsidRPr="00866D65">
        <w:rPr>
          <w:rFonts w:ascii="Times New Roman" w:hAnsi="Times New Roman" w:cs="Times New Roman"/>
          <w:sz w:val="28"/>
          <w:szCs w:val="28"/>
        </w:rPr>
        <w:t>На учет в качестве нуждающихся в служебных жилых помещениях принимаются следующие категории граждан</w:t>
      </w:r>
      <w:r w:rsidRPr="00571B2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 w:rsidRPr="00866D6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должности муниципальной службы в органах местного самоуправления Хоперского сельского поселения Тихорецкого района</w:t>
      </w:r>
      <w:r w:rsidRPr="00866D65">
        <w:rPr>
          <w:rFonts w:ascii="Times New Roman" w:hAnsi="Times New Roman" w:cs="Times New Roman"/>
          <w:sz w:val="28"/>
          <w:szCs w:val="28"/>
        </w:rPr>
        <w:t>;</w:t>
      </w:r>
    </w:p>
    <w:p w:rsidR="008658C6" w:rsidRPr="00866D65" w:rsidRDefault="008658C6" w:rsidP="00D145A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"/>
      <w:bookmarkEnd w:id="5"/>
      <w:r w:rsidRPr="00866D6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 Хоперского сельского поселения Тихорецкого района, замещающие должности, не являющиеся должностями муниципальной службы Хоперского сельского поселения Тихорецкого района</w:t>
      </w:r>
      <w:r w:rsidRPr="00866D65">
        <w:rPr>
          <w:rFonts w:ascii="Times New Roman" w:hAnsi="Times New Roman" w:cs="Times New Roman"/>
          <w:sz w:val="28"/>
          <w:szCs w:val="28"/>
        </w:rPr>
        <w:t>;</w:t>
      </w:r>
    </w:p>
    <w:p w:rsidR="008658C6" w:rsidRPr="00866D65" w:rsidRDefault="008658C6" w:rsidP="00D145A0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 w:rsidRPr="00866D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работники муниципальных учреждений, подведомственных администрации Хоперского сельского поселения Тихорецкого района.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866D65">
        <w:rPr>
          <w:rFonts w:ascii="Times New Roman" w:hAnsi="Times New Roman" w:cs="Times New Roman"/>
          <w:sz w:val="28"/>
          <w:szCs w:val="28"/>
        </w:rPr>
        <w:t xml:space="preserve">.Гражданам, указанным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sub_1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настоящего Порядка, служебные жилые помещения предоставляются в порядке очередности, исходя из времени принятия таких граждан на учет в качестве нуждающихся в служебных жилых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>
        <w:rPr>
          <w:rFonts w:ascii="Times New Roman" w:hAnsi="Times New Roman" w:cs="Times New Roman"/>
          <w:sz w:val="28"/>
          <w:szCs w:val="28"/>
        </w:rPr>
        <w:t>4.</w:t>
      </w:r>
      <w:r w:rsidRPr="00866D65">
        <w:rPr>
          <w:rFonts w:ascii="Times New Roman" w:hAnsi="Times New Roman" w:cs="Times New Roman"/>
          <w:sz w:val="28"/>
          <w:szCs w:val="28"/>
        </w:rPr>
        <w:t xml:space="preserve">Граждане принимаются на учет в качестве нуждающихся в служебных жилых помещениях (далее - учет) на основании заявления о принятии на учет по форме согласно </w:t>
      </w:r>
      <w:hyperlink w:anchor="sub_1100" w:history="1">
        <w:r w:rsidRPr="006E114E">
          <w:rPr>
            <w:rFonts w:ascii="Times New Roman" w:hAnsi="Times New Roman" w:cs="Times New Roman"/>
            <w:sz w:val="28"/>
            <w:szCs w:val="28"/>
          </w:rPr>
          <w:t>пр</w:t>
        </w:r>
        <w:r>
          <w:rPr>
            <w:rFonts w:ascii="Times New Roman" w:hAnsi="Times New Roman" w:cs="Times New Roman"/>
            <w:sz w:val="28"/>
            <w:szCs w:val="28"/>
          </w:rPr>
          <w:t>иложению №</w:t>
        </w:r>
        <w:r w:rsidRPr="006E114E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>
        <w:rPr>
          <w:rFonts w:ascii="Times New Roman" w:hAnsi="Times New Roman" w:cs="Times New Roman"/>
          <w:sz w:val="28"/>
          <w:szCs w:val="28"/>
        </w:rPr>
        <w:t>5.</w:t>
      </w:r>
      <w:r w:rsidRPr="00866D65">
        <w:rPr>
          <w:rFonts w:ascii="Times New Roman" w:hAnsi="Times New Roman" w:cs="Times New Roman"/>
          <w:sz w:val="28"/>
          <w:szCs w:val="28"/>
        </w:rPr>
        <w:t>При подаче заявления о принятии на учет гражданин прилагает следующие документы: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"/>
      <w:bookmarkEnd w:id="10"/>
      <w:r w:rsidRPr="00866D65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Pr="00866D65">
        <w:rPr>
          <w:rFonts w:ascii="Times New Roman" w:hAnsi="Times New Roman" w:cs="Times New Roman"/>
          <w:sz w:val="28"/>
          <w:szCs w:val="28"/>
        </w:rPr>
        <w:t>копии документов, подтверждающих состав семьи гражданина (свидетельство о рождении, свидетельство о заключении брака);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3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Pr="00866D65">
        <w:rPr>
          <w:rFonts w:ascii="Times New Roman" w:hAnsi="Times New Roman" w:cs="Times New Roman"/>
          <w:sz w:val="28"/>
          <w:szCs w:val="28"/>
        </w:rPr>
        <w:t xml:space="preserve">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об отсутствии у гражданина и членов его семьи жилья в </w:t>
      </w:r>
      <w:r>
        <w:rPr>
          <w:rFonts w:ascii="Times New Roman" w:hAnsi="Times New Roman" w:cs="Times New Roman"/>
          <w:sz w:val="28"/>
          <w:szCs w:val="28"/>
        </w:rPr>
        <w:t xml:space="preserve">Хоперском сельском поселении </w:t>
      </w:r>
      <w:r w:rsidRPr="00866D65">
        <w:rPr>
          <w:rFonts w:ascii="Times New Roman" w:hAnsi="Times New Roman" w:cs="Times New Roman"/>
          <w:sz w:val="28"/>
          <w:szCs w:val="28"/>
        </w:rPr>
        <w:t xml:space="preserve"> Тихорецкого района на праве собственности;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4"/>
      <w:bookmarkEnd w:id="13"/>
      <w:r>
        <w:rPr>
          <w:rFonts w:ascii="Times New Roman" w:hAnsi="Times New Roman" w:cs="Times New Roman"/>
          <w:sz w:val="28"/>
          <w:szCs w:val="28"/>
        </w:rPr>
        <w:t>4)</w:t>
      </w:r>
      <w:r w:rsidRPr="00866D65">
        <w:rPr>
          <w:rFonts w:ascii="Times New Roman" w:hAnsi="Times New Roman" w:cs="Times New Roman"/>
          <w:sz w:val="28"/>
          <w:szCs w:val="28"/>
        </w:rPr>
        <w:t xml:space="preserve">выписку из лицевого счета жилого помещения (предоставляется в случае регистрации по месту жительства гражданина либо одного или нескольких членов его семьи в </w:t>
      </w:r>
      <w:r>
        <w:rPr>
          <w:rFonts w:ascii="Times New Roman" w:hAnsi="Times New Roman" w:cs="Times New Roman"/>
          <w:sz w:val="28"/>
          <w:szCs w:val="28"/>
        </w:rPr>
        <w:t xml:space="preserve">Хоперском сельском поселении </w:t>
      </w:r>
      <w:r w:rsidRPr="00866D65">
        <w:rPr>
          <w:rFonts w:ascii="Times New Roman" w:hAnsi="Times New Roman" w:cs="Times New Roman"/>
          <w:sz w:val="28"/>
          <w:szCs w:val="28"/>
        </w:rPr>
        <w:t>Тихорецкого района);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5"/>
      <w:bookmarkEnd w:id="14"/>
      <w:r>
        <w:rPr>
          <w:rFonts w:ascii="Times New Roman" w:hAnsi="Times New Roman" w:cs="Times New Roman"/>
          <w:sz w:val="28"/>
          <w:szCs w:val="28"/>
        </w:rPr>
        <w:t>5)</w:t>
      </w:r>
      <w:r w:rsidRPr="00866D65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работодателем (не предоставляется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  <w:r w:rsidRPr="00866D65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6D6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6D65">
        <w:rPr>
          <w:rFonts w:ascii="Times New Roman" w:hAnsi="Times New Roman" w:cs="Times New Roman"/>
          <w:sz w:val="28"/>
          <w:szCs w:val="28"/>
        </w:rPr>
        <w:t xml:space="preserve">, работниками администрации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866D65">
        <w:rPr>
          <w:rFonts w:ascii="Times New Roman" w:hAnsi="Times New Roman" w:cs="Times New Roman"/>
          <w:sz w:val="28"/>
          <w:szCs w:val="28"/>
        </w:rPr>
        <w:t>, замещающими должности, не являющиеся должностями муниципальной службы);</w:t>
      </w:r>
    </w:p>
    <w:bookmarkEnd w:id="15"/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>Копии документов, за исключением копии трудовой книжки, должны быть заверены нотариально или представлены с предъявлением подлинника.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ведение учета граждан в качестве нуждающихся в служебном жилом помещении (далее – ответственное должностное лицо),</w:t>
      </w:r>
      <w:r w:rsidRPr="00866D65">
        <w:rPr>
          <w:rFonts w:ascii="Times New Roman" w:hAnsi="Times New Roman" w:cs="Times New Roman"/>
          <w:sz w:val="28"/>
          <w:szCs w:val="28"/>
        </w:rPr>
        <w:t xml:space="preserve"> заявителю выдается расписка в принятии учетных документов по форме согласно </w:t>
      </w:r>
      <w:hyperlink w:anchor="sub_1200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6E114E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7"/>
      <w:r>
        <w:rPr>
          <w:rFonts w:ascii="Times New Roman" w:hAnsi="Times New Roman" w:cs="Times New Roman"/>
          <w:sz w:val="28"/>
          <w:szCs w:val="28"/>
        </w:rPr>
        <w:t>6.</w:t>
      </w:r>
      <w:r w:rsidRPr="00866D65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его поступления уполномоченным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66D65">
        <w:rPr>
          <w:rFonts w:ascii="Times New Roman" w:hAnsi="Times New Roman" w:cs="Times New Roman"/>
          <w:sz w:val="28"/>
          <w:szCs w:val="28"/>
        </w:rPr>
        <w:t xml:space="preserve"> в книге регистрации заявлений граждан по вопросам учета в качестве нуждающихся в служебных жилых помещениях муниципального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 xml:space="preserve">(далее - книга регистрации заявлений) по форме согласно </w:t>
      </w:r>
      <w:hyperlink w:anchor="sub_1300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6E114E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6E114E"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bookmarkEnd w:id="16"/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>Днем подачи заявления считается день с указанием даты и времени представления заявителем всех документов, необходимых для рассмотрения вопроса о принятии его на учет в качестве нуждающегося в служебном жилом помещении.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8"/>
      <w:r>
        <w:rPr>
          <w:rFonts w:ascii="Times New Roman" w:hAnsi="Times New Roman" w:cs="Times New Roman"/>
          <w:sz w:val="28"/>
          <w:szCs w:val="28"/>
        </w:rPr>
        <w:t>7</w:t>
      </w:r>
      <w:r w:rsidRPr="00866D65">
        <w:rPr>
          <w:rFonts w:ascii="Times New Roman" w:hAnsi="Times New Roman" w:cs="Times New Roman"/>
          <w:sz w:val="28"/>
          <w:szCs w:val="28"/>
        </w:rPr>
        <w:t xml:space="preserve">.Решение о принятии на учет или об отказе в принятии на учет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>в течение 10 рабочих дней со дня подачи заявления со всеми необходимыми документами, о чем гражданин пис</w:t>
      </w:r>
      <w:r>
        <w:rPr>
          <w:rFonts w:ascii="Times New Roman" w:hAnsi="Times New Roman" w:cs="Times New Roman"/>
          <w:sz w:val="28"/>
          <w:szCs w:val="28"/>
        </w:rPr>
        <w:t>ьменно уведомляется в течение 5</w:t>
      </w:r>
      <w:r w:rsidRPr="00866D6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постановления.</w:t>
      </w:r>
    </w:p>
    <w:bookmarkEnd w:id="17"/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>Гражданам, которым отказано в принятии на учет в качестве нуждающихся в служебных жилых помещениях, представленные учетные документы не возвращаются.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вправе обжаловать решение об отказе в судебном порядке</w:t>
      </w:r>
      <w:r w:rsidRPr="00866D65">
        <w:rPr>
          <w:rFonts w:ascii="Times New Roman" w:hAnsi="Times New Roman" w:cs="Times New Roman"/>
          <w:sz w:val="28"/>
          <w:szCs w:val="28"/>
        </w:rPr>
        <w:t>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"/>
      <w:r>
        <w:rPr>
          <w:rFonts w:ascii="Times New Roman" w:hAnsi="Times New Roman" w:cs="Times New Roman"/>
          <w:sz w:val="28"/>
          <w:szCs w:val="28"/>
        </w:rPr>
        <w:t>8</w:t>
      </w:r>
      <w:r w:rsidRPr="00866D65">
        <w:rPr>
          <w:rFonts w:ascii="Times New Roman" w:hAnsi="Times New Roman" w:cs="Times New Roman"/>
          <w:sz w:val="28"/>
          <w:szCs w:val="28"/>
        </w:rPr>
        <w:t>. Проект постановления подгота</w:t>
      </w:r>
      <w:r>
        <w:rPr>
          <w:rFonts w:ascii="Times New Roman" w:hAnsi="Times New Roman" w:cs="Times New Roman"/>
          <w:sz w:val="28"/>
          <w:szCs w:val="28"/>
        </w:rPr>
        <w:t>вливается ответственным должностным лицом</w:t>
      </w:r>
      <w:r w:rsidRPr="00866D65">
        <w:rPr>
          <w:rFonts w:ascii="Times New Roman" w:hAnsi="Times New Roman" w:cs="Times New Roman"/>
          <w:sz w:val="28"/>
          <w:szCs w:val="28"/>
        </w:rPr>
        <w:t>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"/>
      <w:bookmarkEnd w:id="18"/>
      <w:r>
        <w:rPr>
          <w:rFonts w:ascii="Times New Roman" w:hAnsi="Times New Roman" w:cs="Times New Roman"/>
          <w:sz w:val="28"/>
          <w:szCs w:val="28"/>
        </w:rPr>
        <w:t>9</w:t>
      </w:r>
      <w:r w:rsidRPr="00866D65">
        <w:rPr>
          <w:rFonts w:ascii="Times New Roman" w:hAnsi="Times New Roman" w:cs="Times New Roman"/>
          <w:sz w:val="28"/>
          <w:szCs w:val="28"/>
        </w:rPr>
        <w:t>.Информация о гражданах, принятых на учет, в течение 10 рабочих дней со дня принятия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вносится ответственным должностным лицом</w:t>
      </w:r>
      <w:r w:rsidRPr="00866D65">
        <w:rPr>
          <w:rFonts w:ascii="Times New Roman" w:hAnsi="Times New Roman" w:cs="Times New Roman"/>
          <w:sz w:val="28"/>
          <w:szCs w:val="28"/>
        </w:rPr>
        <w:t xml:space="preserve"> в книгу учета граждан, нуждающихся в служебных жилых помещениях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 xml:space="preserve">(далее - книга учета граждан), которая ведется как документ строгой отчетности по форме согласно </w:t>
      </w:r>
      <w:hyperlink w:anchor="sub_1400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6E114E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866D6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"/>
      <w:bookmarkEnd w:id="19"/>
      <w:r>
        <w:rPr>
          <w:rFonts w:ascii="Times New Roman" w:hAnsi="Times New Roman" w:cs="Times New Roman"/>
          <w:sz w:val="28"/>
          <w:szCs w:val="28"/>
        </w:rPr>
        <w:t>10.</w:t>
      </w:r>
      <w:r w:rsidRPr="00866D65">
        <w:rPr>
          <w:rFonts w:ascii="Times New Roman" w:hAnsi="Times New Roman" w:cs="Times New Roman"/>
          <w:sz w:val="28"/>
          <w:szCs w:val="28"/>
        </w:rPr>
        <w:t>На каждого гражданина, принятого на учет, формируется учетное дело, в котором содержатся все необходимые документы, явившиеся основанием для принятия его на учет.</w:t>
      </w:r>
    </w:p>
    <w:bookmarkEnd w:id="20"/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 граждан.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"/>
      <w:r>
        <w:rPr>
          <w:rFonts w:ascii="Times New Roman" w:hAnsi="Times New Roman" w:cs="Times New Roman"/>
          <w:sz w:val="28"/>
          <w:szCs w:val="28"/>
        </w:rPr>
        <w:t>12</w:t>
      </w:r>
      <w:r w:rsidRPr="00866D65">
        <w:rPr>
          <w:rFonts w:ascii="Times New Roman" w:hAnsi="Times New Roman" w:cs="Times New Roman"/>
          <w:sz w:val="28"/>
          <w:szCs w:val="28"/>
        </w:rPr>
        <w:t xml:space="preserve">. В случае изменения учетных данных гражданина, принятого на учет, и (или) учетных данных членов его семьи (гражданское состояние, состав </w:t>
      </w:r>
      <w:r>
        <w:rPr>
          <w:rFonts w:ascii="Times New Roman" w:hAnsi="Times New Roman" w:cs="Times New Roman"/>
          <w:sz w:val="28"/>
          <w:szCs w:val="28"/>
        </w:rPr>
        <w:t>и (или) количество членов семьи</w:t>
      </w:r>
      <w:r w:rsidRPr="00866D65">
        <w:rPr>
          <w:rFonts w:ascii="Times New Roman" w:hAnsi="Times New Roman" w:cs="Times New Roman"/>
          <w:sz w:val="28"/>
          <w:szCs w:val="28"/>
        </w:rPr>
        <w:t xml:space="preserve">) гражданин обязан в течение 30 дней со дня наступления соответствующего события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>документы, подтверждающие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D65">
        <w:rPr>
          <w:rFonts w:ascii="Times New Roman" w:hAnsi="Times New Roman" w:cs="Times New Roman"/>
          <w:sz w:val="28"/>
          <w:szCs w:val="28"/>
        </w:rPr>
        <w:t xml:space="preserve"> учетных данных. Предоставленные документы приобщаются в учетное дело.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4"/>
      <w:bookmarkEnd w:id="21"/>
      <w:r>
        <w:rPr>
          <w:rFonts w:ascii="Times New Roman" w:hAnsi="Times New Roman" w:cs="Times New Roman"/>
          <w:sz w:val="28"/>
          <w:szCs w:val="28"/>
        </w:rPr>
        <w:t>13.Администрация Хоперского сельского поселения Тихорецкого района</w:t>
      </w:r>
      <w:r w:rsidRPr="00866D65">
        <w:rPr>
          <w:rFonts w:ascii="Times New Roman" w:hAnsi="Times New Roman" w:cs="Times New Roman"/>
          <w:sz w:val="28"/>
          <w:szCs w:val="28"/>
        </w:rPr>
        <w:t xml:space="preserve"> отказывает гражданину в приеме документов, в случае если: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41"/>
      <w:bookmarkEnd w:id="22"/>
      <w:r w:rsidRPr="00866D65">
        <w:rPr>
          <w:rFonts w:ascii="Times New Roman" w:hAnsi="Times New Roman" w:cs="Times New Roman"/>
          <w:sz w:val="28"/>
          <w:szCs w:val="28"/>
        </w:rPr>
        <w:t xml:space="preserve">1) не представлен полный пакет документов, предусмотренный </w:t>
      </w:r>
      <w:hyperlink w:anchor="sub_16" w:history="1">
        <w:r w:rsidRPr="007225D7">
          <w:rPr>
            <w:rFonts w:ascii="Times New Roman" w:hAnsi="Times New Roman" w:cs="Times New Roman"/>
            <w:sz w:val="28"/>
            <w:szCs w:val="28"/>
          </w:rPr>
          <w:t>пунктом 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7225D7"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2"/>
      <w:bookmarkEnd w:id="23"/>
      <w:r w:rsidRPr="00866D65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гражданина состоять на учете в качестве нуждающегося в служебном жилом помещении.</w:t>
      </w:r>
    </w:p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55"/>
      <w:bookmarkEnd w:id="24"/>
      <w:r w:rsidRPr="00866D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66D65">
        <w:rPr>
          <w:rFonts w:ascii="Times New Roman" w:hAnsi="Times New Roman" w:cs="Times New Roman"/>
          <w:sz w:val="28"/>
          <w:szCs w:val="28"/>
        </w:rPr>
        <w:t xml:space="preserve">Граждане снимаются с учета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>в случае:</w:t>
      </w:r>
    </w:p>
    <w:bookmarkEnd w:id="25"/>
    <w:p w:rsidR="008658C6" w:rsidRPr="00866D65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>утраты ими статуса и оснований, дающих право на получение служебных жилых помещений;</w:t>
      </w:r>
    </w:p>
    <w:p w:rsidR="008658C6" w:rsidRDefault="008658C6" w:rsidP="00281AB5">
      <w:pPr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D65">
        <w:rPr>
          <w:rFonts w:ascii="Times New Roman" w:hAnsi="Times New Roman" w:cs="Times New Roman"/>
          <w:sz w:val="28"/>
          <w:szCs w:val="28"/>
        </w:rPr>
        <w:t>получения по договору найма служебного жилого помещения, в том числе с меньшей общей площадью на основании Положения о муниципальном сп</w:t>
      </w:r>
      <w:r>
        <w:rPr>
          <w:rFonts w:ascii="Times New Roman" w:hAnsi="Times New Roman" w:cs="Times New Roman"/>
          <w:sz w:val="28"/>
          <w:szCs w:val="28"/>
        </w:rPr>
        <w:t>ециализированном жилищном фонде Хоперского сельского поселения Тихорецкого района</w:t>
      </w:r>
      <w:r w:rsidRPr="00866D6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2" w:history="1">
        <w:r w:rsidRPr="009F108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F1089">
        <w:rPr>
          <w:rFonts w:ascii="Times New Roman" w:hAnsi="Times New Roman" w:cs="Times New Roman"/>
          <w:sz w:val="28"/>
          <w:szCs w:val="28"/>
        </w:rPr>
        <w:t xml:space="preserve"> </w:t>
      </w:r>
      <w:r w:rsidRPr="00866D6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 апреля 2013</w:t>
      </w:r>
      <w:r w:rsidRPr="00866D65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6D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182.</w:t>
      </w:r>
    </w:p>
    <w:p w:rsidR="008658C6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66"/>
      <w:r>
        <w:rPr>
          <w:rFonts w:ascii="Times New Roman" w:hAnsi="Times New Roman" w:cs="Times New Roman"/>
          <w:sz w:val="28"/>
          <w:szCs w:val="28"/>
        </w:rPr>
        <w:t>15</w:t>
      </w:r>
      <w:r w:rsidRPr="00866D65">
        <w:rPr>
          <w:rFonts w:ascii="Times New Roman" w:hAnsi="Times New Roman" w:cs="Times New Roman"/>
          <w:sz w:val="28"/>
          <w:szCs w:val="28"/>
        </w:rPr>
        <w:t xml:space="preserve">. Не подлежат повторному принятию на учет граждане, которым в установленном порядке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866D65">
        <w:rPr>
          <w:rFonts w:ascii="Times New Roman" w:hAnsi="Times New Roman" w:cs="Times New Roman"/>
          <w:sz w:val="28"/>
          <w:szCs w:val="28"/>
        </w:rPr>
        <w:t>предоставлено служебное жилое помещение.</w:t>
      </w:r>
    </w:p>
    <w:p w:rsidR="008658C6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E6122B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И.о.г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 Хоперского сельского </w:t>
      </w:r>
    </w:p>
    <w:p w:rsidR="008658C6" w:rsidRPr="00785739" w:rsidRDefault="008658C6" w:rsidP="00E6122B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Тихорецкого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И.А.Афанасенко</w:t>
      </w:r>
    </w:p>
    <w:bookmarkEnd w:id="26"/>
    <w:tbl>
      <w:tblPr>
        <w:tblW w:w="0" w:type="auto"/>
        <w:tblInd w:w="-106" w:type="dxa"/>
        <w:tblLook w:val="0000"/>
      </w:tblPr>
      <w:tblGrid>
        <w:gridCol w:w="6518"/>
        <w:gridCol w:w="3229"/>
      </w:tblGrid>
      <w:tr w:rsidR="008658C6" w:rsidRPr="00866D65"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8A4F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8A4F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C6" w:rsidRDefault="008658C6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Pr="007225D7" w:rsidRDefault="008658C6" w:rsidP="007225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100"/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          ПРИЛОЖЕНИЕ</w:t>
      </w:r>
      <w:r w:rsidRPr="007225D7">
        <w:rPr>
          <w:rFonts w:ascii="Times New Roman" w:hAnsi="Times New Roman" w:cs="Times New Roman"/>
          <w:color w:val="26282F"/>
          <w:sz w:val="28"/>
          <w:szCs w:val="28"/>
        </w:rPr>
        <w:t xml:space="preserve"> № 1</w:t>
      </w:r>
    </w:p>
    <w:bookmarkEnd w:id="27"/>
    <w:p w:rsidR="008658C6" w:rsidRPr="007225D7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225D7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hyperlink w:anchor="sub_1000" w:history="1">
        <w:r w:rsidRPr="007225D7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7225D7">
        <w:rPr>
          <w:rFonts w:ascii="Times New Roman" w:hAnsi="Times New Roman" w:cs="Times New Roman"/>
          <w:color w:val="26282F"/>
          <w:sz w:val="28"/>
          <w:szCs w:val="28"/>
        </w:rPr>
        <w:t xml:space="preserve"> ведения учета</w:t>
      </w:r>
    </w:p>
    <w:p w:rsidR="008658C6" w:rsidRPr="007225D7" w:rsidRDefault="008658C6" w:rsidP="007225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         </w:t>
      </w:r>
      <w:r w:rsidRPr="007225D7">
        <w:rPr>
          <w:rFonts w:ascii="Times New Roman" w:hAnsi="Times New Roman" w:cs="Times New Roman"/>
          <w:color w:val="26282F"/>
          <w:sz w:val="28"/>
          <w:szCs w:val="28"/>
        </w:rPr>
        <w:t>граждан в качестве</w:t>
      </w:r>
    </w:p>
    <w:p w:rsidR="008658C6" w:rsidRPr="007225D7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225D7">
        <w:rPr>
          <w:rFonts w:ascii="Times New Roman" w:hAnsi="Times New Roman" w:cs="Times New Roman"/>
          <w:color w:val="26282F"/>
          <w:sz w:val="28"/>
          <w:szCs w:val="28"/>
        </w:rPr>
        <w:t>нуждающихся в служебных</w:t>
      </w:r>
    </w:p>
    <w:p w:rsidR="008658C6" w:rsidRPr="007225D7" w:rsidRDefault="008658C6" w:rsidP="007225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            </w:t>
      </w:r>
      <w:r w:rsidRPr="007225D7">
        <w:rPr>
          <w:rFonts w:ascii="Times New Roman" w:hAnsi="Times New Roman" w:cs="Times New Roman"/>
          <w:color w:val="26282F"/>
          <w:sz w:val="28"/>
          <w:szCs w:val="28"/>
        </w:rPr>
        <w:t>жилых помещениях</w:t>
      </w:r>
    </w:p>
    <w:p w:rsidR="008658C6" w:rsidRPr="00866D65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"/>
        <w:gridCol w:w="3130"/>
        <w:gridCol w:w="272"/>
        <w:gridCol w:w="1361"/>
        <w:gridCol w:w="136"/>
        <w:gridCol w:w="137"/>
        <w:gridCol w:w="408"/>
        <w:gridCol w:w="408"/>
        <w:gridCol w:w="136"/>
        <w:gridCol w:w="101"/>
        <w:gridCol w:w="1124"/>
        <w:gridCol w:w="1905"/>
        <w:gridCol w:w="222"/>
        <w:gridCol w:w="157"/>
        <w:gridCol w:w="15"/>
        <w:gridCol w:w="16"/>
      </w:tblGrid>
      <w:tr w:rsidR="008658C6" w:rsidRPr="00866D65">
        <w:trPr>
          <w:trHeight w:val="652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Хоперского сельского </w:t>
            </w: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района </w:t>
            </w: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(Ф.И.О. главы муниципального образования)</w:t>
            </w:r>
          </w:p>
        </w:tc>
      </w:tr>
      <w:tr w:rsidR="008658C6" w:rsidRPr="00E6122B">
        <w:trPr>
          <w:gridAfter w:val="1"/>
          <w:wAfter w:w="16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гражданина (ки)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E6122B">
        <w:trPr>
          <w:gridAfter w:val="1"/>
          <w:wAfter w:w="16" w:type="dxa"/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(фамилии, имя, отчество)</w:t>
            </w: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зарегистрированного(ой) по месту жительства</w:t>
            </w:r>
          </w:p>
        </w:tc>
      </w:tr>
      <w:tr w:rsidR="008658C6" w:rsidRPr="00E6122B">
        <w:trPr>
          <w:gridAfter w:val="1"/>
          <w:wAfter w:w="16" w:type="dxa"/>
          <w:trHeight w:val="146"/>
        </w:trPr>
        <w:tc>
          <w:tcPr>
            <w:tcW w:w="3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населенный пункт, улица, номер дома, квартиры</w:t>
            </w:r>
          </w:p>
        </w:tc>
      </w:tr>
      <w:tr w:rsidR="008658C6" w:rsidRPr="00E6122B">
        <w:trPr>
          <w:gridAfter w:val="1"/>
          <w:wAfter w:w="16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E6122B">
        <w:trPr>
          <w:gridAfter w:val="2"/>
          <w:wAfter w:w="31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работающего(ей) в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организации)</w:t>
            </w:r>
          </w:p>
        </w:tc>
      </w:tr>
      <w:tr w:rsidR="008658C6" w:rsidRPr="00E6122B">
        <w:trPr>
          <w:gridAfter w:val="1"/>
          <w:wAfter w:w="16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</w:p>
        </w:tc>
        <w:tc>
          <w:tcPr>
            <w:tcW w:w="4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номера телефонов: рабочего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2B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</w:p>
        </w:tc>
        <w:tc>
          <w:tcPr>
            <w:tcW w:w="46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E612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C6" w:rsidRPr="00866D65">
        <w:trPr>
          <w:trHeight w:val="318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864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Default="008658C6" w:rsidP="006729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67291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принятии на учет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8658C6" w:rsidRPr="00672915" w:rsidRDefault="008658C6" w:rsidP="00672915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         </w:t>
            </w:r>
            <w:r w:rsidRPr="00672915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Вас принять мен</w:t>
            </w:r>
            <w:r w:rsidRPr="00672915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я на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учет в качестве нуждающегося в служебном жилом помещении в связи с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2915">
              <w:rPr>
                <w:rFonts w:ascii="Times New Roman" w:hAnsi="Times New Roman" w:cs="Times New Roman"/>
                <w:sz w:val="24"/>
                <w:szCs w:val="24"/>
              </w:rPr>
              <w:t>прохождением муниципальной службы, трудовыми отношениями)</w:t>
            </w:r>
          </w:p>
        </w:tc>
      </w:tr>
      <w:tr w:rsidR="008658C6" w:rsidRPr="00866D65">
        <w:trPr>
          <w:trHeight w:val="318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отсутствием принадлежащего мне или члену (ам) моей семьи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Хоперского сельского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поселения Тихорецкого района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(занимаемого по договору социального найма).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Состав моей семьи ___ человек: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.Заявитель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Ф.И.О., число, месяц, год рождения)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2. Члены семьи заявителя: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672915">
              <w:rPr>
                <w:rFonts w:ascii="Times New Roman" w:hAnsi="Times New Roman" w:cs="Times New Roman"/>
                <w:sz w:val="28"/>
                <w:szCs w:val="28"/>
              </w:rPr>
              <w:t>(Ф.И.О., число, месяц, год рождения)</w:t>
            </w:r>
          </w:p>
          <w:p w:rsidR="008658C6" w:rsidRPr="00672915" w:rsidRDefault="008658C6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334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B17D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документы:</w:t>
            </w:r>
          </w:p>
        </w:tc>
      </w:tr>
      <w:tr w:rsidR="008658C6" w:rsidRPr="00866D65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_________________________________________________</w:t>
            </w:r>
          </w:p>
        </w:tc>
      </w:tr>
      <w:tr w:rsidR="008658C6" w:rsidRPr="00866D65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Default="008658C6"/>
          <w:tbl>
            <w:tblPr>
              <w:tblW w:w="962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63"/>
              <w:gridCol w:w="395"/>
              <w:gridCol w:w="264"/>
              <w:gridCol w:w="1581"/>
              <w:gridCol w:w="527"/>
              <w:gridCol w:w="395"/>
              <w:gridCol w:w="264"/>
              <w:gridCol w:w="131"/>
              <w:gridCol w:w="396"/>
              <w:gridCol w:w="131"/>
              <w:gridCol w:w="395"/>
              <w:gridCol w:w="395"/>
              <w:gridCol w:w="397"/>
              <w:gridCol w:w="393"/>
              <w:gridCol w:w="266"/>
              <w:gridCol w:w="2369"/>
              <w:gridCol w:w="1058"/>
            </w:tblGrid>
            <w:tr w:rsidR="008658C6" w:rsidRPr="007225D7">
              <w:trPr>
                <w:trHeight w:val="307"/>
              </w:trPr>
              <w:tc>
                <w:tcPr>
                  <w:tcW w:w="962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Подписи совершеннолетних членов семьи:</w:t>
                  </w:r>
                </w:p>
              </w:tc>
            </w:tr>
            <w:tr w:rsidR="008658C6" w:rsidRPr="007225D7">
              <w:trPr>
                <w:trHeight w:val="307"/>
              </w:trPr>
              <w:tc>
                <w:tcPr>
                  <w:tcW w:w="368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58C6" w:rsidRPr="007225D7">
              <w:trPr>
                <w:trHeight w:val="321"/>
              </w:trPr>
              <w:tc>
                <w:tcPr>
                  <w:tcW w:w="36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(расшифровка</w:t>
                  </w: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(расшифровка</w:t>
                  </w: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8658C6" w:rsidRPr="007225D7">
              <w:trPr>
                <w:trHeight w:val="934"/>
              </w:trPr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ин.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заявителя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658C6" w:rsidRPr="007225D7">
              <w:trPr>
                <w:trHeight w:val="307"/>
              </w:trPr>
              <w:tc>
                <w:tcPr>
                  <w:tcW w:w="92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(время)</w:t>
                  </w:r>
                </w:p>
              </w:tc>
              <w:tc>
                <w:tcPr>
                  <w:tcW w:w="40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58C6" w:rsidRPr="007225D7" w:rsidRDefault="008658C6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658C6" w:rsidRPr="00A1069C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58C6" w:rsidRPr="00A1069C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8C6" w:rsidRPr="00866D65">
        <w:trPr>
          <w:trHeight w:val="146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trHeight w:val="146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8" w:type="dxa"/>
        </w:trPr>
        <w:tc>
          <w:tcPr>
            <w:tcW w:w="6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58C6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8" w:type="dxa"/>
        </w:trPr>
        <w:tc>
          <w:tcPr>
            <w:tcW w:w="6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58C6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bookmarkStart w:id="28" w:name="sub_1200"/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</w:t>
      </w:r>
    </w:p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ПРИЛОЖЕНИЕ №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> 2</w:t>
      </w:r>
    </w:p>
    <w:bookmarkEnd w:id="28"/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hyperlink w:anchor="sub_1000" w:history="1">
        <w:r w:rsidRPr="00571B2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 ведения учета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>граждан в качестве нуждающихся</w:t>
      </w:r>
    </w:p>
    <w:p w:rsidR="008658C6" w:rsidRPr="00866D65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в служебных жилых помещениях</w:t>
      </w:r>
    </w:p>
    <w:p w:rsidR="008658C6" w:rsidRPr="00866D65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280"/>
        <w:gridCol w:w="560"/>
        <w:gridCol w:w="280"/>
        <w:gridCol w:w="140"/>
        <w:gridCol w:w="140"/>
        <w:gridCol w:w="560"/>
        <w:gridCol w:w="140"/>
        <w:gridCol w:w="140"/>
        <w:gridCol w:w="280"/>
        <w:gridCol w:w="560"/>
        <w:gridCol w:w="280"/>
        <w:gridCol w:w="140"/>
        <w:gridCol w:w="140"/>
        <w:gridCol w:w="420"/>
        <w:gridCol w:w="140"/>
        <w:gridCol w:w="565"/>
        <w:gridCol w:w="135"/>
        <w:gridCol w:w="560"/>
        <w:gridCol w:w="420"/>
        <w:gridCol w:w="280"/>
        <w:gridCol w:w="560"/>
        <w:gridCol w:w="700"/>
        <w:gridCol w:w="679"/>
        <w:gridCol w:w="318"/>
        <w:gridCol w:w="19"/>
        <w:gridCol w:w="122"/>
        <w:gridCol w:w="114"/>
      </w:tblGrid>
      <w:tr w:rsidR="008658C6" w:rsidRPr="00866D65">
        <w:trPr>
          <w:gridAfter w:val="1"/>
          <w:wAfter w:w="114" w:type="dxa"/>
        </w:trPr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8658C6" w:rsidRPr="00866D65">
        <w:trPr>
          <w:gridAfter w:val="1"/>
          <w:wAfter w:w="114" w:type="dxa"/>
        </w:trPr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114" w:type="dxa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114" w:type="dxa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58C6" w:rsidRPr="00571B2B" w:rsidRDefault="008658C6" w:rsidP="007225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Расписка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в принятии уполномоченным органом от гражданина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всех необходимых учетных документов</w:t>
            </w:r>
          </w:p>
        </w:tc>
      </w:tr>
      <w:tr w:rsidR="008658C6" w:rsidRPr="00866D65">
        <w:trPr>
          <w:gridAfter w:val="1"/>
          <w:wAfter w:w="114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Выдана гражданину</w:t>
            </w:r>
          </w:p>
        </w:tc>
        <w:tc>
          <w:tcPr>
            <w:tcW w:w="70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7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зарегистрированному по месту жительства по адресу: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о том, что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81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енным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 xml:space="preserve"> получены заявление и следующие учетные документы, для рассмотрения вопроса о принятии на учет в качестве нуждающегося в служебном жилом помещении: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C6" w:rsidRDefault="008658C6" w:rsidP="009F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Pr="00866D65" w:rsidRDefault="008658C6" w:rsidP="009F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58C6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(Ф.И.О)</w:t>
            </w:r>
          </w:p>
        </w:tc>
      </w:tr>
      <w:tr w:rsidR="008658C6" w:rsidRPr="00866D65">
        <w:trPr>
          <w:gridAfter w:val="3"/>
          <w:wAfter w:w="255" w:type="dxa"/>
        </w:trPr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58C6" w:rsidRPr="00866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3" w:type="dxa"/>
        </w:trPr>
        <w:tc>
          <w:tcPr>
            <w:tcW w:w="63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bookmarkStart w:id="29" w:name="sub_1300"/>
    </w:p>
    <w:p w:rsidR="008658C6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     ПРИЛОЖЕНИЕ №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> 3</w:t>
      </w:r>
    </w:p>
    <w:bookmarkEnd w:id="29"/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hyperlink w:anchor="sub_1000" w:history="1">
        <w:r w:rsidRPr="00571B2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71B2B">
        <w:rPr>
          <w:rFonts w:ascii="Times New Roman" w:hAnsi="Times New Roman" w:cs="Times New Roman"/>
          <w:sz w:val="28"/>
          <w:szCs w:val="28"/>
        </w:rPr>
        <w:t xml:space="preserve"> 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>ведения учета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граждан в качестве нуждающихся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в служебных жилых помещениях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394"/>
        <w:gridCol w:w="280"/>
        <w:gridCol w:w="280"/>
        <w:gridCol w:w="280"/>
        <w:gridCol w:w="105"/>
        <w:gridCol w:w="175"/>
        <w:gridCol w:w="280"/>
        <w:gridCol w:w="1262"/>
        <w:gridCol w:w="278"/>
        <w:gridCol w:w="140"/>
        <w:gridCol w:w="420"/>
        <w:gridCol w:w="140"/>
        <w:gridCol w:w="280"/>
        <w:gridCol w:w="34"/>
        <w:gridCol w:w="246"/>
        <w:gridCol w:w="2490"/>
        <w:gridCol w:w="2083"/>
        <w:gridCol w:w="47"/>
      </w:tblGrid>
      <w:tr w:rsidR="008658C6" w:rsidRPr="00571B2B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58C6" w:rsidRPr="00571B2B" w:rsidRDefault="008658C6" w:rsidP="00BB37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Книга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регистрации заявлений граждан по вопросам учета в качестве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нуждающихся в служебных жилых помещениях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муниципального специализированного жилищного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 xml:space="preserve">фонда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Хоперского сельского поселения Тихорецкого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а</w:t>
            </w:r>
          </w:p>
        </w:tc>
      </w:tr>
      <w:tr w:rsidR="008658C6" w:rsidRPr="00866D65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58C6" w:rsidRPr="00866D65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58C6" w:rsidRPr="00866D65"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учетного дела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подачи заявления со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всеми необходимыми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документами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имя, отчество гражданина и членов его семьи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Решение о предоставлении/ об отказе в предоставлении (причина)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58C6" w:rsidRPr="00866D65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8C6" w:rsidRPr="00866D65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47" w:type="dxa"/>
        </w:trPr>
        <w:tc>
          <w:tcPr>
            <w:tcW w:w="1003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47" w:type="dxa"/>
        </w:trPr>
        <w:tc>
          <w:tcPr>
            <w:tcW w:w="1003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Примечание: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1.Книга ведется специально назначенным должностным лицом, ведущим учет граждан, нуждающихся в служебных жилых помещениях муниципального специализированного жилищного фонда Хоперского сельского поселения Тихорецкого района.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2.Книга должна быть пронумерована, прошнурована и скреплена печатью, подписана главой Хоперского сельского поселения Тихорецкого района  и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Хоперского сельского поселения Тихорецкого района.</w:t>
            </w:r>
          </w:p>
          <w:p w:rsidR="008658C6" w:rsidRPr="00FB1528" w:rsidRDefault="008658C6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3.Книга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Хоперского сельского поселения Тихорецкого района, и скрепляются печатью.</w:t>
            </w:r>
          </w:p>
          <w:p w:rsidR="008658C6" w:rsidRDefault="008658C6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C6" w:rsidRPr="00785739" w:rsidRDefault="008658C6" w:rsidP="00E6122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И.о.г</w:t>
            </w:r>
            <w:r w:rsidRPr="0078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78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Хоперского сельского </w:t>
            </w:r>
          </w:p>
          <w:p w:rsidR="008658C6" w:rsidRPr="00866D65" w:rsidRDefault="008658C6" w:rsidP="00F6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поселения Тихорецкого района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И.А.Афанасенко</w:t>
            </w:r>
          </w:p>
        </w:tc>
      </w:tr>
    </w:tbl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sub_1400"/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ПРИЛОЖЕНИЕ №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> 4</w:t>
      </w:r>
    </w:p>
    <w:bookmarkEnd w:id="30"/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hyperlink w:anchor="sub_1000" w:history="1">
        <w:r w:rsidRPr="00571B2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 ведения учета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граждан в качестве нуждающихся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в служебных жилых помещениях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355"/>
        <w:gridCol w:w="280"/>
        <w:gridCol w:w="280"/>
        <w:gridCol w:w="237"/>
        <w:gridCol w:w="43"/>
        <w:gridCol w:w="280"/>
        <w:gridCol w:w="280"/>
        <w:gridCol w:w="1075"/>
        <w:gridCol w:w="465"/>
        <w:gridCol w:w="140"/>
        <w:gridCol w:w="420"/>
        <w:gridCol w:w="140"/>
        <w:gridCol w:w="280"/>
        <w:gridCol w:w="225"/>
        <w:gridCol w:w="55"/>
        <w:gridCol w:w="1649"/>
        <w:gridCol w:w="1429"/>
        <w:gridCol w:w="1243"/>
        <w:gridCol w:w="299"/>
      </w:tblGrid>
      <w:tr w:rsidR="008658C6" w:rsidRPr="00571B2B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58C6" w:rsidRPr="00571B2B" w:rsidRDefault="008658C6" w:rsidP="007225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Книга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учета граждан, нуждающихся в служебных жилых помещениях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муниципального специализированного жилищного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 xml:space="preserve">фонда </w:t>
            </w:r>
            <w:r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Хоперского сельского поселения Тихорецкого района</w:t>
            </w:r>
          </w:p>
          <w:p w:rsidR="008658C6" w:rsidRPr="00571B2B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58C6" w:rsidRPr="00866D65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658C6" w:rsidRPr="00866D65">
        <w:trPr>
          <w:gridAfter w:val="1"/>
          <w:wAfter w:w="299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29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учетного дела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принятого на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гражданина и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членов его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о принятии на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учет в качестве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нуждающегося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в служебном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администрации о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служебного жилого помещения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служебного жилого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администрации о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снятии с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8658C6" w:rsidRPr="00866D65">
        <w:trPr>
          <w:gridAfter w:val="1"/>
          <w:wAfter w:w="29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8C6" w:rsidRPr="00866D65">
        <w:trPr>
          <w:gridAfter w:val="1"/>
          <w:wAfter w:w="29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299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rPr>
          <w:gridAfter w:val="1"/>
          <w:wAfter w:w="299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Примечание:</w:t>
            </w:r>
          </w:p>
          <w:p w:rsidR="008658C6" w:rsidRPr="00FB1528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1. Книга ведется специально назначенным должностным лицом, ведущим учет граждан, нуждающихся в служебных жилых помещениях муниципального специализированного жилищного фонда Хоперского сельского поселения Тихорецкого района.</w:t>
            </w:r>
          </w:p>
          <w:p w:rsidR="008658C6" w:rsidRPr="00FB1528" w:rsidRDefault="008658C6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 xml:space="preserve">2. Книга должна быть пронумерована, прошнурована и скреплена печатью, подписана главой Хоперского сельского поселения Тихорецкого района  и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Хоперского сельского поселения Тихорецкого района </w:t>
            </w:r>
          </w:p>
          <w:p w:rsidR="008658C6" w:rsidRPr="00866D65" w:rsidRDefault="008658C6" w:rsidP="00BB37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8">
              <w:rPr>
                <w:rFonts w:ascii="Times New Roman" w:hAnsi="Times New Roman" w:cs="Times New Roman"/>
                <w:sz w:val="24"/>
                <w:szCs w:val="24"/>
              </w:rPr>
      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Хоперского сельского поселения Тихорецкого района, и скрепляются печатью.</w:t>
            </w:r>
          </w:p>
        </w:tc>
      </w:tr>
    </w:tbl>
    <w:p w:rsidR="008658C6" w:rsidRPr="00785739" w:rsidRDefault="008658C6" w:rsidP="00F63494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И.о.г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 Хоперского сельского </w:t>
      </w:r>
    </w:p>
    <w:p w:rsidR="008658C6" w:rsidRPr="00866D65" w:rsidRDefault="008658C6" w:rsidP="00F6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Тихорецкого района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И.А.Афанасенко</w:t>
      </w:r>
    </w:p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1500"/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ПРИЛОЖЕНИЕ №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>5</w:t>
      </w:r>
    </w:p>
    <w:bookmarkEnd w:id="31"/>
    <w:p w:rsidR="008658C6" w:rsidRPr="00571B2B" w:rsidRDefault="008658C6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  </w:t>
      </w:r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hyperlink w:anchor="sub_1000" w:history="1">
        <w:r w:rsidRPr="00571B2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71B2B">
        <w:rPr>
          <w:rFonts w:ascii="Times New Roman" w:hAnsi="Times New Roman" w:cs="Times New Roman"/>
          <w:color w:val="26282F"/>
          <w:sz w:val="28"/>
          <w:szCs w:val="28"/>
        </w:rPr>
        <w:t xml:space="preserve"> ведения учета</w:t>
      </w:r>
    </w:p>
    <w:p w:rsidR="008658C6" w:rsidRPr="00571B2B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граждан в качестве нуждающихся</w:t>
      </w:r>
    </w:p>
    <w:p w:rsidR="008658C6" w:rsidRPr="00866D65" w:rsidRDefault="008658C6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71B2B">
        <w:rPr>
          <w:rFonts w:ascii="Times New Roman" w:hAnsi="Times New Roman" w:cs="Times New Roman"/>
          <w:color w:val="26282F"/>
          <w:sz w:val="28"/>
          <w:szCs w:val="28"/>
        </w:rPr>
        <w:t>в служебных жилых помещениях</w:t>
      </w:r>
    </w:p>
    <w:p w:rsidR="008658C6" w:rsidRPr="00866D65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332"/>
        <w:gridCol w:w="1505"/>
        <w:gridCol w:w="1717"/>
        <w:gridCol w:w="1524"/>
        <w:gridCol w:w="1712"/>
      </w:tblGrid>
      <w:tr w:rsidR="008658C6" w:rsidRPr="00866D65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571B2B" w:rsidRDefault="008658C6" w:rsidP="00571B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Список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>граждан, состоящих на учете в качестве нуждающихся в служебных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br/>
              <w:t xml:space="preserve">жилых помещениях 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Хоперского сельского поселения Тихорецкого района</w:t>
            </w:r>
            <w:r w:rsidRPr="00571B2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 xml:space="preserve"> </w:t>
            </w:r>
          </w:p>
        </w:tc>
      </w:tr>
      <w:tr w:rsidR="008658C6" w:rsidRPr="00866D65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принятого на учет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гражданина и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членов его семьи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на учет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58C6" w:rsidRPr="00866D65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8C6" w:rsidRPr="00866D65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8C6" w:rsidRPr="00866D65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8C6" w:rsidRPr="00866D65" w:rsidRDefault="008658C6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Default="008658C6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8C6" w:rsidRPr="00785739" w:rsidRDefault="008658C6" w:rsidP="00F63494">
      <w:pPr>
        <w:pStyle w:val="NoSpacing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И.о.г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 Хоперского сельского </w:t>
      </w:r>
    </w:p>
    <w:p w:rsidR="008658C6" w:rsidRPr="00866D65" w:rsidRDefault="008658C6" w:rsidP="00F6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Тихорецкого района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И.А.Афанасенко</w:t>
      </w:r>
    </w:p>
    <w:p w:rsidR="008658C6" w:rsidRDefault="008658C6" w:rsidP="00D27A9B"/>
    <w:p w:rsidR="008658C6" w:rsidRPr="000411F8" w:rsidRDefault="008658C6" w:rsidP="005D0A2F">
      <w:pPr>
        <w:tabs>
          <w:tab w:val="left" w:pos="851"/>
        </w:tabs>
        <w:rPr>
          <w:sz w:val="27"/>
          <w:szCs w:val="27"/>
        </w:rPr>
      </w:pPr>
    </w:p>
    <w:sectPr w:rsidR="008658C6" w:rsidRPr="000411F8" w:rsidSect="00281AB5">
      <w:headerReference w:type="even" r:id="rId13"/>
      <w:headerReference w:type="default" r:id="rId14"/>
      <w:pgSz w:w="11907" w:h="16840" w:code="9"/>
      <w:pgMar w:top="1134" w:right="567" w:bottom="1134" w:left="1701" w:header="1134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C6" w:rsidRDefault="008658C6" w:rsidP="005439C7">
      <w:pPr>
        <w:spacing w:after="0" w:line="240" w:lineRule="auto"/>
      </w:pPr>
      <w:r>
        <w:separator/>
      </w:r>
    </w:p>
  </w:endnote>
  <w:endnote w:type="continuationSeparator" w:id="0">
    <w:p w:rsidR="008658C6" w:rsidRDefault="008658C6" w:rsidP="005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C6" w:rsidRDefault="008658C6" w:rsidP="005439C7">
      <w:pPr>
        <w:spacing w:after="0" w:line="240" w:lineRule="auto"/>
      </w:pPr>
      <w:r>
        <w:separator/>
      </w:r>
    </w:p>
  </w:footnote>
  <w:footnote w:type="continuationSeparator" w:id="0">
    <w:p w:rsidR="008658C6" w:rsidRDefault="008658C6" w:rsidP="005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C6" w:rsidRDefault="008658C6" w:rsidP="00A474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58C6" w:rsidRDefault="008658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C6" w:rsidRDefault="008658C6" w:rsidP="00A474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658C6" w:rsidRPr="00CA7274" w:rsidRDefault="008658C6" w:rsidP="00CA7274">
    <w:pPr>
      <w:pStyle w:val="Header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89"/>
    <w:rsid w:val="00002DE3"/>
    <w:rsid w:val="000105F7"/>
    <w:rsid w:val="00012B50"/>
    <w:rsid w:val="000411F8"/>
    <w:rsid w:val="000423F2"/>
    <w:rsid w:val="0004596D"/>
    <w:rsid w:val="000745CC"/>
    <w:rsid w:val="000831F5"/>
    <w:rsid w:val="0008461E"/>
    <w:rsid w:val="000C3155"/>
    <w:rsid w:val="000D2A37"/>
    <w:rsid w:val="000E4C04"/>
    <w:rsid w:val="000F2FBE"/>
    <w:rsid w:val="001138F6"/>
    <w:rsid w:val="00122078"/>
    <w:rsid w:val="00144150"/>
    <w:rsid w:val="00147989"/>
    <w:rsid w:val="001500EA"/>
    <w:rsid w:val="00154B45"/>
    <w:rsid w:val="001949F9"/>
    <w:rsid w:val="001D3DA7"/>
    <w:rsid w:val="00225536"/>
    <w:rsid w:val="00236178"/>
    <w:rsid w:val="00265116"/>
    <w:rsid w:val="00275BAB"/>
    <w:rsid w:val="00275EB0"/>
    <w:rsid w:val="00281AB5"/>
    <w:rsid w:val="00290C29"/>
    <w:rsid w:val="002A279C"/>
    <w:rsid w:val="002C33E0"/>
    <w:rsid w:val="00315460"/>
    <w:rsid w:val="0037757A"/>
    <w:rsid w:val="003933AF"/>
    <w:rsid w:val="003D3BA7"/>
    <w:rsid w:val="003D45DB"/>
    <w:rsid w:val="00436A81"/>
    <w:rsid w:val="00446E3A"/>
    <w:rsid w:val="004E0BA5"/>
    <w:rsid w:val="004E4AC6"/>
    <w:rsid w:val="004E7DBD"/>
    <w:rsid w:val="00500AE0"/>
    <w:rsid w:val="005238AA"/>
    <w:rsid w:val="005439C7"/>
    <w:rsid w:val="005451FD"/>
    <w:rsid w:val="005457B7"/>
    <w:rsid w:val="00551518"/>
    <w:rsid w:val="00571B2B"/>
    <w:rsid w:val="00594FE7"/>
    <w:rsid w:val="005A381A"/>
    <w:rsid w:val="005D0A2F"/>
    <w:rsid w:val="005E04D8"/>
    <w:rsid w:val="005E0575"/>
    <w:rsid w:val="00631B45"/>
    <w:rsid w:val="00640977"/>
    <w:rsid w:val="00656D99"/>
    <w:rsid w:val="00672915"/>
    <w:rsid w:val="00674916"/>
    <w:rsid w:val="00677D0E"/>
    <w:rsid w:val="00680BE3"/>
    <w:rsid w:val="00686773"/>
    <w:rsid w:val="00690629"/>
    <w:rsid w:val="00690CEE"/>
    <w:rsid w:val="0069366B"/>
    <w:rsid w:val="006A68E5"/>
    <w:rsid w:val="006C63EE"/>
    <w:rsid w:val="006E114E"/>
    <w:rsid w:val="00711861"/>
    <w:rsid w:val="00713570"/>
    <w:rsid w:val="00715C1C"/>
    <w:rsid w:val="007225D7"/>
    <w:rsid w:val="0072425C"/>
    <w:rsid w:val="00784262"/>
    <w:rsid w:val="00785739"/>
    <w:rsid w:val="0079215F"/>
    <w:rsid w:val="007E7993"/>
    <w:rsid w:val="00800892"/>
    <w:rsid w:val="008136CB"/>
    <w:rsid w:val="008379DD"/>
    <w:rsid w:val="0085207E"/>
    <w:rsid w:val="00860F7A"/>
    <w:rsid w:val="008658C6"/>
    <w:rsid w:val="00866D65"/>
    <w:rsid w:val="0088037B"/>
    <w:rsid w:val="008A4FD7"/>
    <w:rsid w:val="008C0331"/>
    <w:rsid w:val="008E6DCA"/>
    <w:rsid w:val="009B27CB"/>
    <w:rsid w:val="009C29AA"/>
    <w:rsid w:val="009E51D4"/>
    <w:rsid w:val="009F1089"/>
    <w:rsid w:val="00A0009E"/>
    <w:rsid w:val="00A070F0"/>
    <w:rsid w:val="00A1069C"/>
    <w:rsid w:val="00A20A83"/>
    <w:rsid w:val="00A44C51"/>
    <w:rsid w:val="00A47409"/>
    <w:rsid w:val="00A566C8"/>
    <w:rsid w:val="00A653D2"/>
    <w:rsid w:val="00A80EC6"/>
    <w:rsid w:val="00AA2AF1"/>
    <w:rsid w:val="00AA733E"/>
    <w:rsid w:val="00AB4AC6"/>
    <w:rsid w:val="00AD701A"/>
    <w:rsid w:val="00AE08DA"/>
    <w:rsid w:val="00AF2106"/>
    <w:rsid w:val="00B17D54"/>
    <w:rsid w:val="00B242E7"/>
    <w:rsid w:val="00B85037"/>
    <w:rsid w:val="00BA1A5C"/>
    <w:rsid w:val="00BB37C5"/>
    <w:rsid w:val="00BD034F"/>
    <w:rsid w:val="00BD59B4"/>
    <w:rsid w:val="00C11B5A"/>
    <w:rsid w:val="00C473D9"/>
    <w:rsid w:val="00C6167C"/>
    <w:rsid w:val="00CA694E"/>
    <w:rsid w:val="00CA7274"/>
    <w:rsid w:val="00CB39AE"/>
    <w:rsid w:val="00CC533C"/>
    <w:rsid w:val="00CE014B"/>
    <w:rsid w:val="00CE2CD7"/>
    <w:rsid w:val="00D145A0"/>
    <w:rsid w:val="00D26389"/>
    <w:rsid w:val="00D27A9B"/>
    <w:rsid w:val="00D62685"/>
    <w:rsid w:val="00D73951"/>
    <w:rsid w:val="00DB210F"/>
    <w:rsid w:val="00DC01E0"/>
    <w:rsid w:val="00DC111B"/>
    <w:rsid w:val="00DD242B"/>
    <w:rsid w:val="00DD7F5D"/>
    <w:rsid w:val="00DE3437"/>
    <w:rsid w:val="00DF5009"/>
    <w:rsid w:val="00DF58EC"/>
    <w:rsid w:val="00E12F91"/>
    <w:rsid w:val="00E3279D"/>
    <w:rsid w:val="00E353B0"/>
    <w:rsid w:val="00E45DEE"/>
    <w:rsid w:val="00E6122B"/>
    <w:rsid w:val="00E67941"/>
    <w:rsid w:val="00E709CA"/>
    <w:rsid w:val="00E7654B"/>
    <w:rsid w:val="00E91A49"/>
    <w:rsid w:val="00E9603E"/>
    <w:rsid w:val="00EA1E09"/>
    <w:rsid w:val="00EA2FA1"/>
    <w:rsid w:val="00EB2896"/>
    <w:rsid w:val="00ED1F16"/>
    <w:rsid w:val="00EE42E4"/>
    <w:rsid w:val="00EF6215"/>
    <w:rsid w:val="00F0041D"/>
    <w:rsid w:val="00F63494"/>
    <w:rsid w:val="00F81351"/>
    <w:rsid w:val="00FA7401"/>
    <w:rsid w:val="00FB1528"/>
    <w:rsid w:val="00FB2DEC"/>
    <w:rsid w:val="00FC6B6C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4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6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638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638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D26389"/>
  </w:style>
  <w:style w:type="paragraph" w:styleId="NoSpacing">
    <w:name w:val="No Spacing"/>
    <w:uiPriority w:val="99"/>
    <w:qFormat/>
    <w:rsid w:val="00D26389"/>
    <w:rPr>
      <w:rFonts w:cs="Calibri"/>
    </w:rPr>
  </w:style>
  <w:style w:type="paragraph" w:styleId="Footer">
    <w:name w:val="footer"/>
    <w:basedOn w:val="Normal"/>
    <w:link w:val="FooterChar"/>
    <w:uiPriority w:val="99"/>
    <w:rsid w:val="00FA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401"/>
  </w:style>
  <w:style w:type="paragraph" w:styleId="BalloonText">
    <w:name w:val="Balloon Text"/>
    <w:basedOn w:val="Normal"/>
    <w:link w:val="BalloonTextChar"/>
    <w:uiPriority w:val="99"/>
    <w:semiHidden/>
    <w:rsid w:val="0050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AE0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8E6DCA"/>
    <w:rPr>
      <w:color w:val="008000"/>
    </w:rPr>
  </w:style>
  <w:style w:type="paragraph" w:customStyle="1" w:styleId="a0">
    <w:name w:val="Знак Знак Знак"/>
    <w:basedOn w:val="Normal"/>
    <w:uiPriority w:val="99"/>
    <w:rsid w:val="009B27CB"/>
    <w:pPr>
      <w:spacing w:after="160" w:line="240" w:lineRule="exact"/>
    </w:pPr>
    <w:rPr>
      <w:noProof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784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701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11701.1000" TargetMode="External"/><Relationship Id="rId12" Type="http://schemas.openxmlformats.org/officeDocument/2006/relationships/hyperlink" Target="garantF1://31411701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31411701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96249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10</Pages>
  <Words>2533</Words>
  <Characters>14440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</dc:title>
  <dc:subject/>
  <dc:creator>User</dc:creator>
  <cp:keywords/>
  <dc:description/>
  <cp:lastModifiedBy>Администрация</cp:lastModifiedBy>
  <cp:revision>9</cp:revision>
  <cp:lastPrinted>2014-03-03T13:42:00Z</cp:lastPrinted>
  <dcterms:created xsi:type="dcterms:W3CDTF">2014-10-02T09:47:00Z</dcterms:created>
  <dcterms:modified xsi:type="dcterms:W3CDTF">2014-10-02T10:13:00Z</dcterms:modified>
</cp:coreProperties>
</file>