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8" w:rsidRPr="002D1DC7" w:rsidRDefault="004B6798" w:rsidP="00391E18">
      <w:pPr>
        <w:jc w:val="center"/>
        <w:rPr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251653632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>
        <w:rPr>
          <w:b/>
        </w:rPr>
        <w:t xml:space="preserve">ПОСТАНОВЛЕНИЕ    </w:t>
      </w:r>
    </w:p>
    <w:p w:rsidR="004B6798" w:rsidRDefault="004B6798" w:rsidP="00391E18">
      <w:pPr>
        <w:jc w:val="center"/>
        <w:rPr>
          <w:b/>
        </w:rPr>
      </w:pPr>
    </w:p>
    <w:p w:rsidR="004B6798" w:rsidRDefault="004B6798" w:rsidP="00391E18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4B6798" w:rsidRDefault="004B6798" w:rsidP="00391E18">
      <w:pPr>
        <w:jc w:val="center"/>
        <w:rPr>
          <w:b/>
        </w:rPr>
      </w:pPr>
      <w:r>
        <w:rPr>
          <w:b/>
        </w:rPr>
        <w:t xml:space="preserve">ТИХОРЕЦКОГО  РАЙОНА  </w:t>
      </w:r>
    </w:p>
    <w:p w:rsidR="004B6798" w:rsidRDefault="004B6798" w:rsidP="00391E18">
      <w:pPr>
        <w:jc w:val="center"/>
        <w:rPr>
          <w:sz w:val="26"/>
          <w:szCs w:val="26"/>
        </w:rPr>
      </w:pPr>
    </w:p>
    <w:p w:rsidR="004B6798" w:rsidRDefault="004B6798" w:rsidP="00391E18">
      <w:pPr>
        <w:jc w:val="center"/>
        <w:rPr>
          <w:b/>
          <w:sz w:val="24"/>
        </w:rPr>
      </w:pPr>
    </w:p>
    <w:p w:rsidR="004B6798" w:rsidRDefault="004B6798" w:rsidP="00391E18">
      <w:pPr>
        <w:rPr>
          <w:szCs w:val="28"/>
        </w:rPr>
      </w:pPr>
      <w:r>
        <w:t>от  13 октября 2014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124                             </w:t>
      </w:r>
    </w:p>
    <w:p w:rsidR="004B6798" w:rsidRDefault="004B6798" w:rsidP="00391E18">
      <w:pPr>
        <w:jc w:val="center"/>
      </w:pPr>
      <w:r>
        <w:t>станица  Хоперская</w:t>
      </w:r>
    </w:p>
    <w:p w:rsidR="004B6798" w:rsidRDefault="004B6798" w:rsidP="00391E18">
      <w:pPr>
        <w:jc w:val="center"/>
        <w:rPr>
          <w:sz w:val="24"/>
        </w:rPr>
      </w:pPr>
    </w:p>
    <w:p w:rsidR="004B6798" w:rsidRDefault="004B6798" w:rsidP="00391E18">
      <w:pPr>
        <w:jc w:val="center"/>
        <w:rPr>
          <w:sz w:val="24"/>
        </w:rPr>
      </w:pPr>
    </w:p>
    <w:p w:rsidR="004B6798" w:rsidRPr="00391E18" w:rsidRDefault="004B6798" w:rsidP="00391E1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 внесении изменений в постановление администрации Хоперского сельского поселения Тихорецкого района от 30 августа 2012 года № 83 «Об утверждении административного регламента предоставления муниципальной услуги </w:t>
      </w:r>
      <w:r w:rsidRPr="00391E18">
        <w:rPr>
          <w:b/>
          <w:sz w:val="27"/>
          <w:szCs w:val="27"/>
        </w:rPr>
        <w:t>«</w:t>
      </w:r>
      <w:r w:rsidRPr="00391E18">
        <w:rPr>
          <w:b/>
          <w:bCs w:val="0"/>
          <w:szCs w:val="28"/>
        </w:rPr>
        <w:t>П</w:t>
      </w:r>
      <w:r w:rsidRPr="00391E18">
        <w:rPr>
          <w:b/>
          <w:szCs w:val="28"/>
        </w:rPr>
        <w:t>редоставление муниципальных  жилых помещений специализированного жилищного фонда</w:t>
      </w:r>
      <w:r w:rsidRPr="00391E18">
        <w:rPr>
          <w:b/>
          <w:bCs w:val="0"/>
          <w:szCs w:val="28"/>
        </w:rPr>
        <w:t>»</w:t>
      </w:r>
    </w:p>
    <w:p w:rsidR="004B6798" w:rsidRDefault="004B6798" w:rsidP="00391E18">
      <w:pPr>
        <w:jc w:val="both"/>
        <w:rPr>
          <w:bCs w:val="0"/>
          <w:szCs w:val="28"/>
        </w:rPr>
      </w:pPr>
    </w:p>
    <w:p w:rsidR="004B6798" w:rsidRDefault="004B6798" w:rsidP="00391E18">
      <w:pPr>
        <w:jc w:val="both"/>
        <w:rPr>
          <w:bCs w:val="0"/>
          <w:szCs w:val="28"/>
        </w:rPr>
      </w:pPr>
    </w:p>
    <w:p w:rsidR="004B6798" w:rsidRPr="00391E18" w:rsidRDefault="004B6798" w:rsidP="00391E18">
      <w:pPr>
        <w:tabs>
          <w:tab w:val="left" w:pos="851"/>
        </w:tabs>
        <w:jc w:val="both"/>
      </w:pPr>
      <w:r>
        <w:tab/>
        <w:t xml:space="preserve">В целях приведения нормативных правовых актов Хоперского сельского поселения Тихорецкого района в соответствие с действующим законодательством, руководствуясь Федеральным законом от                             27 июля 2010 года № 210-ФЗ «Об организации предоставления государственных и муниципальных услуг», </w:t>
      </w:r>
      <w:r w:rsidRPr="00391E18">
        <w:t xml:space="preserve"> п о с т а н о в л я ю:</w:t>
      </w:r>
    </w:p>
    <w:p w:rsidR="004B6798" w:rsidRDefault="004B6798" w:rsidP="002D1DC7">
      <w:pPr>
        <w:autoSpaceDE w:val="0"/>
        <w:autoSpaceDN w:val="0"/>
        <w:adjustRightInd w:val="0"/>
        <w:spacing w:before="108" w:after="108"/>
        <w:jc w:val="both"/>
        <w:outlineLvl w:val="0"/>
      </w:pPr>
      <w:bookmarkStart w:id="0" w:name="sub_1"/>
      <w:r w:rsidRPr="002D1DC7">
        <w:tab/>
        <w:t>1.</w:t>
      </w:r>
      <w:r>
        <w:t xml:space="preserve">Внести в Приложение </w:t>
      </w:r>
      <w:r w:rsidRPr="002D1DC7">
        <w:t xml:space="preserve">к </w:t>
      </w:r>
      <w:r w:rsidRPr="002D1DC7">
        <w:rPr>
          <w:bCs w:val="0"/>
          <w:szCs w:val="28"/>
        </w:rPr>
        <w:t xml:space="preserve">постановлению администрации Хоперского сельского поселения Тихорецкого района от 30 августа 2012 года № 83 «Об утверждении административного регламента предоставления муниципальной услуги </w:t>
      </w:r>
      <w:r w:rsidRPr="002D1DC7">
        <w:rPr>
          <w:sz w:val="27"/>
          <w:szCs w:val="27"/>
        </w:rPr>
        <w:t>«</w:t>
      </w:r>
      <w:r w:rsidRPr="002D1DC7">
        <w:rPr>
          <w:bCs w:val="0"/>
          <w:szCs w:val="28"/>
        </w:rPr>
        <w:t>П</w:t>
      </w:r>
      <w:r w:rsidRPr="002D1DC7">
        <w:rPr>
          <w:szCs w:val="28"/>
        </w:rPr>
        <w:t>редоставление муниципальных жилых помещений специализированного жилищного фонда</w:t>
      </w:r>
      <w:r w:rsidRPr="002D1DC7">
        <w:rPr>
          <w:bCs w:val="0"/>
          <w:szCs w:val="28"/>
        </w:rPr>
        <w:t>» изменения</w:t>
      </w:r>
      <w:r>
        <w:rPr>
          <w:bCs w:val="0"/>
          <w:szCs w:val="28"/>
        </w:rPr>
        <w:t>,</w:t>
      </w:r>
      <w:r w:rsidRPr="002D1DC7">
        <w:rPr>
          <w:bCs w:val="0"/>
          <w:szCs w:val="28"/>
        </w:rPr>
        <w:t xml:space="preserve"> изложив </w:t>
      </w:r>
      <w:r>
        <w:rPr>
          <w:bCs w:val="0"/>
          <w:szCs w:val="28"/>
        </w:rPr>
        <w:t>его</w:t>
      </w:r>
      <w:r w:rsidRPr="002D1DC7">
        <w:rPr>
          <w:bCs w:val="0"/>
          <w:szCs w:val="28"/>
        </w:rPr>
        <w:t xml:space="preserve"> в новой редакции </w:t>
      </w:r>
      <w:r>
        <w:t>(прилагае</w:t>
      </w:r>
      <w:r w:rsidRPr="002D1DC7">
        <w:t>тся).</w:t>
      </w:r>
    </w:p>
    <w:bookmarkEnd w:id="0"/>
    <w:p w:rsidR="004B6798" w:rsidRPr="00A566C8" w:rsidRDefault="004B6798" w:rsidP="002D1D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566C8">
        <w:rPr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>
        <w:rPr>
          <w:szCs w:val="28"/>
        </w:rPr>
        <w:t>Хоперского сельского</w:t>
      </w:r>
      <w:r w:rsidRPr="00A566C8">
        <w:rPr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4B6798" w:rsidRDefault="004B6798" w:rsidP="002D1DC7">
      <w:pPr>
        <w:tabs>
          <w:tab w:val="left" w:pos="709"/>
        </w:tabs>
        <w:jc w:val="both"/>
        <w:rPr>
          <w:bCs w:val="0"/>
        </w:rPr>
      </w:pPr>
      <w:r>
        <w:tab/>
        <w:t xml:space="preserve">3.Контроль за выполнением настоящего постановления оставляю за собой. </w:t>
      </w:r>
    </w:p>
    <w:p w:rsidR="004B6798" w:rsidRDefault="004B6798" w:rsidP="002D1DC7">
      <w:pPr>
        <w:autoSpaceDE w:val="0"/>
        <w:ind w:firstLine="709"/>
        <w:jc w:val="both"/>
        <w:rPr>
          <w:bCs w:val="0"/>
          <w:color w:val="000000"/>
        </w:rPr>
      </w:pPr>
      <w:bookmarkStart w:id="1" w:name="sub_5"/>
      <w:r>
        <w:rPr>
          <w:bCs w:val="0"/>
        </w:rPr>
        <w:t>4.Настоящее постановление вступает в силу со дня его</w:t>
      </w:r>
      <w:r>
        <w:rPr>
          <w:bCs w:val="0"/>
          <w:color w:val="000000"/>
        </w:rPr>
        <w:t xml:space="preserve"> обнародования.</w:t>
      </w:r>
    </w:p>
    <w:bookmarkEnd w:id="1"/>
    <w:p w:rsidR="004B6798" w:rsidRDefault="004B6798" w:rsidP="00391E18"/>
    <w:p w:rsidR="004B6798" w:rsidRDefault="004B6798" w:rsidP="00391E18">
      <w:pPr>
        <w:rPr>
          <w:bCs w:val="0"/>
        </w:rPr>
      </w:pPr>
    </w:p>
    <w:p w:rsidR="004B6798" w:rsidRPr="00B27638" w:rsidRDefault="004B6798" w:rsidP="00643A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И.о.г</w:t>
      </w:r>
      <w:r w:rsidRPr="00B27638">
        <w:rPr>
          <w:szCs w:val="28"/>
        </w:rPr>
        <w:t>лав</w:t>
      </w:r>
      <w:r>
        <w:rPr>
          <w:szCs w:val="28"/>
        </w:rPr>
        <w:t>ы</w:t>
      </w:r>
      <w:r w:rsidRPr="00B27638">
        <w:rPr>
          <w:szCs w:val="28"/>
        </w:rPr>
        <w:t xml:space="preserve"> </w:t>
      </w:r>
      <w:r>
        <w:rPr>
          <w:szCs w:val="28"/>
        </w:rPr>
        <w:t>Хоперского</w:t>
      </w:r>
      <w:r w:rsidRPr="00B27638">
        <w:rPr>
          <w:szCs w:val="28"/>
        </w:rPr>
        <w:t xml:space="preserve"> сельского поселения </w:t>
      </w:r>
    </w:p>
    <w:p w:rsidR="004B6798" w:rsidRPr="00B27638" w:rsidRDefault="004B6798" w:rsidP="00643A77">
      <w:pPr>
        <w:pStyle w:val="NoSpacing"/>
      </w:pPr>
      <w:r>
        <w:t xml:space="preserve">поселения </w:t>
      </w:r>
      <w:r w:rsidRPr="00B27638">
        <w:t>Тихорецкого района</w:t>
      </w:r>
      <w:r w:rsidRPr="00B27638">
        <w:tab/>
      </w:r>
      <w:r>
        <w:tab/>
      </w:r>
      <w:r>
        <w:tab/>
      </w:r>
      <w:r>
        <w:tab/>
        <w:t xml:space="preserve">                  И.А.Афанасенко</w:t>
      </w:r>
    </w:p>
    <w:p w:rsidR="004B6798" w:rsidRDefault="004B6798" w:rsidP="00391E18">
      <w:pPr>
        <w:tabs>
          <w:tab w:val="left" w:pos="360"/>
        </w:tabs>
        <w:jc w:val="both"/>
      </w:pPr>
    </w:p>
    <w:p w:rsidR="004B6798" w:rsidRDefault="004B6798" w:rsidP="00391E18">
      <w:pPr>
        <w:tabs>
          <w:tab w:val="left" w:pos="360"/>
        </w:tabs>
        <w:jc w:val="both"/>
      </w:pPr>
    </w:p>
    <w:p w:rsidR="004B6798" w:rsidRDefault="004B6798" w:rsidP="00391E18">
      <w:pPr>
        <w:tabs>
          <w:tab w:val="left" w:pos="360"/>
        </w:tabs>
        <w:jc w:val="both"/>
      </w:pPr>
    </w:p>
    <w:p w:rsidR="004B6798" w:rsidRDefault="004B6798" w:rsidP="00391E18">
      <w:pPr>
        <w:tabs>
          <w:tab w:val="left" w:pos="360"/>
        </w:tabs>
        <w:jc w:val="both"/>
      </w:pPr>
    </w:p>
    <w:p w:rsidR="004B6798" w:rsidRPr="00764353" w:rsidRDefault="004B6798" w:rsidP="00811585">
      <w:pPr>
        <w:rPr>
          <w:szCs w:val="28"/>
        </w:rPr>
      </w:pPr>
      <w:r>
        <w:t xml:space="preserve">                                                                                             </w:t>
      </w:r>
      <w:r w:rsidRPr="00764353">
        <w:rPr>
          <w:szCs w:val="28"/>
        </w:rPr>
        <w:t xml:space="preserve">ПРИЛОЖЕНИЕ </w:t>
      </w:r>
    </w:p>
    <w:p w:rsidR="004B6798" w:rsidRPr="00764353" w:rsidRDefault="004B6798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</w:t>
      </w:r>
      <w:r w:rsidRPr="00764353">
        <w:rPr>
          <w:szCs w:val="28"/>
        </w:rPr>
        <w:t xml:space="preserve"> к постановлению администрации                                                  </w:t>
      </w:r>
    </w:p>
    <w:p w:rsidR="004B6798" w:rsidRPr="00764353" w:rsidRDefault="004B6798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Хоперского сельского поселения</w:t>
      </w:r>
    </w:p>
    <w:p w:rsidR="004B6798" w:rsidRPr="00764353" w:rsidRDefault="004B6798" w:rsidP="00811585">
      <w:pPr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  <w:r w:rsidRPr="00764353">
        <w:rPr>
          <w:szCs w:val="28"/>
        </w:rPr>
        <w:t>Тихорецк</w:t>
      </w:r>
      <w:r>
        <w:rPr>
          <w:szCs w:val="28"/>
        </w:rPr>
        <w:t>ого</w:t>
      </w:r>
      <w:r w:rsidRPr="00764353">
        <w:rPr>
          <w:szCs w:val="28"/>
        </w:rPr>
        <w:t xml:space="preserve"> район</w:t>
      </w:r>
      <w:r>
        <w:rPr>
          <w:szCs w:val="28"/>
        </w:rPr>
        <w:t>а</w:t>
      </w:r>
    </w:p>
    <w:p w:rsidR="004B6798" w:rsidRDefault="004B6798" w:rsidP="00811585">
      <w:pPr>
        <w:tabs>
          <w:tab w:val="left" w:pos="6379"/>
        </w:tabs>
        <w:jc w:val="center"/>
        <w:rPr>
          <w:szCs w:val="28"/>
        </w:rPr>
      </w:pPr>
      <w:r w:rsidRPr="00764353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</w:t>
      </w:r>
      <w:r w:rsidRPr="00764353">
        <w:rPr>
          <w:szCs w:val="28"/>
        </w:rPr>
        <w:t>от</w:t>
      </w:r>
      <w:r>
        <w:rPr>
          <w:szCs w:val="28"/>
        </w:rPr>
        <w:t xml:space="preserve"> 30.08.2012 №83</w:t>
      </w:r>
    </w:p>
    <w:p w:rsidR="004B6798" w:rsidRDefault="004B6798" w:rsidP="00811585">
      <w:pPr>
        <w:tabs>
          <w:tab w:val="left" w:pos="637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(в редакции постановления</w:t>
      </w:r>
    </w:p>
    <w:p w:rsidR="004B6798" w:rsidRPr="00764353" w:rsidRDefault="004B6798" w:rsidP="00811585">
      <w:pPr>
        <w:tabs>
          <w:tab w:val="left" w:pos="637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от 13.10.2014 г № 124)</w:t>
      </w:r>
    </w:p>
    <w:p w:rsidR="004B6798" w:rsidRDefault="004B6798" w:rsidP="003C5E15">
      <w:pPr>
        <w:jc w:val="center"/>
        <w:rPr>
          <w:sz w:val="27"/>
          <w:szCs w:val="27"/>
        </w:rPr>
      </w:pPr>
    </w:p>
    <w:p w:rsidR="004B6798" w:rsidRPr="00164B05" w:rsidRDefault="004B6798" w:rsidP="00A25B03">
      <w:pPr>
        <w:rPr>
          <w:sz w:val="10"/>
          <w:szCs w:val="10"/>
        </w:rPr>
      </w:pPr>
      <w:r>
        <w:t xml:space="preserve">  </w:t>
      </w:r>
      <w:r w:rsidRPr="00665586">
        <w:t xml:space="preserve">   </w:t>
      </w:r>
      <w:r>
        <w:t xml:space="preserve">                                                                  </w:t>
      </w:r>
      <w:r w:rsidRPr="00164B05">
        <w:rPr>
          <w:sz w:val="10"/>
          <w:szCs w:val="10"/>
        </w:rPr>
        <w:t xml:space="preserve">  </w:t>
      </w:r>
    </w:p>
    <w:p w:rsidR="004B6798" w:rsidRDefault="004B6798" w:rsidP="00A25B0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</w:t>
      </w:r>
      <w:r w:rsidRPr="00764353">
        <w:rPr>
          <w:szCs w:val="28"/>
        </w:rPr>
        <w:t>ПРИЛОЖЕНИЕ</w:t>
      </w:r>
    </w:p>
    <w:p w:rsidR="004B6798" w:rsidRDefault="004B6798" w:rsidP="00A25B03">
      <w:pPr>
        <w:rPr>
          <w:szCs w:val="28"/>
        </w:rPr>
      </w:pPr>
      <w:r w:rsidRPr="00764353">
        <w:rPr>
          <w:szCs w:val="28"/>
        </w:rPr>
        <w:t xml:space="preserve"> </w:t>
      </w:r>
    </w:p>
    <w:p w:rsidR="004B6798" w:rsidRPr="00764353" w:rsidRDefault="004B6798" w:rsidP="00A25B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УТВЕРЖДЕН</w:t>
      </w:r>
    </w:p>
    <w:p w:rsidR="004B6798" w:rsidRPr="00764353" w:rsidRDefault="004B6798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</w:t>
      </w:r>
      <w:r w:rsidRPr="00764353">
        <w:rPr>
          <w:szCs w:val="28"/>
        </w:rPr>
        <w:t>постановлени</w:t>
      </w:r>
      <w:r>
        <w:rPr>
          <w:szCs w:val="28"/>
        </w:rPr>
        <w:t>ем</w:t>
      </w:r>
      <w:r w:rsidRPr="00764353">
        <w:rPr>
          <w:szCs w:val="28"/>
        </w:rPr>
        <w:t xml:space="preserve"> администрации </w:t>
      </w:r>
    </w:p>
    <w:p w:rsidR="004B6798" w:rsidRDefault="004B6798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>Хоперского сельского  поселения</w:t>
      </w:r>
    </w:p>
    <w:p w:rsidR="004B6798" w:rsidRPr="00764353" w:rsidRDefault="004B6798" w:rsidP="00A25B03">
      <w:pPr>
        <w:rPr>
          <w:szCs w:val="28"/>
        </w:rPr>
      </w:pPr>
      <w:r w:rsidRPr="00764353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Тихорецкого</w:t>
      </w:r>
      <w:r w:rsidRPr="00764353">
        <w:rPr>
          <w:szCs w:val="28"/>
        </w:rPr>
        <w:t xml:space="preserve"> район</w:t>
      </w:r>
      <w:r>
        <w:rPr>
          <w:szCs w:val="28"/>
        </w:rPr>
        <w:t>а</w:t>
      </w:r>
    </w:p>
    <w:p w:rsidR="004B6798" w:rsidRPr="009567EF" w:rsidRDefault="004B6798" w:rsidP="00A25B03">
      <w:pPr>
        <w:rPr>
          <w:sz w:val="27"/>
          <w:szCs w:val="27"/>
        </w:rPr>
      </w:pPr>
      <w:r w:rsidRPr="00764353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</w:t>
      </w:r>
      <w:r w:rsidRPr="00764353">
        <w:rPr>
          <w:szCs w:val="28"/>
        </w:rPr>
        <w:t xml:space="preserve"> </w:t>
      </w:r>
      <w:r>
        <w:rPr>
          <w:szCs w:val="28"/>
        </w:rPr>
        <w:t>от30.08.2012 года  № 83</w:t>
      </w:r>
    </w:p>
    <w:p w:rsidR="004B6798" w:rsidRDefault="004B6798" w:rsidP="00A25B03">
      <w:pPr>
        <w:jc w:val="center"/>
        <w:rPr>
          <w:sz w:val="27"/>
          <w:szCs w:val="27"/>
        </w:rPr>
      </w:pPr>
    </w:p>
    <w:p w:rsidR="004B6798" w:rsidRPr="009567EF" w:rsidRDefault="004B6798" w:rsidP="00A25B03">
      <w:pPr>
        <w:jc w:val="center"/>
        <w:rPr>
          <w:sz w:val="27"/>
          <w:szCs w:val="27"/>
        </w:rPr>
      </w:pPr>
    </w:p>
    <w:p w:rsidR="004B6798" w:rsidRPr="00E82099" w:rsidRDefault="004B6798" w:rsidP="00A25B03">
      <w:pPr>
        <w:autoSpaceDE w:val="0"/>
        <w:autoSpaceDN w:val="0"/>
        <w:adjustRightInd w:val="0"/>
        <w:spacing w:before="108" w:after="108"/>
        <w:jc w:val="center"/>
        <w:outlineLvl w:val="0"/>
        <w:rPr>
          <w:bCs w:val="0"/>
          <w:szCs w:val="28"/>
        </w:rPr>
      </w:pPr>
      <w:r w:rsidRPr="00E82099">
        <w:rPr>
          <w:bCs w:val="0"/>
          <w:szCs w:val="28"/>
        </w:rPr>
        <w:t>АДМИНИСТРАТИВНЫЙ РЕГЛАМЕНТ</w:t>
      </w:r>
      <w:r w:rsidRPr="00E82099">
        <w:rPr>
          <w:bCs w:val="0"/>
          <w:szCs w:val="28"/>
        </w:rPr>
        <w:br/>
        <w:t>предоставления муниципальной услуги «П</w:t>
      </w:r>
      <w:r w:rsidRPr="00E82099">
        <w:rPr>
          <w:szCs w:val="28"/>
        </w:rPr>
        <w:t xml:space="preserve">редоставление </w:t>
      </w:r>
      <w:r>
        <w:rPr>
          <w:szCs w:val="28"/>
        </w:rPr>
        <w:t>муниципаль</w:t>
      </w:r>
      <w:r w:rsidRPr="00E82099">
        <w:rPr>
          <w:szCs w:val="28"/>
        </w:rPr>
        <w:t>ных жилых помещений специализированного жилищного фонда</w:t>
      </w:r>
      <w:r w:rsidRPr="00E82099">
        <w:rPr>
          <w:bCs w:val="0"/>
          <w:szCs w:val="28"/>
        </w:rPr>
        <w:t>»</w:t>
      </w:r>
    </w:p>
    <w:p w:rsidR="004B6798" w:rsidRPr="00E82099" w:rsidRDefault="004B6798" w:rsidP="00A25B03">
      <w:pPr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bookmarkStart w:id="2" w:name="sub_31"/>
    </w:p>
    <w:p w:rsidR="004B6798" w:rsidRPr="00E82099" w:rsidRDefault="004B6798" w:rsidP="00A25B03">
      <w:pPr>
        <w:autoSpaceDE w:val="0"/>
        <w:autoSpaceDN w:val="0"/>
        <w:adjustRightInd w:val="0"/>
        <w:spacing w:before="108" w:after="108"/>
        <w:outlineLvl w:val="0"/>
        <w:rPr>
          <w:bCs w:val="0"/>
          <w:szCs w:val="28"/>
        </w:rPr>
      </w:pPr>
      <w:r w:rsidRPr="00E82099">
        <w:rPr>
          <w:szCs w:val="28"/>
        </w:rPr>
        <w:t xml:space="preserve">                                                 </w:t>
      </w:r>
      <w:r w:rsidRPr="00E82099">
        <w:rPr>
          <w:bCs w:val="0"/>
          <w:szCs w:val="28"/>
        </w:rPr>
        <w:t>1.Общие положения</w:t>
      </w:r>
    </w:p>
    <w:bookmarkEnd w:id="2"/>
    <w:p w:rsidR="004B6798" w:rsidRPr="00E82099" w:rsidRDefault="004B6798" w:rsidP="00A25B0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3" w:name="sub_3001"/>
      <w:r w:rsidRPr="00E82099">
        <w:rPr>
          <w:szCs w:val="28"/>
        </w:rPr>
        <w:t>1.1.Административный регламент пред</w:t>
      </w:r>
      <w:r>
        <w:rPr>
          <w:szCs w:val="28"/>
        </w:rPr>
        <w:t xml:space="preserve">оставления муниципальной услуги </w:t>
      </w:r>
      <w:r w:rsidRPr="00E82099">
        <w:rPr>
          <w:szCs w:val="28"/>
        </w:rPr>
        <w:t xml:space="preserve">«Предоставление </w:t>
      </w:r>
      <w:r>
        <w:rPr>
          <w:szCs w:val="28"/>
        </w:rPr>
        <w:t>муниципаль</w:t>
      </w:r>
      <w:r w:rsidRPr="00E82099">
        <w:rPr>
          <w:szCs w:val="28"/>
        </w:rPr>
        <w:t xml:space="preserve">ных жилых помещений специализированного жилищного фонда» (далее - административный регламент) устанавливает порядок предоставления муниципальной услуги и стандарт предоставления муниципальной услуги. 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4" w:name="sub_3002"/>
      <w:bookmarkEnd w:id="3"/>
      <w:r w:rsidRPr="00E82099">
        <w:rPr>
          <w:szCs w:val="28"/>
        </w:rPr>
        <w:t xml:space="preserve">1.2.Получателями муниципальной услуги являются следующие лица, состоящие в администрации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на учете в качестве нуждающихся в служебных жилых помещениях: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лица, замещающие муниципальные должности и должности муниципальной службы в органах местного самоуправления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работники органов местного самоуправления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района, замещающие должности, не являющиеся должностями муниципальной службы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работники муниципальных учреждений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4B6798" w:rsidRPr="00E82099" w:rsidRDefault="004B6798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>сотрудники отдела МВД России по Тихорецкому району, замещающие должности участкового уполномоченного полиции, и члены его семьи на период выполнения сотрудником обязанностей по указанной должности                        (далее - заявители).</w:t>
      </w:r>
    </w:p>
    <w:p w:rsidR="004B6798" w:rsidRPr="00E82099" w:rsidRDefault="004B6798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(далее – администрация)</w:t>
      </w:r>
      <w:r>
        <w:rPr>
          <w:szCs w:val="28"/>
        </w:rPr>
        <w:t xml:space="preserve"> либо </w:t>
      </w:r>
      <w:r w:rsidRPr="00E82099">
        <w:rPr>
          <w:szCs w:val="28"/>
        </w:rPr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</w:t>
      </w:r>
      <w:r>
        <w:rPr>
          <w:szCs w:val="28"/>
        </w:rPr>
        <w:t>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Рассмотрение документов для предоставления муниципальной услуги осуществляется администрацией, консультирование граждан по вопросу предоставления муниципальной услуги осуществляется администрацией с </w:t>
      </w:r>
      <w:r>
        <w:rPr>
          <w:szCs w:val="28"/>
        </w:rPr>
        <w:t>8-00</w:t>
      </w:r>
      <w:r w:rsidRPr="00E82099">
        <w:rPr>
          <w:szCs w:val="28"/>
        </w:rPr>
        <w:t xml:space="preserve"> часов до </w:t>
      </w:r>
      <w:r>
        <w:rPr>
          <w:szCs w:val="28"/>
        </w:rPr>
        <w:t>17-00</w:t>
      </w:r>
      <w:r w:rsidRPr="00E82099">
        <w:rPr>
          <w:szCs w:val="28"/>
        </w:rPr>
        <w:t xml:space="preserve"> часов, перерыв с </w:t>
      </w:r>
      <w:r>
        <w:rPr>
          <w:szCs w:val="28"/>
        </w:rPr>
        <w:t>12-00</w:t>
      </w:r>
      <w:r w:rsidRPr="00E82099">
        <w:rPr>
          <w:szCs w:val="28"/>
        </w:rPr>
        <w:t xml:space="preserve"> часов до </w:t>
      </w:r>
      <w:r>
        <w:rPr>
          <w:szCs w:val="28"/>
        </w:rPr>
        <w:t>13-00 часов</w:t>
      </w:r>
      <w:r w:rsidRPr="00E82099">
        <w:rPr>
          <w:szCs w:val="28"/>
        </w:rPr>
        <w:t>, суббота, воскресенье – выходные дни.</w:t>
      </w:r>
    </w:p>
    <w:p w:rsidR="004B6798" w:rsidRPr="007268A5" w:rsidRDefault="004B6798" w:rsidP="002C6F0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Местонахождение</w:t>
      </w:r>
      <w:r w:rsidRPr="00E82099">
        <w:rPr>
          <w:szCs w:val="28"/>
        </w:rPr>
        <w:t xml:space="preserve"> администрации: </w:t>
      </w:r>
      <w:r w:rsidRPr="007268A5">
        <w:rPr>
          <w:szCs w:val="28"/>
        </w:rPr>
        <w:t>352113 Краснодарский край, Тихорецкий район, ст.Хоперская, ул.Советская, 2.</w:t>
      </w:r>
    </w:p>
    <w:p w:rsidR="004B6798" w:rsidRPr="007268A5" w:rsidRDefault="004B6798" w:rsidP="002C6F0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2099">
        <w:rPr>
          <w:szCs w:val="28"/>
        </w:rPr>
        <w:t xml:space="preserve">Почтовый адрес для направления документов и обращений: </w:t>
      </w:r>
      <w:r w:rsidRPr="007268A5">
        <w:rPr>
          <w:szCs w:val="28"/>
        </w:rPr>
        <w:t>352113 Краснодарский край, Тихорецкий район, ст.Хоперская, ул.Советская, 2.</w:t>
      </w:r>
    </w:p>
    <w:p w:rsidR="004B6798" w:rsidRPr="00E82099" w:rsidRDefault="004B6798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>Местонахождение МФЦ: 352120, Красно</w:t>
      </w:r>
      <w:r>
        <w:rPr>
          <w:szCs w:val="28"/>
        </w:rPr>
        <w:t>дарский край, Тихорецкий район,</w:t>
      </w:r>
      <w:r w:rsidRPr="00E82099">
        <w:rPr>
          <w:szCs w:val="28"/>
        </w:rPr>
        <w:t xml:space="preserve">  г. Тихорецк, ул. Энгельса, 76д – Энгельса 76 е, официальный сайт в информационно-телекоммуникационной сети «Интернет» - </w:t>
      </w:r>
      <w:r w:rsidRPr="00E82099">
        <w:rPr>
          <w:szCs w:val="28"/>
          <w:lang w:val="en-US"/>
        </w:rPr>
        <w:t>tihoreck</w:t>
      </w:r>
      <w:r w:rsidRPr="00E82099">
        <w:rPr>
          <w:szCs w:val="28"/>
        </w:rPr>
        <w:t>.</w:t>
      </w:r>
      <w:r w:rsidRPr="00E82099">
        <w:rPr>
          <w:szCs w:val="28"/>
          <w:lang w:val="en-US"/>
        </w:rPr>
        <w:t>e</w:t>
      </w:r>
      <w:r w:rsidRPr="00E82099">
        <w:rPr>
          <w:szCs w:val="28"/>
        </w:rPr>
        <w:t>-</w:t>
      </w:r>
      <w:r w:rsidRPr="00E82099">
        <w:rPr>
          <w:szCs w:val="28"/>
          <w:lang w:val="en-US"/>
        </w:rPr>
        <w:t>mfc</w:t>
      </w:r>
      <w:r w:rsidRPr="00E82099">
        <w:rPr>
          <w:szCs w:val="28"/>
        </w:rPr>
        <w:t>.</w:t>
      </w:r>
      <w:r w:rsidRPr="00E82099">
        <w:rPr>
          <w:szCs w:val="28"/>
          <w:lang w:val="en-US"/>
        </w:rPr>
        <w:t>ru</w:t>
      </w:r>
      <w:r w:rsidRPr="00E82099">
        <w:rPr>
          <w:szCs w:val="28"/>
        </w:rPr>
        <w:t xml:space="preserve">, адрес электронной почты: </w:t>
      </w:r>
      <w:r w:rsidRPr="00E82099">
        <w:rPr>
          <w:szCs w:val="28"/>
          <w:lang w:val="en-US"/>
        </w:rPr>
        <w:t>tihoreck</w:t>
      </w:r>
      <w:r w:rsidRPr="00E82099">
        <w:rPr>
          <w:szCs w:val="28"/>
        </w:rPr>
        <w:t>.</w:t>
      </w:r>
      <w:r w:rsidRPr="00E82099">
        <w:rPr>
          <w:szCs w:val="28"/>
          <w:lang w:val="en-US"/>
        </w:rPr>
        <w:t>e</w:t>
      </w:r>
      <w:r w:rsidRPr="00E82099">
        <w:rPr>
          <w:szCs w:val="28"/>
        </w:rPr>
        <w:t>-</w:t>
      </w:r>
      <w:r w:rsidRPr="00E82099">
        <w:rPr>
          <w:szCs w:val="28"/>
          <w:lang w:val="en-US"/>
        </w:rPr>
        <w:t>mfc</w:t>
      </w:r>
      <w:r w:rsidRPr="00E82099">
        <w:rPr>
          <w:szCs w:val="28"/>
        </w:rPr>
        <w:t>@</w:t>
      </w:r>
      <w:r w:rsidRPr="00E82099">
        <w:rPr>
          <w:szCs w:val="28"/>
          <w:lang w:val="en-US"/>
        </w:rPr>
        <w:t>yandex</w:t>
      </w:r>
      <w:r w:rsidRPr="00E82099">
        <w:rPr>
          <w:szCs w:val="28"/>
        </w:rPr>
        <w:t>.</w:t>
      </w:r>
      <w:r w:rsidRPr="00E82099">
        <w:rPr>
          <w:szCs w:val="28"/>
          <w:lang w:val="en-US"/>
        </w:rPr>
        <w:t>ru</w:t>
      </w:r>
      <w:r w:rsidRPr="00E82099">
        <w:rPr>
          <w:szCs w:val="28"/>
        </w:rPr>
        <w:t>. Почтовый адрес для направления заявления и всех необходимых документов: 352120, Краснодарский край, Тихорецкий район, г. Тихорецк, ул. Энгельса, 76 д – Энгельса 76 е.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Информацию по вопросам предоставления муниципальной услуги з</w:t>
      </w:r>
      <w:r>
        <w:rPr>
          <w:szCs w:val="28"/>
        </w:rPr>
        <w:t>аявитель вправе</w:t>
      </w:r>
      <w:r w:rsidRPr="00E82099">
        <w:rPr>
          <w:szCs w:val="28"/>
        </w:rPr>
        <w:t xml:space="preserve"> получить: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официальном сайте администрации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</w:t>
      </w:r>
      <w:r>
        <w:rPr>
          <w:szCs w:val="28"/>
        </w:rPr>
        <w:t xml:space="preserve">поселения Тихорецкого района </w:t>
      </w:r>
      <w:r w:rsidRPr="00E82099">
        <w:rPr>
          <w:szCs w:val="28"/>
        </w:rPr>
        <w:t>в информационно-телекоммуникационной сети «Интернет»</w:t>
      </w:r>
      <w:r w:rsidRPr="00E820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адресу </w:t>
      </w:r>
      <w:hyperlink r:id="rId7" w:history="1">
        <w:r w:rsidRPr="00D01007">
          <w:rPr>
            <w:rStyle w:val="Hyperlink"/>
            <w:szCs w:val="28"/>
            <w:lang w:val="en-US"/>
          </w:rPr>
          <w:t>www</w:t>
        </w:r>
        <w:r w:rsidRPr="00D01007">
          <w:rPr>
            <w:rStyle w:val="Hyperlink"/>
            <w:szCs w:val="28"/>
          </w:rPr>
          <w:t>.</w:t>
        </w:r>
        <w:r w:rsidRPr="00D01007">
          <w:rPr>
            <w:rStyle w:val="Hyperlink"/>
            <w:szCs w:val="28"/>
            <w:lang w:val="en-US"/>
          </w:rPr>
          <w:t>khoper</w:t>
        </w:r>
        <w:r w:rsidRPr="00D01007">
          <w:rPr>
            <w:rStyle w:val="Hyperlink"/>
            <w:szCs w:val="28"/>
          </w:rPr>
          <w:t>.</w:t>
        </w:r>
        <w:r w:rsidRPr="00D01007">
          <w:rPr>
            <w:rStyle w:val="Hyperlink"/>
            <w:szCs w:val="28"/>
            <w:lang w:val="en-US"/>
          </w:rPr>
          <w:t>ru</w:t>
        </w:r>
      </w:hyperlink>
      <w:r w:rsidRPr="002C6F08">
        <w:rPr>
          <w:color w:val="000000"/>
          <w:szCs w:val="28"/>
        </w:rPr>
        <w:t xml:space="preserve"> </w:t>
      </w:r>
      <w:r w:rsidRPr="00E82099">
        <w:rPr>
          <w:color w:val="000000"/>
          <w:szCs w:val="28"/>
        </w:rPr>
        <w:t>(далее – официальный сайт);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E82099">
          <w:rPr>
            <w:szCs w:val="28"/>
          </w:rPr>
          <w:t>www.gosuslugi.ru</w:t>
        </w:r>
      </w:hyperlink>
      <w:r w:rsidRPr="00E82099">
        <w:rPr>
          <w:szCs w:val="28"/>
        </w:rPr>
        <w:t>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путем направления письменного обращения, в том числе в форме электронного документа;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по телефону </w:t>
      </w:r>
      <w:r>
        <w:rPr>
          <w:szCs w:val="28"/>
        </w:rPr>
        <w:t>8(86196) 92-1-85</w:t>
      </w:r>
      <w:r w:rsidRPr="00E82099">
        <w:rPr>
          <w:szCs w:val="28"/>
        </w:rPr>
        <w:t>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порядок, сроки и сведения о ходе предоставления муниципальной услуги;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почтовый адрес и адрес электронной почты;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На информационных стендах, </w:t>
      </w:r>
      <w:hyperlink r:id="rId9" w:history="1">
        <w:r w:rsidRPr="00E82099">
          <w:rPr>
            <w:szCs w:val="28"/>
          </w:rPr>
          <w:t>официальном сайте</w:t>
        </w:r>
      </w:hyperlink>
      <w:r w:rsidRPr="00E82099">
        <w:rPr>
          <w:szCs w:val="28"/>
        </w:rPr>
        <w:t xml:space="preserve"> и Едином портале размещается следующая информация: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текст административного регламента;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форма заявления;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почтовый адрес и адрес электронной почты;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1.4.В предоставлении муниципальной услуги участвует федеральный орган исполнительной власти, осуществляющий государственную регистрацию прав на недвижимое имущество и сделок с ним.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82099">
        <w:rPr>
          <w:szCs w:val="28"/>
        </w:rPr>
        <w:t>2.Стандарт предоставления муниципальной услуги</w:t>
      </w:r>
    </w:p>
    <w:p w:rsidR="004B6798" w:rsidRPr="00E82099" w:rsidRDefault="004B6798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4B6798" w:rsidRPr="00E82099" w:rsidTr="004C14FA">
        <w:tc>
          <w:tcPr>
            <w:tcW w:w="3227" w:type="dxa"/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2099">
              <w:rPr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6344" w:type="dxa"/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2099">
              <w:rPr>
                <w:szCs w:val="28"/>
              </w:rPr>
              <w:t>Содержание подразделов стандарта предоставления муниципальной услуги</w:t>
            </w:r>
          </w:p>
        </w:tc>
      </w:tr>
      <w:tr w:rsidR="004B6798" w:rsidRPr="00E82099" w:rsidTr="004C14FA">
        <w:tc>
          <w:tcPr>
            <w:tcW w:w="3227" w:type="dxa"/>
            <w:tcBorders>
              <w:bottom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2.1.Наименование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Предоставление служебных жилых помещений специализированного жилищного фонда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2C6F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Администрация</w:t>
            </w:r>
            <w:r w:rsidRPr="002C6F08">
              <w:rPr>
                <w:szCs w:val="28"/>
              </w:rPr>
              <w:t xml:space="preserve"> </w:t>
            </w:r>
            <w:r>
              <w:rPr>
                <w:szCs w:val="28"/>
              </w:rPr>
              <w:t>Хоперского сельского поселения Тихорецкого района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2.3.Результат предоставления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jc w:val="both"/>
              <w:rPr>
                <w:bCs w:val="0"/>
                <w:szCs w:val="28"/>
              </w:rPr>
            </w:pPr>
            <w:r w:rsidRPr="00E82099">
              <w:rPr>
                <w:bCs w:val="0"/>
                <w:szCs w:val="28"/>
              </w:rPr>
              <w:t xml:space="preserve">Служебные жилые помещения предоставляются  </w:t>
            </w:r>
            <w:r w:rsidRPr="00E82099">
              <w:rPr>
                <w:szCs w:val="28"/>
              </w:rPr>
              <w:t>гражданам, состоящим в администрации на учете в качестве нуждающихся в служебных жилых помещениях, на основании постановления администрации, по договорам найма специализированных жилых помещений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E82099">
              <w:rPr>
                <w:bCs w:val="0"/>
                <w:szCs w:val="28"/>
              </w:rPr>
              <w:t xml:space="preserve">         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2.4.Срок предоставления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 w:val="0"/>
                <w:szCs w:val="28"/>
              </w:rPr>
              <w:t>Срок принятия решения о принятии (об отказе в  принятии) на учет в качестве нуждающегося в служебном жилом помещении - 10</w:t>
            </w:r>
            <w:r w:rsidRPr="00E82099">
              <w:rPr>
                <w:bCs w:val="0"/>
                <w:szCs w:val="28"/>
              </w:rPr>
              <w:t xml:space="preserve"> рабочих дней со дня поступления заявления и документов, предоставление которых возлагается на заявителя, в администрацию;</w:t>
            </w:r>
          </w:p>
          <w:p w:rsidR="004B6798" w:rsidRDefault="004B6798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предоставление служебных жилых помещений специализированного жилищного фонда гражданам, состоящим в администрации на учете в качестве нуждающихся в служебных жилых помещениях, </w:t>
            </w:r>
            <w:r>
              <w:rPr>
                <w:szCs w:val="28"/>
              </w:rPr>
              <w:t xml:space="preserve">при наличии свободных жилых помещений, </w:t>
            </w:r>
            <w:r w:rsidRPr="00E82099">
              <w:rPr>
                <w:szCs w:val="28"/>
              </w:rPr>
              <w:t xml:space="preserve">осуществляется в течение 30 рабочих дней со дня </w:t>
            </w:r>
            <w:r>
              <w:rPr>
                <w:szCs w:val="28"/>
              </w:rPr>
              <w:t>принятия</w:t>
            </w:r>
            <w:r w:rsidRPr="00E82099">
              <w:rPr>
                <w:szCs w:val="28"/>
              </w:rPr>
              <w:t xml:space="preserve"> постановления администрации об отнесении жилого помещения к служебному жилому помещению</w:t>
            </w:r>
          </w:p>
          <w:p w:rsidR="004B6798" w:rsidRPr="00E82099" w:rsidRDefault="004B6798" w:rsidP="004C14FA">
            <w:pPr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2.5.Правовые основания для предоставления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Предоставление указанной муниципальной услуги осуществляется в соответствии с: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0" w:history="1">
              <w:r w:rsidRPr="00E82099">
                <w:rPr>
                  <w:szCs w:val="28"/>
                </w:rPr>
                <w:t>Жилищным кодексом</w:t>
              </w:r>
            </w:hyperlink>
            <w:r w:rsidRPr="00E82099">
              <w:rPr>
                <w:szCs w:val="28"/>
              </w:rPr>
              <w:t xml:space="preserve"> Российской Федерации;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Законом Краснодарского края от 4 апреля 2008 года № 1450-КЗ «О специализированном жилищном фонде </w:t>
            </w:r>
            <w:r>
              <w:rPr>
                <w:szCs w:val="28"/>
              </w:rPr>
              <w:t>в Краснодарском крае</w:t>
            </w:r>
            <w:r w:rsidRPr="00E82099">
              <w:rPr>
                <w:szCs w:val="28"/>
              </w:rPr>
              <w:t>»;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постановлением главы администрации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решением Совета </w:t>
            </w:r>
            <w:r>
              <w:rPr>
                <w:szCs w:val="28"/>
              </w:rPr>
              <w:t>Хоперского сельского</w:t>
            </w:r>
            <w:r w:rsidRPr="00E82099">
              <w:rPr>
                <w:szCs w:val="28"/>
              </w:rPr>
              <w:t xml:space="preserve"> поселения Тихорецкого района от </w:t>
            </w:r>
            <w:r>
              <w:rPr>
                <w:szCs w:val="28"/>
              </w:rPr>
              <w:t>04 апреля 2013 года № 182</w:t>
            </w:r>
            <w:r w:rsidRPr="00E82099">
              <w:rPr>
                <w:szCs w:val="28"/>
              </w:rPr>
              <w:t xml:space="preserve"> «Об утверждении Положения о муниципальном специализированном жилищном фонде </w:t>
            </w:r>
            <w:r>
              <w:rPr>
                <w:szCs w:val="28"/>
              </w:rPr>
              <w:t>Хоперского сельского</w:t>
            </w:r>
            <w:r w:rsidRPr="00E82099">
              <w:rPr>
                <w:szCs w:val="28"/>
              </w:rPr>
              <w:t xml:space="preserve"> поселения Тихорецкого района»</w:t>
            </w:r>
            <w:r>
              <w:rPr>
                <w:szCs w:val="28"/>
              </w:rPr>
              <w:t xml:space="preserve"> (в редакции решения Совета от 2 октября 2014 года № 4)</w:t>
            </w:r>
            <w:r w:rsidRPr="00E82099">
              <w:rPr>
                <w:szCs w:val="28"/>
              </w:rPr>
              <w:t>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>Хоперского сельского</w:t>
            </w:r>
            <w:r w:rsidRPr="00E820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поселения Тихорецкого района </w:t>
            </w:r>
            <w:r w:rsidRPr="00E82099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 октября 2014 года </w:t>
            </w:r>
            <w:r w:rsidRPr="00E82099">
              <w:rPr>
                <w:szCs w:val="28"/>
              </w:rPr>
              <w:t xml:space="preserve">№ </w:t>
            </w:r>
            <w:r>
              <w:rPr>
                <w:szCs w:val="28"/>
              </w:rPr>
              <w:t>115</w:t>
            </w:r>
            <w:r w:rsidRPr="00E82099">
              <w:rPr>
                <w:szCs w:val="28"/>
              </w:rPr>
              <w:t xml:space="preserve"> «Об утверждении Порядка ведения учета граждан в качестве нуждающихся в служебных жилых помещениях»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  <w:tcBorders>
              <w:bottom w:val="single" w:sz="4" w:space="0" w:color="auto"/>
            </w:tcBorders>
          </w:tcPr>
          <w:p w:rsidR="004B6798" w:rsidRPr="00E82099" w:rsidRDefault="004B6798" w:rsidP="004C14FA">
            <w:pPr>
              <w:jc w:val="both"/>
              <w:rPr>
                <w:szCs w:val="28"/>
                <w:lang w:eastAsia="en-US"/>
              </w:rPr>
            </w:pPr>
            <w:r w:rsidRPr="00E82099">
              <w:rPr>
                <w:szCs w:val="28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B6798" w:rsidRPr="00E82099" w:rsidRDefault="004B6798" w:rsidP="004C14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209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информация, которые заявитель представляет самостоятельно: 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заявление о принятии на учет в качестве нуждающегося в служебном жилом помещении (приложение № 1 к административному регламенту);</w:t>
            </w:r>
          </w:p>
          <w:p w:rsidR="004B6798" w:rsidRPr="00E82099" w:rsidRDefault="004B6798" w:rsidP="004C14F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2099">
              <w:rPr>
                <w:sz w:val="28"/>
                <w:szCs w:val="28"/>
              </w:rPr>
              <w:t>копии документов, удостоверяющих личность гражданина Российской Федерации и членов его семьи (все страницы);</w:t>
            </w:r>
          </w:p>
          <w:p w:rsidR="004B6798" w:rsidRPr="00E82099" w:rsidRDefault="004B6798" w:rsidP="004C14F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2099">
              <w:rPr>
                <w:sz w:val="28"/>
                <w:szCs w:val="28"/>
              </w:rPr>
              <w:t>копии документов, подтверждающих состав семьи гражданина (свидетельство о рождении, свидетельство о заключении брака);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справки из органа, осуществляющего технический учет жилищного фонда, об отсутствии у гражданина и членов его семьи жилья в </w:t>
            </w:r>
            <w:r>
              <w:rPr>
                <w:szCs w:val="28"/>
              </w:rPr>
              <w:t>Хоперском сельском</w:t>
            </w:r>
            <w:r w:rsidRPr="00E82099">
              <w:rPr>
                <w:szCs w:val="28"/>
              </w:rPr>
              <w:t xml:space="preserve"> поселении Тихорецкого района на праве собственности;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выписка из лицевого счета жилого помещения (предоставляется в случае регистрации по месту жительства гражданина либо одного или нескольких членов его семьи в </w:t>
            </w:r>
            <w:r>
              <w:rPr>
                <w:szCs w:val="28"/>
              </w:rPr>
              <w:t>Хоперском сельском</w:t>
            </w:r>
            <w:r w:rsidRPr="00E82099">
              <w:rPr>
                <w:szCs w:val="28"/>
              </w:rPr>
              <w:t xml:space="preserve"> поселении Тихорецкого  района); 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копия трудовой книжки, заверенная работодателем (не предоставляется лицами, замещающими должности муниципальной службы в администрации, работниками администрации, замещающими должности, не являющиеся должностями муниципальной службы);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Копии документов, за исключением копии трудовой книжки, должны быть заверены нотариально или представлены с предъявлением подлинника.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82099">
              <w:rPr>
                <w:szCs w:val="28"/>
              </w:rPr>
              <w:t>Документы, которые заявитель вправе предст</w:t>
            </w:r>
            <w:r>
              <w:rPr>
                <w:szCs w:val="28"/>
              </w:rPr>
              <w:t>авить по собственной инициативе</w:t>
            </w:r>
            <w:r w:rsidRPr="00E82099">
              <w:rPr>
                <w:szCs w:val="28"/>
              </w:rPr>
              <w:t>: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справки федерального органа исполнительной власти, осуществляющего государственную регистрацию прав на недвижимое имущество и сделок с ним, об отсутствии у гражданина и членов его семьи жилья в </w:t>
            </w:r>
            <w:r>
              <w:rPr>
                <w:szCs w:val="28"/>
              </w:rPr>
              <w:t>Хоперском сельском</w:t>
            </w:r>
            <w:r w:rsidRPr="00E82099">
              <w:rPr>
                <w:szCs w:val="28"/>
              </w:rPr>
              <w:t xml:space="preserve"> поселении Тихорецкого района на праве собственности. 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Нет 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несоответствие заявителя условиям пункта                                   1.2 административного регламента; 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непредставление документов, указанных в пункте                        2.6 административного регламента</w:t>
            </w:r>
            <w:r>
              <w:rPr>
                <w:szCs w:val="28"/>
              </w:rPr>
              <w:t>, которые заявитель должен представить самостоятельно.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2.9.Размер платы, взимаемой с заявителя при предоставлении муниципальной услуги и способ ее взимания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tabs>
                <w:tab w:val="left" w:pos="742"/>
                <w:tab w:val="left" w:pos="95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Бесплатно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5pt;margin-top:-.5pt;width:316.5pt;height:.75pt;z-index:251661824;mso-position-horizontal-relative:text;mso-position-vertical-relative:text" o:connectortype="straight"/>
              </w:pict>
            </w:r>
            <w:r w:rsidRPr="00E82099">
              <w:rPr>
                <w:szCs w:val="28"/>
              </w:rPr>
              <w:t>15 минут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2.11.Срок регистрации  заявления  о предоставлении муниципальной услуги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В день поступления</w:t>
            </w: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Помещения оборудуются столами, стульями, бумагой, канцелярскими принадлежностями.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  <w:tcBorders>
              <w:top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2.13.Показатели доступности и качества муниципальных услуг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Оперативность и достоверность предоставленной заявителю информации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  <w:tr w:rsidR="004B6798" w:rsidRPr="00E82099" w:rsidTr="004C14FA">
        <w:tc>
          <w:tcPr>
            <w:tcW w:w="3227" w:type="dxa"/>
          </w:tcPr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2099">
              <w:rPr>
                <w:szCs w:val="28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44" w:type="dxa"/>
          </w:tcPr>
          <w:p w:rsidR="004B6798" w:rsidRDefault="004B6798" w:rsidP="004C14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82099">
              <w:rPr>
                <w:szCs w:val="28"/>
              </w:rPr>
              <w:t>Заявитель для получения муниципальной услуги обращается с документами в МФЦ</w:t>
            </w:r>
            <w:r>
              <w:rPr>
                <w:szCs w:val="28"/>
              </w:rPr>
              <w:t xml:space="preserve"> либо администрацию. </w:t>
            </w:r>
          </w:p>
          <w:p w:rsidR="004B6798" w:rsidRPr="00E82099" w:rsidRDefault="004B6798" w:rsidP="004C14F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электронном форме услуга не предоставляется.</w:t>
            </w:r>
          </w:p>
        </w:tc>
      </w:tr>
      <w:bookmarkEnd w:id="4"/>
    </w:tbl>
    <w:p w:rsidR="004B6798" w:rsidRPr="00E82099" w:rsidRDefault="004B6798" w:rsidP="00A25B03">
      <w:pPr>
        <w:autoSpaceDE w:val="0"/>
        <w:autoSpaceDN w:val="0"/>
        <w:adjustRightInd w:val="0"/>
        <w:jc w:val="both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jc w:val="both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jc w:val="center"/>
        <w:rPr>
          <w:szCs w:val="28"/>
        </w:rPr>
      </w:pPr>
      <w:r w:rsidRPr="00E82099">
        <w:rPr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4B6798" w:rsidRPr="00E82099" w:rsidRDefault="004B6798" w:rsidP="00A25B03">
      <w:pPr>
        <w:autoSpaceDE w:val="0"/>
        <w:autoSpaceDN w:val="0"/>
        <w:adjustRightInd w:val="0"/>
        <w:jc w:val="center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jc w:val="center"/>
        <w:rPr>
          <w:szCs w:val="28"/>
        </w:rPr>
      </w:pP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3.1.Блок-схема предоставления муниципальной услуги отра</w:t>
      </w:r>
      <w:r>
        <w:rPr>
          <w:szCs w:val="28"/>
        </w:rPr>
        <w:t>жена в приложении № 3</w:t>
      </w:r>
      <w:r w:rsidRPr="00E82099">
        <w:rPr>
          <w:szCs w:val="28"/>
        </w:rPr>
        <w:t xml:space="preserve"> к административному регламенту.</w:t>
      </w:r>
    </w:p>
    <w:p w:rsidR="004B6798" w:rsidRPr="00E82099" w:rsidRDefault="004B6798" w:rsidP="00A25B03">
      <w:pPr>
        <w:ind w:firstLine="851"/>
        <w:jc w:val="both"/>
        <w:rPr>
          <w:szCs w:val="28"/>
        </w:rPr>
      </w:pPr>
      <w:r w:rsidRPr="00E82099">
        <w:rPr>
          <w:szCs w:val="28"/>
        </w:rPr>
        <w:t>3.2.Предоставление муниципальной услуги включает в себя следующие административные процедуры: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прием документов;</w:t>
      </w:r>
    </w:p>
    <w:p w:rsidR="004B6798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szCs w:val="28"/>
        </w:rPr>
        <w:t>р</w:t>
      </w:r>
      <w:r w:rsidRPr="00E82099">
        <w:rPr>
          <w:szCs w:val="28"/>
        </w:rPr>
        <w:t>ассмотрение заявления и принятие решения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о принятии (отказе в принятии) 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</w:t>
      </w:r>
      <w:r w:rsidRPr="00E82099">
        <w:rPr>
          <w:szCs w:val="28"/>
        </w:rPr>
        <w:t xml:space="preserve">, </w:t>
      </w:r>
      <w:r w:rsidRPr="00E82099">
        <w:rPr>
          <w:bCs w:val="0"/>
          <w:szCs w:val="28"/>
        </w:rPr>
        <w:t>а также 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решении;</w:t>
      </w:r>
    </w:p>
    <w:p w:rsidR="004B6798" w:rsidRPr="00E82099" w:rsidRDefault="004B6798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предоставление служебного жилого помещения</w:t>
      </w:r>
      <w:r w:rsidRPr="00E82099">
        <w:rPr>
          <w:szCs w:val="28"/>
        </w:rPr>
        <w:t xml:space="preserve"> специализиров</w:t>
      </w:r>
      <w:r>
        <w:rPr>
          <w:szCs w:val="28"/>
        </w:rPr>
        <w:t>анного жилищного фонда гражданину, состоящему</w:t>
      </w:r>
      <w:r w:rsidRPr="00E82099">
        <w:rPr>
          <w:szCs w:val="28"/>
        </w:rPr>
        <w:t xml:space="preserve"> в администрац</w:t>
      </w:r>
      <w:r>
        <w:rPr>
          <w:szCs w:val="28"/>
        </w:rPr>
        <w:t>ии на учете в качестве нуждающегося в служебном жилом</w:t>
      </w:r>
      <w:r w:rsidRPr="00E82099">
        <w:rPr>
          <w:szCs w:val="28"/>
        </w:rPr>
        <w:t xml:space="preserve"> помещени</w:t>
      </w:r>
      <w:r>
        <w:rPr>
          <w:szCs w:val="28"/>
        </w:rPr>
        <w:t>и</w:t>
      </w:r>
      <w:r w:rsidRPr="00E82099">
        <w:rPr>
          <w:szCs w:val="28"/>
        </w:rPr>
        <w:t>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1</w:t>
      </w:r>
      <w:r>
        <w:rPr>
          <w:szCs w:val="28"/>
        </w:rPr>
        <w:t>)п</w:t>
      </w:r>
      <w:r w:rsidRPr="00E82099">
        <w:rPr>
          <w:szCs w:val="28"/>
        </w:rPr>
        <w:t>рием документов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bCs w:val="0"/>
          <w:szCs w:val="28"/>
        </w:rPr>
        <w:t>О</w:t>
      </w:r>
      <w:r w:rsidRPr="00E82099">
        <w:rPr>
          <w:bCs w:val="0"/>
          <w:szCs w:val="28"/>
        </w:rPr>
        <w:t xml:space="preserve">снованием для начала предоставления муниципальной услуги является </w:t>
      </w:r>
      <w:r>
        <w:rPr>
          <w:bCs w:val="0"/>
          <w:szCs w:val="28"/>
        </w:rPr>
        <w:t>представление непосредственно</w:t>
      </w:r>
      <w:r w:rsidRPr="00E82099">
        <w:rPr>
          <w:bCs w:val="0"/>
          <w:szCs w:val="28"/>
        </w:rPr>
        <w:t xml:space="preserve"> заявител</w:t>
      </w:r>
      <w:r>
        <w:rPr>
          <w:bCs w:val="0"/>
          <w:szCs w:val="28"/>
        </w:rPr>
        <w:t>ем</w:t>
      </w:r>
      <w:r w:rsidRPr="00E82099">
        <w:rPr>
          <w:bCs w:val="0"/>
          <w:szCs w:val="28"/>
        </w:rPr>
        <w:t xml:space="preserve"> (его представител</w:t>
      </w:r>
      <w:r>
        <w:rPr>
          <w:bCs w:val="0"/>
          <w:szCs w:val="28"/>
        </w:rPr>
        <w:t>ем</w:t>
      </w:r>
      <w:r w:rsidRPr="00E82099">
        <w:rPr>
          <w:bCs w:val="0"/>
          <w:szCs w:val="28"/>
        </w:rPr>
        <w:t xml:space="preserve">) </w:t>
      </w:r>
      <w:r>
        <w:rPr>
          <w:bCs w:val="0"/>
          <w:szCs w:val="28"/>
        </w:rPr>
        <w:t xml:space="preserve"> заявления с приложением</w:t>
      </w:r>
      <w:r w:rsidRPr="00E82099">
        <w:rPr>
          <w:bCs w:val="0"/>
          <w:szCs w:val="28"/>
        </w:rPr>
        <w:t xml:space="preserve"> необходимы</w:t>
      </w:r>
      <w:r>
        <w:rPr>
          <w:bCs w:val="0"/>
          <w:szCs w:val="28"/>
        </w:rPr>
        <w:t>х документов в администрацию</w:t>
      </w:r>
      <w:r w:rsidRPr="00E82099">
        <w:rPr>
          <w:bCs w:val="0"/>
          <w:szCs w:val="28"/>
        </w:rPr>
        <w:t>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 w:rsidRPr="00E82099">
        <w:rPr>
          <w:bCs w:val="0"/>
          <w:szCs w:val="28"/>
        </w:rPr>
        <w:t xml:space="preserve">Гражданину, подавшему заявление о принятии </w:t>
      </w:r>
      <w:r>
        <w:rPr>
          <w:bCs w:val="0"/>
          <w:szCs w:val="28"/>
        </w:rPr>
        <w:t>на учет, специалистом</w:t>
      </w:r>
      <w:r>
        <w:t>, ответственным за прием заявлений</w:t>
      </w:r>
      <w:r w:rsidRPr="00E82099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(далее – специалист администрации), </w:t>
      </w:r>
      <w:r w:rsidRPr="00E82099">
        <w:rPr>
          <w:bCs w:val="0"/>
          <w:szCs w:val="28"/>
        </w:rPr>
        <w:t>выдается расписка в получении от заявителя этих документов, с указанием их перечня и даты их получения, а также с указанием перечня документов, которые будут получены по межведомственным запросам (</w:t>
      </w:r>
      <w:hyperlink w:anchor="sub_1200" w:history="1">
        <w:r w:rsidRPr="00E82099">
          <w:rPr>
            <w:bCs w:val="0"/>
            <w:color w:val="000000"/>
            <w:szCs w:val="28"/>
          </w:rPr>
          <w:t>приложение № </w:t>
        </w:r>
      </w:hyperlink>
      <w:r>
        <w:rPr>
          <w:bCs w:val="0"/>
          <w:color w:val="000000"/>
          <w:szCs w:val="28"/>
        </w:rPr>
        <w:t>3</w:t>
      </w:r>
      <w:r w:rsidRPr="00E82099">
        <w:rPr>
          <w:bCs w:val="0"/>
          <w:szCs w:val="28"/>
        </w:rPr>
        <w:t xml:space="preserve"> к административному регламенту).</w:t>
      </w:r>
    </w:p>
    <w:p w:rsidR="004B6798" w:rsidRPr="0039128D" w:rsidRDefault="004B6798" w:rsidP="00A25B03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39128D">
        <w:t xml:space="preserve">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bookmarkStart w:id="5" w:name="sub_3214"/>
      <w:r w:rsidRPr="00E82099">
        <w:rPr>
          <w:bCs w:val="0"/>
          <w:szCs w:val="28"/>
        </w:rPr>
        <w:t xml:space="preserve">Специалист администрации в течение </w:t>
      </w:r>
      <w:r>
        <w:rPr>
          <w:bCs w:val="0"/>
          <w:szCs w:val="28"/>
        </w:rPr>
        <w:t>2 рабочих дней</w:t>
      </w:r>
      <w:r w:rsidRPr="00E82099">
        <w:rPr>
          <w:bCs w:val="0"/>
          <w:szCs w:val="28"/>
        </w:rPr>
        <w:t xml:space="preserve"> со дня поступления заявления с документами в администрацию подготавливает межведомственные запросы в уполномоченные организации для получения документов, указанных в </w:t>
      </w:r>
      <w:hyperlink w:anchor="sub_261" w:history="1">
        <w:r>
          <w:rPr>
            <w:bCs w:val="0"/>
            <w:color w:val="000000"/>
            <w:szCs w:val="28"/>
          </w:rPr>
          <w:t xml:space="preserve">пункте 2.6 раздела </w:t>
        </w:r>
        <w:r w:rsidRPr="00E82099">
          <w:rPr>
            <w:bCs w:val="0"/>
            <w:color w:val="000000"/>
            <w:szCs w:val="28"/>
          </w:rPr>
          <w:t>2</w:t>
        </w:r>
      </w:hyperlink>
      <w:r w:rsidRPr="00E82099">
        <w:rPr>
          <w:bCs w:val="0"/>
          <w:color w:val="000000"/>
          <w:szCs w:val="28"/>
        </w:rPr>
        <w:t xml:space="preserve"> </w:t>
      </w:r>
      <w:r w:rsidRPr="00E82099">
        <w:rPr>
          <w:bCs w:val="0"/>
          <w:szCs w:val="28"/>
        </w:rPr>
        <w:t>административного регламента, если такие документы не были представлены заявителем по собственной инициативе.</w:t>
      </w:r>
    </w:p>
    <w:bookmarkEnd w:id="5"/>
    <w:p w:rsidR="004B6798" w:rsidRDefault="004B6798" w:rsidP="00A25B03">
      <w:pPr>
        <w:widowControl w:val="0"/>
        <w:tabs>
          <w:tab w:val="left" w:pos="935"/>
        </w:tabs>
        <w:ind w:firstLine="840"/>
        <w:jc w:val="both"/>
      </w:pPr>
      <w:r>
        <w:t>Специалист администрации, ответственный за делопроизводство, регистрирует заявление в порядке, установленном Инструкцией по делопроизводству.</w:t>
      </w:r>
    </w:p>
    <w:p w:rsidR="004B6798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2</w:t>
      </w:r>
      <w:r>
        <w:rPr>
          <w:szCs w:val="28"/>
        </w:rPr>
        <w:t>)р</w:t>
      </w:r>
      <w:r w:rsidRPr="00E82099">
        <w:rPr>
          <w:szCs w:val="28"/>
        </w:rPr>
        <w:t>ассмотрение заявления и принятие решения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о принятии (отказе в принятии) 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</w:t>
      </w:r>
      <w:r w:rsidRPr="00E82099">
        <w:rPr>
          <w:szCs w:val="28"/>
        </w:rPr>
        <w:t xml:space="preserve">, </w:t>
      </w:r>
      <w:r w:rsidRPr="00E82099">
        <w:rPr>
          <w:bCs w:val="0"/>
          <w:szCs w:val="28"/>
        </w:rPr>
        <w:t>а также 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решении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Специалист администрации</w:t>
      </w:r>
      <w:r w:rsidRPr="00E82099">
        <w:rPr>
          <w:szCs w:val="28"/>
        </w:rPr>
        <w:t xml:space="preserve"> в день поступления к нему заявления</w:t>
      </w:r>
      <w:r>
        <w:rPr>
          <w:szCs w:val="28"/>
        </w:rPr>
        <w:t xml:space="preserve"> </w:t>
      </w:r>
      <w:r w:rsidRPr="00E82099">
        <w:rPr>
          <w:szCs w:val="28"/>
        </w:rPr>
        <w:t xml:space="preserve">с </w:t>
      </w:r>
      <w:r>
        <w:rPr>
          <w:szCs w:val="28"/>
        </w:rPr>
        <w:t>документами</w:t>
      </w:r>
      <w:r w:rsidRPr="00E82099">
        <w:rPr>
          <w:szCs w:val="28"/>
        </w:rPr>
        <w:t xml:space="preserve"> регистрирует его в книге регистрации формализованных заявлений граждан по вопросу учета в качестве нуждающихся в жилых помещениях с указанием даты и времени подачи заявления гражданином.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color w:val="000000"/>
          <w:szCs w:val="28"/>
        </w:rPr>
        <w:t>По результатам рассмотрения заявления и представленных учетных документов, оформленных надлежащим</w:t>
      </w:r>
      <w:r w:rsidRPr="00E82099">
        <w:rPr>
          <w:szCs w:val="28"/>
        </w:rPr>
        <w:t xml:space="preserve"> образом, специалист администрации составляет письменное заключение о наличии (отсутствии) оснований для принятия гражданина на учет в качестве нуждающегося в жилом помещении</w:t>
      </w:r>
      <w:r>
        <w:rPr>
          <w:szCs w:val="28"/>
        </w:rPr>
        <w:t xml:space="preserve"> и проект постановления администрации о принятии (отказе в принятии)</w:t>
      </w:r>
      <w:r w:rsidRPr="00AF2E7C">
        <w:rPr>
          <w:szCs w:val="28"/>
        </w:rPr>
        <w:t xml:space="preserve"> </w:t>
      </w:r>
      <w:r w:rsidRPr="00E82099">
        <w:rPr>
          <w:szCs w:val="28"/>
        </w:rPr>
        <w:t>граждан</w:t>
      </w:r>
      <w:r>
        <w:rPr>
          <w:szCs w:val="28"/>
        </w:rPr>
        <w:t>ина</w:t>
      </w:r>
      <w:r w:rsidRPr="00E82099">
        <w:rPr>
          <w:szCs w:val="28"/>
        </w:rPr>
        <w:t xml:space="preserve"> на учет в</w:t>
      </w:r>
      <w:r>
        <w:rPr>
          <w:szCs w:val="28"/>
        </w:rPr>
        <w:t xml:space="preserve"> качестве нуждающегося в служебном жилом помещении.</w:t>
      </w:r>
    </w:p>
    <w:p w:rsidR="004B6798" w:rsidRPr="00E82099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szCs w:val="28"/>
        </w:rPr>
        <w:t>Постановление</w:t>
      </w:r>
      <w:r w:rsidRPr="00E82099">
        <w:rPr>
          <w:szCs w:val="28"/>
        </w:rPr>
        <w:t xml:space="preserve"> администрации о принятии (об отказе в принятии) гражданина на учет в качестве нуждающегося в служебном жилом помещении принимается с учетом заключения специалиста администрации о наличии (отсутствии) оснований для принятия гражданина на учет в качестве нуждающег</w:t>
      </w:r>
      <w:r>
        <w:rPr>
          <w:szCs w:val="28"/>
        </w:rPr>
        <w:t>ося в служебном жилом помещении</w:t>
      </w:r>
      <w:r w:rsidRPr="00E82099">
        <w:rPr>
          <w:szCs w:val="28"/>
        </w:rPr>
        <w:t xml:space="preserve"> не позднее чем через 10 рабочих дней </w:t>
      </w:r>
      <w:r w:rsidRPr="00E82099">
        <w:rPr>
          <w:bCs w:val="0"/>
          <w:szCs w:val="28"/>
        </w:rPr>
        <w:t>со дня поступления в администрацию заявления с документами, предоставление ко</w:t>
      </w:r>
      <w:r>
        <w:rPr>
          <w:bCs w:val="0"/>
          <w:szCs w:val="28"/>
        </w:rPr>
        <w:t>торых возлагается на гражданина</w:t>
      </w:r>
      <w:r w:rsidRPr="00E82099">
        <w:rPr>
          <w:bCs w:val="0"/>
          <w:szCs w:val="28"/>
        </w:rPr>
        <w:t>.</w:t>
      </w:r>
    </w:p>
    <w:p w:rsidR="004B6798" w:rsidRPr="00A63FD9" w:rsidRDefault="004B6798" w:rsidP="00A25B03">
      <w:pPr>
        <w:pStyle w:val="Heading2"/>
        <w:keepNext w:val="0"/>
        <w:tabs>
          <w:tab w:val="num" w:pos="0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E82099">
        <w:rPr>
          <w:rFonts w:ascii="Times New Roman" w:hAnsi="Times New Roman"/>
          <w:b w:val="0"/>
          <w:i w:val="0"/>
        </w:rPr>
        <w:t xml:space="preserve">Специалист администрации  </w:t>
      </w:r>
      <w:r>
        <w:rPr>
          <w:rFonts w:ascii="Times New Roman" w:hAnsi="Times New Roman"/>
          <w:b w:val="0"/>
          <w:i w:val="0"/>
        </w:rPr>
        <w:t>в течение 5</w:t>
      </w:r>
      <w:r w:rsidRPr="00E82099">
        <w:rPr>
          <w:rFonts w:ascii="Times New Roman" w:hAnsi="Times New Roman"/>
          <w:b w:val="0"/>
          <w:i w:val="0"/>
        </w:rPr>
        <w:t xml:space="preserve"> рабочих дней со дня принятия администрацией решения о принятии (об отказе в принятии) гражданина на учет в качестве нуждающегося в служебном жилом помещении, направляет в МФЦ</w:t>
      </w:r>
      <w:r w:rsidRPr="00E82099">
        <w:rPr>
          <w:rFonts w:ascii="Times New Roman" w:hAnsi="Times New Roman"/>
        </w:rPr>
        <w:t xml:space="preserve"> </w:t>
      </w:r>
      <w:r w:rsidRPr="00E82099">
        <w:rPr>
          <w:rFonts w:ascii="Times New Roman" w:hAnsi="Times New Roman"/>
          <w:b w:val="0"/>
          <w:i w:val="0"/>
        </w:rPr>
        <w:t>(в случае подачи заявления через МФЦ) для выдачи (направления по почте) заявителю либо вручает под роспись (направляет по почте) заявителю (в случае подачи заявления в администрацию)</w:t>
      </w:r>
      <w:r w:rsidRPr="00A63FD9">
        <w:rPr>
          <w:sz w:val="27"/>
          <w:szCs w:val="27"/>
        </w:rPr>
        <w:t xml:space="preserve"> </w:t>
      </w:r>
      <w:r w:rsidRPr="00A63FD9">
        <w:rPr>
          <w:rFonts w:ascii="Times New Roman" w:hAnsi="Times New Roman"/>
          <w:b w:val="0"/>
          <w:i w:val="0"/>
        </w:rPr>
        <w:t xml:space="preserve">письмо, подтверждающее принятие такого решения. </w:t>
      </w:r>
    </w:p>
    <w:p w:rsidR="004B6798" w:rsidRPr="00D10354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t xml:space="preserve">Результатом выполнения данной административной процедуры является </w:t>
      </w:r>
      <w:r w:rsidRPr="00E82099">
        <w:rPr>
          <w:bCs w:val="0"/>
          <w:szCs w:val="28"/>
        </w:rPr>
        <w:t>уведомление граждан</w:t>
      </w:r>
      <w:r>
        <w:rPr>
          <w:bCs w:val="0"/>
          <w:szCs w:val="28"/>
        </w:rPr>
        <w:t>ина</w:t>
      </w:r>
      <w:r w:rsidRPr="00E82099">
        <w:rPr>
          <w:bCs w:val="0"/>
          <w:szCs w:val="28"/>
        </w:rPr>
        <w:t xml:space="preserve"> о принятом </w:t>
      </w:r>
      <w:r>
        <w:rPr>
          <w:bCs w:val="0"/>
          <w:szCs w:val="28"/>
        </w:rPr>
        <w:t xml:space="preserve">администрацией </w:t>
      </w:r>
      <w:r w:rsidRPr="00E82099">
        <w:rPr>
          <w:bCs w:val="0"/>
          <w:szCs w:val="28"/>
        </w:rPr>
        <w:t>решении</w:t>
      </w:r>
      <w:r w:rsidRPr="00D10354">
        <w:rPr>
          <w:b/>
          <w:i/>
        </w:rPr>
        <w:t xml:space="preserve"> </w:t>
      </w:r>
      <w:r w:rsidRPr="00D10354">
        <w:t xml:space="preserve">о принятии (об отказе в принятии) </w:t>
      </w:r>
      <w:r>
        <w:t xml:space="preserve">его </w:t>
      </w:r>
      <w:r w:rsidRPr="00D10354">
        <w:t>на учет в качестве нуждающегося в служебном жилом помещении</w:t>
      </w:r>
      <w:r w:rsidRPr="00D10354">
        <w:rPr>
          <w:bCs w:val="0"/>
          <w:szCs w:val="28"/>
        </w:rPr>
        <w:t>.</w:t>
      </w:r>
      <w:r w:rsidRPr="00D10354">
        <w:t xml:space="preserve"> </w:t>
      </w:r>
    </w:p>
    <w:p w:rsidR="004B6798" w:rsidRDefault="004B6798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 3</w:t>
      </w:r>
      <w:r>
        <w:rPr>
          <w:szCs w:val="28"/>
        </w:rPr>
        <w:t>)предоставление служебного жилого помещения</w:t>
      </w:r>
      <w:r w:rsidRPr="00E82099">
        <w:rPr>
          <w:szCs w:val="28"/>
        </w:rPr>
        <w:t xml:space="preserve"> специализиров</w:t>
      </w:r>
      <w:r>
        <w:rPr>
          <w:szCs w:val="28"/>
        </w:rPr>
        <w:t>анного жилищного фонда гражданину, состоящему</w:t>
      </w:r>
      <w:r w:rsidRPr="00E82099">
        <w:rPr>
          <w:szCs w:val="28"/>
        </w:rPr>
        <w:t xml:space="preserve"> в администрац</w:t>
      </w:r>
      <w:r>
        <w:rPr>
          <w:szCs w:val="28"/>
        </w:rPr>
        <w:t>ии на учете в качестве нуждающегося в служебном жилом</w:t>
      </w:r>
      <w:r w:rsidRPr="00E82099">
        <w:rPr>
          <w:szCs w:val="28"/>
        </w:rPr>
        <w:t xml:space="preserve"> помещени</w:t>
      </w:r>
      <w:r>
        <w:rPr>
          <w:szCs w:val="28"/>
        </w:rPr>
        <w:t>и</w:t>
      </w:r>
    </w:p>
    <w:p w:rsidR="004B6798" w:rsidRDefault="004B6798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E82099">
        <w:rPr>
          <w:szCs w:val="28"/>
        </w:rPr>
        <w:t xml:space="preserve">Предоставление служебного жилого помещения специализированного жилищного фонда осуществляется </w:t>
      </w:r>
      <w:r>
        <w:rPr>
          <w:szCs w:val="28"/>
        </w:rPr>
        <w:t xml:space="preserve">в порядке очередности </w:t>
      </w:r>
      <w:r w:rsidRPr="00E82099">
        <w:rPr>
          <w:szCs w:val="28"/>
        </w:rPr>
        <w:t xml:space="preserve">при наличии </w:t>
      </w:r>
      <w:r>
        <w:rPr>
          <w:szCs w:val="28"/>
        </w:rPr>
        <w:t>свободных жилых помещений специализированного жилищного фонда.</w:t>
      </w:r>
    </w:p>
    <w:p w:rsidR="004B6798" w:rsidRDefault="004B6798" w:rsidP="00A25B03">
      <w:pPr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szCs w:val="28"/>
        </w:rPr>
        <w:t>Постановление</w:t>
      </w:r>
      <w:r w:rsidRPr="00E82099">
        <w:rPr>
          <w:szCs w:val="28"/>
        </w:rPr>
        <w:t xml:space="preserve"> администрации о </w:t>
      </w:r>
      <w:r>
        <w:rPr>
          <w:szCs w:val="28"/>
        </w:rPr>
        <w:t>предоставлении гражданину</w:t>
      </w:r>
      <w:r w:rsidRPr="00E82099">
        <w:rPr>
          <w:szCs w:val="28"/>
        </w:rPr>
        <w:t xml:space="preserve"> служебно</w:t>
      </w:r>
      <w:r>
        <w:rPr>
          <w:szCs w:val="28"/>
        </w:rPr>
        <w:t>го</w:t>
      </w:r>
      <w:r w:rsidRPr="00E82099">
        <w:rPr>
          <w:szCs w:val="28"/>
        </w:rPr>
        <w:t xml:space="preserve"> жил</w:t>
      </w:r>
      <w:r>
        <w:rPr>
          <w:szCs w:val="28"/>
        </w:rPr>
        <w:t xml:space="preserve">ого </w:t>
      </w:r>
      <w:r w:rsidRPr="00E82099">
        <w:rPr>
          <w:szCs w:val="28"/>
        </w:rPr>
        <w:t xml:space="preserve">помещении </w:t>
      </w:r>
      <w:r>
        <w:rPr>
          <w:szCs w:val="28"/>
        </w:rPr>
        <w:t xml:space="preserve">специализированного жилищного фонда </w:t>
      </w:r>
      <w:r w:rsidRPr="00E82099">
        <w:rPr>
          <w:szCs w:val="28"/>
        </w:rPr>
        <w:t xml:space="preserve">принимается не позднее чем через </w:t>
      </w:r>
      <w:r>
        <w:rPr>
          <w:szCs w:val="28"/>
        </w:rPr>
        <w:t>27</w:t>
      </w:r>
      <w:r w:rsidRPr="00E82099">
        <w:rPr>
          <w:szCs w:val="28"/>
        </w:rPr>
        <w:t xml:space="preserve"> рабочих дней </w:t>
      </w:r>
      <w:r w:rsidRPr="00E82099">
        <w:rPr>
          <w:bCs w:val="0"/>
          <w:szCs w:val="28"/>
        </w:rPr>
        <w:t xml:space="preserve">со дня </w:t>
      </w:r>
      <w:r>
        <w:rPr>
          <w:bCs w:val="0"/>
          <w:szCs w:val="28"/>
        </w:rPr>
        <w:t xml:space="preserve">принятия постановления администрации об отнесении жилого помещения к служебному жилому помещению. </w:t>
      </w:r>
    </w:p>
    <w:p w:rsidR="004B6798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 w:val="0"/>
          <w:szCs w:val="28"/>
        </w:rPr>
        <w:t xml:space="preserve">В течение 3 рабочих дней после принятия постановления о </w:t>
      </w:r>
      <w:r>
        <w:rPr>
          <w:szCs w:val="28"/>
        </w:rPr>
        <w:t>предоставлении гражданину</w:t>
      </w:r>
      <w:r w:rsidRPr="00E82099">
        <w:rPr>
          <w:szCs w:val="28"/>
        </w:rPr>
        <w:t xml:space="preserve"> служебно</w:t>
      </w:r>
      <w:r>
        <w:rPr>
          <w:szCs w:val="28"/>
        </w:rPr>
        <w:t>го</w:t>
      </w:r>
      <w:r w:rsidRPr="00E82099">
        <w:rPr>
          <w:szCs w:val="28"/>
        </w:rPr>
        <w:t xml:space="preserve"> жил</w:t>
      </w:r>
      <w:r>
        <w:rPr>
          <w:szCs w:val="28"/>
        </w:rPr>
        <w:t xml:space="preserve">ого </w:t>
      </w:r>
      <w:r w:rsidRPr="00E82099">
        <w:rPr>
          <w:szCs w:val="28"/>
        </w:rPr>
        <w:t xml:space="preserve">помещении </w:t>
      </w:r>
      <w:r>
        <w:rPr>
          <w:szCs w:val="28"/>
        </w:rPr>
        <w:t>специализированного жилищного фонда администрация заключает с гражданином договор найма служебного жилого помещения специализированного жилищного фонда.</w:t>
      </w:r>
    </w:p>
    <w:p w:rsidR="004B6798" w:rsidRDefault="004B6798" w:rsidP="00A25B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451B7">
        <w:t>Результатом выполнения данной админ</w:t>
      </w:r>
      <w:r>
        <w:t>истративной процедуры является предоставление гражданину жилого помещения по договору найма служебного жилого помещения специализированного жилищного фонда</w:t>
      </w:r>
      <w:r>
        <w:rPr>
          <w:bCs w:val="0"/>
          <w:szCs w:val="28"/>
        </w:rPr>
        <w:t>.</w:t>
      </w:r>
      <w:r w:rsidRPr="00142040">
        <w:t xml:space="preserve"> </w:t>
      </w:r>
    </w:p>
    <w:p w:rsidR="004B6798" w:rsidRPr="00E82099" w:rsidRDefault="004B6798" w:rsidP="00A25B03">
      <w:pPr>
        <w:tabs>
          <w:tab w:val="left" w:pos="709"/>
          <w:tab w:val="left" w:pos="958"/>
        </w:tabs>
        <w:autoSpaceDE w:val="0"/>
        <w:autoSpaceDN w:val="0"/>
        <w:adjustRightInd w:val="0"/>
        <w:ind w:firstLine="851"/>
        <w:jc w:val="both"/>
        <w:rPr>
          <w:bCs w:val="0"/>
          <w:szCs w:val="28"/>
        </w:rPr>
      </w:pPr>
      <w:r>
        <w:rPr>
          <w:bCs w:val="0"/>
          <w:szCs w:val="28"/>
        </w:rPr>
        <w:t>3.3</w:t>
      </w:r>
      <w:r w:rsidRPr="00E82099">
        <w:rPr>
          <w:bCs w:val="0"/>
          <w:szCs w:val="28"/>
        </w:rPr>
        <w:t xml:space="preserve">.В случае выявления заявителем в постановлении о предоставлении (об отказе в предоставлении) муниципальной услуги опечаток и ошибок, заявитель представляет в </w:t>
      </w:r>
      <w:r>
        <w:rPr>
          <w:bCs w:val="0"/>
          <w:szCs w:val="28"/>
        </w:rPr>
        <w:t>администрацию</w:t>
      </w:r>
      <w:r w:rsidRPr="00E82099">
        <w:rPr>
          <w:bCs w:val="0"/>
          <w:szCs w:val="28"/>
        </w:rPr>
        <w:t xml:space="preserve"> заявление об исправлении таких опечаток и ошибок.</w:t>
      </w:r>
    </w:p>
    <w:p w:rsidR="004B6798" w:rsidRPr="00E82099" w:rsidRDefault="004B6798" w:rsidP="00A25B03">
      <w:pPr>
        <w:tabs>
          <w:tab w:val="left" w:pos="851"/>
        </w:tabs>
        <w:ind w:firstLine="851"/>
        <w:jc w:val="both"/>
        <w:rPr>
          <w:bCs w:val="0"/>
          <w:szCs w:val="28"/>
        </w:rPr>
      </w:pPr>
      <w:r w:rsidRPr="00E82099">
        <w:rPr>
          <w:bCs w:val="0"/>
          <w:szCs w:val="28"/>
        </w:rPr>
        <w:t>Специалист, предоставляющий муниципальную услугу, в срок, не превышающий 3 рабочих дня с момента поступления заявления, проводит проверку указанных в заявлении сведений.</w:t>
      </w:r>
    </w:p>
    <w:p w:rsidR="004B6798" w:rsidRPr="00E82099" w:rsidRDefault="004B6798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bCs w:val="0"/>
          <w:szCs w:val="28"/>
        </w:rPr>
        <w:t>В случае выявления допущенных опечаток и ошибок в постановлении  о предоставлении (об отказе в предоставлении) муниципальной услуги, специалист</w:t>
      </w:r>
      <w:r>
        <w:rPr>
          <w:bCs w:val="0"/>
          <w:szCs w:val="28"/>
        </w:rPr>
        <w:t xml:space="preserve"> администрации</w:t>
      </w:r>
      <w:r w:rsidRPr="00E82099">
        <w:rPr>
          <w:bCs w:val="0"/>
          <w:szCs w:val="28"/>
        </w:rPr>
        <w:t>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4B6798" w:rsidRPr="00E82099" w:rsidRDefault="004B6798" w:rsidP="00A25B03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Pr="00E82099" w:rsidRDefault="004B6798" w:rsidP="00A25B03">
      <w:pPr>
        <w:pStyle w:val="NoSpacing"/>
        <w:ind w:firstLine="851"/>
        <w:jc w:val="both"/>
      </w:pPr>
      <w:r w:rsidRPr="00E82099">
        <w:t>4.</w:t>
      </w:r>
      <w:r w:rsidRPr="00E82099">
        <w:rPr>
          <w:color w:val="000000"/>
        </w:rPr>
        <w:t>Формы контроля за исполнением административного регламента</w:t>
      </w:r>
    </w:p>
    <w:p w:rsidR="004B6798" w:rsidRPr="00E82099" w:rsidRDefault="004B6798" w:rsidP="00A25B03">
      <w:pPr>
        <w:tabs>
          <w:tab w:val="num" w:pos="0"/>
        </w:tabs>
        <w:ind w:firstLine="851"/>
        <w:jc w:val="center"/>
        <w:rPr>
          <w:color w:val="000000"/>
          <w:szCs w:val="28"/>
        </w:rPr>
      </w:pP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>
        <w:rPr>
          <w:szCs w:val="28"/>
        </w:rPr>
        <w:t xml:space="preserve">Хоперского сельского поселения </w:t>
      </w:r>
      <w:r w:rsidRPr="00E82099">
        <w:rPr>
          <w:szCs w:val="28"/>
        </w:rPr>
        <w:t xml:space="preserve">Тихорецкого района, </w:t>
      </w:r>
      <w:r>
        <w:rPr>
          <w:szCs w:val="28"/>
        </w:rPr>
        <w:t xml:space="preserve">лицом, </w:t>
      </w:r>
      <w:r w:rsidRPr="00E82099">
        <w:rPr>
          <w:szCs w:val="28"/>
        </w:rPr>
        <w:t>исполняющим его обязанности (далее - должностное лицо), п</w:t>
      </w:r>
      <w:r w:rsidRPr="00E82099">
        <w:rPr>
          <w:color w:val="000000"/>
          <w:szCs w:val="28"/>
        </w:rPr>
        <w:t>остоянно путем проведения проверок.</w:t>
      </w: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 xml:space="preserve">4.2.Плановые проверки проводятся в соответствии с утвержденным планом работы администрации </w:t>
      </w:r>
      <w:r>
        <w:rPr>
          <w:color w:val="000000"/>
          <w:szCs w:val="28"/>
        </w:rPr>
        <w:t xml:space="preserve">Хоперского сельского </w:t>
      </w:r>
      <w:r w:rsidRPr="00E82099">
        <w:rPr>
          <w:color w:val="000000"/>
          <w:szCs w:val="28"/>
        </w:rPr>
        <w:t>поселения Тихорецкого района не чаще чем один раз в три года.</w:t>
      </w: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 w:rsidRPr="00E82099">
        <w:rPr>
          <w:color w:val="000000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</w:t>
      </w:r>
      <w:r>
        <w:rPr>
          <w:color w:val="000000"/>
          <w:szCs w:val="28"/>
        </w:rPr>
        <w:t>тельством Российской Федерации</w:t>
      </w:r>
      <w:r w:rsidRPr="00E82099">
        <w:rPr>
          <w:color w:val="000000"/>
          <w:szCs w:val="28"/>
        </w:rPr>
        <w:t>.</w:t>
      </w:r>
    </w:p>
    <w:p w:rsidR="004B6798" w:rsidRPr="00E82099" w:rsidRDefault="004B6798" w:rsidP="00A25B03">
      <w:pPr>
        <w:widowControl w:val="0"/>
        <w:tabs>
          <w:tab w:val="num" w:pos="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E82099">
        <w:rPr>
          <w:color w:val="000000"/>
          <w:szCs w:val="28"/>
        </w:rPr>
        <w:t>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4B6798" w:rsidRPr="00E82099" w:rsidRDefault="004B6798" w:rsidP="00A25B03">
      <w:pPr>
        <w:ind w:firstLine="851"/>
        <w:jc w:val="center"/>
        <w:rPr>
          <w:szCs w:val="28"/>
        </w:rPr>
      </w:pPr>
    </w:p>
    <w:p w:rsidR="004B6798" w:rsidRPr="00E82099" w:rsidRDefault="004B6798" w:rsidP="00A25B03">
      <w:pPr>
        <w:ind w:firstLine="851"/>
        <w:jc w:val="center"/>
        <w:rPr>
          <w:szCs w:val="28"/>
        </w:rPr>
      </w:pPr>
      <w:r w:rsidRPr="00E82099">
        <w:rPr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6798" w:rsidRPr="00E82099" w:rsidRDefault="004B6798" w:rsidP="00A25B03">
      <w:pPr>
        <w:ind w:firstLine="851"/>
        <w:jc w:val="both"/>
        <w:rPr>
          <w:szCs w:val="28"/>
        </w:rPr>
      </w:pP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5.1.Заявитель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1)нарушение срока регистрации запроса заявителя о предоставлении муниципальной услуги;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2)нарушение срока предоставления муниципальной услуги;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для предоставления муниципальной услуги;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 для предоставления муниципальной услуги у заявителя;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szCs w:val="28"/>
        </w:rPr>
        <w:t>Хоперского сельского</w:t>
      </w:r>
      <w:r w:rsidRPr="00E82099">
        <w:rPr>
          <w:szCs w:val="28"/>
        </w:rPr>
        <w:t xml:space="preserve"> поселения Тихорецкого района;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5.3. Жалоба подается в письменной форме на бумажном носителе, в электронной форме главе </w:t>
      </w:r>
      <w:r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района.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>Жалоба может быть направлена по почте, через МФЦ,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1" w:tgtFrame="_blank" w:history="1">
        <w:r w:rsidRPr="00E82099">
          <w:rPr>
            <w:rStyle w:val="Hyperlink"/>
            <w:szCs w:val="28"/>
          </w:rPr>
          <w:t>gosuslugi.ru</w:t>
        </w:r>
      </w:hyperlink>
      <w:r w:rsidRPr="00E82099">
        <w:rPr>
          <w:rStyle w:val="b-serp-urlitem"/>
          <w:szCs w:val="28"/>
        </w:rPr>
        <w:t xml:space="preserve">) </w:t>
      </w:r>
      <w:r w:rsidRPr="00E82099">
        <w:rPr>
          <w:szCs w:val="28"/>
        </w:rPr>
        <w:t>либо портала государственных и муниципальных услуг (функций) Краснодарского края (</w:t>
      </w:r>
      <w:hyperlink r:id="rId12" w:tgtFrame="_blank" w:history="1">
        <w:r w:rsidRPr="00E82099">
          <w:rPr>
            <w:rStyle w:val="Hyperlink"/>
            <w:szCs w:val="28"/>
          </w:rPr>
          <w:t>pgu.krasnodar.ru</w:t>
        </w:r>
      </w:hyperlink>
      <w:r w:rsidRPr="00E82099">
        <w:rPr>
          <w:rStyle w:val="b-serp-urlitem"/>
          <w:szCs w:val="28"/>
        </w:rPr>
        <w:t>)</w:t>
      </w:r>
      <w:r w:rsidRPr="00E82099">
        <w:rPr>
          <w:szCs w:val="28"/>
        </w:rPr>
        <w:t>, а также может быть принята при личном приеме заявителя.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5.4.Жалоба на решение, принятое муниципальным служащим, предоставляющего муниципальную услугу, рассматривается главой </w:t>
      </w:r>
      <w:r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5.5.Жалоба должна содержать: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1)наименование муниципального служащего, решения </w:t>
      </w:r>
      <w:r>
        <w:rPr>
          <w:szCs w:val="28"/>
        </w:rPr>
        <w:t>и действия (бездействие) которого</w:t>
      </w:r>
      <w:r w:rsidRPr="00E82099">
        <w:rPr>
          <w:szCs w:val="28"/>
        </w:rPr>
        <w:t xml:space="preserve"> обжалуются;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3)сведения об обжалуемых решениях и (или) действиях (бездействии) муниципального служащего;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  <w:u w:val="single"/>
        </w:rPr>
      </w:pPr>
      <w:r w:rsidRPr="00E82099">
        <w:rPr>
          <w:szCs w:val="28"/>
        </w:rPr>
        <w:t>5.6.Жало</w:t>
      </w:r>
      <w:r>
        <w:rPr>
          <w:szCs w:val="28"/>
        </w:rPr>
        <w:t>ба, поступившая в администрацию</w:t>
      </w:r>
      <w:r w:rsidRPr="00E82099">
        <w:rPr>
          <w:szCs w:val="28"/>
        </w:rPr>
        <w:t>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5.7.По результатам рассмотрения жалобы глава </w:t>
      </w:r>
      <w:r>
        <w:rPr>
          <w:szCs w:val="28"/>
        </w:rPr>
        <w:t xml:space="preserve">Хоперского сельского </w:t>
      </w:r>
      <w:r w:rsidRPr="00E82099">
        <w:rPr>
          <w:szCs w:val="28"/>
        </w:rPr>
        <w:t>поселения Тихорецкого района принимает одно из следующих решений:</w:t>
      </w:r>
    </w:p>
    <w:p w:rsidR="004B6798" w:rsidRPr="00E82099" w:rsidRDefault="004B6798" w:rsidP="00A25B0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</w:t>
      </w:r>
      <w:r>
        <w:rPr>
          <w:szCs w:val="28"/>
        </w:rPr>
        <w:t xml:space="preserve">Хоперского </w:t>
      </w:r>
      <w:r w:rsidRPr="00E82099">
        <w:rPr>
          <w:szCs w:val="28"/>
        </w:rPr>
        <w:t>сельского поселения Тихорецкого района, а также в иных формах;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>2)отказывает в удовлетворении жалобы.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</w:t>
      </w:r>
      <w:r>
        <w:rPr>
          <w:szCs w:val="28"/>
        </w:rPr>
        <w:t xml:space="preserve">Хоперского </w:t>
      </w:r>
      <w:r w:rsidRPr="00E82099">
        <w:rPr>
          <w:szCs w:val="28"/>
        </w:rPr>
        <w:t>сельского поселения Тихорецкого района о результатах рассмотрения жалобы.</w:t>
      </w:r>
    </w:p>
    <w:p w:rsidR="004B6798" w:rsidRPr="00E82099" w:rsidRDefault="004B6798" w:rsidP="00A25B03">
      <w:pPr>
        <w:widowControl w:val="0"/>
        <w:ind w:firstLine="851"/>
        <w:jc w:val="both"/>
        <w:rPr>
          <w:szCs w:val="28"/>
        </w:rPr>
      </w:pPr>
      <w:r w:rsidRPr="00E82099">
        <w:rPr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</w:t>
      </w:r>
      <w:r>
        <w:rPr>
          <w:szCs w:val="28"/>
        </w:rPr>
        <w:t>правонарушения или преступления</w:t>
      </w:r>
      <w:r w:rsidRPr="00E82099">
        <w:rPr>
          <w:szCs w:val="28"/>
        </w:rPr>
        <w:t xml:space="preserve"> глава </w:t>
      </w:r>
      <w:r>
        <w:rPr>
          <w:szCs w:val="28"/>
        </w:rPr>
        <w:t xml:space="preserve">Хоперского </w:t>
      </w:r>
      <w:r w:rsidRPr="00E82099">
        <w:rPr>
          <w:szCs w:val="28"/>
        </w:rPr>
        <w:t xml:space="preserve">сельского поселения Тихорецкого района незамедлительно направляет имеющиеся материалы в Тихорецкую межрайонную прокуратуру. </w:t>
      </w:r>
    </w:p>
    <w:p w:rsidR="004B6798" w:rsidRPr="00E82099" w:rsidRDefault="004B6798" w:rsidP="00A25B03">
      <w:pPr>
        <w:widowControl w:val="0"/>
        <w:rPr>
          <w:szCs w:val="28"/>
        </w:rPr>
      </w:pPr>
    </w:p>
    <w:p w:rsidR="004B6798" w:rsidRPr="00E82099" w:rsidRDefault="004B6798" w:rsidP="00A25B03">
      <w:pPr>
        <w:widowControl w:val="0"/>
        <w:rPr>
          <w:szCs w:val="28"/>
        </w:rPr>
      </w:pPr>
    </w:p>
    <w:p w:rsidR="004B6798" w:rsidRPr="00B27638" w:rsidRDefault="004B6798" w:rsidP="00643A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И.о.г</w:t>
      </w:r>
      <w:r w:rsidRPr="00B27638">
        <w:rPr>
          <w:szCs w:val="28"/>
        </w:rPr>
        <w:t>лав</w:t>
      </w:r>
      <w:r>
        <w:rPr>
          <w:szCs w:val="28"/>
        </w:rPr>
        <w:t>ы</w:t>
      </w:r>
      <w:r w:rsidRPr="00B27638">
        <w:rPr>
          <w:szCs w:val="28"/>
        </w:rPr>
        <w:t xml:space="preserve"> </w:t>
      </w:r>
      <w:r>
        <w:rPr>
          <w:szCs w:val="28"/>
        </w:rPr>
        <w:t>Хоперского</w:t>
      </w:r>
      <w:r w:rsidRPr="00B27638">
        <w:rPr>
          <w:szCs w:val="28"/>
        </w:rPr>
        <w:t xml:space="preserve"> сельского поселения </w:t>
      </w:r>
    </w:p>
    <w:p w:rsidR="004B6798" w:rsidRPr="00B27638" w:rsidRDefault="004B6798" w:rsidP="00643A77">
      <w:pPr>
        <w:pStyle w:val="NoSpacing"/>
      </w:pPr>
      <w:r>
        <w:t xml:space="preserve">поселения </w:t>
      </w:r>
      <w:r w:rsidRPr="00B27638">
        <w:t>Тихорецкого района</w:t>
      </w:r>
      <w:r w:rsidRPr="00B27638">
        <w:tab/>
      </w:r>
      <w:r>
        <w:tab/>
      </w:r>
      <w:r>
        <w:tab/>
      </w:r>
      <w:r>
        <w:tab/>
        <w:t xml:space="preserve">                  И.А.Афанасенко</w:t>
      </w: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F82F21">
      <w:pPr>
        <w:tabs>
          <w:tab w:val="left" w:pos="733"/>
          <w:tab w:val="left" w:pos="958"/>
        </w:tabs>
        <w:autoSpaceDE w:val="0"/>
        <w:autoSpaceDN w:val="0"/>
        <w:adjustRightInd w:val="0"/>
        <w:ind w:firstLine="34"/>
        <w:jc w:val="both"/>
        <w:rPr>
          <w:szCs w:val="28"/>
        </w:rPr>
      </w:pPr>
    </w:p>
    <w:p w:rsidR="004B6798" w:rsidRDefault="004B6798" w:rsidP="003C5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8517FB">
        <w:rPr>
          <w:b/>
          <w:i/>
          <w:sz w:val="32"/>
          <w:szCs w:val="32"/>
        </w:rPr>
        <w:t xml:space="preserve">                           </w:t>
      </w:r>
    </w:p>
    <w:p w:rsidR="004B6798" w:rsidRPr="00D27C2F" w:rsidRDefault="004B6798" w:rsidP="003C5E15">
      <w:pPr>
        <w:jc w:val="center"/>
        <w:rPr>
          <w:szCs w:val="28"/>
        </w:rPr>
      </w:pPr>
      <w:r w:rsidRPr="00E845E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</w:t>
      </w:r>
      <w:r w:rsidRPr="00D27C2F">
        <w:rPr>
          <w:szCs w:val="28"/>
        </w:rPr>
        <w:t>ПРИЛОЖЕНИЕ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493"/>
      </w:tblGrid>
      <w:tr w:rsidR="004B6798" w:rsidRPr="00D27C2F" w:rsidTr="00947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6798" w:rsidRPr="00D27C2F" w:rsidRDefault="004B6798" w:rsidP="00947DF2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4B6798" w:rsidRPr="00D27C2F" w:rsidRDefault="004B6798" w:rsidP="00947DF2">
            <w:pPr>
              <w:jc w:val="center"/>
              <w:outlineLvl w:val="0"/>
              <w:rPr>
                <w:bCs w:val="0"/>
                <w:szCs w:val="28"/>
              </w:rPr>
            </w:pPr>
            <w:r w:rsidRPr="00D27C2F">
              <w:rPr>
                <w:szCs w:val="28"/>
              </w:rPr>
              <w:t xml:space="preserve">к административному регламенту </w:t>
            </w:r>
            <w:r w:rsidRPr="00D27C2F">
              <w:rPr>
                <w:bCs w:val="0"/>
                <w:szCs w:val="28"/>
              </w:rPr>
              <w:t xml:space="preserve">предоставления муниципальной услуги </w:t>
            </w:r>
            <w:r w:rsidRPr="00D27C2F">
              <w:rPr>
                <w:szCs w:val="28"/>
              </w:rPr>
              <w:t xml:space="preserve">        «</w:t>
            </w:r>
            <w:r w:rsidRPr="00D27C2F">
              <w:rPr>
                <w:bCs w:val="0"/>
                <w:szCs w:val="28"/>
              </w:rPr>
              <w:t>П</w:t>
            </w:r>
            <w:r w:rsidRPr="00D27C2F">
              <w:rPr>
                <w:szCs w:val="28"/>
              </w:rPr>
              <w:t>редоставление муниципальных  жилых помещений специализированного жилищного фонда</w:t>
            </w:r>
            <w:r w:rsidRPr="00D27C2F">
              <w:rPr>
                <w:bCs w:val="0"/>
                <w:szCs w:val="28"/>
              </w:rPr>
              <w:t>»</w:t>
            </w:r>
          </w:p>
          <w:p w:rsidR="004B6798" w:rsidRPr="00D27C2F" w:rsidRDefault="004B6798" w:rsidP="00947DF2">
            <w:pPr>
              <w:jc w:val="center"/>
              <w:rPr>
                <w:szCs w:val="28"/>
              </w:rPr>
            </w:pPr>
          </w:p>
        </w:tc>
      </w:tr>
    </w:tbl>
    <w:p w:rsidR="004B6798" w:rsidRPr="00E845E9" w:rsidRDefault="004B6798" w:rsidP="003C5E15">
      <w:pPr>
        <w:jc w:val="center"/>
        <w:rPr>
          <w:sz w:val="26"/>
          <w:szCs w:val="26"/>
        </w:rPr>
      </w:pPr>
    </w:p>
    <w:p w:rsidR="004B6798" w:rsidRPr="00335AF0" w:rsidRDefault="004B6798" w:rsidP="003C5E15">
      <w:pPr>
        <w:rPr>
          <w:sz w:val="26"/>
          <w:szCs w:val="26"/>
        </w:rPr>
      </w:pPr>
      <w:r w:rsidRPr="00E845E9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4B6798" w:rsidRDefault="004B6798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</w:t>
      </w:r>
      <w:r w:rsidRPr="00DE6A16">
        <w:rPr>
          <w:szCs w:val="28"/>
        </w:rPr>
        <w:t xml:space="preserve"> Главе </w:t>
      </w:r>
      <w:r>
        <w:rPr>
          <w:szCs w:val="28"/>
        </w:rPr>
        <w:t>Хоперского сельского поселения</w:t>
      </w:r>
    </w:p>
    <w:p w:rsidR="004B6798" w:rsidRPr="00DE6A16" w:rsidRDefault="004B6798" w:rsidP="00F82F21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Тихорецкого района</w:t>
      </w:r>
    </w:p>
    <w:p w:rsidR="004B6798" w:rsidRPr="00DE6A16" w:rsidRDefault="004B6798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               _____________________________</w:t>
      </w:r>
    </w:p>
    <w:p w:rsidR="004B6798" w:rsidRPr="00DE6A16" w:rsidRDefault="004B6798" w:rsidP="003C5E15">
      <w:pPr>
        <w:ind w:firstLine="720"/>
        <w:jc w:val="center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(Ф.И.О. главы муниципального образования)</w:t>
      </w:r>
    </w:p>
    <w:p w:rsidR="004B6798" w:rsidRPr="00DE6A16" w:rsidRDefault="004B6798" w:rsidP="003C5E15">
      <w:pPr>
        <w:ind w:firstLine="720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___________________________________________________</w:t>
      </w:r>
    </w:p>
    <w:p w:rsidR="004B6798" w:rsidRPr="00DE6A16" w:rsidRDefault="004B6798" w:rsidP="003C5E15">
      <w:pPr>
        <w:pStyle w:val="a1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6A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гражданина (ки)__________________</w:t>
      </w:r>
    </w:p>
    <w:p w:rsidR="004B6798" w:rsidRPr="00DE6A16" w:rsidRDefault="004B6798" w:rsidP="003C5E15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                                             (фамилия, имя, отчество)</w:t>
      </w:r>
    </w:p>
    <w:p w:rsidR="004B6798" w:rsidRPr="00DE6A16" w:rsidRDefault="004B6798" w:rsidP="003C5E15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        __________________________________________________</w:t>
      </w:r>
      <w:r>
        <w:rPr>
          <w:sz w:val="18"/>
          <w:szCs w:val="18"/>
        </w:rPr>
        <w:t>_,</w:t>
      </w:r>
    </w:p>
    <w:p w:rsidR="004B6798" w:rsidRPr="00DE6A16" w:rsidRDefault="004B6798" w:rsidP="003C5E15">
      <w:pPr>
        <w:ind w:firstLine="720"/>
        <w:jc w:val="center"/>
        <w:rPr>
          <w:szCs w:val="28"/>
        </w:rPr>
      </w:pPr>
      <w:r w:rsidRPr="00DE6A16">
        <w:t xml:space="preserve">                                          </w:t>
      </w:r>
      <w:r>
        <w:t xml:space="preserve">        </w:t>
      </w:r>
      <w:r w:rsidRPr="00DE6A16">
        <w:t xml:space="preserve"> </w:t>
      </w:r>
      <w:r w:rsidRPr="00DE6A16">
        <w:rPr>
          <w:szCs w:val="28"/>
        </w:rPr>
        <w:t xml:space="preserve">зарегистрированного(ой)  по месту                                                                    </w:t>
      </w:r>
    </w:p>
    <w:p w:rsidR="004B6798" w:rsidRPr="00DE6A16" w:rsidRDefault="004B6798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   жительства  по  адресу: ____________</w:t>
      </w:r>
    </w:p>
    <w:p w:rsidR="004B6798" w:rsidRPr="00DE6A16" w:rsidRDefault="004B6798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 _______________________________, </w:t>
      </w:r>
    </w:p>
    <w:p w:rsidR="004B6798" w:rsidRPr="00DE6A16" w:rsidRDefault="004B6798" w:rsidP="003C5E15">
      <w:pPr>
        <w:ind w:firstLine="720"/>
        <w:jc w:val="center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                                                                           населенный пункт, улица, номер дома,  квартиры</w:t>
      </w:r>
    </w:p>
    <w:p w:rsidR="004B6798" w:rsidRPr="00DE6A16" w:rsidRDefault="004B6798" w:rsidP="003C5E15">
      <w:pPr>
        <w:ind w:firstLine="720"/>
        <w:jc w:val="center"/>
        <w:rPr>
          <w:sz w:val="18"/>
          <w:szCs w:val="18"/>
        </w:rPr>
      </w:pPr>
    </w:p>
    <w:p w:rsidR="004B6798" w:rsidRPr="00DE6A16" w:rsidRDefault="004B6798" w:rsidP="003C5E15">
      <w:pPr>
        <w:ind w:firstLine="720"/>
        <w:jc w:val="center"/>
        <w:rPr>
          <w:szCs w:val="28"/>
        </w:rPr>
      </w:pPr>
      <w:r w:rsidRPr="00DE6A16">
        <w:rPr>
          <w:szCs w:val="28"/>
        </w:rPr>
        <w:t xml:space="preserve">                                                     ________________________________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7C2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работающего(ей)  в _________________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7C2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________________________________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D27C2F">
        <w:rPr>
          <w:rStyle w:val="a0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                                                                                                   (полное  наименование  организации)</w:t>
      </w:r>
    </w:p>
    <w:p w:rsidR="004B6798" w:rsidRPr="00D27C2F" w:rsidRDefault="004B6798" w:rsidP="003C5E15">
      <w:pPr>
        <w:rPr>
          <w:szCs w:val="28"/>
        </w:rPr>
      </w:pPr>
      <w:r w:rsidRPr="00D27C2F">
        <w:t xml:space="preserve">                                                                     </w:t>
      </w:r>
      <w:r w:rsidRPr="00D27C2F">
        <w:rPr>
          <w:szCs w:val="28"/>
        </w:rPr>
        <w:t>в должности _____________________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7C2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номера телефонов: рабочего 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7C2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мобильного______________________</w:t>
      </w: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B6798" w:rsidRPr="00D27C2F" w:rsidRDefault="004B6798" w:rsidP="003C5E15">
      <w:pPr>
        <w:pStyle w:val="a1"/>
        <w:jc w:val="center"/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B6798" w:rsidRPr="0098245F" w:rsidRDefault="004B6798" w:rsidP="000C4B4D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98245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4B6798" w:rsidRPr="0098245F" w:rsidRDefault="004B6798" w:rsidP="000C4B4D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98245F"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>о принятии на учет</w:t>
      </w:r>
      <w:r>
        <w:rPr>
          <w:rStyle w:val="a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качестве нуждающегося в служебном жилом помещении</w:t>
      </w:r>
    </w:p>
    <w:p w:rsidR="004B6798" w:rsidRPr="0098245F" w:rsidRDefault="004B6798" w:rsidP="000C4B4D">
      <w:pPr>
        <w:ind w:firstLine="720"/>
        <w:jc w:val="both"/>
        <w:rPr>
          <w:szCs w:val="28"/>
        </w:rPr>
      </w:pP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Прошу  принять меня на учет в качестве нуждающегося в служебном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жилом помещении в связи с____________________________________________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(прохождением муниципальной  службы, 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трудовыми отношениями)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и в связи с отсутствием принадлежащего мне или члену (ам) моей семьи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____________ поселения </w:t>
      </w:r>
      <w:r w:rsidRPr="00DE6A16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6A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A16">
        <w:rPr>
          <w:rFonts w:ascii="Times New Roman" w:hAnsi="Times New Roman" w:cs="Times New Roman"/>
          <w:sz w:val="28"/>
          <w:szCs w:val="28"/>
        </w:rPr>
        <w:t xml:space="preserve"> жилого помещения (занимаемого  по договору социального найма).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Состав моей семьи __________________________ человек: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1.Заявитель 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(Ф.И.О., число, месяц, год рождения)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2. Члены семьи заявителя: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6A16">
        <w:rPr>
          <w:rFonts w:ascii="Times New Roman" w:hAnsi="Times New Roman" w:cs="Times New Roman"/>
          <w:sz w:val="18"/>
          <w:szCs w:val="18"/>
        </w:rPr>
        <w:t xml:space="preserve"> (Ф.И.О., число, месяц, год рождения)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18"/>
          <w:szCs w:val="18"/>
        </w:rPr>
      </w:pPr>
      <w:r w:rsidRPr="00DE6A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(Ф.И.О., число, месяц, год рождения)</w:t>
      </w:r>
    </w:p>
    <w:p w:rsidR="004B6798" w:rsidRPr="00DE6A16" w:rsidRDefault="004B6798" w:rsidP="000C4B4D"/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1. 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2. _____________________________________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3. _____________________________________</w:t>
      </w:r>
    </w:p>
    <w:p w:rsidR="004B6798" w:rsidRPr="00DE6A16" w:rsidRDefault="004B6798" w:rsidP="000C4B4D">
      <w:pPr>
        <w:ind w:firstLine="720"/>
        <w:jc w:val="both"/>
        <w:rPr>
          <w:szCs w:val="28"/>
        </w:rPr>
      </w:pP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______________________ </w:t>
      </w:r>
    </w:p>
    <w:p w:rsidR="004B6798" w:rsidRPr="00DE6A16" w:rsidRDefault="004B6798" w:rsidP="000C4B4D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подпись (расшифровка.) </w:t>
      </w:r>
      <w:r w:rsidRPr="00DE6A16">
        <w:rPr>
          <w:sz w:val="18"/>
          <w:szCs w:val="18"/>
        </w:rPr>
        <w:tab/>
        <w:t xml:space="preserve">                                                                               подпись (расшифровка.) </w:t>
      </w:r>
    </w:p>
    <w:p w:rsidR="004B6798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______________________ </w:t>
      </w:r>
    </w:p>
    <w:p w:rsidR="004B6798" w:rsidRPr="00DE6A16" w:rsidRDefault="004B6798" w:rsidP="000C4B4D">
      <w:pPr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подпись (расшифровка.) </w:t>
      </w:r>
      <w:r w:rsidRPr="00DE6A16">
        <w:rPr>
          <w:sz w:val="18"/>
          <w:szCs w:val="18"/>
        </w:rPr>
        <w:tab/>
        <w:t xml:space="preserve">                                                                               подпись (расшифровка.) </w:t>
      </w:r>
    </w:p>
    <w:p w:rsidR="004B6798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Pr="00DE6A16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Pr="00DE6A16" w:rsidRDefault="004B6798" w:rsidP="000C4B4D">
      <w:pPr>
        <w:tabs>
          <w:tab w:val="left" w:pos="4215"/>
        </w:tabs>
        <w:ind w:firstLine="720"/>
        <w:jc w:val="both"/>
        <w:rPr>
          <w:sz w:val="18"/>
          <w:szCs w:val="18"/>
        </w:rPr>
      </w:pPr>
    </w:p>
    <w:p w:rsidR="004B6798" w:rsidRPr="00DE6A16" w:rsidRDefault="004B6798" w:rsidP="000C4B4D">
      <w:pPr>
        <w:pStyle w:val="a1"/>
        <w:rPr>
          <w:rFonts w:ascii="Times New Roman" w:hAnsi="Times New Roman" w:cs="Times New Roman"/>
          <w:sz w:val="28"/>
          <w:szCs w:val="28"/>
        </w:rPr>
      </w:pPr>
      <w:r w:rsidRPr="00DE6A16">
        <w:rPr>
          <w:rFonts w:ascii="Times New Roman" w:hAnsi="Times New Roman" w:cs="Times New Roman"/>
          <w:sz w:val="28"/>
          <w:szCs w:val="28"/>
        </w:rPr>
        <w:t>"__" __________ 20___ г.  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16">
        <w:rPr>
          <w:rFonts w:ascii="Times New Roman" w:hAnsi="Times New Roman" w:cs="Times New Roman"/>
          <w:sz w:val="28"/>
          <w:szCs w:val="28"/>
        </w:rPr>
        <w:t>ч.___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16">
        <w:rPr>
          <w:rFonts w:ascii="Times New Roman" w:hAnsi="Times New Roman" w:cs="Times New Roman"/>
          <w:sz w:val="28"/>
          <w:szCs w:val="28"/>
        </w:rPr>
        <w:t>мин.       Подпись заявителя _____________</w:t>
      </w:r>
    </w:p>
    <w:p w:rsidR="004B6798" w:rsidRPr="00DE6A16" w:rsidRDefault="004B6798" w:rsidP="000C4B4D">
      <w:pPr>
        <w:tabs>
          <w:tab w:val="left" w:pos="3585"/>
        </w:tabs>
        <w:ind w:firstLine="720"/>
        <w:jc w:val="both"/>
        <w:rPr>
          <w:sz w:val="18"/>
          <w:szCs w:val="18"/>
        </w:rPr>
      </w:pPr>
      <w:r w:rsidRPr="00DE6A16">
        <w:rPr>
          <w:sz w:val="18"/>
          <w:szCs w:val="18"/>
        </w:rPr>
        <w:t xml:space="preserve">          (Дата)</w:t>
      </w:r>
      <w:r w:rsidRPr="00DE6A16">
        <w:rPr>
          <w:sz w:val="18"/>
          <w:szCs w:val="18"/>
        </w:rPr>
        <w:tab/>
        <w:t>(время)</w:t>
      </w:r>
    </w:p>
    <w:p w:rsidR="004B6798" w:rsidRPr="00DE6A16" w:rsidRDefault="004B6798" w:rsidP="000C4B4D">
      <w:pPr>
        <w:ind w:firstLine="720"/>
        <w:jc w:val="both"/>
      </w:pPr>
    </w:p>
    <w:p w:rsidR="004B6798" w:rsidRDefault="004B6798" w:rsidP="000C4B4D">
      <w:pPr>
        <w:jc w:val="both"/>
        <w:rPr>
          <w:b/>
          <w:sz w:val="26"/>
          <w:szCs w:val="26"/>
        </w:rPr>
      </w:pPr>
    </w:p>
    <w:p w:rsidR="004B6798" w:rsidRDefault="004B6798" w:rsidP="003C5E15">
      <w:pPr>
        <w:jc w:val="both"/>
        <w:rPr>
          <w:b/>
          <w:sz w:val="26"/>
          <w:szCs w:val="26"/>
        </w:rPr>
      </w:pPr>
    </w:p>
    <w:p w:rsidR="004B6798" w:rsidRDefault="004B6798" w:rsidP="003C5E15">
      <w:pPr>
        <w:jc w:val="both"/>
        <w:rPr>
          <w:b/>
          <w:sz w:val="26"/>
          <w:szCs w:val="26"/>
        </w:rPr>
      </w:pPr>
    </w:p>
    <w:p w:rsidR="004B6798" w:rsidRPr="00B27638" w:rsidRDefault="004B6798" w:rsidP="00643A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И.о.г</w:t>
      </w:r>
      <w:r w:rsidRPr="00B27638">
        <w:rPr>
          <w:szCs w:val="28"/>
        </w:rPr>
        <w:t>лав</w:t>
      </w:r>
      <w:r>
        <w:rPr>
          <w:szCs w:val="28"/>
        </w:rPr>
        <w:t>ы</w:t>
      </w:r>
      <w:r w:rsidRPr="00B27638">
        <w:rPr>
          <w:szCs w:val="28"/>
        </w:rPr>
        <w:t xml:space="preserve"> </w:t>
      </w:r>
      <w:r>
        <w:rPr>
          <w:szCs w:val="28"/>
        </w:rPr>
        <w:t>Хоперского</w:t>
      </w:r>
      <w:r w:rsidRPr="00B27638">
        <w:rPr>
          <w:szCs w:val="28"/>
        </w:rPr>
        <w:t xml:space="preserve"> сельского поселения </w:t>
      </w:r>
    </w:p>
    <w:p w:rsidR="004B6798" w:rsidRPr="00B27638" w:rsidRDefault="004B6798" w:rsidP="00643A77">
      <w:pPr>
        <w:pStyle w:val="NoSpacing"/>
      </w:pPr>
      <w:r>
        <w:t xml:space="preserve">поселения </w:t>
      </w:r>
      <w:r w:rsidRPr="00B27638">
        <w:t>Тихорецкого района</w:t>
      </w:r>
      <w:r w:rsidRPr="00B27638">
        <w:tab/>
      </w:r>
      <w:r>
        <w:tab/>
      </w:r>
      <w:r>
        <w:tab/>
      </w:r>
      <w:r>
        <w:tab/>
        <w:t xml:space="preserve">                  И.А.Афанасенко</w:t>
      </w:r>
    </w:p>
    <w:p w:rsidR="004B6798" w:rsidRPr="00D27C2F" w:rsidRDefault="004B6798" w:rsidP="003C5E15">
      <w:pPr>
        <w:jc w:val="center"/>
        <w:rPr>
          <w:szCs w:val="28"/>
        </w:rPr>
      </w:pPr>
    </w:p>
    <w:p w:rsidR="004B6798" w:rsidRPr="00D27C2F" w:rsidRDefault="004B6798" w:rsidP="003C5E15">
      <w:pPr>
        <w:jc w:val="center"/>
        <w:rPr>
          <w:szCs w:val="28"/>
        </w:rPr>
      </w:pPr>
    </w:p>
    <w:p w:rsidR="004B6798" w:rsidRPr="00D27C2F" w:rsidRDefault="004B6798" w:rsidP="003C5E15">
      <w:pPr>
        <w:jc w:val="center"/>
        <w:rPr>
          <w:szCs w:val="28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3C5E15">
      <w:pPr>
        <w:jc w:val="center"/>
        <w:rPr>
          <w:sz w:val="26"/>
          <w:szCs w:val="26"/>
        </w:rPr>
      </w:pPr>
    </w:p>
    <w:p w:rsidR="004B6798" w:rsidRDefault="004B6798" w:rsidP="002B7785">
      <w:pPr>
        <w:rPr>
          <w:sz w:val="26"/>
          <w:szCs w:val="26"/>
        </w:rPr>
      </w:pPr>
    </w:p>
    <w:p w:rsidR="004B6798" w:rsidRPr="0007554A" w:rsidRDefault="004B6798" w:rsidP="003C5E15">
      <w:pPr>
        <w:jc w:val="center"/>
        <w:rPr>
          <w:szCs w:val="28"/>
        </w:rPr>
      </w:pPr>
      <w:r w:rsidRPr="0007554A">
        <w:rPr>
          <w:szCs w:val="28"/>
        </w:rPr>
        <w:t xml:space="preserve">                                                                     ПРИЛОЖЕНИЕ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493"/>
      </w:tblGrid>
      <w:tr w:rsidR="004B6798" w:rsidRPr="0007554A" w:rsidTr="00947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6798" w:rsidRPr="0007554A" w:rsidRDefault="004B6798" w:rsidP="00947DF2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4B6798" w:rsidRPr="0007554A" w:rsidRDefault="004B6798" w:rsidP="007F5E89">
            <w:pPr>
              <w:jc w:val="center"/>
              <w:rPr>
                <w:szCs w:val="28"/>
              </w:rPr>
            </w:pPr>
            <w:r w:rsidRPr="0007554A">
              <w:rPr>
                <w:szCs w:val="28"/>
              </w:rPr>
              <w:t xml:space="preserve">к административному регламенту </w:t>
            </w:r>
            <w:r w:rsidRPr="0007554A">
              <w:rPr>
                <w:bCs w:val="0"/>
                <w:szCs w:val="28"/>
              </w:rPr>
              <w:t xml:space="preserve">предоставления муниципальной услуги </w:t>
            </w:r>
            <w:r w:rsidRPr="0007554A">
              <w:rPr>
                <w:szCs w:val="28"/>
              </w:rPr>
              <w:t>«</w:t>
            </w:r>
            <w:r w:rsidRPr="0007554A">
              <w:rPr>
                <w:bCs w:val="0"/>
                <w:szCs w:val="28"/>
              </w:rPr>
              <w:t>П</w:t>
            </w:r>
            <w:r w:rsidRPr="0007554A">
              <w:rPr>
                <w:szCs w:val="28"/>
              </w:rPr>
              <w:t>редоставление муниципальных  жилых помещений специализированного жилищного фонда</w:t>
            </w:r>
            <w:r w:rsidRPr="0007554A">
              <w:rPr>
                <w:bCs w:val="0"/>
                <w:szCs w:val="28"/>
              </w:rPr>
              <w:t>»</w:t>
            </w:r>
          </w:p>
        </w:tc>
      </w:tr>
    </w:tbl>
    <w:p w:rsidR="004B6798" w:rsidRDefault="004B6798" w:rsidP="003C5E15">
      <w:pPr>
        <w:jc w:val="both"/>
        <w:rPr>
          <w:b/>
          <w:sz w:val="26"/>
          <w:szCs w:val="26"/>
        </w:rPr>
      </w:pPr>
    </w:p>
    <w:p w:rsidR="004B6798" w:rsidRDefault="004B6798" w:rsidP="003C5E15">
      <w:pPr>
        <w:jc w:val="both"/>
        <w:rPr>
          <w:b/>
          <w:sz w:val="26"/>
          <w:szCs w:val="26"/>
        </w:rPr>
      </w:pPr>
    </w:p>
    <w:p w:rsidR="004B6798" w:rsidRPr="00DE6A16" w:rsidRDefault="004B6798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>РАСПИСКА</w:t>
      </w:r>
    </w:p>
    <w:p w:rsidR="004B6798" w:rsidRPr="00DE6A16" w:rsidRDefault="004B6798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 xml:space="preserve">в принятии уполномоченным органом </w:t>
      </w:r>
    </w:p>
    <w:p w:rsidR="004B6798" w:rsidRPr="00DE6A16" w:rsidRDefault="004B6798" w:rsidP="003C5E15">
      <w:pPr>
        <w:tabs>
          <w:tab w:val="left" w:pos="1500"/>
        </w:tabs>
        <w:jc w:val="center"/>
        <w:rPr>
          <w:szCs w:val="28"/>
        </w:rPr>
      </w:pPr>
      <w:r w:rsidRPr="00DE6A16">
        <w:rPr>
          <w:szCs w:val="28"/>
        </w:rPr>
        <w:t>от гражданина всех необходимых учетных документов</w:t>
      </w:r>
    </w:p>
    <w:p w:rsidR="004B6798" w:rsidRPr="00DE6A16" w:rsidRDefault="004B6798" w:rsidP="003C5E15">
      <w:pPr>
        <w:rPr>
          <w:szCs w:val="28"/>
        </w:rPr>
      </w:pPr>
    </w:p>
    <w:p w:rsidR="004B6798" w:rsidRPr="00DE6A16" w:rsidRDefault="004B6798" w:rsidP="003C5E15">
      <w:pPr>
        <w:tabs>
          <w:tab w:val="left" w:pos="1100"/>
        </w:tabs>
        <w:jc w:val="both"/>
        <w:rPr>
          <w:szCs w:val="28"/>
        </w:rPr>
      </w:pPr>
      <w:r w:rsidRPr="00DE6A16">
        <w:rPr>
          <w:szCs w:val="28"/>
        </w:rPr>
        <w:t>Выдана   гражданину________________________________________________,</w:t>
      </w:r>
    </w:p>
    <w:p w:rsidR="004B6798" w:rsidRPr="00DE6A16" w:rsidRDefault="004B6798" w:rsidP="003C5E15">
      <w:pPr>
        <w:tabs>
          <w:tab w:val="left" w:pos="3555"/>
        </w:tabs>
        <w:jc w:val="center"/>
        <w:rPr>
          <w:sz w:val="18"/>
          <w:szCs w:val="18"/>
        </w:rPr>
      </w:pPr>
      <w:r w:rsidRPr="00DE6A16">
        <w:rPr>
          <w:sz w:val="18"/>
          <w:szCs w:val="18"/>
        </w:rPr>
        <w:t>(фамилия, имя, отчество)</w:t>
      </w:r>
    </w:p>
    <w:p w:rsidR="004B6798" w:rsidRPr="00DE6A16" w:rsidRDefault="004B6798" w:rsidP="003C5E15">
      <w:pPr>
        <w:tabs>
          <w:tab w:val="left" w:pos="1100"/>
        </w:tabs>
        <w:jc w:val="both"/>
        <w:rPr>
          <w:szCs w:val="28"/>
        </w:rPr>
      </w:pPr>
      <w:r w:rsidRPr="00DE6A16">
        <w:rPr>
          <w:szCs w:val="28"/>
        </w:rPr>
        <w:t>зарегистрированному по месту жительства по адресу:______________________</w:t>
      </w:r>
    </w:p>
    <w:p w:rsidR="004B6798" w:rsidRDefault="004B6798" w:rsidP="003C5E15">
      <w:pPr>
        <w:tabs>
          <w:tab w:val="left" w:pos="1100"/>
        </w:tabs>
        <w:jc w:val="both"/>
        <w:rPr>
          <w:szCs w:val="28"/>
        </w:rPr>
      </w:pPr>
      <w:r w:rsidRPr="00DE6A16">
        <w:rPr>
          <w:szCs w:val="28"/>
        </w:rPr>
        <w:t>____________________________________________________________________ о том, что «_________»____________________20______ г. уполномоченным органом получены заявление и следующие учетные документы, для рассмотрения вопроса о принятии на учет в качестве нуждающегося в служебном жилом  помещении: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3624"/>
        <w:gridCol w:w="1417"/>
        <w:gridCol w:w="1560"/>
        <w:gridCol w:w="2267"/>
      </w:tblGrid>
      <w:tr w:rsidR="004B6798" w:rsidRPr="0013240C" w:rsidTr="004C14FA">
        <w:trPr>
          <w:trHeight w:val="725"/>
        </w:trPr>
        <w:tc>
          <w:tcPr>
            <w:tcW w:w="737" w:type="dxa"/>
            <w:vMerge w:val="restart"/>
          </w:tcPr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№ п/п</w:t>
            </w:r>
          </w:p>
        </w:tc>
        <w:tc>
          <w:tcPr>
            <w:tcW w:w="3624" w:type="dxa"/>
            <w:vMerge w:val="restart"/>
          </w:tcPr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Наименование и реквизиты документа</w:t>
            </w:r>
          </w:p>
        </w:tc>
        <w:tc>
          <w:tcPr>
            <w:tcW w:w="2977" w:type="dxa"/>
            <w:gridSpan w:val="2"/>
          </w:tcPr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Количество листов</w:t>
            </w:r>
          </w:p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(шт.)</w:t>
            </w:r>
          </w:p>
        </w:tc>
        <w:tc>
          <w:tcPr>
            <w:tcW w:w="2267" w:type="dxa"/>
          </w:tcPr>
          <w:p w:rsidR="004B6798" w:rsidRPr="0013240C" w:rsidRDefault="004B6798" w:rsidP="004C14FA">
            <w:pPr>
              <w:ind w:right="-108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Примечание</w:t>
            </w:r>
          </w:p>
        </w:tc>
      </w:tr>
      <w:tr w:rsidR="004B6798" w:rsidRPr="0013240C" w:rsidTr="004C14FA">
        <w:trPr>
          <w:cantSplit/>
          <w:trHeight w:val="1074"/>
        </w:trPr>
        <w:tc>
          <w:tcPr>
            <w:tcW w:w="737" w:type="dxa"/>
            <w:vMerge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  <w:vMerge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4B6798" w:rsidRPr="0013240C" w:rsidRDefault="004B6798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подлинник</w:t>
            </w:r>
          </w:p>
          <w:p w:rsidR="004B6798" w:rsidRPr="0013240C" w:rsidRDefault="004B6798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4B6798" w:rsidRPr="0013240C" w:rsidRDefault="004B6798" w:rsidP="004C14FA">
            <w:pPr>
              <w:tabs>
                <w:tab w:val="left" w:pos="1100"/>
              </w:tabs>
              <w:ind w:left="113" w:right="113"/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копия</w:t>
            </w:r>
          </w:p>
        </w:tc>
        <w:tc>
          <w:tcPr>
            <w:tcW w:w="2267" w:type="dxa"/>
          </w:tcPr>
          <w:p w:rsidR="004B6798" w:rsidRPr="0013240C" w:rsidRDefault="004B6798" w:rsidP="004C14FA">
            <w:pPr>
              <w:jc w:val="center"/>
              <w:rPr>
                <w:szCs w:val="28"/>
              </w:rPr>
            </w:pPr>
          </w:p>
        </w:tc>
      </w:tr>
      <w:tr w:rsidR="004B6798" w:rsidRPr="0013240C" w:rsidTr="004C14FA">
        <w:tc>
          <w:tcPr>
            <w:tcW w:w="73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4B6798" w:rsidRPr="0013240C" w:rsidRDefault="004B6798" w:rsidP="004C14FA">
            <w:pPr>
              <w:rPr>
                <w:szCs w:val="28"/>
              </w:rPr>
            </w:pPr>
          </w:p>
        </w:tc>
      </w:tr>
      <w:tr w:rsidR="004B6798" w:rsidRPr="0013240C" w:rsidTr="004C14FA">
        <w:tc>
          <w:tcPr>
            <w:tcW w:w="73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>…</w:t>
            </w:r>
          </w:p>
        </w:tc>
        <w:tc>
          <w:tcPr>
            <w:tcW w:w="3624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4B6798" w:rsidRPr="0013240C" w:rsidRDefault="004B6798" w:rsidP="004C14FA">
            <w:pPr>
              <w:rPr>
                <w:szCs w:val="28"/>
              </w:rPr>
            </w:pPr>
          </w:p>
        </w:tc>
      </w:tr>
      <w:tr w:rsidR="004B6798" w:rsidRPr="0013240C" w:rsidTr="004C14FA">
        <w:tc>
          <w:tcPr>
            <w:tcW w:w="73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>№ п/п</w:t>
            </w:r>
          </w:p>
        </w:tc>
        <w:tc>
          <w:tcPr>
            <w:tcW w:w="3624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Наименование документов, которые будут получены в рамках межведомственного взаимодействия</w:t>
            </w:r>
          </w:p>
        </w:tc>
        <w:tc>
          <w:tcPr>
            <w:tcW w:w="2977" w:type="dxa"/>
            <w:gridSpan w:val="2"/>
          </w:tcPr>
          <w:p w:rsidR="004B6798" w:rsidRPr="0013240C" w:rsidRDefault="004B6798" w:rsidP="004C14FA">
            <w:pPr>
              <w:tabs>
                <w:tab w:val="left" w:pos="1100"/>
              </w:tabs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Организация, в которую будет направлен межведомственный запрос</w:t>
            </w:r>
          </w:p>
        </w:tc>
        <w:tc>
          <w:tcPr>
            <w:tcW w:w="2267" w:type="dxa"/>
          </w:tcPr>
          <w:p w:rsidR="004B6798" w:rsidRPr="0013240C" w:rsidRDefault="004B6798" w:rsidP="004C14FA">
            <w:pPr>
              <w:jc w:val="center"/>
              <w:rPr>
                <w:szCs w:val="28"/>
              </w:rPr>
            </w:pPr>
            <w:r w:rsidRPr="0013240C">
              <w:rPr>
                <w:szCs w:val="28"/>
              </w:rPr>
              <w:t>Примечание</w:t>
            </w:r>
          </w:p>
        </w:tc>
      </w:tr>
      <w:tr w:rsidR="004B6798" w:rsidRPr="0013240C" w:rsidTr="004C14FA">
        <w:tc>
          <w:tcPr>
            <w:tcW w:w="73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3624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4B6798" w:rsidRPr="0013240C" w:rsidRDefault="004B6798" w:rsidP="004C14FA">
            <w:pPr>
              <w:rPr>
                <w:szCs w:val="28"/>
              </w:rPr>
            </w:pPr>
          </w:p>
        </w:tc>
      </w:tr>
      <w:tr w:rsidR="004B6798" w:rsidRPr="0013240C" w:rsidTr="004C14FA">
        <w:tc>
          <w:tcPr>
            <w:tcW w:w="737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13240C">
              <w:rPr>
                <w:szCs w:val="28"/>
              </w:rPr>
              <w:t>…</w:t>
            </w:r>
          </w:p>
        </w:tc>
        <w:tc>
          <w:tcPr>
            <w:tcW w:w="3624" w:type="dxa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4B6798" w:rsidRPr="0013240C" w:rsidRDefault="004B6798" w:rsidP="004C14FA">
            <w:pPr>
              <w:tabs>
                <w:tab w:val="left" w:pos="110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4B6798" w:rsidRPr="0013240C" w:rsidRDefault="004B6798" w:rsidP="004C14FA">
            <w:pPr>
              <w:rPr>
                <w:szCs w:val="28"/>
              </w:rPr>
            </w:pPr>
          </w:p>
        </w:tc>
      </w:tr>
    </w:tbl>
    <w:p w:rsidR="004B6798" w:rsidRPr="00DE6A16" w:rsidRDefault="004B6798" w:rsidP="003C5E15">
      <w:pPr>
        <w:tabs>
          <w:tab w:val="left" w:pos="1100"/>
        </w:tabs>
        <w:jc w:val="both"/>
        <w:rPr>
          <w:szCs w:val="28"/>
        </w:rPr>
      </w:pPr>
    </w:p>
    <w:p w:rsidR="004B6798" w:rsidRDefault="004B6798" w:rsidP="008D7805">
      <w:pPr>
        <w:jc w:val="both"/>
        <w:rPr>
          <w:szCs w:val="28"/>
        </w:rPr>
      </w:pPr>
      <w:r w:rsidRPr="0013240C">
        <w:rPr>
          <w:szCs w:val="28"/>
        </w:rPr>
        <w:t xml:space="preserve">Уполномоченное лицо      </w:t>
      </w:r>
    </w:p>
    <w:p w:rsidR="004B6798" w:rsidRPr="0013240C" w:rsidRDefault="004B6798" w:rsidP="008D7805">
      <w:pPr>
        <w:jc w:val="both"/>
        <w:rPr>
          <w:szCs w:val="28"/>
        </w:rPr>
      </w:pPr>
      <w:r w:rsidRPr="0013240C">
        <w:rPr>
          <w:szCs w:val="28"/>
        </w:rPr>
        <w:t xml:space="preserve">___________________                   </w:t>
      </w:r>
      <w:r>
        <w:rPr>
          <w:szCs w:val="28"/>
        </w:rPr>
        <w:t xml:space="preserve">                          </w:t>
      </w:r>
      <w:r w:rsidRPr="0013240C">
        <w:rPr>
          <w:szCs w:val="28"/>
        </w:rPr>
        <w:t>__________________</w:t>
      </w:r>
    </w:p>
    <w:p w:rsidR="004B6798" w:rsidRPr="0013240C" w:rsidRDefault="004B6798" w:rsidP="008D7805">
      <w:pPr>
        <w:jc w:val="both"/>
        <w:rPr>
          <w:sz w:val="24"/>
        </w:rPr>
      </w:pPr>
      <w:r w:rsidRPr="0013240C">
        <w:rPr>
          <w:sz w:val="24"/>
        </w:rPr>
        <w:t xml:space="preserve">            (Ф.И.О.)                                                                             </w:t>
      </w:r>
      <w:r>
        <w:rPr>
          <w:sz w:val="24"/>
        </w:rPr>
        <w:t xml:space="preserve">             </w:t>
      </w:r>
      <w:r w:rsidRPr="0013240C">
        <w:rPr>
          <w:sz w:val="24"/>
        </w:rPr>
        <w:t xml:space="preserve"> (подпись)</w:t>
      </w:r>
    </w:p>
    <w:p w:rsidR="004B6798" w:rsidRPr="0013240C" w:rsidRDefault="004B6798" w:rsidP="008D7805">
      <w:pPr>
        <w:rPr>
          <w:szCs w:val="28"/>
        </w:rPr>
      </w:pPr>
      <w:r w:rsidRPr="0013240C">
        <w:rPr>
          <w:szCs w:val="28"/>
        </w:rPr>
        <w:t>Расписку</w:t>
      </w:r>
      <w:r>
        <w:rPr>
          <w:szCs w:val="28"/>
        </w:rPr>
        <w:t xml:space="preserve"> получил ________________ «____»____ </w:t>
      </w:r>
      <w:r w:rsidRPr="0013240C">
        <w:rPr>
          <w:szCs w:val="28"/>
        </w:rPr>
        <w:t>20___г.</w:t>
      </w:r>
      <w:r>
        <w:rPr>
          <w:szCs w:val="28"/>
        </w:rPr>
        <w:t xml:space="preserve"> ______________</w:t>
      </w:r>
    </w:p>
    <w:p w:rsidR="004B6798" w:rsidRPr="0013240C" w:rsidRDefault="004B6798" w:rsidP="008D7805">
      <w:pPr>
        <w:rPr>
          <w:szCs w:val="28"/>
        </w:rPr>
      </w:pPr>
      <w:r w:rsidRPr="0013240C">
        <w:rPr>
          <w:szCs w:val="28"/>
        </w:rPr>
        <w:t xml:space="preserve">                    </w:t>
      </w:r>
      <w:r>
        <w:rPr>
          <w:szCs w:val="28"/>
        </w:rPr>
        <w:t xml:space="preserve">                     </w:t>
      </w:r>
      <w:r w:rsidRPr="0013240C">
        <w:rPr>
          <w:sz w:val="24"/>
        </w:rPr>
        <w:t xml:space="preserve">( Ф.И.О) </w:t>
      </w:r>
      <w:r w:rsidRPr="0013240C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</w:t>
      </w:r>
      <w:r w:rsidRPr="0013240C">
        <w:rPr>
          <w:szCs w:val="28"/>
        </w:rPr>
        <w:t xml:space="preserve"> </w:t>
      </w:r>
      <w:r w:rsidRPr="0013240C">
        <w:rPr>
          <w:sz w:val="24"/>
        </w:rPr>
        <w:t>(подпись</w:t>
      </w:r>
      <w:r>
        <w:rPr>
          <w:sz w:val="24"/>
        </w:rPr>
        <w:t>)</w:t>
      </w: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134EF0">
      <w:pPr>
        <w:rPr>
          <w:i/>
          <w:szCs w:val="28"/>
        </w:rPr>
      </w:pPr>
    </w:p>
    <w:p w:rsidR="004B6798" w:rsidRDefault="004B6798" w:rsidP="00134EF0">
      <w:pPr>
        <w:rPr>
          <w:i/>
          <w:szCs w:val="28"/>
        </w:rPr>
      </w:pPr>
    </w:p>
    <w:p w:rsidR="004B6798" w:rsidRDefault="004B6798" w:rsidP="00134EF0">
      <w:pPr>
        <w:rPr>
          <w:i/>
          <w:szCs w:val="28"/>
        </w:rPr>
      </w:pPr>
      <w:r w:rsidRPr="0007554A">
        <w:rPr>
          <w:i/>
          <w:szCs w:val="28"/>
        </w:rPr>
        <w:t xml:space="preserve">                                                                           </w:t>
      </w:r>
    </w:p>
    <w:p w:rsidR="004B6798" w:rsidRDefault="004B6798" w:rsidP="00134EF0">
      <w:pPr>
        <w:rPr>
          <w:i/>
          <w:szCs w:val="28"/>
        </w:rPr>
      </w:pPr>
    </w:p>
    <w:p w:rsidR="004B6798" w:rsidRPr="0007554A" w:rsidRDefault="004B6798" w:rsidP="00134EF0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</w:t>
      </w:r>
      <w:r w:rsidRPr="0007554A">
        <w:rPr>
          <w:i/>
          <w:szCs w:val="28"/>
        </w:rPr>
        <w:t xml:space="preserve">        </w:t>
      </w:r>
      <w:r w:rsidRPr="0007554A">
        <w:rPr>
          <w:szCs w:val="28"/>
        </w:rPr>
        <w:t>ПРИЛОЖЕНИЕ № 3</w:t>
      </w:r>
    </w:p>
    <w:p w:rsidR="004B6798" w:rsidRPr="0007554A" w:rsidRDefault="004B6798" w:rsidP="003C5E15">
      <w:pPr>
        <w:ind w:left="4536"/>
        <w:jc w:val="center"/>
        <w:outlineLvl w:val="0"/>
        <w:rPr>
          <w:bCs w:val="0"/>
          <w:szCs w:val="28"/>
        </w:rPr>
      </w:pPr>
      <w:r w:rsidRPr="0007554A">
        <w:rPr>
          <w:szCs w:val="28"/>
        </w:rPr>
        <w:t xml:space="preserve">к административному регламенту </w:t>
      </w:r>
      <w:r w:rsidRPr="0007554A">
        <w:rPr>
          <w:bCs w:val="0"/>
          <w:szCs w:val="28"/>
        </w:rPr>
        <w:t xml:space="preserve">предоставления муниципальной услуги </w:t>
      </w:r>
      <w:r w:rsidRPr="0007554A">
        <w:rPr>
          <w:szCs w:val="28"/>
        </w:rPr>
        <w:t>«</w:t>
      </w:r>
      <w:r w:rsidRPr="0007554A">
        <w:rPr>
          <w:bCs w:val="0"/>
          <w:szCs w:val="28"/>
        </w:rPr>
        <w:t>П</w:t>
      </w:r>
      <w:r w:rsidRPr="0007554A">
        <w:rPr>
          <w:szCs w:val="28"/>
        </w:rPr>
        <w:t>редоставление муниципальных  жилых помещений специализированного жилищного фонда</w:t>
      </w:r>
      <w:r w:rsidRPr="0007554A">
        <w:rPr>
          <w:bCs w:val="0"/>
          <w:szCs w:val="28"/>
        </w:rPr>
        <w:t>»</w:t>
      </w:r>
    </w:p>
    <w:p w:rsidR="004B6798" w:rsidRPr="008245A4" w:rsidRDefault="004B6798" w:rsidP="003C5E15">
      <w:pPr>
        <w:ind w:left="4395"/>
        <w:rPr>
          <w:sz w:val="26"/>
          <w:szCs w:val="26"/>
        </w:rPr>
      </w:pPr>
      <w:r w:rsidRPr="0007554A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4B6798" w:rsidRPr="008245A4" w:rsidRDefault="004B6798" w:rsidP="003C5E15">
      <w:pPr>
        <w:shd w:val="clear" w:color="auto" w:fill="FFFFFF"/>
        <w:tabs>
          <w:tab w:val="left" w:pos="935"/>
          <w:tab w:val="left" w:pos="6011"/>
        </w:tabs>
        <w:ind w:left="86" w:right="86"/>
        <w:rPr>
          <w:b/>
          <w:bCs w:val="0"/>
          <w:sz w:val="26"/>
          <w:szCs w:val="26"/>
        </w:rPr>
      </w:pPr>
      <w:r w:rsidRPr="008245A4">
        <w:rPr>
          <w:b/>
          <w:bCs w:val="0"/>
          <w:sz w:val="26"/>
          <w:szCs w:val="26"/>
        </w:rPr>
        <w:tab/>
      </w:r>
      <w:r w:rsidRPr="008245A4">
        <w:rPr>
          <w:b/>
          <w:bCs w:val="0"/>
          <w:sz w:val="26"/>
          <w:szCs w:val="26"/>
        </w:rPr>
        <w:tab/>
      </w:r>
    </w:p>
    <w:p w:rsidR="004B6798" w:rsidRPr="00AF2D14" w:rsidRDefault="004B6798" w:rsidP="003C5E15">
      <w:pPr>
        <w:jc w:val="center"/>
        <w:rPr>
          <w:szCs w:val="28"/>
        </w:rPr>
      </w:pPr>
      <w:r w:rsidRPr="00AF2D14">
        <w:rPr>
          <w:szCs w:val="28"/>
        </w:rPr>
        <w:t>БЛОК-СХЕМА</w:t>
      </w:r>
    </w:p>
    <w:p w:rsidR="004B6798" w:rsidRPr="00AF2D14" w:rsidRDefault="004B6798" w:rsidP="003C5E15">
      <w:pPr>
        <w:jc w:val="center"/>
        <w:rPr>
          <w:szCs w:val="28"/>
        </w:rPr>
      </w:pPr>
      <w:r w:rsidRPr="00AF2D14">
        <w:rPr>
          <w:szCs w:val="28"/>
        </w:rPr>
        <w:t>последовательности административных процедур предоставления муниципальной услуги</w:t>
      </w:r>
    </w:p>
    <w:p w:rsidR="004B6798" w:rsidRPr="008245A4" w:rsidRDefault="004B6798" w:rsidP="003C5E15">
      <w:pPr>
        <w:shd w:val="clear" w:color="auto" w:fill="FFFFFF"/>
        <w:tabs>
          <w:tab w:val="left" w:pos="935"/>
        </w:tabs>
        <w:jc w:val="both"/>
        <w:rPr>
          <w:b/>
          <w:bCs w:val="0"/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85.2pt;margin-top:0;width:309pt;height:34.15pt;z-index:251653632">
            <v:textbox>
              <w:txbxContent>
                <w:p w:rsidR="004B6798" w:rsidRPr="00AF2D14" w:rsidRDefault="004B6798" w:rsidP="007C31FD">
                  <w:pPr>
                    <w:rPr>
                      <w:sz w:val="24"/>
                    </w:rPr>
                  </w:pPr>
                  <w:r w:rsidRPr="00AF2D14">
                    <w:rPr>
                      <w:sz w:val="24"/>
                    </w:rPr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shape id="_x0000_s1029" type="#_x0000_t32" style="position:absolute;left:0;text-align:left;margin-left:231.45pt;margin-top:4.25pt;width:.75pt;height:21.7pt;z-index:251654656" o:connectortype="straight">
            <v:stroke endarrow="block"/>
          </v:shape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rect id="_x0000_s1030" style="position:absolute;left:0;text-align:left;margin-left:34.95pt;margin-top:11pt;width:406.5pt;height:67.2pt;z-index:251657728">
            <v:textbox>
              <w:txbxContent>
                <w:p w:rsidR="004B6798" w:rsidRPr="00513E0B" w:rsidRDefault="004B6798" w:rsidP="00513E0B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Cs w:val="0"/>
                      <w:sz w:val="24"/>
                    </w:rPr>
                  </w:pPr>
                  <w:r w:rsidRPr="00513E0B">
                    <w:rPr>
                      <w:sz w:val="24"/>
                    </w:rPr>
                    <w:t xml:space="preserve">рассмотрение заявления и принятие решения о принятии (отказе в принятии) гражданина на учет в качестве нуждающегося в служебном жилом помещении, </w:t>
                  </w:r>
                  <w:r w:rsidRPr="00513E0B">
                    <w:rPr>
                      <w:bCs w:val="0"/>
                      <w:sz w:val="24"/>
                    </w:rPr>
                    <w:t>а также уведомление гражданина о принятом решении</w:t>
                  </w:r>
                </w:p>
                <w:p w:rsidR="004B6798" w:rsidRPr="00513E0B" w:rsidRDefault="004B6798" w:rsidP="00513E0B"/>
              </w:txbxContent>
            </v:textbox>
          </v:rect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tabs>
          <w:tab w:val="left" w:pos="4200"/>
        </w:tabs>
        <w:ind w:left="709" w:right="849"/>
        <w:rPr>
          <w:sz w:val="26"/>
          <w:szCs w:val="26"/>
        </w:rPr>
      </w:pPr>
      <w:r w:rsidRPr="008245A4">
        <w:rPr>
          <w:sz w:val="26"/>
          <w:szCs w:val="26"/>
        </w:rPr>
        <w:tab/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shape id="_x0000_s1031" type="#_x0000_t32" style="position:absolute;left:0;text-align:left;margin-left:232.2pt;margin-top:3.45pt;width:0;height:15.05pt;z-index:251656704" o:connectortype="straight">
            <v:stroke endarrow="block"/>
          </v:shape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rect id="_x0000_s1032" style="position:absolute;left:0;text-align:left;margin-left:30.45pt;margin-top:3.55pt;width:414.75pt;height:78.6pt;z-index:251658752">
            <v:textbox>
              <w:txbxContent>
                <w:p w:rsidR="004B6798" w:rsidRPr="00AF2D14" w:rsidRDefault="004B6798" w:rsidP="007C31FD">
                  <w:pPr>
                    <w:jc w:val="center"/>
                    <w:rPr>
                      <w:sz w:val="24"/>
                    </w:rPr>
                  </w:pPr>
                  <w:r w:rsidRPr="00AF2D14">
                    <w:rPr>
                      <w:sz w:val="24"/>
                    </w:rPr>
                    <w:t>принятие постановления администрации Хоперского сельского поселения Тихорецкого района  о предоставлении (об отказе в предоставлении) гражданину муниципального жилого помещения специализированного жилищного фонда  по договору найма</w:t>
                  </w:r>
                </w:p>
              </w:txbxContent>
            </v:textbox>
          </v:rect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517FB" w:rsidRDefault="004B6798" w:rsidP="003C5E15">
      <w:pPr>
        <w:ind w:left="709" w:right="849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shape id="_x0000_s1033" type="#_x0000_t32" style="position:absolute;left:0;text-align:left;margin-left:240.45pt;margin-top:14.3pt;width:0;height:19pt;z-index:251652608" o:connectortype="straight">
            <v:stroke endarrow="block"/>
          </v:shape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rect id="_x0000_s1034" style="position:absolute;left:0;text-align:left;margin-left:30.45pt;margin-top:4.65pt;width:416.25pt;height:65.25pt;z-index:251659776">
            <v:textbox>
              <w:txbxContent>
                <w:p w:rsidR="004B6798" w:rsidRPr="00AF2D14" w:rsidRDefault="004B6798" w:rsidP="007C31FD">
                  <w:pPr>
                    <w:jc w:val="center"/>
                    <w:rPr>
                      <w:sz w:val="24"/>
                    </w:rPr>
                  </w:pPr>
                  <w:r w:rsidRPr="00AF2D14">
                    <w:rPr>
                      <w:bCs w:val="0"/>
                      <w:sz w:val="24"/>
                    </w:rPr>
                    <w:t xml:space="preserve">уведомление гражданина о </w:t>
                  </w:r>
                  <w:r w:rsidRPr="00AF2D14">
                    <w:rPr>
                      <w:sz w:val="24"/>
                    </w:rPr>
                    <w:t>предоставлении (отказе в предоставлении) гражданину муниципального жилого помещения специализированного жилищного фонда  по договору найма</w:t>
                  </w:r>
                </w:p>
              </w:txbxContent>
            </v:textbox>
          </v:rect>
        </w:pict>
      </w: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</w:p>
    <w:p w:rsidR="004B6798" w:rsidRPr="008245A4" w:rsidRDefault="004B6798" w:rsidP="003C5E15">
      <w:pPr>
        <w:ind w:left="709" w:right="849"/>
        <w:rPr>
          <w:sz w:val="26"/>
          <w:szCs w:val="26"/>
        </w:rPr>
      </w:pPr>
      <w:r>
        <w:rPr>
          <w:noProof/>
        </w:rPr>
        <w:pict>
          <v:shape id="_x0000_s1035" type="#_x0000_t32" style="position:absolute;left:0;text-align:left;margin-left:240.45pt;margin-top:13.6pt;width:0;height:19pt;z-index:251660800" o:connectortype="straight">
            <v:stroke endarrow="block"/>
          </v:shape>
        </w:pict>
      </w:r>
    </w:p>
    <w:p w:rsidR="004B6798" w:rsidRDefault="004B6798" w:rsidP="00134EF0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  <w:r>
        <w:rPr>
          <w:noProof/>
        </w:rPr>
        <w:pict>
          <v:rect id="_x0000_s1036" style="position:absolute;margin-left:34.95pt;margin-top:2.15pt;width:405.75pt;height:60pt;z-index:251655680">
            <v:textbox>
              <w:txbxContent>
                <w:p w:rsidR="004B6798" w:rsidRPr="00AF2D14" w:rsidRDefault="004B6798" w:rsidP="007C31FD">
                  <w:pPr>
                    <w:jc w:val="center"/>
                    <w:rPr>
                      <w:sz w:val="24"/>
                    </w:rPr>
                  </w:pPr>
                  <w:r w:rsidRPr="00AF2D14">
                    <w:rPr>
                      <w:sz w:val="24"/>
                    </w:rPr>
                    <w:t>заключение договора найма муниципального жилого помещения специализированного жилищного фонда между администрацией Хоперского сельского поселения Тихорецкого района и заявителем</w:t>
                  </w:r>
                </w:p>
              </w:txbxContent>
            </v:textbox>
          </v:rect>
        </w:pict>
      </w: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</w:p>
    <w:p w:rsidR="004B6798" w:rsidRDefault="004B6798" w:rsidP="00F97D02">
      <w:pPr>
        <w:rPr>
          <w:sz w:val="27"/>
          <w:szCs w:val="27"/>
        </w:rPr>
      </w:pPr>
    </w:p>
    <w:p w:rsidR="004B6798" w:rsidRPr="00B27638" w:rsidRDefault="004B6798" w:rsidP="00643A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И.о.г</w:t>
      </w:r>
      <w:r w:rsidRPr="00B27638">
        <w:rPr>
          <w:szCs w:val="28"/>
        </w:rPr>
        <w:t>лав</w:t>
      </w:r>
      <w:r>
        <w:rPr>
          <w:szCs w:val="28"/>
        </w:rPr>
        <w:t>ы</w:t>
      </w:r>
      <w:r w:rsidRPr="00B27638">
        <w:rPr>
          <w:szCs w:val="28"/>
        </w:rPr>
        <w:t xml:space="preserve"> </w:t>
      </w:r>
      <w:r>
        <w:rPr>
          <w:szCs w:val="28"/>
        </w:rPr>
        <w:t>Хоперского</w:t>
      </w:r>
      <w:r w:rsidRPr="00B27638">
        <w:rPr>
          <w:szCs w:val="28"/>
        </w:rPr>
        <w:t xml:space="preserve"> сельского поселения </w:t>
      </w:r>
    </w:p>
    <w:p w:rsidR="004B6798" w:rsidRPr="00B27638" w:rsidRDefault="004B6798" w:rsidP="00643A77">
      <w:pPr>
        <w:pStyle w:val="NoSpacing"/>
      </w:pPr>
      <w:r>
        <w:t xml:space="preserve">поселения </w:t>
      </w:r>
      <w:r w:rsidRPr="00B27638">
        <w:t>Тихорецкого района</w:t>
      </w:r>
      <w:r w:rsidRPr="00B27638">
        <w:tab/>
      </w:r>
      <w:r>
        <w:tab/>
      </w:r>
      <w:r>
        <w:tab/>
      </w:r>
      <w:r>
        <w:tab/>
        <w:t xml:space="preserve">                  И.А.Афанасенко</w:t>
      </w:r>
    </w:p>
    <w:p w:rsidR="004B6798" w:rsidRPr="001363AA" w:rsidRDefault="004B6798" w:rsidP="003C5E15">
      <w:pPr>
        <w:rPr>
          <w:lang w:eastAsia="ar-SA"/>
        </w:rPr>
      </w:pPr>
    </w:p>
    <w:sectPr w:rsidR="004B6798" w:rsidRPr="001363AA" w:rsidSect="00B80745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98" w:rsidRDefault="004B6798" w:rsidP="00164B05">
      <w:r>
        <w:separator/>
      </w:r>
    </w:p>
  </w:endnote>
  <w:endnote w:type="continuationSeparator" w:id="0">
    <w:p w:rsidR="004B6798" w:rsidRDefault="004B6798" w:rsidP="0016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98" w:rsidRDefault="004B6798" w:rsidP="00164B05">
      <w:r>
        <w:separator/>
      </w:r>
    </w:p>
  </w:footnote>
  <w:footnote w:type="continuationSeparator" w:id="0">
    <w:p w:rsidR="004B6798" w:rsidRDefault="004B6798" w:rsidP="0016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98" w:rsidRPr="007D69BF" w:rsidRDefault="004B6798" w:rsidP="007D69BF">
    <w:pPr>
      <w:pStyle w:val="Header"/>
      <w:jc w:val="center"/>
    </w:pPr>
    <w:fldSimple w:instr=" PAGE   \* MERGEFORMAT ">
      <w:r>
        <w:rPr>
          <w:noProof/>
        </w:rPr>
        <w:t>17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EEB"/>
    <w:rsid w:val="00021209"/>
    <w:rsid w:val="0003050A"/>
    <w:rsid w:val="000340C2"/>
    <w:rsid w:val="000356AD"/>
    <w:rsid w:val="00051B24"/>
    <w:rsid w:val="000560ED"/>
    <w:rsid w:val="0007554A"/>
    <w:rsid w:val="000771E1"/>
    <w:rsid w:val="00081B69"/>
    <w:rsid w:val="00083075"/>
    <w:rsid w:val="00096794"/>
    <w:rsid w:val="000A4FD8"/>
    <w:rsid w:val="000B3BC8"/>
    <w:rsid w:val="000C066F"/>
    <w:rsid w:val="000C4B4D"/>
    <w:rsid w:val="000D0B40"/>
    <w:rsid w:val="000D0E70"/>
    <w:rsid w:val="000E43B6"/>
    <w:rsid w:val="000E5B4B"/>
    <w:rsid w:val="000F0E6B"/>
    <w:rsid w:val="000F2373"/>
    <w:rsid w:val="000F6B17"/>
    <w:rsid w:val="00107A0D"/>
    <w:rsid w:val="00114174"/>
    <w:rsid w:val="00116A15"/>
    <w:rsid w:val="0013240C"/>
    <w:rsid w:val="00134EF0"/>
    <w:rsid w:val="001363AA"/>
    <w:rsid w:val="0013680F"/>
    <w:rsid w:val="00136AB1"/>
    <w:rsid w:val="001406DF"/>
    <w:rsid w:val="00140C27"/>
    <w:rsid w:val="00142040"/>
    <w:rsid w:val="001433F6"/>
    <w:rsid w:val="00145BB8"/>
    <w:rsid w:val="00157A3A"/>
    <w:rsid w:val="001618FB"/>
    <w:rsid w:val="00162C48"/>
    <w:rsid w:val="001641C2"/>
    <w:rsid w:val="00164B05"/>
    <w:rsid w:val="001745BB"/>
    <w:rsid w:val="00177A52"/>
    <w:rsid w:val="0018377A"/>
    <w:rsid w:val="001977C2"/>
    <w:rsid w:val="001A542B"/>
    <w:rsid w:val="001B2D89"/>
    <w:rsid w:val="001C48E9"/>
    <w:rsid w:val="001C6F65"/>
    <w:rsid w:val="001E2688"/>
    <w:rsid w:val="001F31A5"/>
    <w:rsid w:val="00206807"/>
    <w:rsid w:val="00216F8C"/>
    <w:rsid w:val="00223180"/>
    <w:rsid w:val="002451B7"/>
    <w:rsid w:val="00245EE3"/>
    <w:rsid w:val="0026462F"/>
    <w:rsid w:val="0027464F"/>
    <w:rsid w:val="0027622E"/>
    <w:rsid w:val="0028170E"/>
    <w:rsid w:val="00287CFC"/>
    <w:rsid w:val="002A20BB"/>
    <w:rsid w:val="002B7785"/>
    <w:rsid w:val="002C53A1"/>
    <w:rsid w:val="002C5D20"/>
    <w:rsid w:val="002C6F08"/>
    <w:rsid w:val="002D1DC7"/>
    <w:rsid w:val="002D228F"/>
    <w:rsid w:val="002E0059"/>
    <w:rsid w:val="002E46CF"/>
    <w:rsid w:val="002E49DF"/>
    <w:rsid w:val="002F51C7"/>
    <w:rsid w:val="003038AE"/>
    <w:rsid w:val="0031194B"/>
    <w:rsid w:val="00320518"/>
    <w:rsid w:val="00322DEC"/>
    <w:rsid w:val="00335AF0"/>
    <w:rsid w:val="00336DA2"/>
    <w:rsid w:val="003404CD"/>
    <w:rsid w:val="003552F0"/>
    <w:rsid w:val="00355F67"/>
    <w:rsid w:val="00365688"/>
    <w:rsid w:val="00372582"/>
    <w:rsid w:val="0039128D"/>
    <w:rsid w:val="00391E18"/>
    <w:rsid w:val="00392636"/>
    <w:rsid w:val="003A0320"/>
    <w:rsid w:val="003A6F6D"/>
    <w:rsid w:val="003B182D"/>
    <w:rsid w:val="003C26A3"/>
    <w:rsid w:val="003C562F"/>
    <w:rsid w:val="003C5E15"/>
    <w:rsid w:val="003D0669"/>
    <w:rsid w:val="003D553F"/>
    <w:rsid w:val="003F034D"/>
    <w:rsid w:val="003F4872"/>
    <w:rsid w:val="003F60C8"/>
    <w:rsid w:val="004053D7"/>
    <w:rsid w:val="00437481"/>
    <w:rsid w:val="004734CC"/>
    <w:rsid w:val="00473568"/>
    <w:rsid w:val="004743B9"/>
    <w:rsid w:val="0047450F"/>
    <w:rsid w:val="00481025"/>
    <w:rsid w:val="004B1DCE"/>
    <w:rsid w:val="004B2DCE"/>
    <w:rsid w:val="004B3B98"/>
    <w:rsid w:val="004B6798"/>
    <w:rsid w:val="004C14FA"/>
    <w:rsid w:val="004C453E"/>
    <w:rsid w:val="004D1472"/>
    <w:rsid w:val="004D277E"/>
    <w:rsid w:val="004D62B9"/>
    <w:rsid w:val="004E2625"/>
    <w:rsid w:val="004E4171"/>
    <w:rsid w:val="00500DC2"/>
    <w:rsid w:val="00513E0B"/>
    <w:rsid w:val="0052160F"/>
    <w:rsid w:val="005227D2"/>
    <w:rsid w:val="00525196"/>
    <w:rsid w:val="0055449C"/>
    <w:rsid w:val="005707D0"/>
    <w:rsid w:val="00581417"/>
    <w:rsid w:val="005871A4"/>
    <w:rsid w:val="005B5B69"/>
    <w:rsid w:val="005C36BD"/>
    <w:rsid w:val="00616C61"/>
    <w:rsid w:val="00622D0D"/>
    <w:rsid w:val="0063052C"/>
    <w:rsid w:val="00643A77"/>
    <w:rsid w:val="00645D37"/>
    <w:rsid w:val="00655202"/>
    <w:rsid w:val="00664BDE"/>
    <w:rsid w:val="00665586"/>
    <w:rsid w:val="00666C70"/>
    <w:rsid w:val="00670AA7"/>
    <w:rsid w:val="006718AC"/>
    <w:rsid w:val="00673839"/>
    <w:rsid w:val="006771D0"/>
    <w:rsid w:val="006773E9"/>
    <w:rsid w:val="006971D8"/>
    <w:rsid w:val="006A4846"/>
    <w:rsid w:val="006C4575"/>
    <w:rsid w:val="006C72A8"/>
    <w:rsid w:val="006D2E03"/>
    <w:rsid w:val="006D66E1"/>
    <w:rsid w:val="006D6874"/>
    <w:rsid w:val="006F0479"/>
    <w:rsid w:val="0070139F"/>
    <w:rsid w:val="00704A13"/>
    <w:rsid w:val="00711399"/>
    <w:rsid w:val="00713293"/>
    <w:rsid w:val="007150C6"/>
    <w:rsid w:val="007159D3"/>
    <w:rsid w:val="007268A5"/>
    <w:rsid w:val="0073170F"/>
    <w:rsid w:val="007363D2"/>
    <w:rsid w:val="00764353"/>
    <w:rsid w:val="00792A35"/>
    <w:rsid w:val="00795305"/>
    <w:rsid w:val="0079652D"/>
    <w:rsid w:val="007B23C2"/>
    <w:rsid w:val="007C31FD"/>
    <w:rsid w:val="007D2D14"/>
    <w:rsid w:val="007D69BF"/>
    <w:rsid w:val="007F5E89"/>
    <w:rsid w:val="008013AB"/>
    <w:rsid w:val="00811585"/>
    <w:rsid w:val="0082238C"/>
    <w:rsid w:val="008245A4"/>
    <w:rsid w:val="00831A70"/>
    <w:rsid w:val="00832CF5"/>
    <w:rsid w:val="00840F07"/>
    <w:rsid w:val="0084220F"/>
    <w:rsid w:val="00845601"/>
    <w:rsid w:val="00845ABF"/>
    <w:rsid w:val="008517FB"/>
    <w:rsid w:val="00863B07"/>
    <w:rsid w:val="00864A8F"/>
    <w:rsid w:val="008B0AD0"/>
    <w:rsid w:val="008B2A2D"/>
    <w:rsid w:val="008B69D1"/>
    <w:rsid w:val="008C4CFB"/>
    <w:rsid w:val="008D1279"/>
    <w:rsid w:val="008D7805"/>
    <w:rsid w:val="008E7ED6"/>
    <w:rsid w:val="00947DF2"/>
    <w:rsid w:val="009567EF"/>
    <w:rsid w:val="0098245F"/>
    <w:rsid w:val="009927E0"/>
    <w:rsid w:val="00992F84"/>
    <w:rsid w:val="009A33F0"/>
    <w:rsid w:val="009A3EA3"/>
    <w:rsid w:val="009C1608"/>
    <w:rsid w:val="009E702E"/>
    <w:rsid w:val="009F6831"/>
    <w:rsid w:val="00A168F1"/>
    <w:rsid w:val="00A25B03"/>
    <w:rsid w:val="00A40016"/>
    <w:rsid w:val="00A4160C"/>
    <w:rsid w:val="00A55A84"/>
    <w:rsid w:val="00A566C8"/>
    <w:rsid w:val="00A636C5"/>
    <w:rsid w:val="00A63FD9"/>
    <w:rsid w:val="00A72020"/>
    <w:rsid w:val="00A85F69"/>
    <w:rsid w:val="00A901B2"/>
    <w:rsid w:val="00A945AE"/>
    <w:rsid w:val="00AC3482"/>
    <w:rsid w:val="00AD67F6"/>
    <w:rsid w:val="00AF2D14"/>
    <w:rsid w:val="00AF2E7C"/>
    <w:rsid w:val="00B041AD"/>
    <w:rsid w:val="00B05DDE"/>
    <w:rsid w:val="00B05E76"/>
    <w:rsid w:val="00B22250"/>
    <w:rsid w:val="00B2502B"/>
    <w:rsid w:val="00B27638"/>
    <w:rsid w:val="00B27678"/>
    <w:rsid w:val="00B3378B"/>
    <w:rsid w:val="00B42404"/>
    <w:rsid w:val="00B6507F"/>
    <w:rsid w:val="00B66CB3"/>
    <w:rsid w:val="00B67BB3"/>
    <w:rsid w:val="00B7207B"/>
    <w:rsid w:val="00B80745"/>
    <w:rsid w:val="00BC7E93"/>
    <w:rsid w:val="00BD238F"/>
    <w:rsid w:val="00BD7560"/>
    <w:rsid w:val="00C06B48"/>
    <w:rsid w:val="00C07F53"/>
    <w:rsid w:val="00C365C5"/>
    <w:rsid w:val="00C54EEB"/>
    <w:rsid w:val="00C56F1B"/>
    <w:rsid w:val="00C64330"/>
    <w:rsid w:val="00C72A4E"/>
    <w:rsid w:val="00C75792"/>
    <w:rsid w:val="00C758B6"/>
    <w:rsid w:val="00C8386B"/>
    <w:rsid w:val="00CA0870"/>
    <w:rsid w:val="00CA7F14"/>
    <w:rsid w:val="00CF181C"/>
    <w:rsid w:val="00CF30BD"/>
    <w:rsid w:val="00CF64C6"/>
    <w:rsid w:val="00D01007"/>
    <w:rsid w:val="00D10354"/>
    <w:rsid w:val="00D27C2F"/>
    <w:rsid w:val="00D329AC"/>
    <w:rsid w:val="00D40449"/>
    <w:rsid w:val="00D51ABC"/>
    <w:rsid w:val="00D63080"/>
    <w:rsid w:val="00D8157C"/>
    <w:rsid w:val="00D86BDB"/>
    <w:rsid w:val="00D87939"/>
    <w:rsid w:val="00DA2816"/>
    <w:rsid w:val="00DB17C6"/>
    <w:rsid w:val="00DB3A4F"/>
    <w:rsid w:val="00DC0680"/>
    <w:rsid w:val="00DC65F9"/>
    <w:rsid w:val="00DD1BB0"/>
    <w:rsid w:val="00DE0485"/>
    <w:rsid w:val="00DE6A16"/>
    <w:rsid w:val="00DF1C5E"/>
    <w:rsid w:val="00DF669E"/>
    <w:rsid w:val="00E10E81"/>
    <w:rsid w:val="00E41B05"/>
    <w:rsid w:val="00E44CE8"/>
    <w:rsid w:val="00E64473"/>
    <w:rsid w:val="00E64D7A"/>
    <w:rsid w:val="00E74AAC"/>
    <w:rsid w:val="00E76721"/>
    <w:rsid w:val="00E82099"/>
    <w:rsid w:val="00E845E9"/>
    <w:rsid w:val="00E86926"/>
    <w:rsid w:val="00E97C3C"/>
    <w:rsid w:val="00ED55CB"/>
    <w:rsid w:val="00ED7509"/>
    <w:rsid w:val="00EE4CD3"/>
    <w:rsid w:val="00EF0489"/>
    <w:rsid w:val="00EF7483"/>
    <w:rsid w:val="00F00592"/>
    <w:rsid w:val="00F11DA9"/>
    <w:rsid w:val="00F33B19"/>
    <w:rsid w:val="00F42097"/>
    <w:rsid w:val="00F43BB7"/>
    <w:rsid w:val="00F4543B"/>
    <w:rsid w:val="00F675CD"/>
    <w:rsid w:val="00F67A46"/>
    <w:rsid w:val="00F705DF"/>
    <w:rsid w:val="00F82156"/>
    <w:rsid w:val="00F82F21"/>
    <w:rsid w:val="00F875CE"/>
    <w:rsid w:val="00F91B67"/>
    <w:rsid w:val="00F9303A"/>
    <w:rsid w:val="00F93567"/>
    <w:rsid w:val="00F97D02"/>
    <w:rsid w:val="00FA1638"/>
    <w:rsid w:val="00FA4000"/>
    <w:rsid w:val="00FA4BAC"/>
    <w:rsid w:val="00FA4D5E"/>
    <w:rsid w:val="00FB6799"/>
    <w:rsid w:val="00FC2EB5"/>
    <w:rsid w:val="00FD40FE"/>
    <w:rsid w:val="00FE38D2"/>
    <w:rsid w:val="00FE459F"/>
    <w:rsid w:val="00FE6605"/>
    <w:rsid w:val="00FE6969"/>
    <w:rsid w:val="00FF1568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EB"/>
    <w:rPr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EEB"/>
    <w:pPr>
      <w:keepNext/>
      <w:suppressAutoHyphens/>
      <w:jc w:val="center"/>
      <w:outlineLvl w:val="0"/>
    </w:pPr>
    <w:rPr>
      <w:bCs w:val="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B03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01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B0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4EEB"/>
    <w:pPr>
      <w:suppressAutoHyphens/>
      <w:jc w:val="both"/>
    </w:pPr>
    <w:rPr>
      <w:bCs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01B2"/>
    <w:rPr>
      <w:rFonts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54EEB"/>
    <w:pPr>
      <w:suppressAutoHyphens/>
      <w:jc w:val="center"/>
    </w:pPr>
    <w:rPr>
      <w:b/>
      <w:bCs w:val="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6DA2"/>
    <w:rPr>
      <w:rFonts w:cs="Times New Roman"/>
      <w:b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C54EEB"/>
    <w:pPr>
      <w:keepNext/>
      <w:suppressAutoHyphens/>
      <w:spacing w:before="240" w:after="120"/>
    </w:pPr>
    <w:rPr>
      <w:rFonts w:ascii="Arial" w:hAnsi="Arial" w:cs="Tahoma"/>
      <w:bCs w:val="0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54EEB"/>
    <w:pPr>
      <w:suppressAutoHyphens/>
      <w:jc w:val="center"/>
    </w:pPr>
    <w:rPr>
      <w:b/>
      <w:bCs w:val="0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01B2"/>
    <w:rPr>
      <w:rFonts w:ascii="Cambria" w:hAnsi="Cambria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4E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01B2"/>
    <w:rPr>
      <w:rFonts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64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B0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4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B0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A4F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FD8"/>
    <w:rPr>
      <w:rFonts w:ascii="Tahoma" w:hAnsi="Tahoma" w:cs="Times New Roman"/>
      <w:sz w:val="16"/>
    </w:rPr>
  </w:style>
  <w:style w:type="character" w:customStyle="1" w:styleId="a0">
    <w:name w:val="Цветовое выделение"/>
    <w:uiPriority w:val="99"/>
    <w:rsid w:val="003C5E15"/>
    <w:rPr>
      <w:b/>
      <w:color w:val="000080"/>
    </w:rPr>
  </w:style>
  <w:style w:type="paragraph" w:customStyle="1" w:styleId="ConsPlusNormal">
    <w:name w:val="ConsPlusNormal"/>
    <w:uiPriority w:val="99"/>
    <w:rsid w:val="003C5E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3C5E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styleId="NormalWeb">
    <w:name w:val="Normal (Web)"/>
    <w:basedOn w:val="Normal"/>
    <w:uiPriority w:val="99"/>
    <w:rsid w:val="003C5E15"/>
    <w:pPr>
      <w:spacing w:before="100" w:beforeAutospacing="1" w:after="100" w:afterAutospacing="1"/>
      <w:jc w:val="both"/>
    </w:pPr>
    <w:rPr>
      <w:bCs w:val="0"/>
      <w:sz w:val="24"/>
    </w:rPr>
  </w:style>
  <w:style w:type="character" w:styleId="Hyperlink">
    <w:name w:val="Hyperlink"/>
    <w:basedOn w:val="DefaultParagraphFont"/>
    <w:uiPriority w:val="99"/>
    <w:rsid w:val="004B3B98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DefaultParagraphFont"/>
    <w:uiPriority w:val="99"/>
    <w:rsid w:val="00DE0485"/>
    <w:rPr>
      <w:rFonts w:cs="Times New Roman"/>
    </w:rPr>
  </w:style>
  <w:style w:type="character" w:customStyle="1" w:styleId="a2">
    <w:name w:val="Гипертекстовая ссылка"/>
    <w:basedOn w:val="a0"/>
    <w:uiPriority w:val="99"/>
    <w:rsid w:val="001406DF"/>
    <w:rPr>
      <w:rFonts w:cs="Times New Roman"/>
      <w:bCs/>
      <w:color w:val="008000"/>
    </w:rPr>
  </w:style>
  <w:style w:type="paragraph" w:customStyle="1" w:styleId="a3">
    <w:name w:val="Заголовок статьи"/>
    <w:basedOn w:val="Normal"/>
    <w:next w:val="Normal"/>
    <w:uiPriority w:val="99"/>
    <w:rsid w:val="001F31A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bCs w:val="0"/>
      <w:sz w:val="24"/>
    </w:rPr>
  </w:style>
  <w:style w:type="paragraph" w:customStyle="1" w:styleId="a4">
    <w:name w:val="Комментарий"/>
    <w:basedOn w:val="Normal"/>
    <w:next w:val="Normal"/>
    <w:uiPriority w:val="99"/>
    <w:rsid w:val="001F31A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bCs w:val="0"/>
      <w:i/>
      <w:iCs/>
      <w:color w:val="800080"/>
      <w:sz w:val="24"/>
    </w:rPr>
  </w:style>
  <w:style w:type="paragraph" w:styleId="NoSpacing">
    <w:name w:val="No Spacing"/>
    <w:uiPriority w:val="99"/>
    <w:qFormat/>
    <w:rsid w:val="00A25B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hoper.ru" TargetMode="External"/><Relationship Id="rId12" Type="http://schemas.openxmlformats.org/officeDocument/2006/relationships/hyperlink" Target="http://pgu.krasnod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90941.2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17</Pages>
  <Words>5338</Words>
  <Characters>30432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Администрация</cp:lastModifiedBy>
  <cp:revision>22</cp:revision>
  <cp:lastPrinted>2014-08-07T04:38:00Z</cp:lastPrinted>
  <dcterms:created xsi:type="dcterms:W3CDTF">2014-08-06T12:46:00Z</dcterms:created>
  <dcterms:modified xsi:type="dcterms:W3CDTF">2014-10-20T12:27:00Z</dcterms:modified>
</cp:coreProperties>
</file>