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C" w:rsidRDefault="00E7525C" w:rsidP="004B6402">
      <w:pPr>
        <w:jc w:val="center"/>
        <w:rPr>
          <w:b/>
          <w:sz w:val="22"/>
          <w:szCs w:val="22"/>
        </w:rPr>
      </w:pPr>
    </w:p>
    <w:p w:rsidR="00E7525C" w:rsidRPr="00AA5DA0" w:rsidRDefault="00E7525C" w:rsidP="00011D8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6.7pt;margin-top:-42.45pt;width:42pt;height:48pt;z-index:-251658240;visibility:visible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2672E0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7525C" w:rsidRPr="002672E0" w:rsidRDefault="00E7525C" w:rsidP="00011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E7525C" w:rsidRPr="002672E0" w:rsidRDefault="00E7525C" w:rsidP="00011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E7525C" w:rsidRPr="002672E0" w:rsidRDefault="00E7525C" w:rsidP="00011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7525C" w:rsidRDefault="00E7525C" w:rsidP="00011D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525C" w:rsidRPr="00F035AB" w:rsidRDefault="00E7525C" w:rsidP="00011D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марта 2015 года</w:t>
      </w:r>
      <w:r w:rsidRPr="00F035A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35AB">
        <w:rPr>
          <w:rFonts w:ascii="Times New Roman" w:hAnsi="Times New Roman"/>
          <w:sz w:val="28"/>
          <w:szCs w:val="28"/>
        </w:rPr>
        <w:t xml:space="preserve">   ст. Хоперская</w:t>
      </w:r>
      <w:r>
        <w:rPr>
          <w:rFonts w:ascii="Times New Roman" w:hAnsi="Times New Roman"/>
          <w:sz w:val="28"/>
          <w:szCs w:val="28"/>
        </w:rPr>
        <w:t xml:space="preserve">                                    № 38</w:t>
      </w:r>
    </w:p>
    <w:p w:rsidR="00E7525C" w:rsidRPr="00DD454C" w:rsidRDefault="00E7525C" w:rsidP="00946F0B"/>
    <w:p w:rsidR="00E7525C" w:rsidRPr="00DD454C" w:rsidRDefault="00E7525C" w:rsidP="00946F0B"/>
    <w:p w:rsidR="00E7525C" w:rsidRDefault="00E7525C" w:rsidP="005B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Хоперского сельского поселения Тихорецкого района от 19 апреля 2013 года № 49</w:t>
      </w:r>
    </w:p>
    <w:p w:rsidR="00E7525C" w:rsidRDefault="00E7525C" w:rsidP="005B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423A6">
        <w:rPr>
          <w:b/>
          <w:sz w:val="28"/>
          <w:szCs w:val="28"/>
        </w:rPr>
        <w:t>О соблюдении лицами, поступающими на работу</w:t>
      </w:r>
      <w:r>
        <w:rPr>
          <w:b/>
          <w:sz w:val="28"/>
          <w:szCs w:val="28"/>
        </w:rPr>
        <w:t xml:space="preserve"> </w:t>
      </w:r>
      <w:r w:rsidRPr="00C423A6">
        <w:rPr>
          <w:b/>
          <w:sz w:val="28"/>
          <w:szCs w:val="28"/>
        </w:rPr>
        <w:t xml:space="preserve">на должность руководителя </w:t>
      </w:r>
      <w:r>
        <w:rPr>
          <w:b/>
          <w:sz w:val="28"/>
          <w:szCs w:val="28"/>
        </w:rPr>
        <w:t xml:space="preserve">муниципального учреждения Хоперского сельского поселения Тихорецкого района, </w:t>
      </w:r>
      <w:r w:rsidRPr="00C423A6">
        <w:rPr>
          <w:b/>
          <w:sz w:val="28"/>
          <w:szCs w:val="28"/>
        </w:rPr>
        <w:t xml:space="preserve">и руководителями </w:t>
      </w:r>
      <w:r>
        <w:rPr>
          <w:b/>
          <w:sz w:val="28"/>
          <w:szCs w:val="28"/>
        </w:rPr>
        <w:t>муниципальных</w:t>
      </w:r>
      <w:r w:rsidRPr="00C423A6">
        <w:rPr>
          <w:b/>
          <w:sz w:val="28"/>
          <w:szCs w:val="28"/>
        </w:rPr>
        <w:t xml:space="preserve"> учреждений </w:t>
      </w:r>
      <w:r>
        <w:rPr>
          <w:b/>
          <w:sz w:val="28"/>
          <w:szCs w:val="28"/>
        </w:rPr>
        <w:t>Хоперского сельского поселения Тихорецкого района</w:t>
      </w:r>
    </w:p>
    <w:p w:rsidR="00E7525C" w:rsidRPr="00C423A6" w:rsidRDefault="00E7525C" w:rsidP="00D950B5">
      <w:pPr>
        <w:jc w:val="center"/>
        <w:rPr>
          <w:b/>
          <w:sz w:val="28"/>
          <w:szCs w:val="28"/>
        </w:rPr>
      </w:pPr>
      <w:r w:rsidRPr="00C423A6">
        <w:rPr>
          <w:b/>
          <w:sz w:val="28"/>
          <w:szCs w:val="28"/>
        </w:rPr>
        <w:t>части четвертой статьи 275 Трудового кодекса Российской Федерации</w:t>
      </w:r>
      <w:r>
        <w:rPr>
          <w:b/>
          <w:sz w:val="28"/>
          <w:szCs w:val="28"/>
        </w:rPr>
        <w:t>»</w:t>
      </w:r>
    </w:p>
    <w:p w:rsidR="00E7525C" w:rsidRPr="00DD454C" w:rsidRDefault="00E7525C" w:rsidP="00D950B5"/>
    <w:p w:rsidR="00E7525C" w:rsidRPr="00DD454C" w:rsidRDefault="00E7525C" w:rsidP="00C423A6"/>
    <w:p w:rsidR="00E7525C" w:rsidRDefault="00E7525C" w:rsidP="00361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 о с т а н о в л я ю:</w:t>
      </w:r>
    </w:p>
    <w:p w:rsidR="00E7525C" w:rsidRDefault="00E7525C" w:rsidP="00734692">
      <w:pPr>
        <w:ind w:firstLine="900"/>
        <w:jc w:val="both"/>
        <w:rPr>
          <w:sz w:val="28"/>
          <w:szCs w:val="28"/>
        </w:rPr>
      </w:pPr>
      <w:r w:rsidRPr="00C423A6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приложение № 1 к постановлению администрации Хоперского сельского поселения Тихорецкого района от 19 апреля 2013 года № 49 </w:t>
      </w:r>
      <w:r w:rsidRPr="00734692">
        <w:rPr>
          <w:sz w:val="28"/>
          <w:szCs w:val="28"/>
        </w:rPr>
        <w:t>«О соблюдении лицами, поступающими на работу на должность руководителя муниципального учреждения Хоперского сельского поселения Тихорецкого района, и руководителями муниципальных учреждений Хоперского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734692">
        <w:rPr>
          <w:sz w:val="28"/>
          <w:szCs w:val="28"/>
        </w:rPr>
        <w:t>части четвертой статьи 275 Трудового кодекса Российской Федерации»</w:t>
      </w:r>
      <w:r>
        <w:rPr>
          <w:sz w:val="28"/>
          <w:szCs w:val="28"/>
        </w:rPr>
        <w:t xml:space="preserve"> следующие изменения:</w:t>
      </w:r>
    </w:p>
    <w:p w:rsidR="00E7525C" w:rsidRDefault="00E7525C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пункте 2:</w:t>
      </w:r>
    </w:p>
    <w:p w:rsidR="00E7525C" w:rsidRDefault="00E7525C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«по формам» заменить словами «по утвержденной Президентом Российской Федерации форме справки.»;</w:t>
      </w:r>
    </w:p>
    <w:p w:rsidR="00E7525C" w:rsidRDefault="00E7525C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 и третий исключить.</w:t>
      </w:r>
    </w:p>
    <w:p w:rsidR="00E7525C" w:rsidRDefault="00E7525C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1.2.В пункте 3:</w:t>
      </w:r>
    </w:p>
    <w:p w:rsidR="00E7525C" w:rsidRDefault="00E7525C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«по формам» заменить словами «по утвержденной Президентом Российской Федерации форме справки.»;</w:t>
      </w:r>
    </w:p>
    <w:p w:rsidR="00E7525C" w:rsidRDefault="00E7525C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 и третий исключить.</w:t>
      </w:r>
    </w:p>
    <w:p w:rsidR="00E7525C" w:rsidRDefault="00E7525C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1.3.Пункт 7 изложить в следующей редакции:</w:t>
      </w:r>
    </w:p>
    <w:p w:rsidR="00E7525C" w:rsidRDefault="00E7525C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«7.Руководитель муниципального учреждения Хоперского сельского поселения Тихорецкого района представляет уточненные сведения в течение одного месяца после окончания срока, указанного в пункте 4 настоящего Положения.».</w:t>
      </w:r>
    </w:p>
    <w:p w:rsidR="00E7525C" w:rsidRDefault="00E7525C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1.4.Приложения № 1- 4 исключить.</w:t>
      </w:r>
    </w:p>
    <w:p w:rsidR="00E7525C" w:rsidRDefault="00E7525C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2.Обнародо</w:t>
      </w:r>
      <w:r w:rsidRPr="00AA3682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AA368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</w:t>
      </w:r>
      <w:r w:rsidRPr="00AA36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установленном порядке и разместить на официальном сайте </w:t>
      </w:r>
      <w:r w:rsidRPr="00AA36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Хоперского сельского поселения </w:t>
      </w:r>
      <w:r w:rsidRPr="00AA3682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AA36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информационно-телекоммуникационной сети «Интернет»</w:t>
      </w:r>
      <w:r w:rsidRPr="00AA3682">
        <w:rPr>
          <w:sz w:val="28"/>
          <w:szCs w:val="28"/>
        </w:rPr>
        <w:t>.</w:t>
      </w:r>
    </w:p>
    <w:p w:rsidR="00E7525C" w:rsidRPr="00C423A6" w:rsidRDefault="00E7525C" w:rsidP="00AA368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E7525C" w:rsidRDefault="00E7525C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 и распространяется на правоотношения, возникшие с 1 января 2015 года.</w:t>
      </w:r>
    </w:p>
    <w:p w:rsidR="00E7525C" w:rsidRDefault="00E7525C" w:rsidP="00FA6B87">
      <w:pPr>
        <w:jc w:val="both"/>
        <w:rPr>
          <w:sz w:val="18"/>
          <w:szCs w:val="18"/>
        </w:rPr>
      </w:pPr>
    </w:p>
    <w:p w:rsidR="00E7525C" w:rsidRDefault="00E7525C" w:rsidP="00FA6B87">
      <w:pPr>
        <w:jc w:val="both"/>
        <w:rPr>
          <w:sz w:val="18"/>
          <w:szCs w:val="18"/>
        </w:rPr>
      </w:pPr>
    </w:p>
    <w:p w:rsidR="00E7525C" w:rsidRPr="00304FAB" w:rsidRDefault="00E7525C" w:rsidP="00FA6B87">
      <w:pPr>
        <w:jc w:val="both"/>
        <w:rPr>
          <w:sz w:val="18"/>
          <w:szCs w:val="18"/>
        </w:rPr>
      </w:pPr>
    </w:p>
    <w:p w:rsidR="00E7525C" w:rsidRDefault="00E7525C" w:rsidP="000D6367">
      <w:pPr>
        <w:rPr>
          <w:sz w:val="28"/>
          <w:szCs w:val="28"/>
        </w:rPr>
      </w:pPr>
      <w:r>
        <w:rPr>
          <w:sz w:val="28"/>
          <w:szCs w:val="28"/>
        </w:rPr>
        <w:t>Глава Хоперского сельского</w:t>
      </w:r>
    </w:p>
    <w:p w:rsidR="00E7525C" w:rsidRDefault="00E7525C" w:rsidP="007041C6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С.Ю.Писанов</w:t>
      </w:r>
    </w:p>
    <w:sectPr w:rsidR="00E7525C" w:rsidSect="00304FAB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C" w:rsidRDefault="00E7525C">
      <w:r>
        <w:separator/>
      </w:r>
    </w:p>
  </w:endnote>
  <w:endnote w:type="continuationSeparator" w:id="0">
    <w:p w:rsidR="00E7525C" w:rsidRDefault="00E7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C" w:rsidRDefault="00E7525C">
      <w:r>
        <w:separator/>
      </w:r>
    </w:p>
  </w:footnote>
  <w:footnote w:type="continuationSeparator" w:id="0">
    <w:p w:rsidR="00E7525C" w:rsidRDefault="00E75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C" w:rsidRDefault="00E7525C" w:rsidP="007319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25C" w:rsidRDefault="00E752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C" w:rsidRDefault="00E7525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7525C" w:rsidRDefault="00E75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02"/>
    <w:rsid w:val="00011D84"/>
    <w:rsid w:val="000133BF"/>
    <w:rsid w:val="000137CF"/>
    <w:rsid w:val="00020E86"/>
    <w:rsid w:val="00024A1E"/>
    <w:rsid w:val="00033627"/>
    <w:rsid w:val="00051DFE"/>
    <w:rsid w:val="00061878"/>
    <w:rsid w:val="00072D9D"/>
    <w:rsid w:val="00073995"/>
    <w:rsid w:val="000C239D"/>
    <w:rsid w:val="000D6367"/>
    <w:rsid w:val="000E3BC4"/>
    <w:rsid w:val="000E4403"/>
    <w:rsid w:val="000F02C4"/>
    <w:rsid w:val="000F16CB"/>
    <w:rsid w:val="000F2873"/>
    <w:rsid w:val="00113F07"/>
    <w:rsid w:val="0012004C"/>
    <w:rsid w:val="001224E3"/>
    <w:rsid w:val="00155D16"/>
    <w:rsid w:val="00165FDD"/>
    <w:rsid w:val="0017554C"/>
    <w:rsid w:val="001921D2"/>
    <w:rsid w:val="001A54AD"/>
    <w:rsid w:val="001A79C1"/>
    <w:rsid w:val="001D433D"/>
    <w:rsid w:val="001D6C00"/>
    <w:rsid w:val="001D6DBA"/>
    <w:rsid w:val="001F2376"/>
    <w:rsid w:val="001F332A"/>
    <w:rsid w:val="001F47C8"/>
    <w:rsid w:val="001F623E"/>
    <w:rsid w:val="0020725F"/>
    <w:rsid w:val="00210EE2"/>
    <w:rsid w:val="002133CA"/>
    <w:rsid w:val="00216E4B"/>
    <w:rsid w:val="00217277"/>
    <w:rsid w:val="002225F9"/>
    <w:rsid w:val="0023784F"/>
    <w:rsid w:val="0024265C"/>
    <w:rsid w:val="0025396F"/>
    <w:rsid w:val="002672E0"/>
    <w:rsid w:val="002734E0"/>
    <w:rsid w:val="00293FC5"/>
    <w:rsid w:val="002A350D"/>
    <w:rsid w:val="002A3576"/>
    <w:rsid w:val="002B7198"/>
    <w:rsid w:val="002C0C6A"/>
    <w:rsid w:val="002C25DE"/>
    <w:rsid w:val="002D029A"/>
    <w:rsid w:val="002D3165"/>
    <w:rsid w:val="002E0470"/>
    <w:rsid w:val="002E1F99"/>
    <w:rsid w:val="002F0298"/>
    <w:rsid w:val="002F4354"/>
    <w:rsid w:val="00300BE2"/>
    <w:rsid w:val="0030369F"/>
    <w:rsid w:val="00304FAB"/>
    <w:rsid w:val="003130B6"/>
    <w:rsid w:val="00317EB0"/>
    <w:rsid w:val="00330E0B"/>
    <w:rsid w:val="00341E44"/>
    <w:rsid w:val="00344D18"/>
    <w:rsid w:val="003543D1"/>
    <w:rsid w:val="003612E2"/>
    <w:rsid w:val="003615C2"/>
    <w:rsid w:val="00363416"/>
    <w:rsid w:val="00371DC8"/>
    <w:rsid w:val="003738DF"/>
    <w:rsid w:val="00376E35"/>
    <w:rsid w:val="003831F6"/>
    <w:rsid w:val="003857B5"/>
    <w:rsid w:val="003904B8"/>
    <w:rsid w:val="003B4198"/>
    <w:rsid w:val="003C18AA"/>
    <w:rsid w:val="003C2DC4"/>
    <w:rsid w:val="003D31D6"/>
    <w:rsid w:val="003E0CC1"/>
    <w:rsid w:val="003F5815"/>
    <w:rsid w:val="00400675"/>
    <w:rsid w:val="00410714"/>
    <w:rsid w:val="00411D6E"/>
    <w:rsid w:val="00413E70"/>
    <w:rsid w:val="0042573C"/>
    <w:rsid w:val="0042590E"/>
    <w:rsid w:val="00444869"/>
    <w:rsid w:val="004521AD"/>
    <w:rsid w:val="00470CFA"/>
    <w:rsid w:val="0047106F"/>
    <w:rsid w:val="00481FAD"/>
    <w:rsid w:val="004B6402"/>
    <w:rsid w:val="004B7109"/>
    <w:rsid w:val="004C019A"/>
    <w:rsid w:val="004C1BAD"/>
    <w:rsid w:val="004D6949"/>
    <w:rsid w:val="004E3B15"/>
    <w:rsid w:val="004E5A81"/>
    <w:rsid w:val="004E72D6"/>
    <w:rsid w:val="00501147"/>
    <w:rsid w:val="00504A38"/>
    <w:rsid w:val="00507FC0"/>
    <w:rsid w:val="005103FA"/>
    <w:rsid w:val="00512CB2"/>
    <w:rsid w:val="00513725"/>
    <w:rsid w:val="005303DA"/>
    <w:rsid w:val="00542CAE"/>
    <w:rsid w:val="00545D3A"/>
    <w:rsid w:val="005461A9"/>
    <w:rsid w:val="00552D57"/>
    <w:rsid w:val="00555674"/>
    <w:rsid w:val="00556091"/>
    <w:rsid w:val="00565317"/>
    <w:rsid w:val="00573CD9"/>
    <w:rsid w:val="0057559F"/>
    <w:rsid w:val="00581747"/>
    <w:rsid w:val="00582B64"/>
    <w:rsid w:val="0058589E"/>
    <w:rsid w:val="005949D4"/>
    <w:rsid w:val="005B21F9"/>
    <w:rsid w:val="005B4ABA"/>
    <w:rsid w:val="005C3442"/>
    <w:rsid w:val="005C58C3"/>
    <w:rsid w:val="005C5BD7"/>
    <w:rsid w:val="005C7F93"/>
    <w:rsid w:val="00600317"/>
    <w:rsid w:val="00636907"/>
    <w:rsid w:val="00650A7F"/>
    <w:rsid w:val="0065614F"/>
    <w:rsid w:val="00663FF0"/>
    <w:rsid w:val="006859E1"/>
    <w:rsid w:val="006A2829"/>
    <w:rsid w:val="006A4898"/>
    <w:rsid w:val="006B3297"/>
    <w:rsid w:val="006B3610"/>
    <w:rsid w:val="006C6CE8"/>
    <w:rsid w:val="006D099A"/>
    <w:rsid w:val="00700958"/>
    <w:rsid w:val="007041C6"/>
    <w:rsid w:val="007069F8"/>
    <w:rsid w:val="00727736"/>
    <w:rsid w:val="0073199E"/>
    <w:rsid w:val="00734692"/>
    <w:rsid w:val="00745C7E"/>
    <w:rsid w:val="0075622E"/>
    <w:rsid w:val="00760107"/>
    <w:rsid w:val="00767011"/>
    <w:rsid w:val="00774C30"/>
    <w:rsid w:val="007762AB"/>
    <w:rsid w:val="007B4622"/>
    <w:rsid w:val="007E0B75"/>
    <w:rsid w:val="007E17DC"/>
    <w:rsid w:val="007F133F"/>
    <w:rsid w:val="007F4A2A"/>
    <w:rsid w:val="007F542A"/>
    <w:rsid w:val="00814490"/>
    <w:rsid w:val="0083039D"/>
    <w:rsid w:val="00843003"/>
    <w:rsid w:val="00856093"/>
    <w:rsid w:val="00860ADA"/>
    <w:rsid w:val="00861F9C"/>
    <w:rsid w:val="0087426A"/>
    <w:rsid w:val="0088167D"/>
    <w:rsid w:val="008829FA"/>
    <w:rsid w:val="00885184"/>
    <w:rsid w:val="00885ED2"/>
    <w:rsid w:val="00891CF7"/>
    <w:rsid w:val="00892A60"/>
    <w:rsid w:val="00895D3C"/>
    <w:rsid w:val="008A019A"/>
    <w:rsid w:val="008A1331"/>
    <w:rsid w:val="008A7D07"/>
    <w:rsid w:val="008A7E8B"/>
    <w:rsid w:val="008C66F3"/>
    <w:rsid w:val="008C7500"/>
    <w:rsid w:val="008D6D34"/>
    <w:rsid w:val="008E3460"/>
    <w:rsid w:val="008E6496"/>
    <w:rsid w:val="00930D59"/>
    <w:rsid w:val="00946F0B"/>
    <w:rsid w:val="00954401"/>
    <w:rsid w:val="00955771"/>
    <w:rsid w:val="00987C78"/>
    <w:rsid w:val="00990187"/>
    <w:rsid w:val="009923E1"/>
    <w:rsid w:val="00993F79"/>
    <w:rsid w:val="00997390"/>
    <w:rsid w:val="00997C66"/>
    <w:rsid w:val="009B1638"/>
    <w:rsid w:val="009C058A"/>
    <w:rsid w:val="009D1EBA"/>
    <w:rsid w:val="009D3CD5"/>
    <w:rsid w:val="009D4873"/>
    <w:rsid w:val="009F15AC"/>
    <w:rsid w:val="00A007F8"/>
    <w:rsid w:val="00A02B6C"/>
    <w:rsid w:val="00A16440"/>
    <w:rsid w:val="00A4033F"/>
    <w:rsid w:val="00A40ABD"/>
    <w:rsid w:val="00A4740C"/>
    <w:rsid w:val="00A506F6"/>
    <w:rsid w:val="00A52233"/>
    <w:rsid w:val="00A815B4"/>
    <w:rsid w:val="00A9164D"/>
    <w:rsid w:val="00A97D72"/>
    <w:rsid w:val="00AA3682"/>
    <w:rsid w:val="00AA5DA0"/>
    <w:rsid w:val="00AA6DF5"/>
    <w:rsid w:val="00AA7845"/>
    <w:rsid w:val="00AB052E"/>
    <w:rsid w:val="00AE0EDA"/>
    <w:rsid w:val="00B00DFF"/>
    <w:rsid w:val="00B048B8"/>
    <w:rsid w:val="00B0518C"/>
    <w:rsid w:val="00B22081"/>
    <w:rsid w:val="00B23196"/>
    <w:rsid w:val="00B35E72"/>
    <w:rsid w:val="00B44C8D"/>
    <w:rsid w:val="00B50917"/>
    <w:rsid w:val="00B563E6"/>
    <w:rsid w:val="00B65BDD"/>
    <w:rsid w:val="00B72195"/>
    <w:rsid w:val="00B72C8A"/>
    <w:rsid w:val="00B773D4"/>
    <w:rsid w:val="00BA6B32"/>
    <w:rsid w:val="00BB6BED"/>
    <w:rsid w:val="00BC183E"/>
    <w:rsid w:val="00BC587B"/>
    <w:rsid w:val="00BC5D65"/>
    <w:rsid w:val="00BD4E57"/>
    <w:rsid w:val="00BF24D3"/>
    <w:rsid w:val="00BF2F74"/>
    <w:rsid w:val="00C04DC9"/>
    <w:rsid w:val="00C14662"/>
    <w:rsid w:val="00C423A6"/>
    <w:rsid w:val="00C44649"/>
    <w:rsid w:val="00C45D19"/>
    <w:rsid w:val="00C4737F"/>
    <w:rsid w:val="00C4751F"/>
    <w:rsid w:val="00C47563"/>
    <w:rsid w:val="00C475D8"/>
    <w:rsid w:val="00C53064"/>
    <w:rsid w:val="00C660CF"/>
    <w:rsid w:val="00C73716"/>
    <w:rsid w:val="00C76AB9"/>
    <w:rsid w:val="00C77A53"/>
    <w:rsid w:val="00C97A55"/>
    <w:rsid w:val="00CB6ECF"/>
    <w:rsid w:val="00CC0BFF"/>
    <w:rsid w:val="00CD0FF5"/>
    <w:rsid w:val="00CE61EA"/>
    <w:rsid w:val="00D0481B"/>
    <w:rsid w:val="00D22C05"/>
    <w:rsid w:val="00D312F2"/>
    <w:rsid w:val="00D31FEC"/>
    <w:rsid w:val="00D46EEF"/>
    <w:rsid w:val="00D53A05"/>
    <w:rsid w:val="00D5533A"/>
    <w:rsid w:val="00D70B89"/>
    <w:rsid w:val="00D71BE0"/>
    <w:rsid w:val="00D71CE4"/>
    <w:rsid w:val="00D81A28"/>
    <w:rsid w:val="00D8284C"/>
    <w:rsid w:val="00D87FFC"/>
    <w:rsid w:val="00D950B5"/>
    <w:rsid w:val="00DA4C36"/>
    <w:rsid w:val="00DC1E6A"/>
    <w:rsid w:val="00DD454C"/>
    <w:rsid w:val="00DE6317"/>
    <w:rsid w:val="00DE7CA5"/>
    <w:rsid w:val="00DF4383"/>
    <w:rsid w:val="00DF6508"/>
    <w:rsid w:val="00E23514"/>
    <w:rsid w:val="00E300A6"/>
    <w:rsid w:val="00E32C0D"/>
    <w:rsid w:val="00E656A7"/>
    <w:rsid w:val="00E73F98"/>
    <w:rsid w:val="00E7525C"/>
    <w:rsid w:val="00E8545A"/>
    <w:rsid w:val="00E91096"/>
    <w:rsid w:val="00EA6268"/>
    <w:rsid w:val="00EB1D80"/>
    <w:rsid w:val="00EC10C9"/>
    <w:rsid w:val="00EC6AF3"/>
    <w:rsid w:val="00ED3881"/>
    <w:rsid w:val="00ED4661"/>
    <w:rsid w:val="00F01218"/>
    <w:rsid w:val="00F035AB"/>
    <w:rsid w:val="00F113E3"/>
    <w:rsid w:val="00F17389"/>
    <w:rsid w:val="00F251A9"/>
    <w:rsid w:val="00F27A29"/>
    <w:rsid w:val="00F31C65"/>
    <w:rsid w:val="00F34465"/>
    <w:rsid w:val="00F4170E"/>
    <w:rsid w:val="00F54703"/>
    <w:rsid w:val="00F60927"/>
    <w:rsid w:val="00F66E5C"/>
    <w:rsid w:val="00F70BD7"/>
    <w:rsid w:val="00F72055"/>
    <w:rsid w:val="00F739AC"/>
    <w:rsid w:val="00F8132E"/>
    <w:rsid w:val="00F922E6"/>
    <w:rsid w:val="00F95ECB"/>
    <w:rsid w:val="00FA6B87"/>
    <w:rsid w:val="00FC1617"/>
    <w:rsid w:val="00FD1E9E"/>
    <w:rsid w:val="00FE2C72"/>
    <w:rsid w:val="00FE483C"/>
    <w:rsid w:val="00FE5C7D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3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50D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B6402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350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0B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32A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70B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A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350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00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F33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32A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011D8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380</Words>
  <Characters>2168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2015-02-20T08:55:00Z</cp:lastPrinted>
  <dcterms:created xsi:type="dcterms:W3CDTF">2013-04-05T07:37:00Z</dcterms:created>
  <dcterms:modified xsi:type="dcterms:W3CDTF">2015-05-20T04:58:00Z</dcterms:modified>
</cp:coreProperties>
</file>