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4786"/>
        <w:gridCol w:w="4820"/>
      </w:tblGrid>
      <w:tr w:rsidR="00302F9F" w:rsidTr="00B229B2">
        <w:tc>
          <w:tcPr>
            <w:tcW w:w="4786" w:type="dxa"/>
          </w:tcPr>
          <w:p w:rsidR="00302F9F" w:rsidRDefault="00302F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2F9F" w:rsidRDefault="00302F9F" w:rsidP="00B229B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9B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02F9F" w:rsidRPr="00B229B2" w:rsidRDefault="00302F9F" w:rsidP="00B229B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F9F" w:rsidTr="00B229B2">
        <w:tc>
          <w:tcPr>
            <w:tcW w:w="4786" w:type="dxa"/>
          </w:tcPr>
          <w:p w:rsidR="00302F9F" w:rsidRDefault="00302F9F" w:rsidP="00CC76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2F9F" w:rsidRPr="002A7473" w:rsidRDefault="00302F9F" w:rsidP="002A7473">
            <w:pPr>
              <w:pStyle w:val="Standard"/>
              <w:widowControl w:val="0"/>
              <w:spacing w:after="0" w:line="240" w:lineRule="auto"/>
              <w:jc w:val="center"/>
              <w:rPr>
                <w:rStyle w:val="a2"/>
                <w:rFonts w:ascii="Times New Roman" w:hAnsi="Times New Roman"/>
                <w:b w:val="0"/>
                <w:sz w:val="28"/>
                <w:szCs w:val="28"/>
              </w:rPr>
            </w:pPr>
            <w:r w:rsidRPr="00B229B2">
              <w:rPr>
                <w:rStyle w:val="a2"/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 w:rsidRPr="002A7473">
              <w:rPr>
                <w:rFonts w:ascii="Times New Roman" w:hAnsi="Times New Roman" w:cs="Times New Roman"/>
                <w:bCs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2A7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A747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лицами, замещающими </w:t>
            </w:r>
            <w:r w:rsidRPr="002A7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должности муниципальной службы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Хоперского</w:t>
            </w:r>
            <w:r w:rsidRPr="002A7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района,</w:t>
            </w:r>
            <w:r w:rsidRPr="002A7473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2A7473">
              <w:rPr>
                <w:rStyle w:val="a2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302F9F" w:rsidRPr="008754ED" w:rsidRDefault="00302F9F" w:rsidP="00B229B2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ED"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утвержденному постановлением администрации </w:t>
            </w:r>
            <w:r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>Хоперского се</w:t>
            </w:r>
            <w:r w:rsidRPr="008754ED"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>ль</w:t>
            </w:r>
            <w:r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>ск</w:t>
            </w:r>
            <w:r w:rsidRPr="008754ED"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ого </w:t>
            </w:r>
            <w:r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>п</w:t>
            </w:r>
            <w:r w:rsidRPr="008754ED"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>селе</w:t>
            </w:r>
            <w:r w:rsidRPr="008754ED"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>ния Тихорецк</w:t>
            </w:r>
            <w:r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>ого</w:t>
            </w:r>
            <w:r w:rsidRPr="008754ED"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район</w:t>
            </w:r>
            <w:r>
              <w:rPr>
                <w:rStyle w:val="a2"/>
                <w:rFonts w:ascii="Times New Roman" w:hAnsi="Times New Roman"/>
                <w:b w:val="0"/>
                <w:color w:val="auto"/>
                <w:sz w:val="28"/>
                <w:szCs w:val="28"/>
              </w:rPr>
              <w:t>а</w:t>
            </w:r>
          </w:p>
          <w:p w:rsidR="00302F9F" w:rsidRPr="00B229B2" w:rsidRDefault="00302F9F" w:rsidP="00B229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4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22.04.2016 года</w:t>
            </w:r>
            <w:r w:rsidRPr="008754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</w:tr>
    </w:tbl>
    <w:p w:rsidR="00302F9F" w:rsidRDefault="00302F9F" w:rsidP="00B229B2">
      <w:pPr>
        <w:rPr>
          <w:rStyle w:val="a2"/>
          <w:rFonts w:ascii="Times New Roman" w:hAnsi="Times New Roman"/>
          <w:b w:val="0"/>
          <w:sz w:val="28"/>
          <w:szCs w:val="28"/>
        </w:rPr>
      </w:pPr>
    </w:p>
    <w:p w:rsidR="00302F9F" w:rsidRPr="00B229B2" w:rsidRDefault="00302F9F" w:rsidP="00B229B2">
      <w:pPr>
        <w:jc w:val="center"/>
        <w:rPr>
          <w:rFonts w:ascii="Times New Roman" w:hAnsi="Times New Roman"/>
          <w:sz w:val="28"/>
          <w:szCs w:val="28"/>
        </w:rPr>
      </w:pPr>
      <w:r w:rsidRPr="00B229B2">
        <w:rPr>
          <w:rFonts w:ascii="Times New Roman" w:hAnsi="Times New Roman"/>
          <w:sz w:val="28"/>
          <w:szCs w:val="28"/>
        </w:rPr>
        <w:t>ФОРМА</w:t>
      </w:r>
    </w:p>
    <w:p w:rsidR="00302F9F" w:rsidRDefault="00302F9F" w:rsidP="0036727F">
      <w:pPr>
        <w:pStyle w:val="a0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2F9F" w:rsidRPr="002213ED" w:rsidRDefault="00302F9F" w:rsidP="002213ED">
      <w:pPr>
        <w:rPr>
          <w:lang w:eastAsia="ru-RU"/>
        </w:rPr>
      </w:pPr>
    </w:p>
    <w:tbl>
      <w:tblPr>
        <w:tblW w:w="9606" w:type="dxa"/>
        <w:tblLook w:val="00A0"/>
      </w:tblPr>
      <w:tblGrid>
        <w:gridCol w:w="4770"/>
        <w:gridCol w:w="4836"/>
      </w:tblGrid>
      <w:tr w:rsidR="00302F9F" w:rsidRPr="00B229B2" w:rsidTr="00CB16D6">
        <w:tc>
          <w:tcPr>
            <w:tcW w:w="4786" w:type="dxa"/>
          </w:tcPr>
          <w:p w:rsidR="00302F9F" w:rsidRDefault="00302F9F" w:rsidP="00CB16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02F9F" w:rsidRPr="0026780C" w:rsidRDefault="00302F9F" w:rsidP="00320B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Хоперского сельского поселения Тихорецкого района</w:t>
            </w:r>
          </w:p>
          <w:p w:rsidR="00302F9F" w:rsidRPr="0026780C" w:rsidRDefault="00302F9F" w:rsidP="00320B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2F9F" w:rsidRDefault="00302F9F" w:rsidP="00320BC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02F9F" w:rsidRPr="00FB09F0" w:rsidRDefault="00302F9F" w:rsidP="00FB09F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02F9F" w:rsidRPr="00320BCC" w:rsidRDefault="00302F9F" w:rsidP="00320BC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BCC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302F9F" w:rsidRPr="00B229B2" w:rsidRDefault="00302F9F" w:rsidP="00320BCC">
      <w:pPr>
        <w:pStyle w:val="a0"/>
        <w:jc w:val="right"/>
        <w:rPr>
          <w:rFonts w:ascii="Times New Roman" w:hAnsi="Times New Roman"/>
          <w:sz w:val="28"/>
          <w:szCs w:val="28"/>
        </w:rPr>
      </w:pPr>
    </w:p>
    <w:p w:rsidR="00302F9F" w:rsidRPr="008754ED" w:rsidRDefault="00302F9F" w:rsidP="00320BCC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:rsidR="00302F9F" w:rsidRPr="008754ED" w:rsidRDefault="00302F9F" w:rsidP="00320BCC">
      <w:pPr>
        <w:pStyle w:val="a0"/>
        <w:jc w:val="center"/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возникновении личной заинтересованности при исполнении </w:t>
      </w:r>
    </w:p>
    <w:p w:rsidR="00302F9F" w:rsidRPr="008754ED" w:rsidRDefault="00302F9F" w:rsidP="00320BCC">
      <w:pPr>
        <w:pStyle w:val="a0"/>
        <w:jc w:val="center"/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302F9F" w:rsidRPr="00320BCC" w:rsidRDefault="00302F9F" w:rsidP="00320BCC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2"/>
          <w:rFonts w:ascii="Times New Roman" w:hAnsi="Times New Roman" w:cs="Times New Roman"/>
          <w:b w:val="0"/>
          <w:bCs/>
          <w:color w:val="auto"/>
          <w:sz w:val="28"/>
          <w:szCs w:val="28"/>
        </w:rPr>
        <w:t>к конфликту интересов</w:t>
      </w:r>
    </w:p>
    <w:p w:rsidR="00302F9F" w:rsidRPr="0026780C" w:rsidRDefault="00302F9F" w:rsidP="00320BCC">
      <w:pPr>
        <w:rPr>
          <w:rFonts w:ascii="Times New Roman" w:hAnsi="Times New Roman"/>
          <w:sz w:val="28"/>
          <w:szCs w:val="28"/>
        </w:rPr>
      </w:pPr>
    </w:p>
    <w:p w:rsidR="00302F9F" w:rsidRPr="0026780C" w:rsidRDefault="00302F9F" w:rsidP="00030E6B">
      <w:pPr>
        <w:pStyle w:val="a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302F9F" w:rsidRPr="0026780C" w:rsidRDefault="00302F9F" w:rsidP="00030E6B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02F9F" w:rsidRPr="0026780C" w:rsidRDefault="00302F9F" w:rsidP="00030E6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02F9F" w:rsidRPr="0026780C" w:rsidRDefault="00302F9F" w:rsidP="00030E6B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Pr="0026780C">
        <w:rPr>
          <w:rFonts w:ascii="Times New Roman" w:hAnsi="Times New Roman" w:cs="Times New Roman"/>
          <w:sz w:val="28"/>
          <w:szCs w:val="28"/>
        </w:rPr>
        <w:t>может</w:t>
      </w:r>
    </w:p>
    <w:p w:rsidR="00302F9F" w:rsidRDefault="00302F9F" w:rsidP="00030E6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302F9F" w:rsidRPr="0026780C" w:rsidRDefault="00302F9F" w:rsidP="00030E6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2F9F" w:rsidRPr="0026780C" w:rsidRDefault="00302F9F" w:rsidP="00030E6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02F9F" w:rsidRDefault="00302F9F" w:rsidP="00030E6B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Pr="0026780C">
        <w:rPr>
          <w:rFonts w:ascii="Times New Roman" w:hAnsi="Times New Roman" w:cs="Times New Roman"/>
          <w:sz w:val="28"/>
          <w:szCs w:val="28"/>
        </w:rPr>
        <w:t>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302F9F" w:rsidRPr="0026780C" w:rsidRDefault="00302F9F" w:rsidP="00030E6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780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02F9F" w:rsidRPr="0026780C" w:rsidRDefault="00302F9F" w:rsidP="00030E6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02F9F" w:rsidRPr="0026780C" w:rsidRDefault="00302F9F" w:rsidP="00030E6B">
      <w:pPr>
        <w:pStyle w:val="a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</w:t>
      </w:r>
      <w:r w:rsidRPr="0026780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6780C">
        <w:rPr>
          <w:rFonts w:ascii="Times New Roman" w:hAnsi="Times New Roman" w:cs="Times New Roman"/>
          <w:sz w:val="28"/>
          <w:szCs w:val="28"/>
        </w:rPr>
        <w:t xml:space="preserve"> 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>
        <w:rPr>
          <w:rFonts w:ascii="Times New Roman" w:hAnsi="Times New Roman"/>
          <w:color w:val="000000"/>
          <w:sz w:val="28"/>
          <w:szCs w:val="28"/>
        </w:rPr>
        <w:t>__________ се</w:t>
      </w:r>
      <w:r w:rsidRPr="004362C7"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362C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селе</w:t>
      </w:r>
      <w:r w:rsidRPr="004362C7">
        <w:rPr>
          <w:rFonts w:ascii="Times New Roman" w:hAnsi="Times New Roman"/>
          <w:color w:val="000000"/>
          <w:sz w:val="28"/>
          <w:szCs w:val="28"/>
        </w:rPr>
        <w:t>ния Тихорецк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362C7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6780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302F9F" w:rsidRPr="0026780C" w:rsidRDefault="00302F9F" w:rsidP="00030E6B">
      <w:pPr>
        <w:rPr>
          <w:rFonts w:ascii="Times New Roman" w:hAnsi="Times New Roman"/>
          <w:sz w:val="28"/>
          <w:szCs w:val="28"/>
        </w:rPr>
      </w:pPr>
    </w:p>
    <w:p w:rsidR="00302F9F" w:rsidRPr="0026780C" w:rsidRDefault="00302F9F" w:rsidP="00030E6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78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»_____ 20__ г. 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02F9F" w:rsidRPr="0035512F" w:rsidRDefault="00302F9F" w:rsidP="00030E6B">
      <w:pPr>
        <w:pStyle w:val="a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35512F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</w:t>
      </w:r>
      <w:r w:rsidRPr="0035512F">
        <w:rPr>
          <w:rFonts w:ascii="Times New Roman" w:hAnsi="Times New Roman" w:cs="Times New Roman"/>
        </w:rPr>
        <w:t>(расшифровка подписи) лица, направляющего уведомление)</w:t>
      </w:r>
    </w:p>
    <w:p w:rsidR="00302F9F" w:rsidRDefault="00302F9F" w:rsidP="00030E6B">
      <w:pPr>
        <w:rPr>
          <w:rFonts w:ascii="Times New Roman" w:hAnsi="Times New Roman"/>
          <w:sz w:val="28"/>
          <w:szCs w:val="28"/>
          <w:lang w:eastAsia="ru-RU"/>
        </w:rPr>
      </w:pPr>
    </w:p>
    <w:p w:rsidR="00302F9F" w:rsidRDefault="00302F9F" w:rsidP="00030E6B">
      <w:pPr>
        <w:rPr>
          <w:rFonts w:ascii="Times New Roman" w:hAnsi="Times New Roman"/>
          <w:sz w:val="28"/>
          <w:szCs w:val="28"/>
          <w:lang w:eastAsia="ru-RU"/>
        </w:rPr>
      </w:pPr>
    </w:p>
    <w:p w:rsidR="00302F9F" w:rsidRDefault="00302F9F" w:rsidP="0058441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302F9F" w:rsidRDefault="00302F9F" w:rsidP="0058441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Хоперского сельского поселения </w:t>
      </w:r>
    </w:p>
    <w:p w:rsidR="00302F9F" w:rsidRDefault="00302F9F" w:rsidP="0058441F">
      <w:pPr>
        <w:rPr>
          <w:rStyle w:val="a2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Тихорецкого района                                                                          И.А.Афанасенко</w:t>
      </w:r>
    </w:p>
    <w:p w:rsidR="00302F9F" w:rsidRPr="009B1AB7" w:rsidRDefault="00302F9F" w:rsidP="00083194">
      <w:pPr>
        <w:rPr>
          <w:rFonts w:ascii="Times New Roman" w:hAnsi="Times New Roman"/>
          <w:sz w:val="28"/>
          <w:szCs w:val="28"/>
          <w:lang w:eastAsia="ru-RU"/>
        </w:rPr>
      </w:pPr>
    </w:p>
    <w:sectPr w:rsidR="00302F9F" w:rsidRPr="009B1AB7" w:rsidSect="0058441F">
      <w:headerReference w:type="default" r:id="rId6"/>
      <w:pgSz w:w="11906" w:h="16838"/>
      <w:pgMar w:top="993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9F" w:rsidRDefault="00302F9F" w:rsidP="00E5008F">
      <w:r>
        <w:separator/>
      </w:r>
    </w:p>
  </w:endnote>
  <w:endnote w:type="continuationSeparator" w:id="0">
    <w:p w:rsidR="00302F9F" w:rsidRDefault="00302F9F" w:rsidP="00E5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9F" w:rsidRDefault="00302F9F" w:rsidP="00E5008F">
      <w:r>
        <w:separator/>
      </w:r>
    </w:p>
  </w:footnote>
  <w:footnote w:type="continuationSeparator" w:id="0">
    <w:p w:rsidR="00302F9F" w:rsidRDefault="00302F9F" w:rsidP="00E5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9F" w:rsidRDefault="00302F9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02F9F" w:rsidRDefault="00302F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D0"/>
    <w:rsid w:val="00030E6B"/>
    <w:rsid w:val="00083194"/>
    <w:rsid w:val="000F57CC"/>
    <w:rsid w:val="00103F8A"/>
    <w:rsid w:val="00125B6B"/>
    <w:rsid w:val="001276CC"/>
    <w:rsid w:val="00127C93"/>
    <w:rsid w:val="0014224E"/>
    <w:rsid w:val="00170A4A"/>
    <w:rsid w:val="00184C6D"/>
    <w:rsid w:val="001A64AF"/>
    <w:rsid w:val="002213ED"/>
    <w:rsid w:val="002439F1"/>
    <w:rsid w:val="0025123C"/>
    <w:rsid w:val="0026780C"/>
    <w:rsid w:val="002A32D0"/>
    <w:rsid w:val="002A7473"/>
    <w:rsid w:val="002E643F"/>
    <w:rsid w:val="00302F9F"/>
    <w:rsid w:val="00320BCC"/>
    <w:rsid w:val="0035512F"/>
    <w:rsid w:val="0036727F"/>
    <w:rsid w:val="004362C7"/>
    <w:rsid w:val="0054459C"/>
    <w:rsid w:val="0058441F"/>
    <w:rsid w:val="00587BD7"/>
    <w:rsid w:val="005A2957"/>
    <w:rsid w:val="00665FFF"/>
    <w:rsid w:val="006C18F4"/>
    <w:rsid w:val="00717B2F"/>
    <w:rsid w:val="007C5839"/>
    <w:rsid w:val="007C6B3F"/>
    <w:rsid w:val="007E4392"/>
    <w:rsid w:val="007E46B0"/>
    <w:rsid w:val="008754ED"/>
    <w:rsid w:val="00880371"/>
    <w:rsid w:val="00891960"/>
    <w:rsid w:val="008A5BDE"/>
    <w:rsid w:val="008F4609"/>
    <w:rsid w:val="009418E6"/>
    <w:rsid w:val="0096144B"/>
    <w:rsid w:val="009829DB"/>
    <w:rsid w:val="009B1AB7"/>
    <w:rsid w:val="009D4F97"/>
    <w:rsid w:val="00A47A54"/>
    <w:rsid w:val="00B229B2"/>
    <w:rsid w:val="00C379D2"/>
    <w:rsid w:val="00C75149"/>
    <w:rsid w:val="00C76B58"/>
    <w:rsid w:val="00CB16D6"/>
    <w:rsid w:val="00CC76EF"/>
    <w:rsid w:val="00E5008F"/>
    <w:rsid w:val="00F40A5F"/>
    <w:rsid w:val="00FB09F0"/>
    <w:rsid w:val="00FB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5F"/>
    <w:pPr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Нормальный (таблица)"/>
    <w:basedOn w:val="Normal"/>
    <w:next w:val="Normal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F40A5F"/>
    <w:rPr>
      <w:b/>
      <w:color w:val="26282F"/>
    </w:rPr>
  </w:style>
  <w:style w:type="character" w:customStyle="1" w:styleId="a3">
    <w:name w:val="Гипертекстовая ссылка"/>
    <w:uiPriority w:val="99"/>
    <w:rsid w:val="00F40A5F"/>
    <w:rPr>
      <w:color w:val="106BBE"/>
    </w:rPr>
  </w:style>
  <w:style w:type="paragraph" w:customStyle="1" w:styleId="Standard">
    <w:name w:val="Standard"/>
    <w:uiPriority w:val="99"/>
    <w:rsid w:val="008F4609"/>
    <w:pPr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  <w:style w:type="paragraph" w:styleId="Header">
    <w:name w:val="header"/>
    <w:basedOn w:val="Normal"/>
    <w:link w:val="HeaderChar"/>
    <w:uiPriority w:val="99"/>
    <w:rsid w:val="00E500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0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500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08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388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</dc:creator>
  <cp:keywords/>
  <dc:description/>
  <cp:lastModifiedBy>Администрация</cp:lastModifiedBy>
  <cp:revision>5</cp:revision>
  <dcterms:created xsi:type="dcterms:W3CDTF">2016-02-26T08:11:00Z</dcterms:created>
  <dcterms:modified xsi:type="dcterms:W3CDTF">2016-04-22T11:45:00Z</dcterms:modified>
</cp:coreProperties>
</file>