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E9" w:rsidRDefault="009417E9">
      <w:pPr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-17.75pt;width:539pt;height:764.75pt;z-index:251658240" strokeweight="6pt">
            <v:stroke linestyle="thickBetweenThin"/>
            <v:textbox>
              <w:txbxContent>
                <w:p w:rsidR="009417E9" w:rsidRDefault="009417E9" w:rsidP="00736FCA">
                  <w:pPr>
                    <w:pStyle w:val="Heading1"/>
                    <w:rPr>
                      <w:sz w:val="44"/>
                      <w:szCs w:val="44"/>
                      <w:u w:val="single"/>
                    </w:rPr>
                  </w:pPr>
                  <w:r w:rsidRPr="00CC524F">
                    <w:rPr>
                      <w:u w:val="single"/>
                    </w:rPr>
                    <w:t>ОБЪЯВЛЕНИЕ</w:t>
                  </w:r>
                </w:p>
                <w:p w:rsidR="009417E9" w:rsidRDefault="009417E9" w:rsidP="00CC524F">
                  <w:pPr>
                    <w:rPr>
                      <w:sz w:val="52"/>
                      <w:szCs w:val="52"/>
                    </w:rPr>
                  </w:pPr>
                </w:p>
                <w:p w:rsidR="009417E9" w:rsidRDefault="009417E9" w:rsidP="002B66A5">
                  <w:pPr>
                    <w:jc w:val="center"/>
                    <w:rPr>
                      <w:b/>
                      <w:sz w:val="72"/>
                      <w:szCs w:val="72"/>
                      <w:u w:val="single"/>
                    </w:rPr>
                  </w:pPr>
                  <w:r>
                    <w:rPr>
                      <w:b/>
                      <w:sz w:val="72"/>
                      <w:szCs w:val="72"/>
                      <w:u w:val="single"/>
                    </w:rPr>
                    <w:t xml:space="preserve">18 марта 2015 года </w:t>
                  </w:r>
                </w:p>
                <w:p w:rsidR="009417E9" w:rsidRDefault="009417E9" w:rsidP="002B66A5">
                  <w:pPr>
                    <w:jc w:val="center"/>
                    <w:rPr>
                      <w:b/>
                      <w:sz w:val="72"/>
                      <w:szCs w:val="72"/>
                      <w:u w:val="single"/>
                    </w:rPr>
                  </w:pPr>
                  <w:r>
                    <w:rPr>
                      <w:b/>
                      <w:sz w:val="72"/>
                      <w:szCs w:val="72"/>
                      <w:u w:val="single"/>
                    </w:rPr>
                    <w:t>с 10-00 до 11-00 часов</w:t>
                  </w:r>
                </w:p>
                <w:p w:rsidR="009417E9" w:rsidRDefault="009417E9" w:rsidP="002B66A5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6C1353">
                    <w:rPr>
                      <w:b/>
                      <w:sz w:val="72"/>
                      <w:szCs w:val="72"/>
                    </w:rPr>
                    <w:t>в администрации поселения</w:t>
                  </w:r>
                </w:p>
                <w:p w:rsidR="009417E9" w:rsidRPr="006C1353" w:rsidRDefault="009417E9" w:rsidP="002B66A5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9417E9" w:rsidRDefault="009417E9" w:rsidP="005F5C29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будет вести прием граждан</w:t>
                  </w:r>
                </w:p>
                <w:p w:rsidR="009417E9" w:rsidRPr="006C1353" w:rsidRDefault="009417E9" w:rsidP="006C1353">
                  <w:pPr>
                    <w:pStyle w:val="Heading1"/>
                    <w:rPr>
                      <w:sz w:val="72"/>
                      <w:szCs w:val="72"/>
                    </w:rPr>
                  </w:pPr>
                  <w:r w:rsidRPr="006C1353">
                    <w:rPr>
                      <w:sz w:val="72"/>
                      <w:szCs w:val="72"/>
                    </w:rPr>
                    <w:t xml:space="preserve">заместитель главы МОТР </w:t>
                  </w:r>
                </w:p>
                <w:p w:rsidR="009417E9" w:rsidRPr="006C1353" w:rsidRDefault="009417E9" w:rsidP="006C1353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6C1353">
                    <w:rPr>
                      <w:b/>
                      <w:sz w:val="72"/>
                      <w:szCs w:val="72"/>
                    </w:rPr>
                    <w:t>по вопросам ЖКХ</w:t>
                  </w:r>
                </w:p>
                <w:p w:rsidR="009417E9" w:rsidRPr="001E16FA" w:rsidRDefault="009417E9" w:rsidP="001E16FA">
                  <w:pPr>
                    <w:pStyle w:val="Heading1"/>
                    <w:rPr>
                      <w:sz w:val="72"/>
                      <w:szCs w:val="72"/>
                    </w:rPr>
                  </w:pPr>
                  <w:r w:rsidRPr="001E16FA">
                    <w:rPr>
                      <w:sz w:val="72"/>
                      <w:szCs w:val="72"/>
                    </w:rPr>
                    <w:t>Залесски</w:t>
                  </w:r>
                  <w:r>
                    <w:rPr>
                      <w:sz w:val="72"/>
                      <w:szCs w:val="72"/>
                    </w:rPr>
                    <w:t>й</w:t>
                  </w:r>
                  <w:r w:rsidRPr="001E16FA">
                    <w:rPr>
                      <w:sz w:val="72"/>
                      <w:szCs w:val="72"/>
                    </w:rPr>
                    <w:t xml:space="preserve"> Алексе</w:t>
                  </w:r>
                  <w:r>
                    <w:rPr>
                      <w:sz w:val="72"/>
                      <w:szCs w:val="72"/>
                    </w:rPr>
                    <w:t>й</w:t>
                  </w:r>
                  <w:r w:rsidRPr="001E16FA">
                    <w:rPr>
                      <w:sz w:val="72"/>
                      <w:szCs w:val="72"/>
                    </w:rPr>
                    <w:t xml:space="preserve"> Иванович</w:t>
                  </w:r>
                </w:p>
                <w:p w:rsidR="009417E9" w:rsidRDefault="009417E9" w:rsidP="00604E40"/>
                <w:p w:rsidR="009417E9" w:rsidRDefault="009417E9" w:rsidP="00604E40"/>
                <w:p w:rsidR="009417E9" w:rsidRDefault="009417E9" w:rsidP="00604E40"/>
                <w:p w:rsidR="009417E9" w:rsidRDefault="009417E9" w:rsidP="00604E40"/>
                <w:p w:rsidR="009417E9" w:rsidRDefault="009417E9" w:rsidP="00604E40"/>
                <w:p w:rsidR="009417E9" w:rsidRDefault="009417E9" w:rsidP="00604E40"/>
                <w:p w:rsidR="009417E9" w:rsidRDefault="009417E9" w:rsidP="00604E40"/>
                <w:p w:rsidR="009417E9" w:rsidRDefault="009417E9" w:rsidP="00604E40"/>
                <w:p w:rsidR="009417E9" w:rsidRDefault="009417E9" w:rsidP="00604E40"/>
                <w:p w:rsidR="009417E9" w:rsidRDefault="009417E9" w:rsidP="00604E40"/>
                <w:p w:rsidR="009417E9" w:rsidRDefault="009417E9" w:rsidP="00604E40"/>
                <w:p w:rsidR="009417E9" w:rsidRPr="00604E40" w:rsidRDefault="009417E9" w:rsidP="00604E40"/>
                <w:p w:rsidR="009417E9" w:rsidRPr="005F5C29" w:rsidRDefault="009417E9" w:rsidP="005F5C29"/>
                <w:p w:rsidR="009417E9" w:rsidRDefault="009417E9">
                  <w:pPr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 w:rsidRPr="006C1353">
                    <w:rPr>
                      <w:b/>
                      <w:bCs/>
                      <w:sz w:val="52"/>
                      <w:szCs w:val="52"/>
                    </w:rPr>
                    <w:t>Предварительная запись на прием осуществляется по тел. 8(86196)92-1-42</w:t>
                  </w:r>
                </w:p>
                <w:p w:rsidR="009417E9" w:rsidRPr="006C1353" w:rsidRDefault="009417E9">
                  <w:pPr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 xml:space="preserve">либо в администрации поселения у специалиста по работе с населением </w:t>
                  </w:r>
                </w:p>
                <w:p w:rsidR="009417E9" w:rsidRDefault="009417E9"/>
                <w:p w:rsidR="009417E9" w:rsidRDefault="009417E9"/>
                <w:p w:rsidR="009417E9" w:rsidRDefault="009417E9"/>
              </w:txbxContent>
            </v:textbox>
          </v:shape>
        </w:pict>
      </w:r>
    </w:p>
    <w:sectPr w:rsidR="009417E9" w:rsidSect="006C135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A4B"/>
    <w:rsid w:val="000E2D3B"/>
    <w:rsid w:val="001846C8"/>
    <w:rsid w:val="001E16FA"/>
    <w:rsid w:val="002248A3"/>
    <w:rsid w:val="0026021E"/>
    <w:rsid w:val="002B66A5"/>
    <w:rsid w:val="002E784B"/>
    <w:rsid w:val="00345FC0"/>
    <w:rsid w:val="0038172F"/>
    <w:rsid w:val="00383281"/>
    <w:rsid w:val="003E44A7"/>
    <w:rsid w:val="003E5779"/>
    <w:rsid w:val="0045051E"/>
    <w:rsid w:val="005252E8"/>
    <w:rsid w:val="00557A91"/>
    <w:rsid w:val="00572453"/>
    <w:rsid w:val="005F5C29"/>
    <w:rsid w:val="00604E40"/>
    <w:rsid w:val="00650492"/>
    <w:rsid w:val="00653798"/>
    <w:rsid w:val="006560E1"/>
    <w:rsid w:val="006C1353"/>
    <w:rsid w:val="006E49A0"/>
    <w:rsid w:val="006E7BE8"/>
    <w:rsid w:val="007070D2"/>
    <w:rsid w:val="00736FCA"/>
    <w:rsid w:val="00796912"/>
    <w:rsid w:val="007E5CAF"/>
    <w:rsid w:val="008A56B2"/>
    <w:rsid w:val="009417E9"/>
    <w:rsid w:val="009D0A37"/>
    <w:rsid w:val="00A20C44"/>
    <w:rsid w:val="00AB4A4B"/>
    <w:rsid w:val="00B77083"/>
    <w:rsid w:val="00BE3CD0"/>
    <w:rsid w:val="00C25E7A"/>
    <w:rsid w:val="00C81EC1"/>
    <w:rsid w:val="00CC524F"/>
    <w:rsid w:val="00CF45B8"/>
    <w:rsid w:val="00D41069"/>
    <w:rsid w:val="00DF6758"/>
    <w:rsid w:val="00E07B18"/>
    <w:rsid w:val="00E857E2"/>
    <w:rsid w:val="00E91C5B"/>
    <w:rsid w:val="00EC7CBF"/>
    <w:rsid w:val="00F67216"/>
    <w:rsid w:val="00FC6787"/>
    <w:rsid w:val="00FD3F84"/>
    <w:rsid w:val="00FD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069"/>
    <w:pPr>
      <w:keepNext/>
      <w:jc w:val="center"/>
      <w:outlineLvl w:val="0"/>
    </w:pPr>
    <w:rPr>
      <w:b/>
      <w:bCs/>
      <w:sz w:val="9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1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41069"/>
    <w:pPr>
      <w:jc w:val="center"/>
    </w:pPr>
    <w:rPr>
      <w:b/>
      <w:bCs/>
      <w:sz w:val="9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D31F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B4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F6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0</Words>
  <Characters>1</Characters>
  <Application>Microsoft Office Outlook</Application>
  <DocSecurity>0</DocSecurity>
  <Lines>0</Lines>
  <Paragraphs>0</Paragraphs>
  <ScaleCrop>false</ScaleCrop>
  <Company>Microdoft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Payne</dc:creator>
  <cp:keywords/>
  <dc:description/>
  <cp:lastModifiedBy>Администрация</cp:lastModifiedBy>
  <cp:revision>11</cp:revision>
  <cp:lastPrinted>2015-01-21T11:52:00Z</cp:lastPrinted>
  <dcterms:created xsi:type="dcterms:W3CDTF">2013-11-11T07:54:00Z</dcterms:created>
  <dcterms:modified xsi:type="dcterms:W3CDTF">2015-01-21T11:57:00Z</dcterms:modified>
</cp:coreProperties>
</file>