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67" w:rsidRPr="00B30CB0" w:rsidRDefault="00A53B67" w:rsidP="008006A1">
      <w:pPr>
        <w:pStyle w:val="Title"/>
        <w:rPr>
          <w:b/>
          <w:bCs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5pt;margin-top:-45pt;width:42pt;height:47.85pt;z-index:251658240;mso-wrap-distance-left:504.05pt;mso-wrap-distance-right:504.05pt;mso-position-horizontal-relative:margin" filled="t">
            <v:imagedata r:id="rId7" o:title="" croptop="1762f"/>
            <w10:wrap type="topAndBottom" anchorx="margin"/>
          </v:shape>
        </w:pict>
      </w:r>
      <w:r w:rsidRPr="00247D19">
        <w:rPr>
          <w:b/>
          <w:bCs/>
          <w:sz w:val="28"/>
        </w:rPr>
        <w:t>СОВЕТ</w:t>
      </w:r>
      <w:r>
        <w:rPr>
          <w:b/>
          <w:bCs/>
          <w:sz w:val="28"/>
        </w:rPr>
        <w:t xml:space="preserve"> </w:t>
      </w:r>
      <w:r>
        <w:rPr>
          <w:b/>
          <w:sz w:val="28"/>
        </w:rPr>
        <w:t>ХОПЕР</w:t>
      </w:r>
      <w:r w:rsidRPr="00247D19">
        <w:rPr>
          <w:b/>
          <w:sz w:val="28"/>
        </w:rPr>
        <w:t>СКОГО СЕЛЬСКОГО ПОСЕЛЕНИЯ</w:t>
      </w:r>
    </w:p>
    <w:p w:rsidR="00A53B67" w:rsidRPr="00247D19" w:rsidRDefault="00A53B67" w:rsidP="008006A1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247D19">
        <w:rPr>
          <w:rFonts w:ascii="Times New Roman" w:hAnsi="Times New Roman"/>
          <w:b/>
          <w:sz w:val="28"/>
          <w:szCs w:val="28"/>
        </w:rPr>
        <w:t>ТИХОРЕЦКОГО РАЙОНА</w:t>
      </w:r>
    </w:p>
    <w:p w:rsidR="00A53B67" w:rsidRDefault="00A53B67" w:rsidP="005F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53B67" w:rsidRDefault="00A53B67" w:rsidP="00226BF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                                </w:t>
      </w:r>
      <w:r w:rsidRPr="008006A1">
        <w:rPr>
          <w:rFonts w:ascii="Times New Roman" w:hAnsi="Times New Roman"/>
          <w:b/>
          <w:bCs/>
          <w:sz w:val="52"/>
          <w:szCs w:val="52"/>
          <w:lang w:eastAsia="ru-RU"/>
        </w:rPr>
        <w:t>ПРОЕКТ</w:t>
      </w:r>
    </w:p>
    <w:p w:rsidR="00A53B67" w:rsidRDefault="00A53B67" w:rsidP="005F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53B67" w:rsidRPr="008006A1" w:rsidRDefault="00A53B67" w:rsidP="008006A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8006A1">
        <w:rPr>
          <w:rFonts w:ascii="Times New Roman" w:hAnsi="Times New Roman"/>
          <w:bCs/>
          <w:sz w:val="28"/>
          <w:szCs w:val="28"/>
          <w:lang w:eastAsia="ru-RU"/>
        </w:rPr>
        <w:t>от______________2016 года                                                                                 №__</w:t>
      </w:r>
    </w:p>
    <w:p w:rsidR="00A53B67" w:rsidRDefault="00A53B67" w:rsidP="005F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006A1">
        <w:rPr>
          <w:rFonts w:ascii="Times New Roman" w:hAnsi="Times New Roman"/>
          <w:bCs/>
          <w:sz w:val="28"/>
          <w:szCs w:val="28"/>
          <w:lang w:eastAsia="ru-RU"/>
        </w:rPr>
        <w:t>ст.Хоперская</w:t>
      </w:r>
    </w:p>
    <w:p w:rsidR="00A53B67" w:rsidRDefault="00A53B67" w:rsidP="005F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53B67" w:rsidRDefault="00A53B67" w:rsidP="005F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53B67" w:rsidRPr="00340BEE" w:rsidRDefault="00A53B67" w:rsidP="005F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40B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Pr="00340B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орядка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досрочного прекращения полномочий </w:t>
      </w:r>
      <w:r w:rsidRPr="00340BEE">
        <w:rPr>
          <w:rFonts w:ascii="Times New Roman" w:hAnsi="Times New Roman"/>
          <w:b/>
          <w:bCs/>
          <w:sz w:val="28"/>
          <w:szCs w:val="28"/>
          <w:lang w:eastAsia="ru-RU"/>
        </w:rPr>
        <w:t>лиц, замещающих муниципальные должности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Хоперского сельского поселения Тихорецкого района</w:t>
      </w:r>
      <w:r w:rsidRPr="00340BEE">
        <w:rPr>
          <w:rFonts w:ascii="Times New Roman" w:hAnsi="Times New Roman"/>
          <w:b/>
          <w:bCs/>
          <w:sz w:val="28"/>
          <w:szCs w:val="28"/>
          <w:lang w:eastAsia="ru-RU"/>
        </w:rPr>
        <w:t>, в связи с утратой доверия</w:t>
      </w:r>
    </w:p>
    <w:p w:rsidR="00A53B67" w:rsidRDefault="00A53B67" w:rsidP="005F5C1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53B67" w:rsidRPr="009D1EFB" w:rsidRDefault="00A53B67" w:rsidP="005F5C1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53B67" w:rsidRDefault="00A53B67" w:rsidP="008358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0BEE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статьей 13.1</w:t>
      </w:r>
      <w:r w:rsidRPr="00340BEE">
        <w:rPr>
          <w:rFonts w:ascii="Times New Roman" w:hAnsi="Times New Roman"/>
          <w:sz w:val="28"/>
          <w:szCs w:val="28"/>
        </w:rPr>
        <w:t xml:space="preserve"> Феде</w:t>
      </w:r>
      <w:r>
        <w:rPr>
          <w:rFonts w:ascii="Times New Roman" w:hAnsi="Times New Roman"/>
          <w:sz w:val="28"/>
          <w:szCs w:val="28"/>
        </w:rPr>
        <w:t xml:space="preserve">рального закона от 25 декабря         2008 года № </w:t>
      </w:r>
      <w:r w:rsidRPr="00340BEE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BEE">
        <w:rPr>
          <w:rFonts w:ascii="Times New Roman" w:hAnsi="Times New Roman"/>
          <w:sz w:val="28"/>
          <w:szCs w:val="28"/>
        </w:rPr>
        <w:t>«О противодействии коррупции»,</w:t>
      </w:r>
      <w:r w:rsidRPr="00340BEE">
        <w:rPr>
          <w:rFonts w:ascii="Times New Roman" w:hAnsi="Times New Roman"/>
          <w:sz w:val="28"/>
          <w:szCs w:val="28"/>
          <w:lang w:eastAsia="ru-RU"/>
        </w:rPr>
        <w:t xml:space="preserve"> Федеральным законом от </w:t>
      </w:r>
      <w:r>
        <w:rPr>
          <w:rFonts w:ascii="Times New Roman" w:hAnsi="Times New Roman"/>
          <w:sz w:val="28"/>
          <w:szCs w:val="28"/>
          <w:lang w:eastAsia="ru-RU"/>
        </w:rPr>
        <w:t xml:space="preserve">06 октября 2003 года </w:t>
      </w:r>
      <w:r w:rsidRPr="00340BEE">
        <w:rPr>
          <w:rFonts w:ascii="Times New Roman" w:hAnsi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</w:t>
      </w:r>
      <w:r w:rsidRPr="00340BEE">
        <w:rPr>
          <w:rFonts w:ascii="Times New Roman" w:hAnsi="Times New Roman"/>
          <w:sz w:val="28"/>
          <w:szCs w:val="28"/>
        </w:rPr>
        <w:t xml:space="preserve"> Ус</w:t>
      </w:r>
      <w:r>
        <w:rPr>
          <w:rFonts w:ascii="Times New Roman" w:hAnsi="Times New Roman"/>
          <w:sz w:val="28"/>
          <w:szCs w:val="28"/>
        </w:rPr>
        <w:t xml:space="preserve">тавом Хоперского сельского поселения Тихорецкого района, Совет Хоперского сельского поселения Тихорецкого района </w:t>
      </w:r>
      <w:r>
        <w:rPr>
          <w:rFonts w:ascii="Times New Roman" w:hAnsi="Times New Roman"/>
          <w:spacing w:val="20"/>
          <w:sz w:val="28"/>
          <w:szCs w:val="28"/>
        </w:rPr>
        <w:t>р е ш и л</w:t>
      </w:r>
      <w:r w:rsidRPr="0083020D">
        <w:rPr>
          <w:rFonts w:ascii="Times New Roman" w:hAnsi="Times New Roman"/>
          <w:spacing w:val="20"/>
          <w:sz w:val="28"/>
          <w:szCs w:val="28"/>
        </w:rPr>
        <w:t>:</w:t>
      </w:r>
    </w:p>
    <w:p w:rsidR="00A53B67" w:rsidRPr="0083020D" w:rsidRDefault="00A53B67" w:rsidP="008358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F5C11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5F5C11">
        <w:rPr>
          <w:rFonts w:ascii="Times New Roman" w:hAnsi="Times New Roman"/>
          <w:bCs/>
          <w:sz w:val="28"/>
          <w:szCs w:val="28"/>
          <w:lang w:eastAsia="ru-RU"/>
        </w:rPr>
        <w:t>оряд</w:t>
      </w: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5F5C11">
        <w:rPr>
          <w:rFonts w:ascii="Times New Roman" w:hAnsi="Times New Roman"/>
          <w:bCs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>досрочного прекращения полномочий</w:t>
      </w:r>
      <w:r w:rsidRPr="007E20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5C11">
        <w:rPr>
          <w:rFonts w:ascii="Times New Roman" w:hAnsi="Times New Roman"/>
          <w:bCs/>
          <w:sz w:val="28"/>
          <w:szCs w:val="28"/>
          <w:lang w:eastAsia="ru-RU"/>
        </w:rPr>
        <w:t>лиц, замещающих муниципальные должности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Хоперского сельского поселения Тихорецкого района</w:t>
      </w:r>
      <w:r w:rsidRPr="005F5C11">
        <w:rPr>
          <w:rFonts w:ascii="Times New Roman" w:hAnsi="Times New Roman"/>
          <w:bCs/>
          <w:sz w:val="28"/>
          <w:szCs w:val="28"/>
          <w:lang w:eastAsia="ru-RU"/>
        </w:rPr>
        <w:t>, в связи с утратой доверия</w:t>
      </w:r>
      <w:r w:rsidRPr="0083020D">
        <w:rPr>
          <w:rFonts w:ascii="Times New Roman" w:hAnsi="Times New Roman"/>
          <w:bCs/>
          <w:color w:val="000000"/>
          <w:sz w:val="28"/>
          <w:szCs w:val="28"/>
        </w:rPr>
        <w:t xml:space="preserve"> (прилагается).</w:t>
      </w:r>
    </w:p>
    <w:p w:rsidR="00A53B67" w:rsidRDefault="00A53B67" w:rsidP="008358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3020D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народо</w:t>
      </w:r>
      <w:r w:rsidRPr="0083020D">
        <w:rPr>
          <w:rFonts w:ascii="Times New Roman" w:hAnsi="Times New Roman"/>
          <w:sz w:val="28"/>
          <w:szCs w:val="28"/>
        </w:rPr>
        <w:t xml:space="preserve">вать настоящее решение в </w:t>
      </w:r>
      <w:r>
        <w:rPr>
          <w:rFonts w:ascii="Times New Roman" w:hAnsi="Times New Roman"/>
          <w:sz w:val="28"/>
          <w:szCs w:val="28"/>
        </w:rPr>
        <w:t>установленном порядке</w:t>
      </w:r>
      <w:r w:rsidRPr="0083020D">
        <w:rPr>
          <w:rFonts w:ascii="Times New Roman" w:hAnsi="Times New Roman"/>
          <w:sz w:val="28"/>
          <w:szCs w:val="28"/>
        </w:rPr>
        <w:t xml:space="preserve"> и разместить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83020D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Хоперского сельского поселения Тихорецкого района </w:t>
      </w:r>
      <w:r w:rsidRPr="006B0FF3">
        <w:rPr>
          <w:rFonts w:ascii="Times New Roman" w:hAnsi="Times New Roman"/>
          <w:sz w:val="28"/>
          <w:szCs w:val="28"/>
        </w:rPr>
        <w:t>в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6B0FF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FF3">
        <w:rPr>
          <w:rFonts w:ascii="Times New Roman" w:hAnsi="Times New Roman"/>
          <w:sz w:val="28"/>
          <w:szCs w:val="28"/>
        </w:rPr>
        <w:t>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  <w:r w:rsidRPr="0083020D">
        <w:rPr>
          <w:rFonts w:ascii="Times New Roman" w:hAnsi="Times New Roman"/>
          <w:sz w:val="28"/>
          <w:szCs w:val="28"/>
        </w:rPr>
        <w:t xml:space="preserve"> </w:t>
      </w:r>
    </w:p>
    <w:p w:rsidR="00A53B67" w:rsidRDefault="00A53B67" w:rsidP="008358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3020D">
        <w:rPr>
          <w:rFonts w:ascii="Times New Roman" w:hAnsi="Times New Roman"/>
          <w:sz w:val="28"/>
          <w:szCs w:val="28"/>
        </w:rPr>
        <w:t>Настоящее решение вступает в силу со дня его об</w:t>
      </w:r>
      <w:r>
        <w:rPr>
          <w:rFonts w:ascii="Times New Roman" w:hAnsi="Times New Roman"/>
          <w:sz w:val="28"/>
          <w:szCs w:val="28"/>
        </w:rPr>
        <w:t>народо</w:t>
      </w:r>
      <w:r w:rsidRPr="0083020D">
        <w:rPr>
          <w:rFonts w:ascii="Times New Roman" w:hAnsi="Times New Roman"/>
          <w:sz w:val="28"/>
          <w:szCs w:val="28"/>
        </w:rPr>
        <w:t>вания.</w:t>
      </w:r>
    </w:p>
    <w:p w:rsidR="00A53B67" w:rsidRDefault="00A53B67" w:rsidP="00FD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B67" w:rsidRPr="0083020D" w:rsidRDefault="00A53B67" w:rsidP="00FD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B67" w:rsidRDefault="00A53B67" w:rsidP="008302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020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Хоперского сельского</w:t>
      </w:r>
    </w:p>
    <w:p w:rsidR="00A53B67" w:rsidRPr="0083020D" w:rsidRDefault="00A53B67" w:rsidP="008302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Тихорецкого района                                                                С.Ю.Писанов</w:t>
      </w:r>
    </w:p>
    <w:p w:rsidR="00A53B67" w:rsidRPr="0083020D" w:rsidRDefault="00A53B67" w:rsidP="00830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B67" w:rsidRDefault="00A53B67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B67" w:rsidRDefault="00A53B67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B67" w:rsidRDefault="00A53B67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B67" w:rsidRDefault="00A53B67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B67" w:rsidRDefault="00A53B67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B67" w:rsidRDefault="00A53B67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B67" w:rsidRDefault="00A53B67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B67" w:rsidRDefault="00A53B67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B67" w:rsidRDefault="00A53B67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B67" w:rsidRDefault="00A53B67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B67" w:rsidRDefault="00A53B67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B67" w:rsidRDefault="00A53B67" w:rsidP="00FA0EDD">
      <w:pPr>
        <w:autoSpaceDE w:val="0"/>
        <w:autoSpaceDN w:val="0"/>
        <w:adjustRightInd w:val="0"/>
        <w:spacing w:line="240" w:lineRule="exact"/>
        <w:ind w:left="5670"/>
        <w:jc w:val="center"/>
      </w:pPr>
    </w:p>
    <w:p w:rsidR="00A53B67" w:rsidRPr="00FA0EDD" w:rsidRDefault="00A53B67" w:rsidP="00FA0EDD">
      <w:pPr>
        <w:autoSpaceDE w:val="0"/>
        <w:autoSpaceDN w:val="0"/>
        <w:adjustRightInd w:val="0"/>
        <w:spacing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  <w:r w:rsidRPr="00FA0EDD">
        <w:rPr>
          <w:rFonts w:ascii="Times New Roman" w:hAnsi="Times New Roman"/>
          <w:sz w:val="28"/>
          <w:szCs w:val="28"/>
        </w:rPr>
        <w:t>ПРИЛОЖЕНИЕ</w:t>
      </w:r>
    </w:p>
    <w:p w:rsidR="00A53B67" w:rsidRPr="00FA0EDD" w:rsidRDefault="00A53B67" w:rsidP="00FA0EDD">
      <w:pPr>
        <w:autoSpaceDE w:val="0"/>
        <w:autoSpaceDN w:val="0"/>
        <w:adjustRightInd w:val="0"/>
        <w:spacing w:line="240" w:lineRule="exact"/>
        <w:ind w:left="5812"/>
        <w:jc w:val="center"/>
        <w:rPr>
          <w:rFonts w:ascii="Times New Roman" w:hAnsi="Times New Roman"/>
          <w:sz w:val="28"/>
          <w:szCs w:val="28"/>
        </w:rPr>
      </w:pPr>
      <w:r w:rsidRPr="00FA0EDD">
        <w:rPr>
          <w:rFonts w:ascii="Times New Roman" w:hAnsi="Times New Roman"/>
          <w:sz w:val="28"/>
          <w:szCs w:val="28"/>
        </w:rPr>
        <w:t>УТВЕРЖДЕН</w:t>
      </w:r>
    </w:p>
    <w:p w:rsidR="00A53B67" w:rsidRPr="00FA0EDD" w:rsidRDefault="00A53B67" w:rsidP="00FA0EDD">
      <w:pPr>
        <w:autoSpaceDE w:val="0"/>
        <w:autoSpaceDN w:val="0"/>
        <w:adjustRightInd w:val="0"/>
        <w:spacing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FA0EDD">
        <w:rPr>
          <w:rFonts w:ascii="Times New Roman" w:hAnsi="Times New Roman"/>
          <w:sz w:val="28"/>
          <w:szCs w:val="28"/>
        </w:rPr>
        <w:t>решением Совета</w:t>
      </w:r>
      <w:r>
        <w:rPr>
          <w:rFonts w:ascii="Times New Roman" w:hAnsi="Times New Roman"/>
          <w:sz w:val="28"/>
          <w:szCs w:val="28"/>
        </w:rPr>
        <w:t xml:space="preserve"> Хоперского </w:t>
      </w:r>
      <w:r w:rsidRPr="00FA0EDD">
        <w:rPr>
          <w:rFonts w:ascii="Times New Roman" w:hAnsi="Times New Roman"/>
          <w:sz w:val="28"/>
          <w:szCs w:val="28"/>
        </w:rPr>
        <w:t>сельского по</w:t>
      </w:r>
      <w:r>
        <w:rPr>
          <w:rFonts w:ascii="Times New Roman" w:hAnsi="Times New Roman"/>
          <w:sz w:val="28"/>
          <w:szCs w:val="28"/>
        </w:rPr>
        <w:t>селения Тихорецкого района</w:t>
      </w:r>
    </w:p>
    <w:p w:rsidR="00A53B67" w:rsidRPr="00FA0EDD" w:rsidRDefault="00A53B67" w:rsidP="00FA0EDD">
      <w:pPr>
        <w:autoSpaceDE w:val="0"/>
        <w:autoSpaceDN w:val="0"/>
        <w:adjustRightInd w:val="0"/>
        <w:spacing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FA0EDD">
        <w:rPr>
          <w:rFonts w:ascii="Times New Roman" w:hAnsi="Times New Roman"/>
          <w:sz w:val="28"/>
          <w:szCs w:val="28"/>
        </w:rPr>
        <w:t>от ____________№ ______</w:t>
      </w:r>
    </w:p>
    <w:p w:rsidR="00A53B67" w:rsidRDefault="00A53B67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B67" w:rsidRPr="00FD5AEC" w:rsidRDefault="00A53B67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53B67" w:rsidRPr="00FA0EDD" w:rsidRDefault="00A53B67" w:rsidP="005F5C1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A0EDD">
        <w:rPr>
          <w:rFonts w:ascii="Times New Roman" w:hAnsi="Times New Roman"/>
          <w:bCs/>
          <w:sz w:val="28"/>
          <w:szCs w:val="28"/>
          <w:lang w:eastAsia="ru-RU"/>
        </w:rPr>
        <w:t xml:space="preserve">ПОРЯДОК </w:t>
      </w:r>
    </w:p>
    <w:p w:rsidR="00A53B67" w:rsidRPr="00FA0EDD" w:rsidRDefault="00A53B67" w:rsidP="005F5C1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досрочного прекращения полномочий лиц, замещающих муниципальные должности Хоперского сельского поселения Тихорецкого района, в связи с утратой доверия</w:t>
      </w:r>
    </w:p>
    <w:p w:rsidR="00A53B67" w:rsidRPr="00F85811" w:rsidRDefault="00A53B67" w:rsidP="005F5C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3B67" w:rsidRPr="001A03B3" w:rsidRDefault="00A53B67" w:rsidP="00AF26BD">
      <w:pPr>
        <w:spacing w:after="0" w:line="24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1.Настоящий </w:t>
      </w:r>
      <w:r w:rsidRPr="007E2058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Pr="00FA0EDD">
        <w:rPr>
          <w:rFonts w:ascii="Times New Roman" w:hAnsi="Times New Roman"/>
          <w:sz w:val="28"/>
          <w:szCs w:val="28"/>
          <w:lang w:eastAsia="ru-RU"/>
        </w:rPr>
        <w:t xml:space="preserve">досрочного прекращения полномочий лиц, замещающих муниципальные должности </w:t>
      </w:r>
      <w:r>
        <w:rPr>
          <w:rFonts w:ascii="Times New Roman" w:hAnsi="Times New Roman"/>
          <w:sz w:val="28"/>
          <w:szCs w:val="28"/>
          <w:lang w:eastAsia="ru-RU"/>
        </w:rPr>
        <w:t>Хоперского</w:t>
      </w:r>
      <w:r w:rsidRPr="00FA0ED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Тихорецкого района, в связи с утратой доверия</w:t>
      </w:r>
      <w:r>
        <w:rPr>
          <w:rFonts w:ascii="Times New Roman" w:hAnsi="Times New Roman"/>
          <w:spacing w:val="-1"/>
          <w:sz w:val="28"/>
          <w:szCs w:val="28"/>
        </w:rPr>
        <w:t xml:space="preserve"> (далее - Порядок) </w:t>
      </w:r>
      <w:r w:rsidRPr="001A03B3">
        <w:rPr>
          <w:rFonts w:ascii="Times New Roman" w:hAnsi="Times New Roman"/>
          <w:spacing w:val="-1"/>
          <w:sz w:val="28"/>
          <w:szCs w:val="28"/>
        </w:rPr>
        <w:t>распространяется на лиц, замещающих муниципальн</w:t>
      </w:r>
      <w:r>
        <w:rPr>
          <w:rFonts w:ascii="Times New Roman" w:hAnsi="Times New Roman"/>
          <w:spacing w:val="-1"/>
          <w:sz w:val="28"/>
          <w:szCs w:val="28"/>
        </w:rPr>
        <w:t>ую</w:t>
      </w:r>
      <w:r w:rsidRPr="001A03B3">
        <w:rPr>
          <w:rFonts w:ascii="Times New Roman" w:hAnsi="Times New Roman"/>
          <w:spacing w:val="-1"/>
          <w:sz w:val="28"/>
          <w:szCs w:val="28"/>
        </w:rPr>
        <w:t xml:space="preserve"> должност</w:t>
      </w:r>
      <w:r>
        <w:rPr>
          <w:rFonts w:ascii="Times New Roman" w:hAnsi="Times New Roman"/>
          <w:spacing w:val="-1"/>
          <w:sz w:val="28"/>
          <w:szCs w:val="28"/>
        </w:rPr>
        <w:t>ь Хоперского сельского поселения Тихорецкого района - депутата Совета Хоперского сельского поселения Тихорецкого района (далее - депутат).</w:t>
      </w:r>
    </w:p>
    <w:p w:rsidR="00A53B67" w:rsidRDefault="00A53B67" w:rsidP="00AF26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2.Депутат досрочно прекращает полномочия </w:t>
      </w:r>
      <w:r w:rsidRPr="007E2058"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</w:t>
      </w:r>
      <w:r>
        <w:rPr>
          <w:rFonts w:ascii="Times New Roman" w:hAnsi="Times New Roman"/>
          <w:sz w:val="28"/>
          <w:szCs w:val="28"/>
          <w:lang w:eastAsia="ru-RU"/>
        </w:rPr>
        <w:t>в  следующих случаях:</w:t>
      </w:r>
    </w:p>
    <w:p w:rsidR="00A53B67" w:rsidRPr="0068239B" w:rsidRDefault="00A53B67" w:rsidP="00DE07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Pr="007E2058">
        <w:rPr>
          <w:rFonts w:ascii="Times New Roman" w:hAnsi="Times New Roman"/>
          <w:sz w:val="28"/>
          <w:szCs w:val="28"/>
          <w:lang w:eastAsia="ru-RU"/>
        </w:rPr>
        <w:t>непринятия мер по предотвращению и (или) урегулированию конфликта интересов, стороной которого он является</w:t>
      </w:r>
      <w:r>
        <w:rPr>
          <w:rFonts w:ascii="Times New Roman" w:hAnsi="Times New Roman"/>
          <w:sz w:val="28"/>
          <w:szCs w:val="28"/>
          <w:lang w:eastAsia="ru-RU"/>
        </w:rPr>
        <w:t>; а равно несообщение 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A53B67" w:rsidRDefault="00A53B67" w:rsidP="003E4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Pr="007E2058">
        <w:rPr>
          <w:rFonts w:ascii="Times New Roman" w:hAnsi="Times New Roman"/>
          <w:sz w:val="28"/>
          <w:szCs w:val="28"/>
          <w:lang w:eastAsia="ru-RU"/>
        </w:rPr>
        <w:t xml:space="preserve">непредставления сведений о своих доходах, </w:t>
      </w:r>
      <w:r>
        <w:rPr>
          <w:rFonts w:ascii="Times New Roman" w:hAnsi="Times New Roman"/>
          <w:sz w:val="28"/>
          <w:szCs w:val="28"/>
          <w:lang w:eastAsia="ru-RU"/>
        </w:rPr>
        <w:t xml:space="preserve">о расходах, </w:t>
      </w:r>
      <w:r w:rsidRPr="007E2058">
        <w:rPr>
          <w:rFonts w:ascii="Times New Roman" w:hAnsi="Times New Roman"/>
          <w:sz w:val="28"/>
          <w:szCs w:val="28"/>
          <w:lang w:eastAsia="ru-RU"/>
        </w:rPr>
        <w:t xml:space="preserve">об имуществе и обязательствах имущественного характера, а также о доходах, </w:t>
      </w:r>
      <w:r>
        <w:rPr>
          <w:rFonts w:ascii="Times New Roman" w:hAnsi="Times New Roman"/>
          <w:sz w:val="28"/>
          <w:szCs w:val="28"/>
          <w:lang w:eastAsia="ru-RU"/>
        </w:rPr>
        <w:t xml:space="preserve">о расходах, </w:t>
      </w:r>
      <w:r w:rsidRPr="007E2058">
        <w:rPr>
          <w:rFonts w:ascii="Times New Roman" w:hAnsi="Times New Roman"/>
          <w:sz w:val="28"/>
          <w:szCs w:val="28"/>
          <w:lang w:eastAsia="ru-RU"/>
        </w:rPr>
        <w:t>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53B67" w:rsidRPr="007E2058" w:rsidRDefault="00A53B67" w:rsidP="00AB5B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B5B94">
        <w:rPr>
          <w:rFonts w:ascii="Times New Roman" w:hAnsi="Times New Roman"/>
          <w:sz w:val="28"/>
          <w:szCs w:val="28"/>
        </w:rPr>
        <w:t xml:space="preserve">Депутат, замещающий должность </w:t>
      </w:r>
      <w:r>
        <w:rPr>
          <w:rFonts w:ascii="Times New Roman" w:hAnsi="Times New Roman"/>
          <w:sz w:val="28"/>
          <w:szCs w:val="28"/>
        </w:rPr>
        <w:t>п</w:t>
      </w:r>
      <w:r w:rsidRPr="00AB5B94">
        <w:rPr>
          <w:rFonts w:ascii="Times New Roman" w:hAnsi="Times New Roman"/>
          <w:sz w:val="28"/>
          <w:szCs w:val="28"/>
        </w:rPr>
        <w:t xml:space="preserve">редседателя Совета </w:t>
      </w:r>
      <w:r>
        <w:rPr>
          <w:rFonts w:ascii="Times New Roman" w:hAnsi="Times New Roman"/>
          <w:sz w:val="28"/>
          <w:szCs w:val="28"/>
        </w:rPr>
        <w:t>Хоперского</w:t>
      </w:r>
      <w:r w:rsidRPr="00AB5B94">
        <w:rPr>
          <w:rFonts w:ascii="Times New Roman" w:hAnsi="Times New Roman"/>
          <w:sz w:val="28"/>
          <w:szCs w:val="28"/>
        </w:rPr>
        <w:t xml:space="preserve"> сельского поселения Тихорецкого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71B5E">
        <w:rPr>
          <w:rFonts w:ascii="Times New Roman" w:hAnsi="Times New Roman"/>
          <w:sz w:val="28"/>
          <w:szCs w:val="28"/>
        </w:rPr>
        <w:t xml:space="preserve">заместителя председателя Совета </w:t>
      </w:r>
      <w:r>
        <w:rPr>
          <w:rFonts w:ascii="Times New Roman" w:hAnsi="Times New Roman"/>
          <w:sz w:val="28"/>
          <w:szCs w:val="28"/>
        </w:rPr>
        <w:t>Хоперского</w:t>
      </w:r>
      <w:r w:rsidRPr="00671B5E">
        <w:rPr>
          <w:rFonts w:ascii="Times New Roman" w:hAnsi="Times New Roman"/>
          <w:sz w:val="28"/>
          <w:szCs w:val="28"/>
        </w:rPr>
        <w:t xml:space="preserve"> сельского поселения Тихорецкого района</w:t>
      </w:r>
      <w:r w:rsidRPr="00AB5B94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п</w:t>
      </w:r>
      <w:r w:rsidRPr="00AB5B94">
        <w:rPr>
          <w:rFonts w:ascii="Times New Roman" w:hAnsi="Times New Roman"/>
          <w:sz w:val="28"/>
          <w:szCs w:val="28"/>
        </w:rPr>
        <w:t xml:space="preserve">редседателя комитета Совета </w:t>
      </w:r>
      <w:r>
        <w:rPr>
          <w:rFonts w:ascii="Times New Roman" w:hAnsi="Times New Roman"/>
          <w:sz w:val="28"/>
          <w:szCs w:val="28"/>
        </w:rPr>
        <w:t>Хоперского</w:t>
      </w:r>
      <w:r w:rsidRPr="00AB5B94">
        <w:rPr>
          <w:rFonts w:ascii="Times New Roman" w:hAnsi="Times New Roman"/>
          <w:sz w:val="28"/>
          <w:szCs w:val="28"/>
        </w:rPr>
        <w:t xml:space="preserve"> сельского поселения Тихорецкого района, которому стало известно о возникновении у подчиненного ему депутата личной заинтересованности,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>,</w:t>
      </w:r>
      <w:r w:rsidRPr="00AB5B94">
        <w:rPr>
          <w:rFonts w:ascii="Times New Roman" w:hAnsi="Times New Roman"/>
          <w:sz w:val="28"/>
          <w:szCs w:val="28"/>
        </w:rPr>
        <w:t xml:space="preserve"> досрочно прекращает полномочия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подчиненный ему депутат.</w:t>
      </w:r>
    </w:p>
    <w:p w:rsidR="00A53B67" w:rsidRDefault="00A53B67" w:rsidP="00D07E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651CDF">
        <w:rPr>
          <w:rFonts w:ascii="Times New Roman" w:hAnsi="Times New Roman"/>
          <w:sz w:val="28"/>
          <w:szCs w:val="28"/>
          <w:lang w:eastAsia="ru-RU"/>
        </w:rPr>
        <w:t>Решение о</w:t>
      </w:r>
      <w:r>
        <w:rPr>
          <w:rFonts w:ascii="Times New Roman" w:hAnsi="Times New Roman"/>
          <w:sz w:val="28"/>
          <w:szCs w:val="28"/>
          <w:lang w:eastAsia="ru-RU"/>
        </w:rPr>
        <w:t xml:space="preserve"> досрочном прекращении полномочий </w:t>
      </w:r>
      <w:r w:rsidRPr="00651CDF">
        <w:rPr>
          <w:rFonts w:ascii="Times New Roman" w:hAnsi="Times New Roman"/>
          <w:sz w:val="28"/>
          <w:szCs w:val="28"/>
          <w:lang w:eastAsia="ru-RU"/>
        </w:rPr>
        <w:t>в связи с утратой доверия принимается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Советом</w:t>
      </w:r>
      <w:r w:rsidRPr="00651CD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Хоперского</w:t>
      </w:r>
      <w:r>
        <w:rPr>
          <w:rFonts w:ascii="Times New Roman" w:hAnsi="Times New Roman"/>
          <w:sz w:val="28"/>
          <w:szCs w:val="28"/>
        </w:rPr>
        <w:t xml:space="preserve"> поселения Тихорецкого района</w:t>
      </w:r>
      <w:r w:rsidRPr="0083020D">
        <w:rPr>
          <w:rFonts w:ascii="Times New Roman" w:hAnsi="Times New Roman"/>
          <w:sz w:val="28"/>
          <w:szCs w:val="28"/>
        </w:rPr>
        <w:t xml:space="preserve"> </w:t>
      </w:r>
      <w:r w:rsidRPr="00651CDF">
        <w:rPr>
          <w:rFonts w:ascii="Times New Roman" w:hAnsi="Times New Roman"/>
          <w:sz w:val="28"/>
          <w:szCs w:val="28"/>
          <w:lang w:eastAsia="ru-RU"/>
        </w:rPr>
        <w:t xml:space="preserve">тайным голосованием, большинством голосов от установленной численности депутатов </w:t>
      </w:r>
      <w:r>
        <w:rPr>
          <w:rFonts w:ascii="Times New Roman" w:hAnsi="Times New Roman"/>
          <w:sz w:val="28"/>
          <w:szCs w:val="28"/>
          <w:lang w:eastAsia="ru-RU"/>
        </w:rPr>
        <w:t>Совета Хоперского</w:t>
      </w:r>
      <w:r>
        <w:rPr>
          <w:rFonts w:ascii="Times New Roman" w:hAnsi="Times New Roman"/>
          <w:sz w:val="28"/>
          <w:szCs w:val="28"/>
        </w:rPr>
        <w:t xml:space="preserve"> поселения Тихорецкого района</w:t>
      </w:r>
      <w:r w:rsidRPr="0083020D">
        <w:rPr>
          <w:rFonts w:ascii="Times New Roman" w:hAnsi="Times New Roman"/>
          <w:sz w:val="28"/>
          <w:szCs w:val="28"/>
        </w:rPr>
        <w:t xml:space="preserve"> </w:t>
      </w:r>
      <w:r w:rsidRPr="00651CDF">
        <w:rPr>
          <w:rFonts w:ascii="Times New Roman" w:hAnsi="Times New Roman"/>
          <w:sz w:val="28"/>
          <w:szCs w:val="28"/>
          <w:lang w:eastAsia="ru-RU"/>
        </w:rPr>
        <w:t xml:space="preserve">на основании результатов проверки, проведенной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Комиссией </w:t>
      </w:r>
      <w:r w:rsidRPr="00D07E7C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должностному поведению лиц, замещающих муниципальные должности </w:t>
      </w:r>
      <w:r>
        <w:rPr>
          <w:rFonts w:ascii="Times New Roman" w:hAnsi="Times New Roman"/>
          <w:sz w:val="28"/>
          <w:szCs w:val="28"/>
          <w:lang w:eastAsia="ru-RU"/>
        </w:rPr>
        <w:t>Хоперского</w:t>
      </w:r>
      <w:r w:rsidRPr="00D07E7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Тихорецкого района, и урегулированию конфликта интересов, создаваем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D07E7C">
        <w:rPr>
          <w:rFonts w:ascii="Times New Roman" w:hAnsi="Times New Roman"/>
          <w:sz w:val="28"/>
          <w:szCs w:val="28"/>
          <w:lang w:eastAsia="ru-RU"/>
        </w:rPr>
        <w:t xml:space="preserve"> решением Совета </w:t>
      </w:r>
      <w:r>
        <w:rPr>
          <w:rFonts w:ascii="Times New Roman" w:hAnsi="Times New Roman"/>
          <w:sz w:val="28"/>
          <w:szCs w:val="28"/>
          <w:lang w:eastAsia="ru-RU"/>
        </w:rPr>
        <w:t>Хоперского</w:t>
      </w:r>
      <w:r w:rsidRPr="00D07E7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Тихорецкого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53B67" w:rsidRPr="00D12DE3" w:rsidRDefault="00A53B67" w:rsidP="00D07E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Порядок проведения </w:t>
      </w:r>
      <w:r w:rsidRPr="00726C86">
        <w:rPr>
          <w:rFonts w:ascii="Times New Roman" w:hAnsi="Times New Roman"/>
          <w:sz w:val="28"/>
          <w:szCs w:val="28"/>
          <w:lang w:eastAsia="ru-RU"/>
        </w:rPr>
        <w:t xml:space="preserve">такой проверки определяется нормативным правовым актом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Совета Хоперского сельского поселения Тихорецкого </w:t>
      </w:r>
      <w:r w:rsidRPr="00726C86"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53B67" w:rsidRPr="00560483" w:rsidRDefault="00A53B67" w:rsidP="00D07E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D07E7C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hAnsi="Times New Roman"/>
          <w:sz w:val="28"/>
          <w:szCs w:val="28"/>
          <w:lang w:eastAsia="ru-RU"/>
        </w:rPr>
        <w:t>Совета Хоперского сельского поселения Тихорецкого района</w:t>
      </w:r>
      <w:r w:rsidRPr="00D07E7C">
        <w:rPr>
          <w:rFonts w:ascii="Times New Roman" w:hAnsi="Times New Roman"/>
          <w:sz w:val="28"/>
          <w:szCs w:val="28"/>
          <w:lang w:eastAsia="ru-RU"/>
        </w:rPr>
        <w:t xml:space="preserve"> о досрочном прекращении полномочий депутата </w:t>
      </w:r>
      <w:r w:rsidRPr="00651CDF">
        <w:rPr>
          <w:rFonts w:ascii="Times New Roman" w:hAnsi="Times New Roman"/>
          <w:sz w:val="28"/>
          <w:szCs w:val="28"/>
          <w:lang w:eastAsia="ru-RU"/>
        </w:rPr>
        <w:t>в связи с утратой доверия</w:t>
      </w:r>
      <w:r w:rsidRPr="00D07E7C">
        <w:rPr>
          <w:rFonts w:ascii="Times New Roman" w:hAnsi="Times New Roman"/>
          <w:sz w:val="28"/>
          <w:szCs w:val="28"/>
          <w:lang w:eastAsia="ru-RU"/>
        </w:rPr>
        <w:t xml:space="preserve"> принимается не позднее чем через 30 дней со дня появления основания для досрочного прекращения полномочий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1CDF">
        <w:rPr>
          <w:rFonts w:ascii="Times New Roman" w:hAnsi="Times New Roman"/>
          <w:sz w:val="28"/>
          <w:szCs w:val="28"/>
          <w:lang w:eastAsia="ru-RU"/>
        </w:rPr>
        <w:t>в связи с утратой доверия</w:t>
      </w:r>
      <w:r w:rsidRPr="00D07E7C">
        <w:rPr>
          <w:rFonts w:ascii="Times New Roman" w:hAnsi="Times New Roman"/>
          <w:sz w:val="28"/>
          <w:szCs w:val="28"/>
          <w:lang w:eastAsia="ru-RU"/>
        </w:rPr>
        <w:t xml:space="preserve">, а если это основание появилось в период между сессиями </w:t>
      </w:r>
      <w:r>
        <w:rPr>
          <w:rFonts w:ascii="Times New Roman" w:hAnsi="Times New Roman"/>
          <w:sz w:val="28"/>
          <w:szCs w:val="28"/>
          <w:lang w:eastAsia="ru-RU"/>
        </w:rPr>
        <w:t>Совета Хоперского сельского поселения Тихорецкого района</w:t>
      </w:r>
      <w:r w:rsidRPr="00D07E7C">
        <w:rPr>
          <w:rFonts w:ascii="Times New Roman" w:hAnsi="Times New Roman"/>
          <w:sz w:val="28"/>
          <w:szCs w:val="28"/>
          <w:lang w:eastAsia="ru-RU"/>
        </w:rPr>
        <w:t>, - не позднее чем через три месяца со дня появления такого основания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D4DAA">
        <w:rPr>
          <w:rFonts w:ascii="Times New Roman" w:hAnsi="Times New Roman"/>
          <w:sz w:val="28"/>
          <w:szCs w:val="28"/>
          <w:lang w:eastAsia="ru-RU"/>
        </w:rPr>
        <w:t>не считая периода его временной нетрудоспособности, пребывания в отпуске, других случаев его отсутствия на работе по уважительным причинам, а также времени проведения в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установленном порядке проверки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. </w:t>
      </w:r>
    </w:p>
    <w:p w:rsidR="00A53B67" w:rsidRDefault="00A53B67" w:rsidP="008E5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Досрочное прекращение полномочий депутата</w:t>
      </w:r>
      <w:r w:rsidRPr="005604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1CDF">
        <w:rPr>
          <w:rFonts w:ascii="Times New Roman" w:hAnsi="Times New Roman"/>
          <w:sz w:val="28"/>
          <w:szCs w:val="28"/>
          <w:lang w:eastAsia="ru-RU"/>
        </w:rPr>
        <w:t>в связи с утратой доверия</w:t>
      </w:r>
      <w:r w:rsidRPr="00560483">
        <w:rPr>
          <w:rFonts w:ascii="Times New Roman" w:hAnsi="Times New Roman"/>
          <w:sz w:val="28"/>
          <w:szCs w:val="28"/>
          <w:lang w:eastAsia="ru-RU"/>
        </w:rPr>
        <w:t xml:space="preserve"> осуществл</w:t>
      </w:r>
      <w:r>
        <w:rPr>
          <w:rFonts w:ascii="Times New Roman" w:hAnsi="Times New Roman"/>
          <w:sz w:val="28"/>
          <w:szCs w:val="28"/>
          <w:lang w:eastAsia="ru-RU"/>
        </w:rPr>
        <w:t>яется</w:t>
      </w:r>
      <w:r w:rsidRPr="00560483">
        <w:rPr>
          <w:rFonts w:ascii="Times New Roman" w:hAnsi="Times New Roman"/>
          <w:sz w:val="28"/>
          <w:szCs w:val="28"/>
          <w:lang w:eastAsia="ru-RU"/>
        </w:rPr>
        <w:t xml:space="preserve"> не позднее шести месяцев со дня поступления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Совет Хоперского сельского поселения Тихорецкого района </w:t>
      </w:r>
      <w:r w:rsidRPr="00560483">
        <w:rPr>
          <w:rFonts w:ascii="Times New Roman" w:hAnsi="Times New Roman"/>
          <w:sz w:val="28"/>
          <w:szCs w:val="28"/>
          <w:lang w:eastAsia="ru-RU"/>
        </w:rPr>
        <w:t>информации о совершении коррупционного правонарушения.</w:t>
      </w:r>
    </w:p>
    <w:p w:rsidR="00A53B67" w:rsidRPr="00560483" w:rsidRDefault="00A53B67" w:rsidP="003530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6.До принятия решения о досрочном прекращении полномочий в связи с утратой доверия у детутата затребуется письменное объяснение. Если по истечении 2 рабочих дней такое объяснение не представлено депутатом, составляется соответствующий акт.</w:t>
      </w:r>
    </w:p>
    <w:p w:rsidR="00A53B67" w:rsidRDefault="00A53B67" w:rsidP="00B955A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7.В решении о</w:t>
      </w:r>
      <w:r w:rsidRPr="005335E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досрочном прекращении полномочий депутата </w:t>
      </w:r>
      <w:r w:rsidRPr="005335EB">
        <w:rPr>
          <w:rFonts w:ascii="Times New Roman" w:hAnsi="Times New Roman"/>
          <w:sz w:val="28"/>
          <w:szCs w:val="28"/>
          <w:lang w:eastAsia="ru-RU"/>
        </w:rPr>
        <w:t>в связи с утратой доверия указываю</w:t>
      </w:r>
      <w:r>
        <w:rPr>
          <w:rFonts w:ascii="Times New Roman" w:hAnsi="Times New Roman"/>
          <w:sz w:val="28"/>
          <w:szCs w:val="28"/>
          <w:lang w:eastAsia="ru-RU"/>
        </w:rPr>
        <w:t xml:space="preserve">тся основания, предусмотренные </w:t>
      </w:r>
      <w:r w:rsidRPr="005335EB">
        <w:rPr>
          <w:rFonts w:ascii="Times New Roman" w:hAnsi="Times New Roman"/>
          <w:sz w:val="28"/>
          <w:szCs w:val="28"/>
          <w:lang w:eastAsia="ru-RU"/>
        </w:rPr>
        <w:t>статьей 13.1 Федерального закона от 25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Pr="005335EB">
        <w:rPr>
          <w:rFonts w:ascii="Times New Roman" w:hAnsi="Times New Roman"/>
          <w:sz w:val="28"/>
          <w:szCs w:val="28"/>
          <w:lang w:eastAsia="ru-RU"/>
        </w:rPr>
        <w:t>2008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5335EB">
        <w:rPr>
          <w:rFonts w:ascii="Times New Roman" w:hAnsi="Times New Roman"/>
          <w:sz w:val="28"/>
          <w:szCs w:val="28"/>
          <w:lang w:eastAsia="ru-RU"/>
        </w:rPr>
        <w:t xml:space="preserve"> № 273-ФЗ «О противодействии коррупции», существо совершенного им коррупционного правонарушения, положения нормативных правовых актов, которые были им нарушены.</w:t>
      </w:r>
    </w:p>
    <w:p w:rsidR="00A53B67" w:rsidRPr="00376C9A" w:rsidRDefault="00A53B67" w:rsidP="00B955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</w:t>
      </w:r>
      <w:r w:rsidRPr="00376C9A">
        <w:rPr>
          <w:rFonts w:ascii="Times New Roman" w:hAnsi="Times New Roman"/>
          <w:sz w:val="28"/>
          <w:szCs w:val="28"/>
          <w:lang w:eastAsia="ru-RU"/>
        </w:rPr>
        <w:t>Копия решения о</w:t>
      </w:r>
      <w:r>
        <w:rPr>
          <w:rFonts w:ascii="Times New Roman" w:hAnsi="Times New Roman"/>
          <w:sz w:val="28"/>
          <w:szCs w:val="28"/>
          <w:lang w:eastAsia="ru-RU"/>
        </w:rPr>
        <w:t xml:space="preserve"> досрочном прекращении полномочий </w:t>
      </w:r>
      <w:r w:rsidRPr="00376C9A"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вручается </w:t>
      </w:r>
      <w:r>
        <w:rPr>
          <w:rFonts w:ascii="Times New Roman" w:hAnsi="Times New Roman"/>
          <w:sz w:val="28"/>
          <w:szCs w:val="28"/>
          <w:lang w:eastAsia="ru-RU"/>
        </w:rPr>
        <w:t>депутат</w:t>
      </w:r>
      <w:r w:rsidRPr="00376C9A">
        <w:rPr>
          <w:rFonts w:ascii="Times New Roman" w:hAnsi="Times New Roman"/>
          <w:sz w:val="28"/>
          <w:szCs w:val="28"/>
          <w:lang w:eastAsia="ru-RU"/>
        </w:rPr>
        <w:t xml:space="preserve">у под роспись в течение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Pr="00376C9A">
        <w:rPr>
          <w:rFonts w:ascii="Times New Roman" w:hAnsi="Times New Roman"/>
          <w:sz w:val="28"/>
          <w:szCs w:val="28"/>
          <w:lang w:eastAsia="ru-RU"/>
        </w:rPr>
        <w:t xml:space="preserve">рабочих дней со дня </w:t>
      </w:r>
      <w:r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376C9A">
        <w:rPr>
          <w:rFonts w:ascii="Times New Roman" w:hAnsi="Times New Roman"/>
          <w:sz w:val="28"/>
          <w:szCs w:val="28"/>
          <w:lang w:eastAsia="ru-RU"/>
        </w:rPr>
        <w:t>принятия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53B67" w:rsidRDefault="00A53B67" w:rsidP="00B955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376C9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Депутат</w:t>
      </w:r>
      <w:r w:rsidRPr="00376C9A">
        <w:rPr>
          <w:rFonts w:ascii="Times New Roman" w:hAnsi="Times New Roman"/>
          <w:sz w:val="28"/>
          <w:szCs w:val="28"/>
          <w:lang w:eastAsia="ru-RU"/>
        </w:rPr>
        <w:t xml:space="preserve"> вправе обжаловать решение о</w:t>
      </w:r>
      <w:r>
        <w:rPr>
          <w:rFonts w:ascii="Times New Roman" w:hAnsi="Times New Roman"/>
          <w:sz w:val="28"/>
          <w:szCs w:val="28"/>
          <w:lang w:eastAsia="ru-RU"/>
        </w:rPr>
        <w:t xml:space="preserve"> досрочном прекращении полномочий в связи с утратой доверия </w:t>
      </w:r>
      <w:r w:rsidRPr="00376C9A">
        <w:rPr>
          <w:rFonts w:ascii="Times New Roman" w:hAnsi="Times New Roman"/>
          <w:sz w:val="28"/>
          <w:szCs w:val="28"/>
          <w:lang w:eastAsia="ru-RU"/>
        </w:rPr>
        <w:t>в судебном порядке.</w:t>
      </w:r>
    </w:p>
    <w:p w:rsidR="00A53B67" w:rsidRDefault="00A53B67" w:rsidP="00B955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3B67" w:rsidRDefault="00A53B67" w:rsidP="00B955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3B67" w:rsidRDefault="00A53B67" w:rsidP="004D22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общего отдела </w:t>
      </w:r>
    </w:p>
    <w:p w:rsidR="00A53B67" w:rsidRDefault="00A53B67" w:rsidP="004D22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Хоперского сельского</w:t>
      </w:r>
    </w:p>
    <w:p w:rsidR="00A53B67" w:rsidRPr="00376C9A" w:rsidRDefault="00A53B67" w:rsidP="004D22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поселения Тихорецкого района                                                          И.А.Афанасенко</w:t>
      </w:r>
    </w:p>
    <w:sectPr w:rsidR="00A53B67" w:rsidRPr="00376C9A" w:rsidSect="00282947">
      <w:headerReference w:type="default" r:id="rId8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B67" w:rsidRDefault="00A53B67" w:rsidP="00282947">
      <w:pPr>
        <w:spacing w:after="0" w:line="240" w:lineRule="auto"/>
      </w:pPr>
      <w:r>
        <w:separator/>
      </w:r>
    </w:p>
  </w:endnote>
  <w:endnote w:type="continuationSeparator" w:id="0">
    <w:p w:rsidR="00A53B67" w:rsidRDefault="00A53B67" w:rsidP="0028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B67" w:rsidRDefault="00A53B67" w:rsidP="00282947">
      <w:pPr>
        <w:spacing w:after="0" w:line="240" w:lineRule="auto"/>
      </w:pPr>
      <w:r>
        <w:separator/>
      </w:r>
    </w:p>
  </w:footnote>
  <w:footnote w:type="continuationSeparator" w:id="0">
    <w:p w:rsidR="00A53B67" w:rsidRDefault="00A53B67" w:rsidP="00282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B67" w:rsidRDefault="00A53B6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53B67" w:rsidRDefault="00A53B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9EF5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B84E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96BB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7062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35E7E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BEC6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F45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DC25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60C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9682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B97"/>
    <w:rsid w:val="0000246F"/>
    <w:rsid w:val="00055C87"/>
    <w:rsid w:val="00096E47"/>
    <w:rsid w:val="000A5689"/>
    <w:rsid w:val="000C29E6"/>
    <w:rsid w:val="000E10EE"/>
    <w:rsid w:val="000F7989"/>
    <w:rsid w:val="001161E3"/>
    <w:rsid w:val="00133D5A"/>
    <w:rsid w:val="00136F65"/>
    <w:rsid w:val="001859D4"/>
    <w:rsid w:val="001A03B3"/>
    <w:rsid w:val="001B2B11"/>
    <w:rsid w:val="00207AAA"/>
    <w:rsid w:val="00226BF7"/>
    <w:rsid w:val="00247D19"/>
    <w:rsid w:val="002603F2"/>
    <w:rsid w:val="00282947"/>
    <w:rsid w:val="002D4DAA"/>
    <w:rsid w:val="002E58ED"/>
    <w:rsid w:val="00317FC0"/>
    <w:rsid w:val="00323A3C"/>
    <w:rsid w:val="00327EBB"/>
    <w:rsid w:val="00340BEE"/>
    <w:rsid w:val="0035308B"/>
    <w:rsid w:val="0036294C"/>
    <w:rsid w:val="00362B54"/>
    <w:rsid w:val="00376C9A"/>
    <w:rsid w:val="00382A0E"/>
    <w:rsid w:val="003B1E23"/>
    <w:rsid w:val="003E0E6A"/>
    <w:rsid w:val="003E42E5"/>
    <w:rsid w:val="00411A46"/>
    <w:rsid w:val="00450965"/>
    <w:rsid w:val="004822A2"/>
    <w:rsid w:val="004D229F"/>
    <w:rsid w:val="0051735A"/>
    <w:rsid w:val="005335EB"/>
    <w:rsid w:val="00560483"/>
    <w:rsid w:val="00560752"/>
    <w:rsid w:val="00560AA4"/>
    <w:rsid w:val="00560D58"/>
    <w:rsid w:val="005D39D4"/>
    <w:rsid w:val="005D4B2D"/>
    <w:rsid w:val="005E27A2"/>
    <w:rsid w:val="005F5C11"/>
    <w:rsid w:val="00641C86"/>
    <w:rsid w:val="00651CDF"/>
    <w:rsid w:val="00662B54"/>
    <w:rsid w:val="00671B5E"/>
    <w:rsid w:val="0068239B"/>
    <w:rsid w:val="00690E83"/>
    <w:rsid w:val="006A14F0"/>
    <w:rsid w:val="006B0FF3"/>
    <w:rsid w:val="006C0708"/>
    <w:rsid w:val="00703B97"/>
    <w:rsid w:val="00710E59"/>
    <w:rsid w:val="0071514B"/>
    <w:rsid w:val="0072403A"/>
    <w:rsid w:val="007258B3"/>
    <w:rsid w:val="00726C86"/>
    <w:rsid w:val="00740F92"/>
    <w:rsid w:val="00753E9F"/>
    <w:rsid w:val="007577E4"/>
    <w:rsid w:val="00757F80"/>
    <w:rsid w:val="0076305C"/>
    <w:rsid w:val="007C4DE5"/>
    <w:rsid w:val="007E0DD4"/>
    <w:rsid w:val="007E2058"/>
    <w:rsid w:val="008006A1"/>
    <w:rsid w:val="0080375B"/>
    <w:rsid w:val="0082439D"/>
    <w:rsid w:val="00827A31"/>
    <w:rsid w:val="0083020D"/>
    <w:rsid w:val="008358F4"/>
    <w:rsid w:val="008953E8"/>
    <w:rsid w:val="008C7C2F"/>
    <w:rsid w:val="008D54BB"/>
    <w:rsid w:val="008E5F19"/>
    <w:rsid w:val="008F78C9"/>
    <w:rsid w:val="009113AD"/>
    <w:rsid w:val="0092134B"/>
    <w:rsid w:val="00971855"/>
    <w:rsid w:val="0098754E"/>
    <w:rsid w:val="009B3313"/>
    <w:rsid w:val="009B4833"/>
    <w:rsid w:val="009D1EFB"/>
    <w:rsid w:val="009D703B"/>
    <w:rsid w:val="009F759D"/>
    <w:rsid w:val="00A01F3B"/>
    <w:rsid w:val="00A32C49"/>
    <w:rsid w:val="00A53B67"/>
    <w:rsid w:val="00A65227"/>
    <w:rsid w:val="00A7254C"/>
    <w:rsid w:val="00AB5B94"/>
    <w:rsid w:val="00AF26BD"/>
    <w:rsid w:val="00AF2C9D"/>
    <w:rsid w:val="00AF2DDD"/>
    <w:rsid w:val="00AF6764"/>
    <w:rsid w:val="00B30CB0"/>
    <w:rsid w:val="00B473E5"/>
    <w:rsid w:val="00B51C64"/>
    <w:rsid w:val="00B955A3"/>
    <w:rsid w:val="00BA0894"/>
    <w:rsid w:val="00C227CD"/>
    <w:rsid w:val="00C3704B"/>
    <w:rsid w:val="00C4111F"/>
    <w:rsid w:val="00C72004"/>
    <w:rsid w:val="00C9082F"/>
    <w:rsid w:val="00CA26F5"/>
    <w:rsid w:val="00CF2E2C"/>
    <w:rsid w:val="00D07918"/>
    <w:rsid w:val="00D07E7C"/>
    <w:rsid w:val="00D12DE3"/>
    <w:rsid w:val="00D14A1C"/>
    <w:rsid w:val="00D431D6"/>
    <w:rsid w:val="00D44CD6"/>
    <w:rsid w:val="00D619EA"/>
    <w:rsid w:val="00D64A48"/>
    <w:rsid w:val="00D661AE"/>
    <w:rsid w:val="00D72121"/>
    <w:rsid w:val="00DB5DD4"/>
    <w:rsid w:val="00DD3E30"/>
    <w:rsid w:val="00DD623F"/>
    <w:rsid w:val="00DE0742"/>
    <w:rsid w:val="00E60EA1"/>
    <w:rsid w:val="00EA776E"/>
    <w:rsid w:val="00EE1B84"/>
    <w:rsid w:val="00F5344E"/>
    <w:rsid w:val="00F605AD"/>
    <w:rsid w:val="00F665BE"/>
    <w:rsid w:val="00F85811"/>
    <w:rsid w:val="00FA0EDD"/>
    <w:rsid w:val="00FA7737"/>
    <w:rsid w:val="00FC0C78"/>
    <w:rsid w:val="00FD581C"/>
    <w:rsid w:val="00FD5AEC"/>
    <w:rsid w:val="00FE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1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C4111F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83020D"/>
    <w:rPr>
      <w:rFonts w:cs="Times New Roman"/>
    </w:rPr>
  </w:style>
  <w:style w:type="character" w:styleId="Hyperlink">
    <w:name w:val="Hyperlink"/>
    <w:basedOn w:val="DefaultParagraphFont"/>
    <w:uiPriority w:val="99"/>
    <w:rsid w:val="00340BEE"/>
    <w:rPr>
      <w:rFonts w:cs="Times New Roman"/>
      <w:color w:val="0000FF"/>
      <w:u w:val="single"/>
    </w:rPr>
  </w:style>
  <w:style w:type="character" w:customStyle="1" w:styleId="blk">
    <w:name w:val="blk"/>
    <w:basedOn w:val="DefaultParagraphFont"/>
    <w:uiPriority w:val="99"/>
    <w:rsid w:val="0068239B"/>
    <w:rPr>
      <w:rFonts w:cs="Times New Roman"/>
    </w:rPr>
  </w:style>
  <w:style w:type="character" w:customStyle="1" w:styleId="f">
    <w:name w:val="f"/>
    <w:basedOn w:val="DefaultParagraphFont"/>
    <w:uiPriority w:val="99"/>
    <w:rsid w:val="0068239B"/>
    <w:rPr>
      <w:rFonts w:cs="Times New Roman"/>
    </w:rPr>
  </w:style>
  <w:style w:type="character" w:customStyle="1" w:styleId="r">
    <w:name w:val="r"/>
    <w:basedOn w:val="DefaultParagraphFont"/>
    <w:uiPriority w:val="99"/>
    <w:rsid w:val="0068239B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7E2058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282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2947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82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2947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F605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60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62B54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60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2B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60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B54"/>
    <w:rPr>
      <w:rFonts w:ascii="Times New Roman" w:hAnsi="Times New Roman" w:cs="Times New Roman"/>
      <w:sz w:val="2"/>
      <w:lang w:eastAsia="en-US"/>
    </w:rPr>
  </w:style>
  <w:style w:type="character" w:styleId="PageNumber">
    <w:name w:val="page number"/>
    <w:basedOn w:val="DefaultParagraphFont"/>
    <w:uiPriority w:val="99"/>
    <w:rsid w:val="00F605AD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7240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62B54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72403A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locked/>
    <w:rsid w:val="008006A1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C53F8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lainText">
    <w:name w:val="Plain Text"/>
    <w:basedOn w:val="Normal"/>
    <w:link w:val="PlainTextChar"/>
    <w:uiPriority w:val="99"/>
    <w:rsid w:val="008006A1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006A1"/>
    <w:rPr>
      <w:rFonts w:ascii="Courier New" w:hAnsi="Courier New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9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3</Pages>
  <Words>890</Words>
  <Characters>5076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ПРОЕКТ</dc:title>
  <dc:subject/>
  <dc:creator>EXPERT</dc:creator>
  <cp:keywords/>
  <dc:description/>
  <cp:lastModifiedBy>Администрация</cp:lastModifiedBy>
  <cp:revision>6</cp:revision>
  <cp:lastPrinted>2016-09-12T12:46:00Z</cp:lastPrinted>
  <dcterms:created xsi:type="dcterms:W3CDTF">2016-09-12T12:33:00Z</dcterms:created>
  <dcterms:modified xsi:type="dcterms:W3CDTF">2016-09-12T12:46:00Z</dcterms:modified>
</cp:coreProperties>
</file>