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9D" w:rsidRPr="00B30CB0" w:rsidRDefault="0061679D" w:rsidP="000F4EF7">
      <w:pPr>
        <w:pStyle w:val="Title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2pt;height:47.85pt;z-index:251658240;mso-wrap-distance-left:504.05pt;mso-wrap-distance-right:504.05pt;mso-position-horizontal-relative:margin" filled="t">
            <v:imagedata r:id="rId4" o:title="" croptop="1762f"/>
            <w10:wrap type="topAndBottom" anchorx="margin"/>
          </v:shape>
        </w:pict>
      </w:r>
      <w:r w:rsidRPr="00247D19">
        <w:rPr>
          <w:b/>
          <w:bCs/>
          <w:sz w:val="28"/>
        </w:rPr>
        <w:t>СОВЕТ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ХОПЕР</w:t>
      </w:r>
      <w:r w:rsidRPr="00247D19">
        <w:rPr>
          <w:b/>
          <w:sz w:val="28"/>
        </w:rPr>
        <w:t>СКОГО СЕЛЬСКОГО ПОСЕЛЕНИЯ</w:t>
      </w:r>
    </w:p>
    <w:p w:rsidR="0061679D" w:rsidRPr="00247D19" w:rsidRDefault="0061679D" w:rsidP="000F4EF7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61679D" w:rsidRDefault="0061679D" w:rsidP="00E7486C">
      <w:pPr>
        <w:jc w:val="center"/>
        <w:rPr>
          <w:b/>
          <w:color w:val="404040"/>
        </w:rPr>
      </w:pPr>
    </w:p>
    <w:p w:rsidR="0061679D" w:rsidRPr="001B62DE" w:rsidRDefault="0061679D" w:rsidP="00E7486C">
      <w:pPr>
        <w:jc w:val="center"/>
        <w:rPr>
          <w:b/>
          <w:color w:val="404040"/>
          <w:sz w:val="36"/>
          <w:szCs w:val="36"/>
        </w:rPr>
      </w:pPr>
      <w:r w:rsidRPr="00E7486C">
        <w:rPr>
          <w:b/>
          <w:color w:val="404040"/>
        </w:rPr>
        <w:t>РЕШЕНИЕ</w:t>
      </w:r>
      <w:r>
        <w:rPr>
          <w:b/>
          <w:color w:val="404040"/>
        </w:rPr>
        <w:t xml:space="preserve">                  </w:t>
      </w:r>
      <w:r w:rsidRPr="001B62DE">
        <w:rPr>
          <w:b/>
          <w:color w:val="404040"/>
          <w:sz w:val="36"/>
          <w:szCs w:val="36"/>
        </w:rPr>
        <w:t>ПРОЕКТ</w:t>
      </w:r>
    </w:p>
    <w:p w:rsidR="0061679D" w:rsidRDefault="0061679D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</w:t>
      </w:r>
    </w:p>
    <w:p w:rsidR="0061679D" w:rsidRPr="00E7486C" w:rsidRDefault="0061679D" w:rsidP="00E7486C">
      <w:pPr>
        <w:jc w:val="center"/>
        <w:rPr>
          <w:b/>
          <w:color w:val="404040"/>
        </w:rPr>
      </w:pPr>
    </w:p>
    <w:p w:rsidR="0061679D" w:rsidRPr="00E7486C" w:rsidRDefault="0061679D" w:rsidP="00E7486C">
      <w:pPr>
        <w:rPr>
          <w:color w:val="404040"/>
        </w:rPr>
      </w:pPr>
      <w:r>
        <w:rPr>
          <w:color w:val="404040"/>
        </w:rPr>
        <w:t>от _______2017                                                                                             № _____</w:t>
      </w:r>
    </w:p>
    <w:p w:rsidR="0061679D" w:rsidRDefault="0061679D" w:rsidP="00E7486C">
      <w:pPr>
        <w:jc w:val="center"/>
        <w:rPr>
          <w:color w:val="404040"/>
        </w:rPr>
      </w:pPr>
      <w:r w:rsidRPr="00E7486C">
        <w:rPr>
          <w:color w:val="404040"/>
        </w:rPr>
        <w:t xml:space="preserve">станица </w:t>
      </w:r>
      <w:r>
        <w:rPr>
          <w:color w:val="404040"/>
        </w:rPr>
        <w:t>Хоперская</w:t>
      </w:r>
    </w:p>
    <w:p w:rsidR="0061679D" w:rsidRDefault="0061679D" w:rsidP="00E7486C">
      <w:pPr>
        <w:jc w:val="center"/>
        <w:rPr>
          <w:color w:val="404040"/>
        </w:rPr>
      </w:pPr>
    </w:p>
    <w:p w:rsidR="0061679D" w:rsidRDefault="0061679D" w:rsidP="00E7486C">
      <w:pPr>
        <w:jc w:val="center"/>
        <w:rPr>
          <w:color w:val="404040"/>
        </w:rPr>
      </w:pPr>
    </w:p>
    <w:p w:rsidR="0061679D" w:rsidRDefault="0061679D" w:rsidP="001B62DE">
      <w:pPr>
        <w:jc w:val="center"/>
        <w:rPr>
          <w:b/>
        </w:rPr>
      </w:pPr>
      <w:r>
        <w:rPr>
          <w:b/>
        </w:rPr>
        <w:t>О признании утратившим силу решения Совета</w:t>
      </w:r>
    </w:p>
    <w:p w:rsidR="0061679D" w:rsidRDefault="0061679D" w:rsidP="001B62DE">
      <w:pPr>
        <w:jc w:val="center"/>
        <w:rPr>
          <w:b/>
        </w:rPr>
      </w:pPr>
      <w:r>
        <w:rPr>
          <w:b/>
        </w:rPr>
        <w:t>Хоперского сельского поселения Тихорецкого района</w:t>
      </w:r>
    </w:p>
    <w:p w:rsidR="0061679D" w:rsidRPr="004F331F" w:rsidRDefault="0061679D" w:rsidP="00A16151">
      <w:pPr>
        <w:jc w:val="center"/>
        <w:rPr>
          <w:b/>
        </w:rPr>
      </w:pPr>
      <w:r>
        <w:rPr>
          <w:b/>
        </w:rPr>
        <w:t>от 26 августа 2015 года № 59 «</w:t>
      </w:r>
      <w:r w:rsidRPr="004F331F">
        <w:rPr>
          <w:b/>
          <w:bCs/>
          <w:snapToGrid w:val="0"/>
        </w:rPr>
        <w:t>Об утверждении Порядка</w:t>
      </w:r>
      <w:r w:rsidRPr="004F331F">
        <w:rPr>
          <w:b/>
        </w:rPr>
        <w:t xml:space="preserve"> сбора и  вывоза </w:t>
      </w:r>
    </w:p>
    <w:p w:rsidR="0061679D" w:rsidRPr="004F331F" w:rsidRDefault="0061679D" w:rsidP="00A16151">
      <w:pPr>
        <w:jc w:val="center"/>
        <w:rPr>
          <w:b/>
        </w:rPr>
      </w:pPr>
      <w:r w:rsidRPr="004F331F">
        <w:rPr>
          <w:b/>
        </w:rPr>
        <w:t xml:space="preserve">бытовых отходов и мусора, предусматривающего </w:t>
      </w:r>
    </w:p>
    <w:p w:rsidR="0061679D" w:rsidRPr="004F331F" w:rsidRDefault="0061679D" w:rsidP="00A16151">
      <w:pPr>
        <w:jc w:val="center"/>
        <w:rPr>
          <w:b/>
        </w:rPr>
      </w:pPr>
      <w:r w:rsidRPr="004F331F">
        <w:rPr>
          <w:b/>
        </w:rPr>
        <w:t>их разделение на виды,</w:t>
      </w:r>
      <w:r>
        <w:rPr>
          <w:b/>
        </w:rPr>
        <w:t xml:space="preserve"> на территории</w:t>
      </w:r>
    </w:p>
    <w:p w:rsidR="0061679D" w:rsidRPr="004F331F" w:rsidRDefault="0061679D" w:rsidP="00A16151">
      <w:pPr>
        <w:jc w:val="center"/>
        <w:rPr>
          <w:b/>
        </w:rPr>
      </w:pPr>
      <w:r>
        <w:rPr>
          <w:b/>
        </w:rPr>
        <w:t>Хоперск</w:t>
      </w:r>
      <w:r w:rsidRPr="004F331F">
        <w:rPr>
          <w:b/>
        </w:rPr>
        <w:t>ого сельского поселения Тихорецкого района</w:t>
      </w:r>
      <w:r>
        <w:rPr>
          <w:b/>
        </w:rPr>
        <w:t>»</w:t>
      </w:r>
    </w:p>
    <w:p w:rsidR="0061679D" w:rsidRDefault="0061679D" w:rsidP="001B62DE">
      <w:pPr>
        <w:jc w:val="center"/>
        <w:rPr>
          <w:b/>
        </w:rPr>
      </w:pPr>
    </w:p>
    <w:p w:rsidR="0061679D" w:rsidRDefault="0061679D" w:rsidP="001B62DE">
      <w:pPr>
        <w:tabs>
          <w:tab w:val="left" w:pos="0"/>
          <w:tab w:val="left" w:pos="851"/>
        </w:tabs>
        <w:jc w:val="both"/>
        <w:rPr>
          <w:b/>
        </w:rPr>
      </w:pPr>
    </w:p>
    <w:p w:rsidR="0061679D" w:rsidRPr="004F331F" w:rsidRDefault="0061679D" w:rsidP="0005197F">
      <w:pPr>
        <w:pStyle w:val="Style6"/>
        <w:widowControl/>
        <w:spacing w:line="240" w:lineRule="auto"/>
        <w:ind w:right="-2" w:firstLine="851"/>
        <w:jc w:val="both"/>
        <w:rPr>
          <w:rStyle w:val="FontStyle14"/>
          <w:sz w:val="28"/>
          <w:szCs w:val="28"/>
        </w:rPr>
      </w:pPr>
      <w:r w:rsidRPr="0005197F">
        <w:rPr>
          <w:sz w:val="28"/>
          <w:szCs w:val="28"/>
        </w:rPr>
        <w:t>В соответствии с Федеральным законом от  24 июня 1998 года № 89-ФЗ «Об отходах производства и потребления», законом Краснодарского края  от  13 марта 2000 года № 245-КЗ «Об отходах производства и потребления», учитывая протест Тихорецкой межрайонной прокуратуры от 24 апреля 2017 года № 6/4891,</w:t>
      </w:r>
      <w:r>
        <w:t xml:space="preserve"> </w:t>
      </w:r>
      <w:r w:rsidRPr="004F331F">
        <w:rPr>
          <w:rStyle w:val="FontStyle14"/>
          <w:sz w:val="28"/>
          <w:szCs w:val="28"/>
        </w:rPr>
        <w:t xml:space="preserve">Совет </w:t>
      </w:r>
      <w:r>
        <w:rPr>
          <w:rStyle w:val="FontStyle14"/>
          <w:sz w:val="28"/>
          <w:szCs w:val="28"/>
        </w:rPr>
        <w:t>Хоперского</w:t>
      </w:r>
      <w:r w:rsidRPr="004F331F">
        <w:rPr>
          <w:rStyle w:val="FontStyle14"/>
          <w:sz w:val="28"/>
          <w:szCs w:val="28"/>
        </w:rPr>
        <w:t xml:space="preserve"> сельского поселения Тихорецкого района </w:t>
      </w:r>
      <w:r>
        <w:rPr>
          <w:rStyle w:val="FontStyle14"/>
          <w:sz w:val="28"/>
          <w:szCs w:val="28"/>
        </w:rPr>
        <w:t xml:space="preserve">      р е ш и л</w:t>
      </w:r>
      <w:r w:rsidRPr="004F331F">
        <w:rPr>
          <w:rStyle w:val="FontStyle14"/>
          <w:sz w:val="28"/>
          <w:szCs w:val="28"/>
        </w:rPr>
        <w:t xml:space="preserve">:  </w:t>
      </w:r>
    </w:p>
    <w:p w:rsidR="0061679D" w:rsidRPr="0005197F" w:rsidRDefault="0061679D" w:rsidP="0005197F">
      <w:pPr>
        <w:ind w:firstLine="900"/>
        <w:jc w:val="both"/>
      </w:pPr>
      <w:r>
        <w:t>1.Признать утратившим</w:t>
      </w:r>
      <w:r w:rsidRPr="0005197F">
        <w:t xml:space="preserve"> силу </w:t>
      </w:r>
      <w:r>
        <w:t>решение Совета</w:t>
      </w:r>
      <w:r w:rsidRPr="0005197F">
        <w:t xml:space="preserve"> Хоперского сельского по</w:t>
      </w:r>
      <w:r>
        <w:t xml:space="preserve">селения Тихорецкого района </w:t>
      </w:r>
      <w:r w:rsidRPr="0005197F">
        <w:t>от 26 августа 2015 года № 59 «</w:t>
      </w:r>
      <w:r w:rsidRPr="0005197F">
        <w:rPr>
          <w:bCs/>
          <w:snapToGrid w:val="0"/>
        </w:rPr>
        <w:t>Об утверждении Порядка</w:t>
      </w:r>
      <w:r w:rsidRPr="0005197F">
        <w:t xml:space="preserve"> сбора и  вывоза бытовых отходов и мусора, предусматривающего их разделение на виды, на территории</w:t>
      </w:r>
      <w:r>
        <w:t xml:space="preserve"> </w:t>
      </w:r>
      <w:r w:rsidRPr="0005197F">
        <w:t>Хоперского сельского поселения Тихорецкого района»</w:t>
      </w:r>
      <w:r>
        <w:t>.</w:t>
      </w:r>
    </w:p>
    <w:p w:rsidR="0061679D" w:rsidRPr="0031419D" w:rsidRDefault="0061679D" w:rsidP="001B62DE">
      <w:pPr>
        <w:ind w:firstLine="851"/>
        <w:jc w:val="both"/>
      </w:pPr>
      <w:r w:rsidRPr="0031419D">
        <w:t xml:space="preserve">2. Обнародовать настоящее </w:t>
      </w:r>
      <w:r>
        <w:t>реше</w:t>
      </w:r>
      <w:r w:rsidRPr="0031419D">
        <w:t>ние в установленном порядке</w:t>
      </w:r>
      <w:r>
        <w:t xml:space="preserve"> и</w:t>
      </w:r>
      <w:r w:rsidRPr="0031419D">
        <w:t xml:space="preserve"> разместить на официальном сайте администрации </w:t>
      </w:r>
      <w:r>
        <w:t>Хоперского</w:t>
      </w:r>
      <w:r w:rsidRPr="0031419D">
        <w:t xml:space="preserve"> сельского поселения Тихорецкого района в информационно-телекоммуникационной сети «Интернет».</w:t>
      </w:r>
    </w:p>
    <w:p w:rsidR="0061679D" w:rsidRPr="0031419D" w:rsidRDefault="0061679D" w:rsidP="001B62DE">
      <w:pPr>
        <w:ind w:firstLine="851"/>
        <w:jc w:val="both"/>
      </w:pPr>
      <w:r w:rsidRPr="0031419D">
        <w:t xml:space="preserve">3.Контроль за выполнением настоящего </w:t>
      </w:r>
      <w:r>
        <w:t>реше</w:t>
      </w:r>
      <w:r w:rsidRPr="0031419D">
        <w:t>ния оставляю за собой.</w:t>
      </w:r>
    </w:p>
    <w:p w:rsidR="0061679D" w:rsidRPr="0087778C" w:rsidRDefault="0061679D" w:rsidP="001B62DE">
      <w:pPr>
        <w:ind w:firstLine="851"/>
        <w:jc w:val="both"/>
      </w:pPr>
      <w:r w:rsidRPr="0031419D">
        <w:t xml:space="preserve">4. </w:t>
      </w:r>
      <w:r w:rsidRPr="00DF2BA2">
        <w:t xml:space="preserve">Настоящее </w:t>
      </w:r>
      <w:r>
        <w:t>реш</w:t>
      </w:r>
      <w:r w:rsidRPr="00DF2BA2">
        <w:t>ение вступает в</w:t>
      </w:r>
      <w:r>
        <w:t xml:space="preserve"> силу со дня его обнародования.</w:t>
      </w:r>
    </w:p>
    <w:p w:rsidR="0061679D" w:rsidRDefault="0061679D" w:rsidP="001B62DE">
      <w:pPr>
        <w:jc w:val="both"/>
      </w:pPr>
    </w:p>
    <w:p w:rsidR="0061679D" w:rsidRPr="000525E4" w:rsidRDefault="0061679D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61679D" w:rsidRDefault="0061679D" w:rsidP="001B62DE">
      <w:pPr>
        <w:jc w:val="both"/>
      </w:pPr>
    </w:p>
    <w:p w:rsidR="0061679D" w:rsidRDefault="0061679D" w:rsidP="001B62DE">
      <w:pPr>
        <w:tabs>
          <w:tab w:val="right" w:pos="9637"/>
        </w:tabs>
        <w:jc w:val="both"/>
      </w:pPr>
      <w:r>
        <w:t>Глава Хоперского</w:t>
      </w:r>
      <w:r w:rsidRPr="008D5DBC">
        <w:t xml:space="preserve"> сельского</w:t>
      </w:r>
    </w:p>
    <w:p w:rsidR="0061679D" w:rsidRDefault="0061679D" w:rsidP="001B62DE">
      <w:pPr>
        <w:tabs>
          <w:tab w:val="right" w:pos="9637"/>
        </w:tabs>
        <w:jc w:val="both"/>
      </w:pPr>
      <w:r w:rsidRPr="008D5DBC">
        <w:t>поселения Т</w:t>
      </w:r>
      <w:r>
        <w:t>ихорецкого район                                                              С.Ю.Писанов</w:t>
      </w:r>
    </w:p>
    <w:p w:rsidR="0061679D" w:rsidRPr="000525E4" w:rsidRDefault="0061679D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61679D" w:rsidRPr="000525E4" w:rsidRDefault="0061679D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p w:rsidR="0061679D" w:rsidRPr="000525E4" w:rsidRDefault="0061679D" w:rsidP="000525E4">
      <w:pPr>
        <w:tabs>
          <w:tab w:val="left" w:pos="0"/>
          <w:tab w:val="left" w:pos="851"/>
        </w:tabs>
        <w:spacing w:line="276" w:lineRule="auto"/>
        <w:jc w:val="both"/>
        <w:rPr>
          <w:lang w:eastAsia="en-US"/>
        </w:rPr>
      </w:pPr>
    </w:p>
    <w:sectPr w:rsidR="0061679D" w:rsidRPr="000525E4" w:rsidSect="00052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86C"/>
    <w:rsid w:val="0005197F"/>
    <w:rsid w:val="000525E4"/>
    <w:rsid w:val="000F438C"/>
    <w:rsid w:val="000F4EF7"/>
    <w:rsid w:val="00103F0E"/>
    <w:rsid w:val="00185400"/>
    <w:rsid w:val="001B62DE"/>
    <w:rsid w:val="001E2459"/>
    <w:rsid w:val="00247D19"/>
    <w:rsid w:val="00253A1C"/>
    <w:rsid w:val="002A1EC0"/>
    <w:rsid w:val="0031419D"/>
    <w:rsid w:val="003A07B5"/>
    <w:rsid w:val="003B6163"/>
    <w:rsid w:val="004228F5"/>
    <w:rsid w:val="0046143D"/>
    <w:rsid w:val="004F331F"/>
    <w:rsid w:val="0061679D"/>
    <w:rsid w:val="006230D6"/>
    <w:rsid w:val="00665FDE"/>
    <w:rsid w:val="006A0862"/>
    <w:rsid w:val="006F42A3"/>
    <w:rsid w:val="007842CC"/>
    <w:rsid w:val="007A1652"/>
    <w:rsid w:val="008129FD"/>
    <w:rsid w:val="00826ADC"/>
    <w:rsid w:val="0083077A"/>
    <w:rsid w:val="0087778C"/>
    <w:rsid w:val="00882AE3"/>
    <w:rsid w:val="008D5DBC"/>
    <w:rsid w:val="00932F60"/>
    <w:rsid w:val="0096108F"/>
    <w:rsid w:val="009F52E4"/>
    <w:rsid w:val="00A16151"/>
    <w:rsid w:val="00AA4122"/>
    <w:rsid w:val="00AF09C8"/>
    <w:rsid w:val="00B30CB0"/>
    <w:rsid w:val="00B71CFD"/>
    <w:rsid w:val="00B91321"/>
    <w:rsid w:val="00C443C3"/>
    <w:rsid w:val="00C50906"/>
    <w:rsid w:val="00D92AE5"/>
    <w:rsid w:val="00DF2BA2"/>
    <w:rsid w:val="00E50943"/>
    <w:rsid w:val="00E7486C"/>
    <w:rsid w:val="00EB5178"/>
    <w:rsid w:val="00F450AF"/>
    <w:rsid w:val="00F65A2A"/>
    <w:rsid w:val="00F91EA3"/>
    <w:rsid w:val="00F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52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652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1652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7A165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A1652"/>
    <w:rPr>
      <w:rFonts w:cs="Times New Roman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7A165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2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60"/>
    <w:rPr>
      <w:rFonts w:ascii="Segoe UI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PlainTextChar"/>
    <w:uiPriority w:val="99"/>
    <w:rsid w:val="000F4EF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4EF7"/>
    <w:rPr>
      <w:rFonts w:ascii="Courier New" w:hAnsi="Courier New" w:cs="Times New Roman"/>
      <w:lang w:val="ru-RU" w:eastAsia="ru-RU" w:bidi="ar-SA"/>
    </w:rPr>
  </w:style>
  <w:style w:type="paragraph" w:customStyle="1" w:styleId="a">
    <w:name w:val="Без интервала"/>
    <w:uiPriority w:val="99"/>
    <w:rsid w:val="001B62DE"/>
    <w:rPr>
      <w:rFonts w:ascii="Calibri" w:hAnsi="Calibri"/>
    </w:rPr>
  </w:style>
  <w:style w:type="paragraph" w:customStyle="1" w:styleId="Style6">
    <w:name w:val="Style6"/>
    <w:basedOn w:val="Normal"/>
    <w:uiPriority w:val="99"/>
    <w:rsid w:val="0005197F"/>
    <w:pPr>
      <w:widowControl w:val="0"/>
      <w:autoSpaceDE w:val="0"/>
      <w:autoSpaceDN w:val="0"/>
      <w:adjustRightInd w:val="0"/>
      <w:spacing w:line="276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05197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User</dc:creator>
  <cp:keywords/>
  <dc:description/>
  <cp:lastModifiedBy>Администрация</cp:lastModifiedBy>
  <cp:revision>6</cp:revision>
  <cp:lastPrinted>2017-05-05T13:36:00Z</cp:lastPrinted>
  <dcterms:created xsi:type="dcterms:W3CDTF">2017-05-05T13:26:00Z</dcterms:created>
  <dcterms:modified xsi:type="dcterms:W3CDTF">2017-05-05T13:36:00Z</dcterms:modified>
</cp:coreProperties>
</file>