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7F" w:rsidRPr="00C0428E" w:rsidRDefault="0043177F" w:rsidP="00C042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pt;margin-top:-30.65pt;width:42pt;height:48pt;z-index:-251658240;mso-wrap-distance-left:7in;mso-wrap-distance-right:7in;mso-position-horizontal-relative:margin" wrapcoords="-386 0 -386 21262 20829 21262 20829 0 -386 0">
            <v:imagedata r:id="rId6" o:title="" cropright="-3277f" chromakey="#1c1c1c" gain="10" blacklevel="-7864f" grayscale="t" bilevel="t"/>
            <w10:wrap type="tight" anchorx="margin"/>
          </v:shape>
        </w:pict>
      </w:r>
      <w:r w:rsidRPr="00C0428E">
        <w:rPr>
          <w:rFonts w:ascii="Times New Roman" w:hAnsi="Times New Roman"/>
          <w:sz w:val="28"/>
          <w:szCs w:val="28"/>
        </w:rPr>
        <w:t>СОВЕТ ХОПЕРСКОГО СЕЛЬСКОГО ПОСЕЛЕНИЯ</w:t>
      </w:r>
    </w:p>
    <w:p w:rsidR="0043177F" w:rsidRPr="00C0428E" w:rsidRDefault="0043177F" w:rsidP="00C0428E">
      <w:pPr>
        <w:jc w:val="center"/>
        <w:rPr>
          <w:rFonts w:ascii="Times New Roman" w:hAnsi="Times New Roman"/>
          <w:sz w:val="28"/>
          <w:szCs w:val="28"/>
        </w:rPr>
      </w:pPr>
      <w:r w:rsidRPr="00C0428E">
        <w:rPr>
          <w:rFonts w:ascii="Times New Roman" w:hAnsi="Times New Roman"/>
          <w:sz w:val="28"/>
          <w:szCs w:val="28"/>
        </w:rPr>
        <w:t xml:space="preserve">ТИХОРЕЦКОГО РАЙОНА  </w:t>
      </w:r>
    </w:p>
    <w:p w:rsidR="0043177F" w:rsidRPr="00C0428E" w:rsidRDefault="0043177F" w:rsidP="00C0428E">
      <w:pPr>
        <w:jc w:val="center"/>
        <w:rPr>
          <w:rFonts w:ascii="Times New Roman" w:hAnsi="Times New Roman"/>
          <w:sz w:val="28"/>
          <w:szCs w:val="28"/>
        </w:rPr>
      </w:pPr>
    </w:p>
    <w:p w:rsidR="0043177F" w:rsidRPr="00CA6C8D" w:rsidRDefault="0043177F" w:rsidP="00C0428E">
      <w:pPr>
        <w:jc w:val="center"/>
        <w:rPr>
          <w:rFonts w:ascii="Times New Roman" w:hAnsi="Times New Roman"/>
          <w:b/>
          <w:sz w:val="48"/>
          <w:szCs w:val="48"/>
        </w:rPr>
      </w:pPr>
      <w:r w:rsidRPr="00C0428E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6C8D">
        <w:rPr>
          <w:rFonts w:ascii="Times New Roman" w:hAnsi="Times New Roman"/>
          <w:b/>
          <w:sz w:val="48"/>
          <w:szCs w:val="48"/>
        </w:rPr>
        <w:t>ПРОЕКТ</w:t>
      </w:r>
    </w:p>
    <w:p w:rsidR="0043177F" w:rsidRPr="00C0428E" w:rsidRDefault="0043177F" w:rsidP="00C0428E">
      <w:pPr>
        <w:rPr>
          <w:rFonts w:ascii="Times New Roman" w:hAnsi="Times New Roman"/>
          <w:b/>
          <w:sz w:val="28"/>
          <w:szCs w:val="28"/>
        </w:rPr>
      </w:pPr>
    </w:p>
    <w:p w:rsidR="0043177F" w:rsidRPr="00C0428E" w:rsidRDefault="0043177F" w:rsidP="00C0428E">
      <w:pPr>
        <w:rPr>
          <w:rFonts w:ascii="Times New Roman" w:hAnsi="Times New Roman"/>
          <w:sz w:val="28"/>
          <w:szCs w:val="28"/>
        </w:rPr>
      </w:pPr>
      <w:r w:rsidRPr="00C0428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_____2015 </w:t>
      </w:r>
      <w:r w:rsidRPr="00C0428E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</w:t>
      </w:r>
    </w:p>
    <w:p w:rsidR="0043177F" w:rsidRPr="00C0428E" w:rsidRDefault="0043177F" w:rsidP="00C0428E">
      <w:pPr>
        <w:jc w:val="center"/>
        <w:rPr>
          <w:rFonts w:ascii="Times New Roman" w:hAnsi="Times New Roman"/>
          <w:sz w:val="28"/>
          <w:szCs w:val="28"/>
        </w:rPr>
      </w:pPr>
      <w:r w:rsidRPr="00C0428E">
        <w:rPr>
          <w:rFonts w:ascii="Times New Roman" w:hAnsi="Times New Roman"/>
          <w:sz w:val="28"/>
          <w:szCs w:val="28"/>
        </w:rPr>
        <w:t>станица Хоперская</w:t>
      </w:r>
    </w:p>
    <w:p w:rsidR="0043177F" w:rsidRPr="00EF7827" w:rsidRDefault="0043177F" w:rsidP="00B14B7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3177F" w:rsidRPr="00EF7827" w:rsidRDefault="0043177F" w:rsidP="00B14B7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3177F" w:rsidRDefault="0043177F" w:rsidP="002022F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Хоперского сельского поселения Тихорецкого района от 22 апреля 2014 года № 244 «</w:t>
      </w:r>
      <w:r w:rsidRPr="00FB19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Pr="00293550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3550">
        <w:rPr>
          <w:rFonts w:ascii="Times New Roman" w:hAnsi="Times New Roman" w:cs="Times New Roman"/>
          <w:sz w:val="28"/>
          <w:szCs w:val="28"/>
        </w:rPr>
        <w:t xml:space="preserve"> требований к должностному поведению </w:t>
      </w:r>
    </w:p>
    <w:p w:rsidR="0043177F" w:rsidRDefault="0043177F" w:rsidP="002022F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3D97">
        <w:rPr>
          <w:rStyle w:val="a"/>
          <w:rFonts w:ascii="Times New Roman" w:hAnsi="Times New Roman"/>
          <w:b/>
          <w:bCs w:val="0"/>
          <w:color w:val="auto"/>
          <w:sz w:val="28"/>
          <w:szCs w:val="28"/>
        </w:rPr>
        <w:t>выборного должностного лица местного самоуправления</w:t>
      </w:r>
      <w:r w:rsidRPr="004E010B">
        <w:rPr>
          <w:rFonts w:ascii="Times New Roman" w:hAnsi="Times New Roman"/>
          <w:sz w:val="28"/>
          <w:szCs w:val="28"/>
        </w:rPr>
        <w:t>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 xml:space="preserve"> Хоперского</w:t>
      </w:r>
      <w:r w:rsidRPr="004E010B">
        <w:rPr>
          <w:rFonts w:ascii="Times New Roman" w:hAnsi="Times New Roman"/>
          <w:sz w:val="28"/>
          <w:szCs w:val="28"/>
        </w:rPr>
        <w:t xml:space="preserve"> сельского поселения Тихорецкого района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3550">
        <w:rPr>
          <w:rFonts w:ascii="Times New Roman" w:hAnsi="Times New Roman" w:cs="Times New Roman"/>
          <w:sz w:val="28"/>
          <w:szCs w:val="28"/>
        </w:rPr>
        <w:t>и урегулировани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3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77F" w:rsidRDefault="0043177F" w:rsidP="002022F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3550">
        <w:rPr>
          <w:rFonts w:ascii="Times New Roman" w:hAnsi="Times New Roman" w:cs="Times New Roman"/>
          <w:sz w:val="28"/>
          <w:szCs w:val="28"/>
        </w:rPr>
        <w:t xml:space="preserve">конфликта </w:t>
      </w:r>
      <w:r>
        <w:rPr>
          <w:rFonts w:ascii="Times New Roman" w:hAnsi="Times New Roman" w:cs="Times New Roman"/>
          <w:sz w:val="28"/>
          <w:szCs w:val="28"/>
        </w:rPr>
        <w:t>интересов»</w:t>
      </w:r>
    </w:p>
    <w:p w:rsidR="0043177F" w:rsidRDefault="0043177F" w:rsidP="00CA72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177F" w:rsidRPr="00EF7827" w:rsidRDefault="0043177F" w:rsidP="00CA72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177F" w:rsidRDefault="0043177F" w:rsidP="00C93D97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0BAE">
        <w:rPr>
          <w:rFonts w:ascii="Times New Roman" w:hAnsi="Times New Roman" w:cs="Times New Roman"/>
          <w:b w:val="0"/>
          <w:sz w:val="28"/>
          <w:szCs w:val="28"/>
        </w:rPr>
        <w:t xml:space="preserve">На основании Федерального </w:t>
      </w:r>
      <w:hyperlink r:id="rId7" w:history="1">
        <w:r w:rsidRPr="004F0BAE">
          <w:rPr>
            <w:rFonts w:ascii="Times New Roman" w:hAnsi="Times New Roman" w:cs="Times New Roman"/>
            <w:b w:val="0"/>
            <w:sz w:val="28"/>
            <w:szCs w:val="28"/>
          </w:rPr>
          <w:t>закона</w:t>
        </w:r>
      </w:hyperlink>
      <w:r w:rsidRPr="004F0BAE">
        <w:rPr>
          <w:rFonts w:ascii="Times New Roman" w:hAnsi="Times New Roman" w:cs="Times New Roman"/>
          <w:b w:val="0"/>
          <w:sz w:val="28"/>
          <w:szCs w:val="28"/>
        </w:rPr>
        <w:t xml:space="preserve"> от 25 декабря 2008 года № 273-ФЗ                           «О противодействии коррупции</w:t>
      </w:r>
      <w:r w:rsidRPr="006357CE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4F0BAE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 w:val="0"/>
          <w:sz w:val="28"/>
          <w:szCs w:val="28"/>
        </w:rPr>
        <w:t>Хоперского сельского поселения Тихорецкого района</w:t>
      </w:r>
      <w:r w:rsidRPr="004F0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 е ш и л</w:t>
      </w:r>
      <w:r w:rsidRPr="004F0BA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3177F" w:rsidRDefault="0043177F" w:rsidP="00CA6C8D">
      <w:pPr>
        <w:pStyle w:val="ConsPlusTitle"/>
        <w:ind w:firstLine="8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Pr="00CA6C8D">
        <w:rPr>
          <w:rFonts w:ascii="Times New Roman" w:hAnsi="Times New Roman" w:cs="Times New Roman"/>
          <w:b w:val="0"/>
          <w:sz w:val="28"/>
          <w:szCs w:val="28"/>
        </w:rPr>
        <w:t xml:space="preserve">в решение Совета Хоперского сельского поселения Тихорецкого района от 22 апреля 2014 года № 244 «О комиссии по соблюдению требований к должностному поведению </w:t>
      </w:r>
      <w:r w:rsidRPr="00CA6C8D">
        <w:rPr>
          <w:rStyle w:val="a"/>
          <w:rFonts w:ascii="Times New Roman" w:hAnsi="Times New Roman"/>
          <w:bCs w:val="0"/>
          <w:color w:val="auto"/>
          <w:sz w:val="28"/>
          <w:szCs w:val="28"/>
        </w:rPr>
        <w:t>выборного должностного лица местного самоуправления</w:t>
      </w:r>
      <w:r w:rsidRPr="00CA6C8D">
        <w:rPr>
          <w:rFonts w:ascii="Times New Roman" w:hAnsi="Times New Roman"/>
          <w:b w:val="0"/>
          <w:sz w:val="28"/>
          <w:szCs w:val="28"/>
        </w:rPr>
        <w:t>, замещающего муниципальную должность Хоперского сельского поселения Тихорецкого района на постоянной основе</w:t>
      </w:r>
      <w:r w:rsidRPr="00CA6C8D">
        <w:rPr>
          <w:rFonts w:ascii="Times New Roman" w:hAnsi="Times New Roman" w:cs="Times New Roman"/>
          <w:b w:val="0"/>
          <w:sz w:val="28"/>
          <w:szCs w:val="28"/>
        </w:rPr>
        <w:t>, и урегулированию конфликта интересов»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43177F" w:rsidRDefault="0043177F" w:rsidP="00CA6C8D">
      <w:pPr>
        <w:pStyle w:val="ConsPlusTitle"/>
        <w:ind w:firstLine="8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приложении № 1 слова «Вишнякова Валентина Федоровна» заменить словами «Попова Елена Васильевна».</w:t>
      </w:r>
    </w:p>
    <w:p w:rsidR="0043177F" w:rsidRDefault="0043177F" w:rsidP="00134825">
      <w:pPr>
        <w:pStyle w:val="PlainText"/>
        <w:ind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357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Контроль за выполнением настоящего решения возложить на комиссию </w:t>
      </w:r>
      <w:r w:rsidRPr="00C72ED4">
        <w:rPr>
          <w:rFonts w:ascii="Times New Roman" w:hAnsi="Times New Roman"/>
          <w:sz w:val="28"/>
          <w:szCs w:val="28"/>
        </w:rPr>
        <w:t xml:space="preserve">по социальным, организационно-правовым вопросам и местному самоуправлению Совета </w:t>
      </w:r>
      <w:r>
        <w:rPr>
          <w:rFonts w:ascii="Times New Roman" w:hAnsi="Times New Roman"/>
          <w:sz w:val="28"/>
        </w:rPr>
        <w:t>Хоперского</w:t>
      </w:r>
      <w:r w:rsidRPr="00C72ED4">
        <w:rPr>
          <w:rFonts w:ascii="Times New Roman" w:hAnsi="Times New Roman"/>
          <w:sz w:val="28"/>
          <w:szCs w:val="28"/>
        </w:rPr>
        <w:t xml:space="preserve"> сельского посе</w:t>
      </w:r>
      <w:r>
        <w:rPr>
          <w:rFonts w:ascii="Times New Roman" w:hAnsi="Times New Roman"/>
          <w:sz w:val="28"/>
          <w:szCs w:val="28"/>
        </w:rPr>
        <w:t>ления Тихорецкого района (Садковская</w:t>
      </w:r>
      <w:r w:rsidRPr="00C72ED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3177F" w:rsidRPr="006357CE" w:rsidRDefault="0043177F" w:rsidP="006357CE">
      <w:pPr>
        <w:autoSpaceDE w:val="0"/>
        <w:autoSpaceDN w:val="0"/>
        <w:adjustRightInd w:val="0"/>
        <w:spacing w:line="240" w:lineRule="atLeast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357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Обнародовать</w:t>
      </w:r>
      <w:r w:rsidRPr="006357CE">
        <w:rPr>
          <w:rFonts w:ascii="Times New Roman" w:hAnsi="Times New Roman"/>
          <w:sz w:val="28"/>
          <w:szCs w:val="28"/>
        </w:rPr>
        <w:t xml:space="preserve"> настоящее решение в </w:t>
      </w:r>
      <w:r>
        <w:rPr>
          <w:rFonts w:ascii="Times New Roman" w:hAnsi="Times New Roman"/>
          <w:sz w:val="28"/>
          <w:szCs w:val="28"/>
        </w:rPr>
        <w:t>установленном порядке</w:t>
      </w:r>
      <w:r w:rsidRPr="006357CE">
        <w:rPr>
          <w:rFonts w:ascii="Times New Roman" w:hAnsi="Times New Roman"/>
          <w:sz w:val="28"/>
          <w:szCs w:val="28"/>
        </w:rPr>
        <w:t>.</w:t>
      </w:r>
    </w:p>
    <w:p w:rsidR="0043177F" w:rsidRPr="006357CE" w:rsidRDefault="0043177F" w:rsidP="006357CE">
      <w:pPr>
        <w:autoSpaceDE w:val="0"/>
        <w:autoSpaceDN w:val="0"/>
        <w:adjustRightInd w:val="0"/>
        <w:spacing w:line="240" w:lineRule="atLeast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357CE">
        <w:rPr>
          <w:rFonts w:ascii="Times New Roman" w:hAnsi="Times New Roman"/>
          <w:sz w:val="28"/>
          <w:szCs w:val="28"/>
        </w:rPr>
        <w:t xml:space="preserve">.Решение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6357CE">
        <w:rPr>
          <w:rFonts w:ascii="Times New Roman" w:hAnsi="Times New Roman"/>
          <w:sz w:val="28"/>
          <w:szCs w:val="28"/>
        </w:rPr>
        <w:t>.</w:t>
      </w:r>
    </w:p>
    <w:p w:rsidR="0043177F" w:rsidRDefault="0043177F" w:rsidP="006357CE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</w:rPr>
      </w:pPr>
    </w:p>
    <w:p w:rsidR="0043177F" w:rsidRPr="006357CE" w:rsidRDefault="0043177F" w:rsidP="006357CE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</w:rPr>
      </w:pPr>
    </w:p>
    <w:p w:rsidR="0043177F" w:rsidRDefault="0043177F" w:rsidP="00447C65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</w:rPr>
      </w:pPr>
      <w:r w:rsidRPr="006357C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Хоперского сельского </w:t>
      </w:r>
    </w:p>
    <w:p w:rsidR="0043177F" w:rsidRPr="005C675E" w:rsidRDefault="0043177F" w:rsidP="00447C65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6357CE">
        <w:rPr>
          <w:rFonts w:ascii="Times New Roman" w:hAnsi="Times New Roman"/>
          <w:sz w:val="28"/>
          <w:szCs w:val="28"/>
        </w:rPr>
        <w:t>Тихорецк</w:t>
      </w:r>
      <w:r>
        <w:rPr>
          <w:rFonts w:ascii="Times New Roman" w:hAnsi="Times New Roman"/>
          <w:sz w:val="28"/>
          <w:szCs w:val="28"/>
        </w:rPr>
        <w:t>ого</w:t>
      </w:r>
      <w:r w:rsidRPr="006357C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6357CE">
        <w:rPr>
          <w:rFonts w:ascii="Times New Roman" w:hAnsi="Times New Roman"/>
          <w:sz w:val="28"/>
          <w:szCs w:val="28"/>
        </w:rPr>
        <w:tab/>
      </w:r>
      <w:r w:rsidRPr="006357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С.Ю.Писанов</w:t>
      </w:r>
    </w:p>
    <w:sectPr w:rsidR="0043177F" w:rsidRPr="005C675E" w:rsidSect="0057686D">
      <w:headerReference w:type="even" r:id="rId8"/>
      <w:headerReference w:type="default" r:id="rId9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77F" w:rsidRDefault="0043177F">
      <w:r>
        <w:separator/>
      </w:r>
    </w:p>
  </w:endnote>
  <w:endnote w:type="continuationSeparator" w:id="0">
    <w:p w:rsidR="0043177F" w:rsidRDefault="00431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77F" w:rsidRDefault="0043177F">
      <w:r>
        <w:separator/>
      </w:r>
    </w:p>
  </w:footnote>
  <w:footnote w:type="continuationSeparator" w:id="0">
    <w:p w:rsidR="0043177F" w:rsidRDefault="00431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7F" w:rsidRDefault="0043177F" w:rsidP="001938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177F" w:rsidRDefault="004317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7F" w:rsidRDefault="0043177F" w:rsidP="001938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3177F" w:rsidRDefault="004317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EB6"/>
    <w:rsid w:val="00000EDF"/>
    <w:rsid w:val="00005642"/>
    <w:rsid w:val="000057F2"/>
    <w:rsid w:val="000132ED"/>
    <w:rsid w:val="00014F8E"/>
    <w:rsid w:val="00020FCD"/>
    <w:rsid w:val="00032144"/>
    <w:rsid w:val="00043E70"/>
    <w:rsid w:val="00053980"/>
    <w:rsid w:val="00062ECE"/>
    <w:rsid w:val="000656FE"/>
    <w:rsid w:val="0006757E"/>
    <w:rsid w:val="00071AB5"/>
    <w:rsid w:val="000740C1"/>
    <w:rsid w:val="000777A4"/>
    <w:rsid w:val="00077FA9"/>
    <w:rsid w:val="00080C40"/>
    <w:rsid w:val="000919F6"/>
    <w:rsid w:val="000A122A"/>
    <w:rsid w:val="000A35CD"/>
    <w:rsid w:val="000A6A63"/>
    <w:rsid w:val="000C1344"/>
    <w:rsid w:val="000D0A58"/>
    <w:rsid w:val="000D189D"/>
    <w:rsid w:val="000D3C83"/>
    <w:rsid w:val="000D6CF7"/>
    <w:rsid w:val="000E7D75"/>
    <w:rsid w:val="000F41B1"/>
    <w:rsid w:val="00106288"/>
    <w:rsid w:val="0011448D"/>
    <w:rsid w:val="00126AE3"/>
    <w:rsid w:val="00134825"/>
    <w:rsid w:val="00144B67"/>
    <w:rsid w:val="00150AC1"/>
    <w:rsid w:val="00153D59"/>
    <w:rsid w:val="00155E99"/>
    <w:rsid w:val="00170097"/>
    <w:rsid w:val="0018036F"/>
    <w:rsid w:val="001809E1"/>
    <w:rsid w:val="00182F37"/>
    <w:rsid w:val="00191721"/>
    <w:rsid w:val="001938AC"/>
    <w:rsid w:val="001A3F17"/>
    <w:rsid w:val="001A4E25"/>
    <w:rsid w:val="001C1611"/>
    <w:rsid w:val="001C42E5"/>
    <w:rsid w:val="001C477F"/>
    <w:rsid w:val="001C76F2"/>
    <w:rsid w:val="001C7720"/>
    <w:rsid w:val="001C7B17"/>
    <w:rsid w:val="001D2C8A"/>
    <w:rsid w:val="001F5156"/>
    <w:rsid w:val="002022F5"/>
    <w:rsid w:val="00203A92"/>
    <w:rsid w:val="00203DA5"/>
    <w:rsid w:val="00206486"/>
    <w:rsid w:val="002200DD"/>
    <w:rsid w:val="00226871"/>
    <w:rsid w:val="002313EA"/>
    <w:rsid w:val="0023402D"/>
    <w:rsid w:val="00246618"/>
    <w:rsid w:val="002532D2"/>
    <w:rsid w:val="00257291"/>
    <w:rsid w:val="00260BCB"/>
    <w:rsid w:val="00264A46"/>
    <w:rsid w:val="00265E33"/>
    <w:rsid w:val="0027096F"/>
    <w:rsid w:val="00274741"/>
    <w:rsid w:val="00275037"/>
    <w:rsid w:val="00277598"/>
    <w:rsid w:val="00293550"/>
    <w:rsid w:val="002A2339"/>
    <w:rsid w:val="002B2A47"/>
    <w:rsid w:val="002B41F2"/>
    <w:rsid w:val="002B4655"/>
    <w:rsid w:val="002B7065"/>
    <w:rsid w:val="002C09F8"/>
    <w:rsid w:val="002C7B14"/>
    <w:rsid w:val="002E483D"/>
    <w:rsid w:val="00301B60"/>
    <w:rsid w:val="0030516C"/>
    <w:rsid w:val="00305B0F"/>
    <w:rsid w:val="00314071"/>
    <w:rsid w:val="003157BB"/>
    <w:rsid w:val="003176DB"/>
    <w:rsid w:val="00340167"/>
    <w:rsid w:val="0034444B"/>
    <w:rsid w:val="00344E43"/>
    <w:rsid w:val="00353B5B"/>
    <w:rsid w:val="003562FE"/>
    <w:rsid w:val="00360456"/>
    <w:rsid w:val="00363794"/>
    <w:rsid w:val="003859D8"/>
    <w:rsid w:val="00393BEC"/>
    <w:rsid w:val="00395B74"/>
    <w:rsid w:val="003A0505"/>
    <w:rsid w:val="003A0CAB"/>
    <w:rsid w:val="003A55B4"/>
    <w:rsid w:val="003B03B5"/>
    <w:rsid w:val="003B25DC"/>
    <w:rsid w:val="003B2E09"/>
    <w:rsid w:val="003B45E4"/>
    <w:rsid w:val="003B7D51"/>
    <w:rsid w:val="003D2B36"/>
    <w:rsid w:val="003F4E54"/>
    <w:rsid w:val="003F5A7E"/>
    <w:rsid w:val="00403245"/>
    <w:rsid w:val="004146EB"/>
    <w:rsid w:val="004171D1"/>
    <w:rsid w:val="00422443"/>
    <w:rsid w:val="00425CE3"/>
    <w:rsid w:val="0042678D"/>
    <w:rsid w:val="0043177F"/>
    <w:rsid w:val="00442CD1"/>
    <w:rsid w:val="004452B9"/>
    <w:rsid w:val="00447C65"/>
    <w:rsid w:val="00450E8F"/>
    <w:rsid w:val="00457660"/>
    <w:rsid w:val="00465381"/>
    <w:rsid w:val="00470583"/>
    <w:rsid w:val="00471C9B"/>
    <w:rsid w:val="004721CC"/>
    <w:rsid w:val="0049414B"/>
    <w:rsid w:val="004B4D0B"/>
    <w:rsid w:val="004B5B11"/>
    <w:rsid w:val="004C1874"/>
    <w:rsid w:val="004D53E0"/>
    <w:rsid w:val="004D62DB"/>
    <w:rsid w:val="004E010B"/>
    <w:rsid w:val="004F0BAE"/>
    <w:rsid w:val="004F7D53"/>
    <w:rsid w:val="00505347"/>
    <w:rsid w:val="005107CD"/>
    <w:rsid w:val="00521E21"/>
    <w:rsid w:val="005241E9"/>
    <w:rsid w:val="0052481F"/>
    <w:rsid w:val="0052759D"/>
    <w:rsid w:val="0055163B"/>
    <w:rsid w:val="00567763"/>
    <w:rsid w:val="00572E68"/>
    <w:rsid w:val="005765C7"/>
    <w:rsid w:val="0057686D"/>
    <w:rsid w:val="00580A26"/>
    <w:rsid w:val="0058360E"/>
    <w:rsid w:val="0059569C"/>
    <w:rsid w:val="00595BF7"/>
    <w:rsid w:val="005972BF"/>
    <w:rsid w:val="005A275F"/>
    <w:rsid w:val="005B5310"/>
    <w:rsid w:val="005C675E"/>
    <w:rsid w:val="005D04F7"/>
    <w:rsid w:val="005D0ABB"/>
    <w:rsid w:val="005E1A72"/>
    <w:rsid w:val="005E4316"/>
    <w:rsid w:val="005F0EA4"/>
    <w:rsid w:val="005F26E7"/>
    <w:rsid w:val="00601701"/>
    <w:rsid w:val="00612484"/>
    <w:rsid w:val="0062488F"/>
    <w:rsid w:val="006313C6"/>
    <w:rsid w:val="0063333C"/>
    <w:rsid w:val="006357CE"/>
    <w:rsid w:val="00645115"/>
    <w:rsid w:val="006470F6"/>
    <w:rsid w:val="00656CD2"/>
    <w:rsid w:val="00656EA0"/>
    <w:rsid w:val="00657899"/>
    <w:rsid w:val="00657B14"/>
    <w:rsid w:val="00662436"/>
    <w:rsid w:val="00663532"/>
    <w:rsid w:val="006718B1"/>
    <w:rsid w:val="00673DCF"/>
    <w:rsid w:val="0067773D"/>
    <w:rsid w:val="00687327"/>
    <w:rsid w:val="0069351A"/>
    <w:rsid w:val="0069699D"/>
    <w:rsid w:val="006B4C54"/>
    <w:rsid w:val="006B637A"/>
    <w:rsid w:val="006C2D44"/>
    <w:rsid w:val="006C7C8B"/>
    <w:rsid w:val="006E07F4"/>
    <w:rsid w:val="006E1954"/>
    <w:rsid w:val="006F3421"/>
    <w:rsid w:val="007050E8"/>
    <w:rsid w:val="007113F3"/>
    <w:rsid w:val="00712846"/>
    <w:rsid w:val="007310A6"/>
    <w:rsid w:val="00731644"/>
    <w:rsid w:val="00731C48"/>
    <w:rsid w:val="00731D00"/>
    <w:rsid w:val="0075431B"/>
    <w:rsid w:val="0077283A"/>
    <w:rsid w:val="007731F0"/>
    <w:rsid w:val="00790FA1"/>
    <w:rsid w:val="007A555E"/>
    <w:rsid w:val="007A7C4E"/>
    <w:rsid w:val="007B2C25"/>
    <w:rsid w:val="007C6E04"/>
    <w:rsid w:val="007E0B97"/>
    <w:rsid w:val="007E3273"/>
    <w:rsid w:val="007E4313"/>
    <w:rsid w:val="007F1EBC"/>
    <w:rsid w:val="007F2275"/>
    <w:rsid w:val="00812F3D"/>
    <w:rsid w:val="008175B5"/>
    <w:rsid w:val="00821EBD"/>
    <w:rsid w:val="00824CDC"/>
    <w:rsid w:val="00837A33"/>
    <w:rsid w:val="00840A84"/>
    <w:rsid w:val="008418CD"/>
    <w:rsid w:val="008623E1"/>
    <w:rsid w:val="008715A1"/>
    <w:rsid w:val="00877C7A"/>
    <w:rsid w:val="00877E8F"/>
    <w:rsid w:val="0088252B"/>
    <w:rsid w:val="00883808"/>
    <w:rsid w:val="00884CC6"/>
    <w:rsid w:val="00892B77"/>
    <w:rsid w:val="00897248"/>
    <w:rsid w:val="00897D81"/>
    <w:rsid w:val="008A32DF"/>
    <w:rsid w:val="008A366F"/>
    <w:rsid w:val="008B5469"/>
    <w:rsid w:val="008B6C11"/>
    <w:rsid w:val="008C6822"/>
    <w:rsid w:val="008D115E"/>
    <w:rsid w:val="008D4F16"/>
    <w:rsid w:val="008F407A"/>
    <w:rsid w:val="008F61F2"/>
    <w:rsid w:val="0090658A"/>
    <w:rsid w:val="0090664F"/>
    <w:rsid w:val="009068CC"/>
    <w:rsid w:val="00907FA1"/>
    <w:rsid w:val="00913BC5"/>
    <w:rsid w:val="00916905"/>
    <w:rsid w:val="009173FD"/>
    <w:rsid w:val="0093288E"/>
    <w:rsid w:val="00950C57"/>
    <w:rsid w:val="00957006"/>
    <w:rsid w:val="00971E59"/>
    <w:rsid w:val="00976A06"/>
    <w:rsid w:val="009838B9"/>
    <w:rsid w:val="0098421F"/>
    <w:rsid w:val="0099160E"/>
    <w:rsid w:val="00991BE2"/>
    <w:rsid w:val="009A1F81"/>
    <w:rsid w:val="009A4E60"/>
    <w:rsid w:val="009B002D"/>
    <w:rsid w:val="009C7888"/>
    <w:rsid w:val="009D0C5B"/>
    <w:rsid w:val="009D30E5"/>
    <w:rsid w:val="009D6B20"/>
    <w:rsid w:val="009E30FC"/>
    <w:rsid w:val="009E3412"/>
    <w:rsid w:val="009E3880"/>
    <w:rsid w:val="009E6429"/>
    <w:rsid w:val="009F6089"/>
    <w:rsid w:val="009F6F59"/>
    <w:rsid w:val="009F7AC5"/>
    <w:rsid w:val="00A048A6"/>
    <w:rsid w:val="00A12849"/>
    <w:rsid w:val="00A14DA7"/>
    <w:rsid w:val="00A152F9"/>
    <w:rsid w:val="00A353B6"/>
    <w:rsid w:val="00A37DE5"/>
    <w:rsid w:val="00A4389B"/>
    <w:rsid w:val="00A438C5"/>
    <w:rsid w:val="00A45E01"/>
    <w:rsid w:val="00A464CD"/>
    <w:rsid w:val="00A56A5C"/>
    <w:rsid w:val="00A57B9E"/>
    <w:rsid w:val="00A61BC3"/>
    <w:rsid w:val="00A63254"/>
    <w:rsid w:val="00A74F36"/>
    <w:rsid w:val="00A9162F"/>
    <w:rsid w:val="00A94A59"/>
    <w:rsid w:val="00A96892"/>
    <w:rsid w:val="00A97263"/>
    <w:rsid w:val="00A97C7A"/>
    <w:rsid w:val="00AB2804"/>
    <w:rsid w:val="00AE01E4"/>
    <w:rsid w:val="00AF75C5"/>
    <w:rsid w:val="00B076FD"/>
    <w:rsid w:val="00B14B7F"/>
    <w:rsid w:val="00B17A1F"/>
    <w:rsid w:val="00B237EF"/>
    <w:rsid w:val="00B27CC6"/>
    <w:rsid w:val="00B30E3B"/>
    <w:rsid w:val="00B321C8"/>
    <w:rsid w:val="00B327CA"/>
    <w:rsid w:val="00B3597A"/>
    <w:rsid w:val="00B44582"/>
    <w:rsid w:val="00B51813"/>
    <w:rsid w:val="00B60989"/>
    <w:rsid w:val="00B63181"/>
    <w:rsid w:val="00B6434D"/>
    <w:rsid w:val="00B65DA4"/>
    <w:rsid w:val="00B70837"/>
    <w:rsid w:val="00B85DF0"/>
    <w:rsid w:val="00B87170"/>
    <w:rsid w:val="00B93FA7"/>
    <w:rsid w:val="00B95808"/>
    <w:rsid w:val="00B971CD"/>
    <w:rsid w:val="00BA5E14"/>
    <w:rsid w:val="00BA7E58"/>
    <w:rsid w:val="00BA7EAC"/>
    <w:rsid w:val="00BB2A60"/>
    <w:rsid w:val="00BD2FDC"/>
    <w:rsid w:val="00BD6043"/>
    <w:rsid w:val="00BD688A"/>
    <w:rsid w:val="00BE17DE"/>
    <w:rsid w:val="00BE3492"/>
    <w:rsid w:val="00BE4FD9"/>
    <w:rsid w:val="00BF4C17"/>
    <w:rsid w:val="00C03967"/>
    <w:rsid w:val="00C0428E"/>
    <w:rsid w:val="00C15660"/>
    <w:rsid w:val="00C16AC1"/>
    <w:rsid w:val="00C23EDF"/>
    <w:rsid w:val="00C42D5B"/>
    <w:rsid w:val="00C45CFC"/>
    <w:rsid w:val="00C52702"/>
    <w:rsid w:val="00C7024E"/>
    <w:rsid w:val="00C72ED4"/>
    <w:rsid w:val="00C80777"/>
    <w:rsid w:val="00C82CA3"/>
    <w:rsid w:val="00C838C0"/>
    <w:rsid w:val="00C918BE"/>
    <w:rsid w:val="00C93D97"/>
    <w:rsid w:val="00C9607A"/>
    <w:rsid w:val="00C97C51"/>
    <w:rsid w:val="00CA0C1A"/>
    <w:rsid w:val="00CA6C8D"/>
    <w:rsid w:val="00CA6EBD"/>
    <w:rsid w:val="00CA7252"/>
    <w:rsid w:val="00CA7253"/>
    <w:rsid w:val="00CC1BFF"/>
    <w:rsid w:val="00CC1DDF"/>
    <w:rsid w:val="00CC3633"/>
    <w:rsid w:val="00CD311A"/>
    <w:rsid w:val="00CD359B"/>
    <w:rsid w:val="00CF6ABF"/>
    <w:rsid w:val="00D06B2C"/>
    <w:rsid w:val="00D07DF4"/>
    <w:rsid w:val="00D14FD6"/>
    <w:rsid w:val="00D238B2"/>
    <w:rsid w:val="00D24874"/>
    <w:rsid w:val="00D30D8D"/>
    <w:rsid w:val="00D42E25"/>
    <w:rsid w:val="00D50545"/>
    <w:rsid w:val="00D67FC3"/>
    <w:rsid w:val="00D7541B"/>
    <w:rsid w:val="00D8045D"/>
    <w:rsid w:val="00D85D22"/>
    <w:rsid w:val="00D929A0"/>
    <w:rsid w:val="00D93E42"/>
    <w:rsid w:val="00DA4C3F"/>
    <w:rsid w:val="00DA4CC1"/>
    <w:rsid w:val="00DB3DDD"/>
    <w:rsid w:val="00DD2F16"/>
    <w:rsid w:val="00DF5A9C"/>
    <w:rsid w:val="00E00F45"/>
    <w:rsid w:val="00E07DF3"/>
    <w:rsid w:val="00E131FD"/>
    <w:rsid w:val="00E134D5"/>
    <w:rsid w:val="00E15A1F"/>
    <w:rsid w:val="00E15EB6"/>
    <w:rsid w:val="00E34125"/>
    <w:rsid w:val="00E54A96"/>
    <w:rsid w:val="00E56924"/>
    <w:rsid w:val="00E6186D"/>
    <w:rsid w:val="00E61FA3"/>
    <w:rsid w:val="00E62910"/>
    <w:rsid w:val="00E648F9"/>
    <w:rsid w:val="00E6798C"/>
    <w:rsid w:val="00E81883"/>
    <w:rsid w:val="00E86CA8"/>
    <w:rsid w:val="00E91CDC"/>
    <w:rsid w:val="00E95D3B"/>
    <w:rsid w:val="00EA60F0"/>
    <w:rsid w:val="00EB516D"/>
    <w:rsid w:val="00EB65F7"/>
    <w:rsid w:val="00EB7E15"/>
    <w:rsid w:val="00EC746B"/>
    <w:rsid w:val="00ED0AAF"/>
    <w:rsid w:val="00EE0B3C"/>
    <w:rsid w:val="00EF31F0"/>
    <w:rsid w:val="00EF4031"/>
    <w:rsid w:val="00EF7827"/>
    <w:rsid w:val="00F00424"/>
    <w:rsid w:val="00F02316"/>
    <w:rsid w:val="00F03672"/>
    <w:rsid w:val="00F0644F"/>
    <w:rsid w:val="00F45CDB"/>
    <w:rsid w:val="00F5268C"/>
    <w:rsid w:val="00F53E7E"/>
    <w:rsid w:val="00F5622C"/>
    <w:rsid w:val="00F64156"/>
    <w:rsid w:val="00F665CE"/>
    <w:rsid w:val="00F67FE4"/>
    <w:rsid w:val="00F75435"/>
    <w:rsid w:val="00F8184B"/>
    <w:rsid w:val="00F9269A"/>
    <w:rsid w:val="00F94B3D"/>
    <w:rsid w:val="00F95675"/>
    <w:rsid w:val="00F95CDD"/>
    <w:rsid w:val="00FA0322"/>
    <w:rsid w:val="00FB19D0"/>
    <w:rsid w:val="00FB3406"/>
    <w:rsid w:val="00FB5FC2"/>
    <w:rsid w:val="00FC0583"/>
    <w:rsid w:val="00FC4D3E"/>
    <w:rsid w:val="00FD0341"/>
    <w:rsid w:val="00FD47A7"/>
    <w:rsid w:val="00FE33EB"/>
    <w:rsid w:val="00FE5826"/>
    <w:rsid w:val="00FE7DB3"/>
    <w:rsid w:val="00FF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88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5A7E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64F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D07DF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1644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07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077FA9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77FA9"/>
    <w:rPr>
      <w:rFonts w:ascii="Times New Roman" w:hAnsi="Times New Roman" w:cs="Times New Roman"/>
      <w:sz w:val="24"/>
    </w:rPr>
  </w:style>
  <w:style w:type="character" w:customStyle="1" w:styleId="a">
    <w:name w:val="Цветовое выделение"/>
    <w:uiPriority w:val="99"/>
    <w:rsid w:val="006B4C54"/>
    <w:rPr>
      <w:b/>
      <w:color w:val="26282F"/>
      <w:sz w:val="26"/>
    </w:rPr>
  </w:style>
  <w:style w:type="paragraph" w:styleId="PlainText">
    <w:name w:val="Plain Text"/>
    <w:basedOn w:val="Normal"/>
    <w:link w:val="PlainTextChar"/>
    <w:uiPriority w:val="99"/>
    <w:rsid w:val="00F00424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F0042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A04CE19B1DDAB6CD91B24AC6B18B896FE3AD7A4497F8400CC76B1BC9C1Z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298</Words>
  <Characters>1702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ХОПЕРСКОГО СЕЛЬСКОГО ПОСЕЛЕНИЯ</dc:title>
  <dc:subject/>
  <dc:creator>asochakova_me</dc:creator>
  <cp:keywords/>
  <dc:description/>
  <cp:lastModifiedBy>Администрация</cp:lastModifiedBy>
  <cp:revision>4</cp:revision>
  <cp:lastPrinted>2013-12-20T05:06:00Z</cp:lastPrinted>
  <dcterms:created xsi:type="dcterms:W3CDTF">2015-06-25T19:32:00Z</dcterms:created>
  <dcterms:modified xsi:type="dcterms:W3CDTF">2015-06-25T19:35:00Z</dcterms:modified>
</cp:coreProperties>
</file>