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C0" w:rsidRPr="0094477E" w:rsidRDefault="00D16AC0" w:rsidP="00215867">
      <w:pPr>
        <w:jc w:val="center"/>
        <w:rPr>
          <w:b/>
        </w:rPr>
      </w:pPr>
      <w:r w:rsidRPr="0094477E">
        <w:rPr>
          <w:b/>
        </w:rPr>
        <w:t>Администрация Хоперского сельского поселения Тихорецкий район</w:t>
      </w:r>
    </w:p>
    <w:p w:rsidR="00D16AC0" w:rsidRPr="0094477E" w:rsidRDefault="00D16AC0" w:rsidP="00215867">
      <w:pPr>
        <w:jc w:val="center"/>
        <w:rPr>
          <w:b/>
        </w:rPr>
      </w:pPr>
      <w:r w:rsidRPr="0094477E">
        <w:rPr>
          <w:b/>
        </w:rPr>
        <w:t>П Р О Т О К О Л  З А С Е Д А Н И Я</w:t>
      </w:r>
    </w:p>
    <w:p w:rsidR="00D16AC0" w:rsidRPr="0094477E" w:rsidRDefault="00D16AC0" w:rsidP="00215867">
      <w:pPr>
        <w:jc w:val="center"/>
        <w:rPr>
          <w:b/>
        </w:rPr>
      </w:pPr>
      <w:r w:rsidRPr="0094477E">
        <w:rPr>
          <w:b/>
        </w:rPr>
        <w:t>совета по противодействию коррупции</w:t>
      </w:r>
    </w:p>
    <w:p w:rsidR="00D16AC0" w:rsidRPr="00F95769" w:rsidRDefault="00D16AC0" w:rsidP="006B6E14">
      <w:pPr>
        <w:ind w:firstLine="840"/>
        <w:jc w:val="center"/>
      </w:pPr>
    </w:p>
    <w:p w:rsidR="00D16AC0" w:rsidRPr="00F95769" w:rsidRDefault="00D16AC0" w:rsidP="00DB073C">
      <w:pPr>
        <w:jc w:val="both"/>
      </w:pPr>
      <w:r>
        <w:t>28 сентября</w:t>
      </w:r>
      <w:r w:rsidRPr="00F95769">
        <w:t xml:space="preserve"> 201</w:t>
      </w:r>
      <w:r>
        <w:t>6</w:t>
      </w:r>
      <w:r w:rsidRPr="00F95769">
        <w:t xml:space="preserve"> года</w:t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  <w:t xml:space="preserve">          № </w:t>
      </w:r>
      <w:r>
        <w:t>3</w:t>
      </w:r>
    </w:p>
    <w:p w:rsidR="00D16AC0" w:rsidRPr="00F95769" w:rsidRDefault="00D16AC0" w:rsidP="006B6E14">
      <w:pPr>
        <w:ind w:firstLine="840"/>
        <w:jc w:val="both"/>
      </w:pPr>
    </w:p>
    <w:p w:rsidR="00D16AC0" w:rsidRPr="00F95769" w:rsidRDefault="00D16AC0" w:rsidP="006B6E14">
      <w:pPr>
        <w:ind w:firstLine="840"/>
        <w:jc w:val="both"/>
      </w:pPr>
    </w:p>
    <w:p w:rsidR="00D16AC0" w:rsidRPr="00F95769" w:rsidRDefault="00D16AC0" w:rsidP="0070376B">
      <w:pPr>
        <w:ind w:firstLine="720"/>
        <w:jc w:val="both"/>
      </w:pPr>
      <w:r w:rsidRPr="00F95769">
        <w:t>Председательствующий – С.Ю.Писанов, глава Хоперского сельского поселения Тихорецкий район;</w:t>
      </w:r>
    </w:p>
    <w:p w:rsidR="00D16AC0" w:rsidRPr="00F95769" w:rsidRDefault="00D16AC0" w:rsidP="0070376B">
      <w:pPr>
        <w:ind w:firstLine="720"/>
        <w:jc w:val="both"/>
      </w:pPr>
      <w:r w:rsidRPr="00F95769">
        <w:t xml:space="preserve">Секретарь совета – </w:t>
      </w:r>
      <w:r>
        <w:t>И.А.Афанасенко</w:t>
      </w:r>
      <w:r w:rsidRPr="00F95769">
        <w:t xml:space="preserve">, </w:t>
      </w:r>
      <w:r>
        <w:t>начальник общего отдела</w:t>
      </w:r>
      <w:r w:rsidRPr="00F95769">
        <w:t xml:space="preserve"> </w:t>
      </w:r>
    </w:p>
    <w:p w:rsidR="00D16AC0" w:rsidRPr="00F95769" w:rsidRDefault="00D16AC0" w:rsidP="0070376B">
      <w:pPr>
        <w:ind w:firstLine="720"/>
        <w:jc w:val="both"/>
      </w:pPr>
    </w:p>
    <w:p w:rsidR="00D16AC0" w:rsidRPr="00F95769" w:rsidRDefault="00D16AC0" w:rsidP="0070376B">
      <w:pPr>
        <w:ind w:firstLine="720"/>
        <w:jc w:val="both"/>
      </w:pPr>
      <w:r w:rsidRPr="00F95769">
        <w:t>ПРИСУТСТВОВАЛИ:</w:t>
      </w:r>
    </w:p>
    <w:p w:rsidR="00D16AC0" w:rsidRPr="00F95769" w:rsidRDefault="00D16AC0" w:rsidP="0070376B">
      <w:pPr>
        <w:ind w:firstLine="720"/>
        <w:jc w:val="both"/>
      </w:pPr>
      <w:r w:rsidRPr="00F95769">
        <w:t>Члены совета:</w:t>
      </w:r>
    </w:p>
    <w:p w:rsidR="00D16AC0" w:rsidRPr="00F95769" w:rsidRDefault="00D16AC0" w:rsidP="009B2398">
      <w:pPr>
        <w:ind w:firstLine="720"/>
        <w:jc w:val="both"/>
      </w:pPr>
      <w:r w:rsidRPr="00F95769">
        <w:t xml:space="preserve">Марачкова Т.А., заместитель председателя Совета; </w:t>
      </w:r>
    </w:p>
    <w:p w:rsidR="00D16AC0" w:rsidRPr="00F95769" w:rsidRDefault="00D16AC0" w:rsidP="009B2398">
      <w:pPr>
        <w:ind w:firstLine="720"/>
        <w:jc w:val="both"/>
      </w:pPr>
      <w:r>
        <w:t>Нурудинова К.Г.</w:t>
      </w:r>
      <w:r w:rsidRPr="00F95769">
        <w:t xml:space="preserve"> </w:t>
      </w:r>
      <w:r>
        <w:t>специалист по работе с молодежью</w:t>
      </w:r>
      <w:r w:rsidRPr="00F95769">
        <w:t xml:space="preserve"> Хоперского сельского поселения</w:t>
      </w:r>
    </w:p>
    <w:p w:rsidR="00D16AC0" w:rsidRPr="00F95769" w:rsidRDefault="00D16AC0" w:rsidP="0070376B">
      <w:pPr>
        <w:ind w:firstLine="720"/>
        <w:jc w:val="both"/>
      </w:pPr>
      <w:r w:rsidRPr="00F95769">
        <w:t>Садковская Е.Ф. депутат Хоперского сельского поселения</w:t>
      </w:r>
    </w:p>
    <w:p w:rsidR="00D16AC0" w:rsidRDefault="00D16AC0" w:rsidP="0070376B">
      <w:pPr>
        <w:ind w:firstLine="720"/>
        <w:jc w:val="both"/>
      </w:pPr>
      <w:r>
        <w:t>Маслова Л.А.- руководитель ТОС № 3 ст.Хоперской</w:t>
      </w:r>
    </w:p>
    <w:p w:rsidR="00D16AC0" w:rsidRPr="00F95769" w:rsidRDefault="00D16AC0" w:rsidP="0070376B">
      <w:pPr>
        <w:ind w:firstLine="720"/>
        <w:jc w:val="both"/>
      </w:pPr>
      <w:r>
        <w:t xml:space="preserve">Шевченко Л.П. председатель Совета ветеранов </w:t>
      </w:r>
      <w:r w:rsidRPr="00F95769">
        <w:t>Хоперского сельского поселения</w:t>
      </w:r>
    </w:p>
    <w:p w:rsidR="00D16AC0" w:rsidRDefault="00D16AC0" w:rsidP="00094DC3">
      <w:pPr>
        <w:ind w:firstLine="720"/>
        <w:jc w:val="both"/>
      </w:pPr>
      <w:r w:rsidRPr="00F95769">
        <w:t>ПРИГЛАШЕННЫЕ:</w:t>
      </w:r>
    </w:p>
    <w:p w:rsidR="00D16AC0" w:rsidRDefault="00D16AC0" w:rsidP="00094DC3">
      <w:pPr>
        <w:ind w:firstLine="720"/>
        <w:jc w:val="both"/>
      </w:pPr>
      <w:r>
        <w:t>Мовчан Н.В.-специалист 2 категории,</w:t>
      </w:r>
    </w:p>
    <w:p w:rsidR="00D16AC0" w:rsidRDefault="00D16AC0" w:rsidP="00094DC3">
      <w:pPr>
        <w:ind w:firstLine="720"/>
        <w:jc w:val="both"/>
      </w:pPr>
      <w:r>
        <w:t>Гончарова Т.Н.-специалист 2 категории,</w:t>
      </w:r>
    </w:p>
    <w:p w:rsidR="00D16AC0" w:rsidRDefault="00D16AC0" w:rsidP="00094DC3">
      <w:pPr>
        <w:ind w:firstLine="720"/>
        <w:jc w:val="both"/>
      </w:pPr>
      <w:r>
        <w:t>Ронская Ю.В.-специалист 1 категории,</w:t>
      </w:r>
    </w:p>
    <w:p w:rsidR="00D16AC0" w:rsidRDefault="00D16AC0" w:rsidP="00094DC3">
      <w:pPr>
        <w:ind w:firstLine="720"/>
        <w:jc w:val="both"/>
      </w:pPr>
      <w:r>
        <w:t>Тихачева О.В.-специалист 2 категории,</w:t>
      </w:r>
    </w:p>
    <w:p w:rsidR="00D16AC0" w:rsidRPr="00F95769" w:rsidRDefault="00D16AC0" w:rsidP="00094DC3">
      <w:pPr>
        <w:ind w:firstLine="720"/>
        <w:jc w:val="both"/>
      </w:pPr>
      <w:r>
        <w:t>Делова С.А.-специалист 2 категории,</w:t>
      </w:r>
    </w:p>
    <w:p w:rsidR="00D16AC0" w:rsidRPr="00F95769" w:rsidRDefault="00D16AC0" w:rsidP="0070376B">
      <w:pPr>
        <w:ind w:firstLine="720"/>
        <w:jc w:val="both"/>
      </w:pPr>
      <w:r>
        <w:t>Попова Е.В.-</w:t>
      </w:r>
      <w:r w:rsidRPr="00F95769">
        <w:t xml:space="preserve"> </w:t>
      </w:r>
      <w:r>
        <w:t>директор</w:t>
      </w:r>
      <w:r w:rsidRPr="00F95769">
        <w:t xml:space="preserve"> сельской библиотек</w:t>
      </w:r>
      <w:r>
        <w:t>и</w:t>
      </w:r>
      <w:r w:rsidRPr="00F95769">
        <w:t xml:space="preserve"> Хоперского сельского поселения;</w:t>
      </w:r>
    </w:p>
    <w:p w:rsidR="00D16AC0" w:rsidRPr="00F95769" w:rsidRDefault="00D16AC0" w:rsidP="0070376B">
      <w:pPr>
        <w:ind w:firstLine="720"/>
        <w:jc w:val="both"/>
      </w:pPr>
      <w:r>
        <w:t>Вощанко И.С.-директор сельского дома культуры Хоперского сельского поселения</w:t>
      </w:r>
      <w:r w:rsidRPr="00F95769">
        <w:t>;</w:t>
      </w:r>
    </w:p>
    <w:p w:rsidR="00D16AC0" w:rsidRPr="00F95769" w:rsidRDefault="00D16AC0" w:rsidP="0070376B">
      <w:pPr>
        <w:ind w:firstLine="720"/>
        <w:jc w:val="both"/>
      </w:pPr>
      <w:r w:rsidRPr="00F95769">
        <w:t>Вишнякова В.Ф. директор СОШ №11</w:t>
      </w:r>
    </w:p>
    <w:p w:rsidR="00D16AC0" w:rsidRPr="00F95769" w:rsidRDefault="00D16AC0" w:rsidP="0070376B">
      <w:pPr>
        <w:ind w:firstLine="720"/>
        <w:jc w:val="center"/>
      </w:pPr>
    </w:p>
    <w:p w:rsidR="00D16AC0" w:rsidRPr="00F95769" w:rsidRDefault="00D16AC0" w:rsidP="0070376B">
      <w:pPr>
        <w:ind w:firstLine="720"/>
        <w:jc w:val="center"/>
      </w:pPr>
    </w:p>
    <w:p w:rsidR="00D16AC0" w:rsidRDefault="00D16AC0" w:rsidP="0070376B">
      <w:pPr>
        <w:ind w:firstLine="720"/>
        <w:jc w:val="both"/>
      </w:pPr>
      <w:r w:rsidRPr="00F95769">
        <w:t>ПОВЕСТКА ДНЯ:</w:t>
      </w:r>
    </w:p>
    <w:p w:rsidR="00D16AC0" w:rsidRDefault="00D16AC0" w:rsidP="0070376B">
      <w:pPr>
        <w:ind w:firstLine="720"/>
        <w:jc w:val="both"/>
      </w:pPr>
      <w:r>
        <w:t>1.О мерах по совершенствованию муниципальных закупок в Хоперском сельском поселении Тихорецкого района.</w:t>
      </w:r>
    </w:p>
    <w:p w:rsidR="00D16AC0" w:rsidRDefault="00D16AC0" w:rsidP="0070376B">
      <w:pPr>
        <w:ind w:firstLine="720"/>
        <w:jc w:val="both"/>
      </w:pPr>
      <w:r>
        <w:t>Докладчик Марачкова Т.А.</w:t>
      </w:r>
    </w:p>
    <w:p w:rsidR="00D16AC0" w:rsidRDefault="00D16AC0" w:rsidP="0070376B">
      <w:pPr>
        <w:ind w:firstLine="720"/>
        <w:jc w:val="both"/>
      </w:pPr>
      <w:r>
        <w:t>2.О соблюдении муниципальными служащими  администрации Хоперского сельского поселения Тихорецкого района ограничений и запретов. Обязанности, установленные в целях противодействия коррупции, и ответственность за нарушение антикоррупционного законодательства.</w:t>
      </w:r>
    </w:p>
    <w:p w:rsidR="00D16AC0" w:rsidRDefault="00D16AC0" w:rsidP="00B9765A">
      <w:pPr>
        <w:ind w:firstLine="720"/>
        <w:jc w:val="both"/>
      </w:pPr>
      <w:r>
        <w:t>Докладчик Афанасенко И.А.</w:t>
      </w:r>
    </w:p>
    <w:p w:rsidR="00D16AC0" w:rsidRDefault="00D16AC0" w:rsidP="0070376B">
      <w:pPr>
        <w:ind w:firstLine="720"/>
        <w:jc w:val="both"/>
      </w:pPr>
    </w:p>
    <w:p w:rsidR="00D16AC0" w:rsidRPr="00F95769" w:rsidRDefault="00D16AC0" w:rsidP="0070376B">
      <w:pPr>
        <w:ind w:firstLine="720"/>
        <w:jc w:val="both"/>
      </w:pPr>
    </w:p>
    <w:p w:rsidR="00D16AC0" w:rsidRPr="00F95769" w:rsidRDefault="00D16AC0" w:rsidP="0070376B">
      <w:pPr>
        <w:ind w:firstLine="720"/>
        <w:jc w:val="both"/>
      </w:pPr>
      <w:r w:rsidRPr="00F95769">
        <w:t>ВЫСТУПИЛИ:</w:t>
      </w:r>
    </w:p>
    <w:p w:rsidR="00D16AC0" w:rsidRPr="00F95769" w:rsidRDefault="00D16AC0" w:rsidP="002B7ADA">
      <w:pPr>
        <w:ind w:firstLine="720"/>
        <w:jc w:val="both"/>
      </w:pPr>
      <w:r w:rsidRPr="00F95769">
        <w:t xml:space="preserve">С.Ю.Писанов:  Добрый день, уважаемые коллеги! Сегодня мы проводим </w:t>
      </w:r>
      <w:r>
        <w:t>третье</w:t>
      </w:r>
      <w:r w:rsidRPr="00F95769">
        <w:t xml:space="preserve">  заседание совета по противодействию коррупции в 201</w:t>
      </w:r>
      <w:r>
        <w:t>6</w:t>
      </w:r>
      <w:r w:rsidRPr="00F95769">
        <w:t xml:space="preserve"> году. Предлагаю следующий регламент работы: выступления по основным докладам - до  </w:t>
      </w:r>
      <w:r>
        <w:t>1</w:t>
      </w:r>
      <w:r w:rsidRPr="00F95769">
        <w:t xml:space="preserve">0 минут, обсуждения - до </w:t>
      </w:r>
      <w:r>
        <w:t>5</w:t>
      </w:r>
      <w:r w:rsidRPr="00F95769">
        <w:t xml:space="preserve"> минут, заседание провести за </w:t>
      </w:r>
      <w:r>
        <w:t>3</w:t>
      </w:r>
      <w:r w:rsidRPr="00F95769">
        <w:t>0 минут.</w:t>
      </w:r>
    </w:p>
    <w:p w:rsidR="00D16AC0" w:rsidRPr="00F95769" w:rsidRDefault="00D16AC0" w:rsidP="004F26F0">
      <w:pPr>
        <w:ind w:firstLine="851"/>
        <w:jc w:val="both"/>
      </w:pPr>
      <w:r w:rsidRPr="00F95769">
        <w:t>Работа по противодействию коррупции не теряет своей актуальности. Одним из ее направлений является обеспечение открытости информации о деятельности органов местного самоуправления</w:t>
      </w:r>
      <w:r>
        <w:t xml:space="preserve"> институтам гражданского общества и гражданам</w:t>
      </w:r>
      <w:r w:rsidRPr="00F95769">
        <w:t xml:space="preserve">. Эта работа проводится уже более </w:t>
      </w:r>
      <w:r>
        <w:t>трех</w:t>
      </w:r>
      <w:r w:rsidRPr="00F95769">
        <w:t xml:space="preserve"> лет. </w:t>
      </w:r>
    </w:p>
    <w:p w:rsidR="00D16AC0" w:rsidRPr="00F95769" w:rsidRDefault="00D16AC0" w:rsidP="004F26F0">
      <w:pPr>
        <w:ind w:firstLine="851"/>
        <w:jc w:val="both"/>
      </w:pPr>
      <w:r w:rsidRPr="00F95769">
        <w:t xml:space="preserve">Доступность информации о деятельности органов местного самоуправления дает гражданам возможность давать объективную оценку о нашей работе. Нами должен быть обеспечен доступ каждому человеку к информации о любых видах очередности, учета, о сроках и этапах исполнения предоставления услуг. В сегодняшних докладах прошу отразить информацию о том, как эта работа проводится. </w:t>
      </w:r>
    </w:p>
    <w:p w:rsidR="00D16AC0" w:rsidRPr="00F95769" w:rsidRDefault="00D16AC0" w:rsidP="004F26F0">
      <w:pPr>
        <w:ind w:firstLine="851"/>
        <w:jc w:val="both"/>
      </w:pPr>
    </w:p>
    <w:p w:rsidR="00D16AC0" w:rsidRDefault="00D16AC0" w:rsidP="00154CDA">
      <w:pPr>
        <w:ind w:firstLine="720"/>
        <w:jc w:val="both"/>
      </w:pPr>
      <w:r w:rsidRPr="00F95769">
        <w:t xml:space="preserve">По первому вопросу: </w:t>
      </w:r>
      <w:r>
        <w:t>Т.А.Марачкова</w:t>
      </w:r>
      <w:r w:rsidRPr="00F95769">
        <w:t xml:space="preserve"> проинформировал</w:t>
      </w:r>
      <w:r>
        <w:t>а</w:t>
      </w:r>
      <w:r w:rsidRPr="00F95769">
        <w:t xml:space="preserve"> </w:t>
      </w:r>
      <w:r>
        <w:t>о мерах по совершенствованию муниципальных закупок в Хоперском сельском поселении Тихорецкого района.</w:t>
      </w:r>
    </w:p>
    <w:p w:rsidR="00D16AC0" w:rsidRDefault="00D16AC0" w:rsidP="00215E4A">
      <w:pPr>
        <w:ind w:firstLine="720"/>
        <w:jc w:val="both"/>
      </w:pPr>
      <w:r>
        <w:t>По второму вопросу: И.А.Афанасенко довела присутствующим информацию о  соблюдении муниципальными служащими  администрации Хоперского сельского поселения Тихорецкого района ограничений и запретов. Обязанности, установленные в целях противодействия коррупции, и ответственность за нарушение антикоррупционного законодательства.</w:t>
      </w:r>
    </w:p>
    <w:p w:rsidR="00D16AC0" w:rsidRDefault="00D16AC0" w:rsidP="00CA2EB0">
      <w:pPr>
        <w:ind w:firstLine="720"/>
        <w:jc w:val="both"/>
      </w:pPr>
    </w:p>
    <w:p w:rsidR="00D16AC0" w:rsidRPr="00F95769" w:rsidRDefault="00D16AC0" w:rsidP="00C0259A">
      <w:pPr>
        <w:ind w:firstLine="851"/>
        <w:jc w:val="both"/>
      </w:pPr>
      <w:r w:rsidRPr="00F95769">
        <w:t>Какие есть вопросы по заседанию? Предложения к проекту решения? Предлагаю доработать его с учетом проблемных вопросов, которые сегодня обсуждались.</w:t>
      </w:r>
    </w:p>
    <w:p w:rsidR="00D16AC0" w:rsidRPr="00F95769" w:rsidRDefault="00D16AC0" w:rsidP="00C0259A">
      <w:pPr>
        <w:ind w:firstLine="851"/>
        <w:jc w:val="both"/>
      </w:pPr>
    </w:p>
    <w:p w:rsidR="00D16AC0" w:rsidRPr="00F95769" w:rsidRDefault="00D16AC0" w:rsidP="00C0259A">
      <w:pPr>
        <w:ind w:firstLine="851"/>
        <w:jc w:val="both"/>
      </w:pPr>
      <w:r w:rsidRPr="00F95769">
        <w:t xml:space="preserve">Заслушав и обсудив информацию докладчиков, совет по противодействию коррупции решил: </w:t>
      </w:r>
    </w:p>
    <w:p w:rsidR="00D16AC0" w:rsidRPr="00F95769" w:rsidRDefault="00D16AC0" w:rsidP="00C0259A">
      <w:pPr>
        <w:ind w:firstLine="851"/>
        <w:jc w:val="both"/>
      </w:pPr>
      <w:r w:rsidRPr="00F95769">
        <w:t xml:space="preserve">1. Информацию </w:t>
      </w:r>
      <w:r>
        <w:t xml:space="preserve">докладчиков </w:t>
      </w:r>
      <w:r w:rsidRPr="00F95769">
        <w:t>принять к сведению.</w:t>
      </w:r>
    </w:p>
    <w:p w:rsidR="00D16AC0" w:rsidRPr="00215E4A" w:rsidRDefault="00D16AC0" w:rsidP="00215E4A">
      <w:pPr>
        <w:widowControl w:val="0"/>
        <w:ind w:firstLine="851"/>
        <w:jc w:val="both"/>
      </w:pPr>
      <w:r>
        <w:t>2.С учетом необходимости о</w:t>
      </w:r>
      <w:r w:rsidRPr="00215E4A">
        <w:t xml:space="preserve">беспечить организацию участия муниципальных служащих и </w:t>
      </w:r>
      <w:r>
        <w:t>руководителей</w:t>
      </w:r>
      <w:r w:rsidRPr="00215E4A">
        <w:t xml:space="preserve"> муниципальных учреждений в обучении на курсах повышения квалификации с учетом Методических рекомендаций по реализации дополнительных профессиональных программ повышения квалификации в сфере закупок, содержащихся в совместном письме Министерства экономического развития РФ и Министерства образования и науки РФ от 12 марта 2015 года №№ 5594-ЕЕ/Д28и, АК-553/06, срок - </w:t>
      </w:r>
      <w:r>
        <w:t>до 3 октября 2016 года.</w:t>
      </w:r>
    </w:p>
    <w:p w:rsidR="00D16AC0" w:rsidRPr="00333A33" w:rsidRDefault="00D16AC0" w:rsidP="009C1A50">
      <w:pPr>
        <w:ind w:firstLine="851"/>
        <w:jc w:val="both"/>
      </w:pPr>
      <w:r>
        <w:t xml:space="preserve">3. </w:t>
      </w:r>
      <w:r w:rsidRPr="00333A33">
        <w:t>Довести к сведению муниципальных служащих информацию о необходимости предоставления в 2017 году сведений о доходах, имуществе, обязательствах имущественного характера по форме «Справка БК» с приложением документов, подтверждающих информацию о счетах и доходах (справки 2-НДФЛ, Пенсионного фонда РФ, об арендной плате за земельные участки сельскохозяйственного назначения (паи), копии договоров на оказание услуг, купли-продажи имущества, документы о страховых выплатах при наступлении страховых случаев и др.), в срок - до 15 ноября 2016 года</w:t>
      </w:r>
      <w:r>
        <w:t>.</w:t>
      </w:r>
    </w:p>
    <w:p w:rsidR="00D16AC0" w:rsidRPr="00C07C25" w:rsidRDefault="00D16AC0" w:rsidP="00C07C25">
      <w:pPr>
        <w:widowControl w:val="0"/>
        <w:ind w:firstLine="851"/>
        <w:jc w:val="both"/>
      </w:pPr>
      <w:r>
        <w:t xml:space="preserve">4. Должностному лицу, ответственному за работу по профилактике коррупционных правонарушений, </w:t>
      </w:r>
      <w:r w:rsidRPr="00C07C25">
        <w:t>осуществлять проверку знаний законодательства о муниципальной службе и противодействии коррупции при проведении аттестации, квалификационных экзаменов, срок - постоянно;</w:t>
      </w:r>
    </w:p>
    <w:p w:rsidR="00D16AC0" w:rsidRPr="00C07C25" w:rsidRDefault="00D16AC0" w:rsidP="00C07C25">
      <w:pPr>
        <w:widowControl w:val="0"/>
        <w:ind w:firstLine="851"/>
        <w:jc w:val="both"/>
      </w:pPr>
      <w:r w:rsidRPr="00C07C25">
        <w:t>оказывать необходимую консультативную помощь муниципальным служащим, в том числе по вопросам профилактики коррупционных и иных правонарушений, срок - постоянно.</w:t>
      </w:r>
    </w:p>
    <w:p w:rsidR="00D16AC0" w:rsidRPr="00F95769" w:rsidRDefault="00D16AC0" w:rsidP="00C07C25">
      <w:pPr>
        <w:ind w:firstLine="851"/>
        <w:jc w:val="both"/>
      </w:pPr>
    </w:p>
    <w:p w:rsidR="00D16AC0" w:rsidRPr="00F95769" w:rsidRDefault="00D16AC0" w:rsidP="00A24D7C">
      <w:pPr>
        <w:jc w:val="both"/>
      </w:pPr>
    </w:p>
    <w:p w:rsidR="00D16AC0" w:rsidRPr="00F95769" w:rsidRDefault="00D16AC0" w:rsidP="00A24D7C">
      <w:pPr>
        <w:jc w:val="both"/>
      </w:pPr>
      <w:r w:rsidRPr="00F95769">
        <w:t>Председатель Совета</w:t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  <w:t xml:space="preserve">   </w:t>
      </w:r>
      <w:r>
        <w:t xml:space="preserve">     </w:t>
      </w:r>
      <w:r w:rsidRPr="00F95769">
        <w:t>С.Ю.Писанов</w:t>
      </w:r>
    </w:p>
    <w:p w:rsidR="00D16AC0" w:rsidRPr="00F95769" w:rsidRDefault="00D16AC0" w:rsidP="00A24D7C">
      <w:pPr>
        <w:jc w:val="both"/>
      </w:pPr>
    </w:p>
    <w:p w:rsidR="00D16AC0" w:rsidRPr="00F95769" w:rsidRDefault="00D16AC0" w:rsidP="00A24D7C">
      <w:pPr>
        <w:jc w:val="both"/>
      </w:pPr>
    </w:p>
    <w:p w:rsidR="00D16AC0" w:rsidRPr="00F95769" w:rsidRDefault="00D16AC0" w:rsidP="00121750">
      <w:pPr>
        <w:jc w:val="both"/>
      </w:pPr>
      <w:r w:rsidRPr="00F95769">
        <w:t>Секретарь Совета</w:t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>
        <w:t xml:space="preserve">  </w:t>
      </w:r>
      <w:r w:rsidRPr="00F95769">
        <w:tab/>
        <w:t xml:space="preserve"> </w:t>
      </w:r>
      <w:r>
        <w:t xml:space="preserve">             </w:t>
      </w:r>
      <w:r w:rsidRPr="00F95769">
        <w:t xml:space="preserve"> </w:t>
      </w:r>
      <w:r>
        <w:t>И.А.Афанасенко</w:t>
      </w:r>
    </w:p>
    <w:p w:rsidR="00D16AC0" w:rsidRPr="00F95769" w:rsidRDefault="00D16AC0" w:rsidP="00121750">
      <w:pPr>
        <w:jc w:val="both"/>
      </w:pPr>
    </w:p>
    <w:sectPr w:rsidR="00D16AC0" w:rsidRPr="00F95769" w:rsidSect="005A07B9">
      <w:headerReference w:type="even" r:id="rId6"/>
      <w:headerReference w:type="default" r:id="rId7"/>
      <w:type w:val="continuous"/>
      <w:pgSz w:w="11907" w:h="16840"/>
      <w:pgMar w:top="651" w:right="507" w:bottom="1140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C0" w:rsidRDefault="00D16AC0">
      <w:r>
        <w:separator/>
      </w:r>
    </w:p>
  </w:endnote>
  <w:endnote w:type="continuationSeparator" w:id="0">
    <w:p w:rsidR="00D16AC0" w:rsidRDefault="00D1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C0" w:rsidRDefault="00D16AC0">
      <w:r>
        <w:separator/>
      </w:r>
    </w:p>
  </w:footnote>
  <w:footnote w:type="continuationSeparator" w:id="0">
    <w:p w:rsidR="00D16AC0" w:rsidRDefault="00D16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C0" w:rsidRDefault="00D16AC0" w:rsidP="00BB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AC0" w:rsidRDefault="00D16A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C0" w:rsidRDefault="00D16AC0" w:rsidP="00BB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16AC0" w:rsidRDefault="00D16A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43"/>
    <w:rsid w:val="00002739"/>
    <w:rsid w:val="00005EC7"/>
    <w:rsid w:val="0000788C"/>
    <w:rsid w:val="0001756F"/>
    <w:rsid w:val="00027BD3"/>
    <w:rsid w:val="00027F98"/>
    <w:rsid w:val="0003080A"/>
    <w:rsid w:val="000330F0"/>
    <w:rsid w:val="000354C4"/>
    <w:rsid w:val="000365CE"/>
    <w:rsid w:val="00036AD1"/>
    <w:rsid w:val="00044AE3"/>
    <w:rsid w:val="00052899"/>
    <w:rsid w:val="00054D52"/>
    <w:rsid w:val="00056491"/>
    <w:rsid w:val="00062D8B"/>
    <w:rsid w:val="00062F76"/>
    <w:rsid w:val="00070C54"/>
    <w:rsid w:val="00076644"/>
    <w:rsid w:val="000833F3"/>
    <w:rsid w:val="0008513E"/>
    <w:rsid w:val="00086257"/>
    <w:rsid w:val="00094DC3"/>
    <w:rsid w:val="000A026D"/>
    <w:rsid w:val="000A5E8C"/>
    <w:rsid w:val="000A63C9"/>
    <w:rsid w:val="000A7D24"/>
    <w:rsid w:val="000B21B9"/>
    <w:rsid w:val="000D3A09"/>
    <w:rsid w:val="000E4CB5"/>
    <w:rsid w:val="000E6765"/>
    <w:rsid w:val="000E6A53"/>
    <w:rsid w:val="000F599C"/>
    <w:rsid w:val="000F71D7"/>
    <w:rsid w:val="000F7424"/>
    <w:rsid w:val="00107478"/>
    <w:rsid w:val="00112264"/>
    <w:rsid w:val="0011266E"/>
    <w:rsid w:val="00112731"/>
    <w:rsid w:val="0011625A"/>
    <w:rsid w:val="00121750"/>
    <w:rsid w:val="001274D0"/>
    <w:rsid w:val="00130392"/>
    <w:rsid w:val="0014040D"/>
    <w:rsid w:val="00151407"/>
    <w:rsid w:val="00152954"/>
    <w:rsid w:val="00154CDA"/>
    <w:rsid w:val="00160E82"/>
    <w:rsid w:val="00172AC2"/>
    <w:rsid w:val="00183FE8"/>
    <w:rsid w:val="001A21A1"/>
    <w:rsid w:val="001A7DAD"/>
    <w:rsid w:val="001B0C92"/>
    <w:rsid w:val="001B12CC"/>
    <w:rsid w:val="001B7306"/>
    <w:rsid w:val="001C3494"/>
    <w:rsid w:val="001D0309"/>
    <w:rsid w:val="001D0701"/>
    <w:rsid w:val="001D65F8"/>
    <w:rsid w:val="001D6AF8"/>
    <w:rsid w:val="001E3B40"/>
    <w:rsid w:val="001E6B8A"/>
    <w:rsid w:val="001F4C1F"/>
    <w:rsid w:val="001F4D43"/>
    <w:rsid w:val="00200652"/>
    <w:rsid w:val="0020586D"/>
    <w:rsid w:val="00207CDE"/>
    <w:rsid w:val="00210CF1"/>
    <w:rsid w:val="002115F5"/>
    <w:rsid w:val="00211FFC"/>
    <w:rsid w:val="00215867"/>
    <w:rsid w:val="00215E4A"/>
    <w:rsid w:val="00217D27"/>
    <w:rsid w:val="0022105D"/>
    <w:rsid w:val="00223AF7"/>
    <w:rsid w:val="002320CA"/>
    <w:rsid w:val="00234810"/>
    <w:rsid w:val="00237DCA"/>
    <w:rsid w:val="00243B1C"/>
    <w:rsid w:val="00243E03"/>
    <w:rsid w:val="002458AC"/>
    <w:rsid w:val="002527AB"/>
    <w:rsid w:val="00263E33"/>
    <w:rsid w:val="00272869"/>
    <w:rsid w:val="00274A1F"/>
    <w:rsid w:val="00277C97"/>
    <w:rsid w:val="00277FF7"/>
    <w:rsid w:val="00284E08"/>
    <w:rsid w:val="00285592"/>
    <w:rsid w:val="002856EE"/>
    <w:rsid w:val="002904DF"/>
    <w:rsid w:val="00290E06"/>
    <w:rsid w:val="00297142"/>
    <w:rsid w:val="002A405F"/>
    <w:rsid w:val="002A5A79"/>
    <w:rsid w:val="002A5F85"/>
    <w:rsid w:val="002A60FF"/>
    <w:rsid w:val="002B1FF0"/>
    <w:rsid w:val="002B7651"/>
    <w:rsid w:val="002B7ADA"/>
    <w:rsid w:val="002D5699"/>
    <w:rsid w:val="002E13F5"/>
    <w:rsid w:val="002F03DD"/>
    <w:rsid w:val="002F2E7F"/>
    <w:rsid w:val="00300EF6"/>
    <w:rsid w:val="00301543"/>
    <w:rsid w:val="00305434"/>
    <w:rsid w:val="003131AC"/>
    <w:rsid w:val="0032022A"/>
    <w:rsid w:val="0032245E"/>
    <w:rsid w:val="00330A11"/>
    <w:rsid w:val="003320AA"/>
    <w:rsid w:val="00333A33"/>
    <w:rsid w:val="00342CE3"/>
    <w:rsid w:val="00343E73"/>
    <w:rsid w:val="0034727C"/>
    <w:rsid w:val="00350A02"/>
    <w:rsid w:val="00356863"/>
    <w:rsid w:val="00361ED6"/>
    <w:rsid w:val="00364953"/>
    <w:rsid w:val="003759A5"/>
    <w:rsid w:val="003915B1"/>
    <w:rsid w:val="00393E89"/>
    <w:rsid w:val="003A17F9"/>
    <w:rsid w:val="003A3292"/>
    <w:rsid w:val="003A3B40"/>
    <w:rsid w:val="003E7158"/>
    <w:rsid w:val="003F567E"/>
    <w:rsid w:val="00401CE5"/>
    <w:rsid w:val="004046ED"/>
    <w:rsid w:val="00404D35"/>
    <w:rsid w:val="00407722"/>
    <w:rsid w:val="00410021"/>
    <w:rsid w:val="004150C4"/>
    <w:rsid w:val="0041641A"/>
    <w:rsid w:val="00426AFE"/>
    <w:rsid w:val="0044090F"/>
    <w:rsid w:val="00441628"/>
    <w:rsid w:val="00447143"/>
    <w:rsid w:val="0045528C"/>
    <w:rsid w:val="00461517"/>
    <w:rsid w:val="00463637"/>
    <w:rsid w:val="00463721"/>
    <w:rsid w:val="00463F1A"/>
    <w:rsid w:val="004938E4"/>
    <w:rsid w:val="00493D34"/>
    <w:rsid w:val="00497006"/>
    <w:rsid w:val="004A2227"/>
    <w:rsid w:val="004A2B04"/>
    <w:rsid w:val="004A753D"/>
    <w:rsid w:val="004C1A17"/>
    <w:rsid w:val="004C226C"/>
    <w:rsid w:val="004D31C3"/>
    <w:rsid w:val="004D4478"/>
    <w:rsid w:val="004F2371"/>
    <w:rsid w:val="004F26F0"/>
    <w:rsid w:val="004F4C4B"/>
    <w:rsid w:val="00506D08"/>
    <w:rsid w:val="00507288"/>
    <w:rsid w:val="00511B60"/>
    <w:rsid w:val="005148F2"/>
    <w:rsid w:val="00514F97"/>
    <w:rsid w:val="0051515B"/>
    <w:rsid w:val="00515166"/>
    <w:rsid w:val="00515782"/>
    <w:rsid w:val="0052142C"/>
    <w:rsid w:val="00521902"/>
    <w:rsid w:val="00525F33"/>
    <w:rsid w:val="00526B80"/>
    <w:rsid w:val="005568BA"/>
    <w:rsid w:val="005569D5"/>
    <w:rsid w:val="005722FB"/>
    <w:rsid w:val="00594759"/>
    <w:rsid w:val="005A07B9"/>
    <w:rsid w:val="005B145D"/>
    <w:rsid w:val="005B215F"/>
    <w:rsid w:val="005C06ED"/>
    <w:rsid w:val="005C3472"/>
    <w:rsid w:val="005C6B5D"/>
    <w:rsid w:val="005C7747"/>
    <w:rsid w:val="005C7C71"/>
    <w:rsid w:val="005D3BDC"/>
    <w:rsid w:val="005E0786"/>
    <w:rsid w:val="005E51C1"/>
    <w:rsid w:val="005F6267"/>
    <w:rsid w:val="00601464"/>
    <w:rsid w:val="00601EE2"/>
    <w:rsid w:val="00614DB4"/>
    <w:rsid w:val="00624F1A"/>
    <w:rsid w:val="006318EA"/>
    <w:rsid w:val="006406C8"/>
    <w:rsid w:val="00660A02"/>
    <w:rsid w:val="00664D0A"/>
    <w:rsid w:val="00665995"/>
    <w:rsid w:val="00665A6A"/>
    <w:rsid w:val="00670828"/>
    <w:rsid w:val="006728F9"/>
    <w:rsid w:val="006739F7"/>
    <w:rsid w:val="00683706"/>
    <w:rsid w:val="00683AE1"/>
    <w:rsid w:val="00690947"/>
    <w:rsid w:val="006925AF"/>
    <w:rsid w:val="00692E24"/>
    <w:rsid w:val="006979FA"/>
    <w:rsid w:val="006B1810"/>
    <w:rsid w:val="006B39FA"/>
    <w:rsid w:val="006B6E14"/>
    <w:rsid w:val="006B78B4"/>
    <w:rsid w:val="006C23A9"/>
    <w:rsid w:val="006C5037"/>
    <w:rsid w:val="006C54C0"/>
    <w:rsid w:val="006D551E"/>
    <w:rsid w:val="006D5DE0"/>
    <w:rsid w:val="006D6103"/>
    <w:rsid w:val="006F7361"/>
    <w:rsid w:val="00702A4C"/>
    <w:rsid w:val="0070376B"/>
    <w:rsid w:val="00714A9D"/>
    <w:rsid w:val="00715B6A"/>
    <w:rsid w:val="0073437D"/>
    <w:rsid w:val="00734DB4"/>
    <w:rsid w:val="00735A12"/>
    <w:rsid w:val="007401D3"/>
    <w:rsid w:val="0074514B"/>
    <w:rsid w:val="007532D4"/>
    <w:rsid w:val="00762B7B"/>
    <w:rsid w:val="007643BB"/>
    <w:rsid w:val="00765AD4"/>
    <w:rsid w:val="00780C11"/>
    <w:rsid w:val="00781BF5"/>
    <w:rsid w:val="007869EF"/>
    <w:rsid w:val="00787589"/>
    <w:rsid w:val="0079163C"/>
    <w:rsid w:val="007A75B9"/>
    <w:rsid w:val="007B1919"/>
    <w:rsid w:val="007B3B24"/>
    <w:rsid w:val="007D0464"/>
    <w:rsid w:val="007D40F4"/>
    <w:rsid w:val="007E0977"/>
    <w:rsid w:val="007E34F4"/>
    <w:rsid w:val="007E40F0"/>
    <w:rsid w:val="007E5BA4"/>
    <w:rsid w:val="007E67BB"/>
    <w:rsid w:val="007F1AF1"/>
    <w:rsid w:val="007F2BB2"/>
    <w:rsid w:val="007F6F23"/>
    <w:rsid w:val="007F7629"/>
    <w:rsid w:val="00806E56"/>
    <w:rsid w:val="00815206"/>
    <w:rsid w:val="008203B8"/>
    <w:rsid w:val="00824D74"/>
    <w:rsid w:val="00826B9A"/>
    <w:rsid w:val="00827D14"/>
    <w:rsid w:val="008311B3"/>
    <w:rsid w:val="008344DC"/>
    <w:rsid w:val="00836499"/>
    <w:rsid w:val="008405A9"/>
    <w:rsid w:val="00843AFA"/>
    <w:rsid w:val="00844734"/>
    <w:rsid w:val="00844854"/>
    <w:rsid w:val="00851322"/>
    <w:rsid w:val="00864F44"/>
    <w:rsid w:val="00866E5F"/>
    <w:rsid w:val="00883D33"/>
    <w:rsid w:val="00883DF9"/>
    <w:rsid w:val="008840CC"/>
    <w:rsid w:val="00892A45"/>
    <w:rsid w:val="008A7ADD"/>
    <w:rsid w:val="008B00F2"/>
    <w:rsid w:val="008B261A"/>
    <w:rsid w:val="008B2781"/>
    <w:rsid w:val="008B350F"/>
    <w:rsid w:val="008B3526"/>
    <w:rsid w:val="008B5343"/>
    <w:rsid w:val="008B53DD"/>
    <w:rsid w:val="008C07F9"/>
    <w:rsid w:val="008C65F8"/>
    <w:rsid w:val="008D6537"/>
    <w:rsid w:val="008D67A7"/>
    <w:rsid w:val="008D7B21"/>
    <w:rsid w:val="008E02F6"/>
    <w:rsid w:val="008E71D5"/>
    <w:rsid w:val="00900A13"/>
    <w:rsid w:val="00902EFC"/>
    <w:rsid w:val="00903C62"/>
    <w:rsid w:val="00914BFE"/>
    <w:rsid w:val="009172B4"/>
    <w:rsid w:val="00921CA6"/>
    <w:rsid w:val="009241EE"/>
    <w:rsid w:val="0093556B"/>
    <w:rsid w:val="0093648A"/>
    <w:rsid w:val="0093713B"/>
    <w:rsid w:val="00940BBD"/>
    <w:rsid w:val="0094477E"/>
    <w:rsid w:val="00946546"/>
    <w:rsid w:val="009552D9"/>
    <w:rsid w:val="00962FA5"/>
    <w:rsid w:val="0096697D"/>
    <w:rsid w:val="00971168"/>
    <w:rsid w:val="00977E48"/>
    <w:rsid w:val="00980E6C"/>
    <w:rsid w:val="00984494"/>
    <w:rsid w:val="00990551"/>
    <w:rsid w:val="00993FDB"/>
    <w:rsid w:val="009961F6"/>
    <w:rsid w:val="009B03FB"/>
    <w:rsid w:val="009B2398"/>
    <w:rsid w:val="009C1594"/>
    <w:rsid w:val="009C1A50"/>
    <w:rsid w:val="009C2368"/>
    <w:rsid w:val="009C425D"/>
    <w:rsid w:val="009D5329"/>
    <w:rsid w:val="009E046F"/>
    <w:rsid w:val="009E7A53"/>
    <w:rsid w:val="009F68D8"/>
    <w:rsid w:val="00A03E9B"/>
    <w:rsid w:val="00A044A6"/>
    <w:rsid w:val="00A11F81"/>
    <w:rsid w:val="00A224DB"/>
    <w:rsid w:val="00A24D7C"/>
    <w:rsid w:val="00A31A62"/>
    <w:rsid w:val="00A35FF2"/>
    <w:rsid w:val="00A40EBA"/>
    <w:rsid w:val="00A516EE"/>
    <w:rsid w:val="00A51BEA"/>
    <w:rsid w:val="00A810A7"/>
    <w:rsid w:val="00A949FB"/>
    <w:rsid w:val="00A9626B"/>
    <w:rsid w:val="00A96A09"/>
    <w:rsid w:val="00AA0E5C"/>
    <w:rsid w:val="00AA40FE"/>
    <w:rsid w:val="00AA7DE2"/>
    <w:rsid w:val="00AB4989"/>
    <w:rsid w:val="00AC0159"/>
    <w:rsid w:val="00AC2D8C"/>
    <w:rsid w:val="00AD26FC"/>
    <w:rsid w:val="00AD45D1"/>
    <w:rsid w:val="00AD649C"/>
    <w:rsid w:val="00AD6C53"/>
    <w:rsid w:val="00AE0380"/>
    <w:rsid w:val="00AE0FBC"/>
    <w:rsid w:val="00AE1FF8"/>
    <w:rsid w:val="00AE510A"/>
    <w:rsid w:val="00B10DF4"/>
    <w:rsid w:val="00B249CD"/>
    <w:rsid w:val="00B311F5"/>
    <w:rsid w:val="00B37B0F"/>
    <w:rsid w:val="00B42126"/>
    <w:rsid w:val="00B440BB"/>
    <w:rsid w:val="00B47A87"/>
    <w:rsid w:val="00B5260F"/>
    <w:rsid w:val="00B55E93"/>
    <w:rsid w:val="00B70073"/>
    <w:rsid w:val="00B75039"/>
    <w:rsid w:val="00B75F68"/>
    <w:rsid w:val="00B86678"/>
    <w:rsid w:val="00B9254B"/>
    <w:rsid w:val="00B937D6"/>
    <w:rsid w:val="00B95ABF"/>
    <w:rsid w:val="00B9765A"/>
    <w:rsid w:val="00BB3F51"/>
    <w:rsid w:val="00BC5659"/>
    <w:rsid w:val="00BC694E"/>
    <w:rsid w:val="00BD3E1C"/>
    <w:rsid w:val="00BD7563"/>
    <w:rsid w:val="00BE345C"/>
    <w:rsid w:val="00BF57D4"/>
    <w:rsid w:val="00C0259A"/>
    <w:rsid w:val="00C06B05"/>
    <w:rsid w:val="00C07C25"/>
    <w:rsid w:val="00C165AA"/>
    <w:rsid w:val="00C22446"/>
    <w:rsid w:val="00C24341"/>
    <w:rsid w:val="00C25C0D"/>
    <w:rsid w:val="00C2713F"/>
    <w:rsid w:val="00C42761"/>
    <w:rsid w:val="00C4502D"/>
    <w:rsid w:val="00C522B7"/>
    <w:rsid w:val="00C54AD9"/>
    <w:rsid w:val="00C570CA"/>
    <w:rsid w:val="00C60F87"/>
    <w:rsid w:val="00C6389F"/>
    <w:rsid w:val="00C66634"/>
    <w:rsid w:val="00C72078"/>
    <w:rsid w:val="00C7265A"/>
    <w:rsid w:val="00C7606B"/>
    <w:rsid w:val="00C97080"/>
    <w:rsid w:val="00C97C75"/>
    <w:rsid w:val="00CA2EB0"/>
    <w:rsid w:val="00CB13AA"/>
    <w:rsid w:val="00CB6001"/>
    <w:rsid w:val="00CC06A8"/>
    <w:rsid w:val="00CC5E6E"/>
    <w:rsid w:val="00CE1070"/>
    <w:rsid w:val="00CF242F"/>
    <w:rsid w:val="00CF3BED"/>
    <w:rsid w:val="00CF4C5C"/>
    <w:rsid w:val="00D0758D"/>
    <w:rsid w:val="00D10F09"/>
    <w:rsid w:val="00D11BA5"/>
    <w:rsid w:val="00D13F50"/>
    <w:rsid w:val="00D16AC0"/>
    <w:rsid w:val="00D357A2"/>
    <w:rsid w:val="00D35AF9"/>
    <w:rsid w:val="00D43D70"/>
    <w:rsid w:val="00D45959"/>
    <w:rsid w:val="00D624A8"/>
    <w:rsid w:val="00D641C4"/>
    <w:rsid w:val="00D71607"/>
    <w:rsid w:val="00D73621"/>
    <w:rsid w:val="00D75AB2"/>
    <w:rsid w:val="00D77B86"/>
    <w:rsid w:val="00D910E7"/>
    <w:rsid w:val="00D953CC"/>
    <w:rsid w:val="00D96655"/>
    <w:rsid w:val="00DA2900"/>
    <w:rsid w:val="00DA3D79"/>
    <w:rsid w:val="00DA57D3"/>
    <w:rsid w:val="00DB035C"/>
    <w:rsid w:val="00DB073C"/>
    <w:rsid w:val="00DB42C3"/>
    <w:rsid w:val="00DE589F"/>
    <w:rsid w:val="00E000B3"/>
    <w:rsid w:val="00E00CDB"/>
    <w:rsid w:val="00E03529"/>
    <w:rsid w:val="00E045A5"/>
    <w:rsid w:val="00E0651D"/>
    <w:rsid w:val="00E15D11"/>
    <w:rsid w:val="00E223D4"/>
    <w:rsid w:val="00E303DC"/>
    <w:rsid w:val="00E3207C"/>
    <w:rsid w:val="00E33016"/>
    <w:rsid w:val="00E37A7A"/>
    <w:rsid w:val="00E4462A"/>
    <w:rsid w:val="00E52B4D"/>
    <w:rsid w:val="00E64B52"/>
    <w:rsid w:val="00E66DDB"/>
    <w:rsid w:val="00E70300"/>
    <w:rsid w:val="00E72819"/>
    <w:rsid w:val="00E74D69"/>
    <w:rsid w:val="00E755F7"/>
    <w:rsid w:val="00E81446"/>
    <w:rsid w:val="00E825C7"/>
    <w:rsid w:val="00E96FCB"/>
    <w:rsid w:val="00EA6143"/>
    <w:rsid w:val="00EA6616"/>
    <w:rsid w:val="00EC3DB5"/>
    <w:rsid w:val="00EC602D"/>
    <w:rsid w:val="00ED09A1"/>
    <w:rsid w:val="00ED3683"/>
    <w:rsid w:val="00ED7816"/>
    <w:rsid w:val="00EE0F57"/>
    <w:rsid w:val="00EE4406"/>
    <w:rsid w:val="00F127A4"/>
    <w:rsid w:val="00F16966"/>
    <w:rsid w:val="00F344A7"/>
    <w:rsid w:val="00F3472D"/>
    <w:rsid w:val="00F359FB"/>
    <w:rsid w:val="00F45466"/>
    <w:rsid w:val="00F54068"/>
    <w:rsid w:val="00F5640A"/>
    <w:rsid w:val="00F675EE"/>
    <w:rsid w:val="00F72427"/>
    <w:rsid w:val="00F7675F"/>
    <w:rsid w:val="00F7705A"/>
    <w:rsid w:val="00F82C7C"/>
    <w:rsid w:val="00F84A89"/>
    <w:rsid w:val="00F9225D"/>
    <w:rsid w:val="00F95769"/>
    <w:rsid w:val="00FA50CF"/>
    <w:rsid w:val="00FC3D1E"/>
    <w:rsid w:val="00FC6663"/>
    <w:rsid w:val="00FD0A02"/>
    <w:rsid w:val="00FD5345"/>
    <w:rsid w:val="00FD69E7"/>
    <w:rsid w:val="00FE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90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51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16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51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54A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51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54AD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B21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2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55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2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551E"/>
    <w:rPr>
      <w:b/>
      <w:bCs/>
    </w:rPr>
  </w:style>
  <w:style w:type="paragraph" w:styleId="Footer">
    <w:name w:val="footer"/>
    <w:basedOn w:val="Normal"/>
    <w:link w:val="FooterChar"/>
    <w:uiPriority w:val="99"/>
    <w:rsid w:val="005151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51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C65F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62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707</Words>
  <Characters>4035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З А С Е Д А Н И Я</dc:title>
  <dc:subject/>
  <dc:creator>Марина</dc:creator>
  <cp:keywords/>
  <dc:description/>
  <cp:lastModifiedBy>Администрация</cp:lastModifiedBy>
  <cp:revision>6</cp:revision>
  <cp:lastPrinted>2012-11-29T10:22:00Z</cp:lastPrinted>
  <dcterms:created xsi:type="dcterms:W3CDTF">2016-11-01T08:28:00Z</dcterms:created>
  <dcterms:modified xsi:type="dcterms:W3CDTF">2016-11-01T08:42:00Z</dcterms:modified>
</cp:coreProperties>
</file>