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9" w:rsidRPr="00E468DF" w:rsidRDefault="009F48F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48F9" w:rsidRPr="00E468DF" w:rsidRDefault="009F48F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</w:t>
      </w:r>
      <w:r w:rsidRPr="00E4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9F48F9" w:rsidRPr="00E468DF" w:rsidRDefault="009F48F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6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9F48F9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9F48F9" w:rsidRPr="00E468DF" w:rsidRDefault="009F48F9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  <w:vMerge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9F48F9" w:rsidRPr="00E468DF" w:rsidRDefault="009F48F9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9F48F9" w:rsidRPr="00E468DF" w:rsidRDefault="009F48F9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9F48F9" w:rsidRPr="00E468DF" w:rsidRDefault="009F48F9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48F9" w:rsidRPr="00E468DF" w:rsidRDefault="009F48F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9F48F9" w:rsidRPr="00932520" w:rsidRDefault="009F48F9" w:rsidP="0093252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450643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</w:tc>
        <w:tc>
          <w:tcPr>
            <w:tcW w:w="1102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F48F9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9F48F9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9F48F9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781354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 xml:space="preserve">Попова Е.В 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18" w:type="dxa"/>
          </w:tcPr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9F48F9" w:rsidRPr="00F44071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992" w:type="dxa"/>
          </w:tcPr>
          <w:p w:rsidR="009F48F9" w:rsidRPr="008F10F5" w:rsidRDefault="009F48F9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1518591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ИЖС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3)земельный участок для эксплуатации зданий и сооружений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4)нежилое здание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5)нежилое здание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6)нежилое здание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7)нежилое здание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8)нежилое здание</w:t>
            </w:r>
          </w:p>
          <w:p w:rsidR="009F48F9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9)нежилое здание</w:t>
            </w:r>
          </w:p>
          <w:p w:rsidR="009F48F9" w:rsidRPr="008F10F5" w:rsidRDefault="009F48F9" w:rsidP="0046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10)нежилое здание</w:t>
            </w:r>
          </w:p>
        </w:tc>
        <w:tc>
          <w:tcPr>
            <w:tcW w:w="1102" w:type="dxa"/>
          </w:tcPr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120774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9946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928,2</w:t>
            </w:r>
          </w:p>
        </w:tc>
        <w:tc>
          <w:tcPr>
            <w:tcW w:w="1308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248" w:type="dxa"/>
          </w:tcPr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9F48F9" w:rsidRPr="00F44071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8F10F5" w:rsidRDefault="009F48F9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8F9" w:rsidRPr="008F10F5" w:rsidRDefault="009F48F9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91375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Е.П.</w:t>
            </w:r>
          </w:p>
          <w:p w:rsidR="009F48F9" w:rsidRPr="00F62376" w:rsidRDefault="009F48F9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Совета.</w:t>
            </w:r>
          </w:p>
        </w:tc>
        <w:tc>
          <w:tcPr>
            <w:tcW w:w="2160" w:type="dxa"/>
          </w:tcPr>
          <w:p w:rsidR="009F48F9" w:rsidRPr="00F62376" w:rsidRDefault="009F48F9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</w:t>
            </w:r>
          </w:p>
        </w:tc>
        <w:tc>
          <w:tcPr>
            <w:tcW w:w="1418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959911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Pr="00F62376" w:rsidRDefault="009F48F9" w:rsidP="00E25D6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Default="009F48F9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Pr="00F62376" w:rsidRDefault="009F48F9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2286</w:t>
            </w:r>
          </w:p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308" w:type="dxa"/>
          </w:tcPr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Default="009F48F9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43491D" w:rsidRDefault="009F48F9" w:rsidP="00013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43491D" w:rsidRDefault="009F48F9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Default="009F48F9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9F48F9" w:rsidRPr="008F10F5" w:rsidRDefault="009F48F9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8F9" w:rsidRPr="00F62376" w:rsidRDefault="009F48F9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414461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 А.А.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8F9" w:rsidRPr="00F62376" w:rsidRDefault="009F48F9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Pr="007C6F94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F94"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9F48F9" w:rsidRPr="007C6F94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48F9" w:rsidRPr="007C6F94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249773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Pr="00F62376" w:rsidRDefault="009F48F9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9F48F9" w:rsidRPr="00F62376" w:rsidRDefault="009F48F9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7C6F94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200600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9F48F9" w:rsidRPr="00F62376" w:rsidRDefault="009F48F9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.Ю., </w:t>
            </w:r>
          </w:p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9F48F9" w:rsidRPr="00F62376" w:rsidRDefault="009F48F9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8F9" w:rsidRPr="00F62376" w:rsidRDefault="009F48F9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</w:tcPr>
          <w:p w:rsidR="009F48F9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168568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Pr="00F62376" w:rsidRDefault="009F48F9" w:rsidP="00AD4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Default="009F48F9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Pr="00F62376" w:rsidRDefault="009F48F9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242321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В.Н.</w:t>
            </w:r>
          </w:p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BB0A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Default="009F48F9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Default="009F48F9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2)для сельскохозяйственного использования</w:t>
            </w:r>
          </w:p>
          <w:p w:rsidR="009F48F9" w:rsidRDefault="009F48F9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Default="009F48F9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3)для сельскохозяйственного использования</w:t>
            </w:r>
          </w:p>
          <w:p w:rsidR="009F48F9" w:rsidRDefault="009F48F9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Default="009F48F9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4)для сельскохозяйственного использования</w:t>
            </w:r>
          </w:p>
          <w:p w:rsidR="009F48F9" w:rsidRDefault="009F48F9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Default="009F48F9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9F48F9" w:rsidRPr="00F62376" w:rsidRDefault="009F48F9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(индивидуальная)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</w:t>
            </w:r>
          </w:p>
        </w:tc>
        <w:tc>
          <w:tcPr>
            <w:tcW w:w="1248" w:type="dxa"/>
          </w:tcPr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9F48F9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9F48F9" w:rsidRPr="00F62376" w:rsidRDefault="009F48F9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150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3120247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9F48F9" w:rsidRPr="00F62376" w:rsidRDefault="009F48F9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166924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BC2A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9F48F9" w:rsidRPr="00F62376" w:rsidRDefault="009F48F9" w:rsidP="00BC2A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Pr="00F62376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9F48F9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9F48F9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 А.И.</w:t>
            </w:r>
          </w:p>
          <w:p w:rsidR="009F48F9" w:rsidRPr="00F62376" w:rsidRDefault="009F48F9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приусадебный земельный участок</w:t>
            </w:r>
          </w:p>
          <w:p w:rsidR="009F48F9" w:rsidRDefault="009F48F9" w:rsidP="0023467A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</w:tcPr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F48F9" w:rsidRPr="00F62376" w:rsidRDefault="009F48F9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684B36">
            <w:pPr>
              <w:spacing w:after="0" w:line="240" w:lineRule="auto"/>
              <w:jc w:val="center"/>
            </w:pP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9F48F9" w:rsidRPr="00F62376" w:rsidRDefault="009F48F9" w:rsidP="0020605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Default="009F48F9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Default="009F48F9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3)квартира (индивидуальная)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48" w:type="dxa"/>
          </w:tcPr>
          <w:p w:rsidR="009F48F9" w:rsidRPr="00F62376" w:rsidRDefault="009F48F9" w:rsidP="00DF65A8">
            <w:pPr>
              <w:spacing w:after="0" w:line="240" w:lineRule="auto"/>
            </w:pPr>
            <w: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293397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Садковская Е.Ф.</w:t>
            </w:r>
          </w:p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F48F9" w:rsidRPr="00F62376" w:rsidRDefault="009F48F9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C6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9F48F9" w:rsidRPr="00F62376" w:rsidRDefault="009F48F9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Pr="00C6102E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992" w:type="dxa"/>
          </w:tcPr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323047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F48F9" w:rsidRPr="00F62376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F48F9" w:rsidRPr="00C6102E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 Лада Приора</w:t>
            </w:r>
          </w:p>
        </w:tc>
        <w:tc>
          <w:tcPr>
            <w:tcW w:w="992" w:type="dxa"/>
          </w:tcPr>
          <w:p w:rsidR="009F48F9" w:rsidRPr="0007668B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382690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Pr="00C6102E" w:rsidRDefault="009F48F9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F48F9" w:rsidRPr="00F62376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F62376" w:rsidTr="00505632">
        <w:trPr>
          <w:trHeight w:val="332"/>
        </w:trPr>
        <w:tc>
          <w:tcPr>
            <w:tcW w:w="2409" w:type="dxa"/>
          </w:tcPr>
          <w:p w:rsidR="009F48F9" w:rsidRPr="00C6102E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9F48F9" w:rsidRPr="00F62376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Pr="00F62376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Фощенко Н.Н</w:t>
            </w:r>
          </w:p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F48F9" w:rsidRPr="00F62376" w:rsidRDefault="009F48F9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F48F9" w:rsidRDefault="009F48F9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9F48F9" w:rsidRPr="00F62376" w:rsidRDefault="009F48F9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F48F9" w:rsidRDefault="009F48F9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Pr="00F62376" w:rsidRDefault="009F48F9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684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777459</w:t>
            </w:r>
          </w:p>
        </w:tc>
      </w:tr>
      <w:tr w:rsidR="009F48F9" w:rsidRPr="00F62376" w:rsidTr="0095383B">
        <w:trPr>
          <w:trHeight w:val="332"/>
        </w:trPr>
        <w:tc>
          <w:tcPr>
            <w:tcW w:w="2409" w:type="dxa"/>
          </w:tcPr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Pr="00F62376" w:rsidRDefault="009F48F9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9F48F9" w:rsidRPr="00F62376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F48F9" w:rsidRPr="00F62376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Pr="00F62376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Pr="00F62376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Жорник В.А.</w:t>
            </w:r>
          </w:p>
          <w:p w:rsidR="009F48F9" w:rsidRPr="00F62376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9F48F9" w:rsidRPr="00F62376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308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Pr="00F62376" w:rsidRDefault="009F48F9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F48F9" w:rsidRPr="00F62376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F48F9" w:rsidRPr="00F62376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F48F9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F48F9" w:rsidRPr="00F62376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248" w:type="dxa"/>
          </w:tcPr>
          <w:p w:rsidR="009F48F9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  <w:p w:rsidR="009F48F9" w:rsidRPr="00F62376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</w:t>
            </w:r>
          </w:p>
        </w:tc>
        <w:tc>
          <w:tcPr>
            <w:tcW w:w="992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362498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Асташова Р.Ю.</w:t>
            </w:r>
          </w:p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Default="009F48F9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264597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9F48F9" w:rsidRPr="00F62376" w:rsidRDefault="009F48F9" w:rsidP="0020569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)земельный участок (общая долевая</w:t>
            </w:r>
          </w:p>
          <w:p w:rsidR="009F48F9" w:rsidRPr="00F62376" w:rsidRDefault="009F48F9" w:rsidP="002517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)земельный участок (общая долевая</w:t>
            </w:r>
          </w:p>
          <w:p w:rsidR="009F48F9" w:rsidRDefault="009F48F9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Pr="00F62376" w:rsidRDefault="009F48F9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жилой дом (индивидуальная)</w:t>
            </w: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Default="009F48F9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8F9" w:rsidRDefault="009F48F9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8F9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9F48F9" w:rsidRDefault="009F48F9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248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294720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9F48F9" w:rsidRPr="00F62376" w:rsidRDefault="009F48F9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</w:tc>
        <w:tc>
          <w:tcPr>
            <w:tcW w:w="1102" w:type="dxa"/>
          </w:tcPr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F9" w:rsidRPr="00F62376" w:rsidRDefault="009F48F9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F48F9" w:rsidRDefault="009F48F9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Default="009F48F9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F48F9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F48F9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9F48F9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8F9" w:rsidRPr="00E468DF" w:rsidTr="0095383B">
        <w:trPr>
          <w:trHeight w:val="332"/>
        </w:trPr>
        <w:tc>
          <w:tcPr>
            <w:tcW w:w="2409" w:type="dxa"/>
          </w:tcPr>
          <w:p w:rsidR="009F48F9" w:rsidRDefault="009F48F9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9F48F9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F48F9" w:rsidRPr="00F62376" w:rsidRDefault="009F48F9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F48F9" w:rsidRDefault="009F48F9" w:rsidP="002346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F48F9" w:rsidRDefault="009F48F9" w:rsidP="002346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F48F9" w:rsidRDefault="009F48F9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9F48F9" w:rsidRDefault="009F48F9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9F48F9" w:rsidRDefault="009F48F9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48F9" w:rsidRDefault="009F48F9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F48F9" w:rsidRDefault="009F48F9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F48F9" w:rsidRDefault="009F48F9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9F48F9" w:rsidRDefault="009F48F9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F48F9" w:rsidRPr="00E468DF" w:rsidRDefault="009F48F9"/>
    <w:sectPr w:rsidR="009F48F9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F9" w:rsidRDefault="009F48F9" w:rsidP="00E468DF">
      <w:pPr>
        <w:spacing w:after="0" w:line="240" w:lineRule="auto"/>
      </w:pPr>
      <w:r>
        <w:separator/>
      </w:r>
    </w:p>
  </w:endnote>
  <w:endnote w:type="continuationSeparator" w:id="0">
    <w:p w:rsidR="009F48F9" w:rsidRDefault="009F48F9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F9" w:rsidRDefault="009F48F9" w:rsidP="00E468DF">
      <w:pPr>
        <w:spacing w:after="0" w:line="240" w:lineRule="auto"/>
      </w:pPr>
      <w:r>
        <w:separator/>
      </w:r>
    </w:p>
  </w:footnote>
  <w:footnote w:type="continuationSeparator" w:id="0">
    <w:p w:rsidR="009F48F9" w:rsidRDefault="009F48F9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F9" w:rsidRDefault="009F48F9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F48F9" w:rsidRDefault="009F48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10DA4"/>
    <w:rsid w:val="0001305A"/>
    <w:rsid w:val="0002067D"/>
    <w:rsid w:val="000353F4"/>
    <w:rsid w:val="00037EDA"/>
    <w:rsid w:val="00044AC6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7668B"/>
    <w:rsid w:val="0008162E"/>
    <w:rsid w:val="000838F5"/>
    <w:rsid w:val="00085DA2"/>
    <w:rsid w:val="000A34F8"/>
    <w:rsid w:val="000A60D8"/>
    <w:rsid w:val="000B0A1A"/>
    <w:rsid w:val="000B143F"/>
    <w:rsid w:val="000B4096"/>
    <w:rsid w:val="000B6355"/>
    <w:rsid w:val="000B64BE"/>
    <w:rsid w:val="000C04C5"/>
    <w:rsid w:val="000C3504"/>
    <w:rsid w:val="000C66FA"/>
    <w:rsid w:val="000C7BA4"/>
    <w:rsid w:val="000D0630"/>
    <w:rsid w:val="000D0B68"/>
    <w:rsid w:val="000D7AFF"/>
    <w:rsid w:val="000E3CA0"/>
    <w:rsid w:val="000E69A5"/>
    <w:rsid w:val="000E7488"/>
    <w:rsid w:val="00107F9C"/>
    <w:rsid w:val="00111565"/>
    <w:rsid w:val="001137D2"/>
    <w:rsid w:val="0011441C"/>
    <w:rsid w:val="00117F21"/>
    <w:rsid w:val="00120774"/>
    <w:rsid w:val="00121687"/>
    <w:rsid w:val="00121FBA"/>
    <w:rsid w:val="0012212B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C2B2D"/>
    <w:rsid w:val="001D5F02"/>
    <w:rsid w:val="001D6E38"/>
    <w:rsid w:val="001E0F48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7A75"/>
    <w:rsid w:val="00247AE0"/>
    <w:rsid w:val="00250538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862AB"/>
    <w:rsid w:val="00290D08"/>
    <w:rsid w:val="0029321A"/>
    <w:rsid w:val="00294AEF"/>
    <w:rsid w:val="00297477"/>
    <w:rsid w:val="002A7888"/>
    <w:rsid w:val="002B1B92"/>
    <w:rsid w:val="002B4EEE"/>
    <w:rsid w:val="002C5EC4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24E9C"/>
    <w:rsid w:val="003370CB"/>
    <w:rsid w:val="003410ED"/>
    <w:rsid w:val="003412DB"/>
    <w:rsid w:val="00350D8C"/>
    <w:rsid w:val="00355BC3"/>
    <w:rsid w:val="00355C60"/>
    <w:rsid w:val="00363E38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E1308"/>
    <w:rsid w:val="003F791C"/>
    <w:rsid w:val="004006FA"/>
    <w:rsid w:val="004026FB"/>
    <w:rsid w:val="00407739"/>
    <w:rsid w:val="00414893"/>
    <w:rsid w:val="00420B33"/>
    <w:rsid w:val="0043491D"/>
    <w:rsid w:val="004452B1"/>
    <w:rsid w:val="00447788"/>
    <w:rsid w:val="00453885"/>
    <w:rsid w:val="00453F39"/>
    <w:rsid w:val="00454201"/>
    <w:rsid w:val="00465984"/>
    <w:rsid w:val="00465B0A"/>
    <w:rsid w:val="00465FFB"/>
    <w:rsid w:val="004665AB"/>
    <w:rsid w:val="00470B53"/>
    <w:rsid w:val="00470FD1"/>
    <w:rsid w:val="0047459E"/>
    <w:rsid w:val="00474EF2"/>
    <w:rsid w:val="00486CEB"/>
    <w:rsid w:val="00487077"/>
    <w:rsid w:val="0049042A"/>
    <w:rsid w:val="0049157A"/>
    <w:rsid w:val="004979CB"/>
    <w:rsid w:val="004B0C09"/>
    <w:rsid w:val="004B54F2"/>
    <w:rsid w:val="004D3006"/>
    <w:rsid w:val="004D4870"/>
    <w:rsid w:val="004D574B"/>
    <w:rsid w:val="004E5533"/>
    <w:rsid w:val="004E6B57"/>
    <w:rsid w:val="004E7A3A"/>
    <w:rsid w:val="004F1D08"/>
    <w:rsid w:val="004F2F06"/>
    <w:rsid w:val="004F4477"/>
    <w:rsid w:val="004F751B"/>
    <w:rsid w:val="00502900"/>
    <w:rsid w:val="00505632"/>
    <w:rsid w:val="00514A06"/>
    <w:rsid w:val="00517ECE"/>
    <w:rsid w:val="00520FDC"/>
    <w:rsid w:val="005404A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07C5"/>
    <w:rsid w:val="005F2D92"/>
    <w:rsid w:val="005F6B92"/>
    <w:rsid w:val="006016DF"/>
    <w:rsid w:val="0060344B"/>
    <w:rsid w:val="00604A40"/>
    <w:rsid w:val="00607F80"/>
    <w:rsid w:val="00616D22"/>
    <w:rsid w:val="0062266A"/>
    <w:rsid w:val="0063085C"/>
    <w:rsid w:val="00641F87"/>
    <w:rsid w:val="00644455"/>
    <w:rsid w:val="00647D84"/>
    <w:rsid w:val="00647D94"/>
    <w:rsid w:val="00683456"/>
    <w:rsid w:val="00684B36"/>
    <w:rsid w:val="00685BF9"/>
    <w:rsid w:val="00686316"/>
    <w:rsid w:val="0069110B"/>
    <w:rsid w:val="0069283C"/>
    <w:rsid w:val="006939CA"/>
    <w:rsid w:val="0069406B"/>
    <w:rsid w:val="006942BF"/>
    <w:rsid w:val="0069599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7E8E"/>
    <w:rsid w:val="006E05BE"/>
    <w:rsid w:val="006E2B3C"/>
    <w:rsid w:val="006E59F0"/>
    <w:rsid w:val="00714BF6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15A9"/>
    <w:rsid w:val="007667EE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805F49"/>
    <w:rsid w:val="00806279"/>
    <w:rsid w:val="00806879"/>
    <w:rsid w:val="00806AD2"/>
    <w:rsid w:val="0081257F"/>
    <w:rsid w:val="0081475C"/>
    <w:rsid w:val="008152CC"/>
    <w:rsid w:val="00815484"/>
    <w:rsid w:val="00815DC6"/>
    <w:rsid w:val="0082243F"/>
    <w:rsid w:val="00827CDD"/>
    <w:rsid w:val="00844D4D"/>
    <w:rsid w:val="008470D7"/>
    <w:rsid w:val="00852427"/>
    <w:rsid w:val="00855655"/>
    <w:rsid w:val="00856FEC"/>
    <w:rsid w:val="00857A67"/>
    <w:rsid w:val="00860A3F"/>
    <w:rsid w:val="00862AD9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D729F"/>
    <w:rsid w:val="008E344C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48F9"/>
    <w:rsid w:val="009F5B9A"/>
    <w:rsid w:val="009F5D27"/>
    <w:rsid w:val="00A01A56"/>
    <w:rsid w:val="00A04C11"/>
    <w:rsid w:val="00A075BD"/>
    <w:rsid w:val="00A14CA8"/>
    <w:rsid w:val="00A157DD"/>
    <w:rsid w:val="00A15BD6"/>
    <w:rsid w:val="00A203DC"/>
    <w:rsid w:val="00A20E5A"/>
    <w:rsid w:val="00A229DF"/>
    <w:rsid w:val="00A259EE"/>
    <w:rsid w:val="00A26CDF"/>
    <w:rsid w:val="00A2732D"/>
    <w:rsid w:val="00A317B6"/>
    <w:rsid w:val="00A31A92"/>
    <w:rsid w:val="00A31C97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367C"/>
    <w:rsid w:val="00A84CB7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5D29"/>
    <w:rsid w:val="00AB6B9C"/>
    <w:rsid w:val="00AB6C29"/>
    <w:rsid w:val="00AD4891"/>
    <w:rsid w:val="00AE3F69"/>
    <w:rsid w:val="00AE7D40"/>
    <w:rsid w:val="00AF53FB"/>
    <w:rsid w:val="00B00B3C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33F0"/>
    <w:rsid w:val="00B73811"/>
    <w:rsid w:val="00B767BB"/>
    <w:rsid w:val="00B80217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D70ED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5410"/>
    <w:rsid w:val="00D0603D"/>
    <w:rsid w:val="00D11583"/>
    <w:rsid w:val="00D154C8"/>
    <w:rsid w:val="00D15FF0"/>
    <w:rsid w:val="00D231B9"/>
    <w:rsid w:val="00D25177"/>
    <w:rsid w:val="00D30539"/>
    <w:rsid w:val="00D3577A"/>
    <w:rsid w:val="00D36FEB"/>
    <w:rsid w:val="00D37BBD"/>
    <w:rsid w:val="00D4128A"/>
    <w:rsid w:val="00D52B41"/>
    <w:rsid w:val="00D56DB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3F07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44C77"/>
    <w:rsid w:val="00E45F80"/>
    <w:rsid w:val="00E468DF"/>
    <w:rsid w:val="00E60EF7"/>
    <w:rsid w:val="00E615A2"/>
    <w:rsid w:val="00E73731"/>
    <w:rsid w:val="00E9271F"/>
    <w:rsid w:val="00E92E76"/>
    <w:rsid w:val="00E95DD6"/>
    <w:rsid w:val="00EA0507"/>
    <w:rsid w:val="00EA2438"/>
    <w:rsid w:val="00EA2F6D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41FC"/>
    <w:rsid w:val="00F24EF3"/>
    <w:rsid w:val="00F27C0A"/>
    <w:rsid w:val="00F3416D"/>
    <w:rsid w:val="00F3566A"/>
    <w:rsid w:val="00F368E8"/>
    <w:rsid w:val="00F371B9"/>
    <w:rsid w:val="00F40F8C"/>
    <w:rsid w:val="00F42D33"/>
    <w:rsid w:val="00F44071"/>
    <w:rsid w:val="00F54C44"/>
    <w:rsid w:val="00F5516B"/>
    <w:rsid w:val="00F57AF6"/>
    <w:rsid w:val="00F62376"/>
    <w:rsid w:val="00F63E18"/>
    <w:rsid w:val="00F7049D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F08E7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9691</TotalTime>
  <Pages>5</Pages>
  <Words>814</Words>
  <Characters>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29</cp:revision>
  <dcterms:created xsi:type="dcterms:W3CDTF">2017-05-24T13:59:00Z</dcterms:created>
  <dcterms:modified xsi:type="dcterms:W3CDTF">2017-05-30T14:26:00Z</dcterms:modified>
</cp:coreProperties>
</file>