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0C" w:rsidRPr="00543BD1" w:rsidRDefault="00086D0C" w:rsidP="00543B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3BD1">
        <w:rPr>
          <w:rFonts w:ascii="Times New Roman" w:hAnsi="Times New Roman"/>
          <w:sz w:val="28"/>
          <w:szCs w:val="28"/>
        </w:rPr>
        <w:t>СВЕДЕНИЯ</w:t>
      </w:r>
    </w:p>
    <w:p w:rsidR="00086D0C" w:rsidRPr="00EA4612" w:rsidRDefault="00086D0C" w:rsidP="00EA46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3BD1">
        <w:rPr>
          <w:rFonts w:ascii="Times New Roman" w:hAnsi="Times New Roman"/>
          <w:sz w:val="28"/>
          <w:szCs w:val="28"/>
        </w:rPr>
        <w:t xml:space="preserve">о доходах, об имуществе и обязательствах имущественного характера </w:t>
      </w:r>
      <w:r w:rsidRPr="00EA4612"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</w:rPr>
        <w:t>Хоперского сел</w:t>
      </w:r>
      <w:r w:rsidRPr="00EA4612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</w:t>
      </w:r>
      <w:r w:rsidRPr="00EA4612">
        <w:rPr>
          <w:rFonts w:ascii="Times New Roman" w:hAnsi="Times New Roman"/>
          <w:sz w:val="28"/>
          <w:szCs w:val="28"/>
        </w:rPr>
        <w:t xml:space="preserve">ого </w:t>
      </w:r>
      <w:r>
        <w:rPr>
          <w:rFonts w:ascii="Times New Roman" w:hAnsi="Times New Roman"/>
          <w:sz w:val="28"/>
          <w:szCs w:val="28"/>
        </w:rPr>
        <w:t>п</w:t>
      </w:r>
      <w:r w:rsidRPr="00EA461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селе</w:t>
      </w:r>
      <w:r w:rsidRPr="00EA4612">
        <w:rPr>
          <w:rFonts w:ascii="Times New Roman" w:hAnsi="Times New Roman"/>
          <w:sz w:val="28"/>
          <w:szCs w:val="28"/>
        </w:rPr>
        <w:t xml:space="preserve">ния </w:t>
      </w:r>
    </w:p>
    <w:p w:rsidR="00086D0C" w:rsidRPr="00543BD1" w:rsidRDefault="00086D0C" w:rsidP="00576B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4612">
        <w:rPr>
          <w:rFonts w:ascii="Times New Roman" w:hAnsi="Times New Roman"/>
          <w:sz w:val="28"/>
          <w:szCs w:val="28"/>
        </w:rPr>
        <w:t>Тихорецк</w:t>
      </w:r>
      <w:r>
        <w:rPr>
          <w:rFonts w:ascii="Times New Roman" w:hAnsi="Times New Roman"/>
          <w:sz w:val="28"/>
          <w:szCs w:val="28"/>
        </w:rPr>
        <w:t>ого</w:t>
      </w:r>
      <w:r w:rsidRPr="00EA4612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543BD1">
        <w:rPr>
          <w:rFonts w:ascii="Times New Roman" w:hAnsi="Times New Roman"/>
          <w:sz w:val="28"/>
          <w:szCs w:val="28"/>
        </w:rPr>
        <w:t xml:space="preserve"> </w:t>
      </w:r>
      <w:r w:rsidRPr="00576B72">
        <w:rPr>
          <w:rFonts w:ascii="Times New Roman" w:hAnsi="Times New Roman"/>
          <w:sz w:val="28"/>
          <w:szCs w:val="28"/>
        </w:rPr>
        <w:t>и членов его семьи за период с 1 января 2017 года по 31 декабря 2017 года</w:t>
      </w:r>
    </w:p>
    <w:p w:rsidR="00086D0C" w:rsidRPr="00E468DF" w:rsidRDefault="00086D0C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20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09"/>
        <w:gridCol w:w="2160"/>
        <w:gridCol w:w="1102"/>
        <w:gridCol w:w="1308"/>
        <w:gridCol w:w="1990"/>
        <w:gridCol w:w="1260"/>
        <w:gridCol w:w="1260"/>
        <w:gridCol w:w="2126"/>
        <w:gridCol w:w="1482"/>
        <w:gridCol w:w="1108"/>
      </w:tblGrid>
      <w:tr w:rsidR="00086D0C" w:rsidRPr="00E468DF" w:rsidTr="00011C19">
        <w:trPr>
          <w:trHeight w:val="576"/>
        </w:trPr>
        <w:tc>
          <w:tcPr>
            <w:tcW w:w="2409" w:type="dxa"/>
            <w:vMerge w:val="restart"/>
          </w:tcPr>
          <w:p w:rsidR="00086D0C" w:rsidRPr="00543BD1" w:rsidRDefault="00086D0C" w:rsidP="00543BD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3BD1">
              <w:rPr>
                <w:rFonts w:ascii="Times New Roman" w:hAnsi="Times New Roman"/>
              </w:rPr>
              <w:t>Ф.И.О.лица,</w:t>
            </w:r>
          </w:p>
          <w:p w:rsidR="00086D0C" w:rsidRPr="00543BD1" w:rsidRDefault="00086D0C" w:rsidP="00543BD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3BD1">
              <w:rPr>
                <w:rFonts w:ascii="Times New Roman" w:hAnsi="Times New Roman"/>
              </w:rPr>
              <w:t xml:space="preserve">супруг (супруга), </w:t>
            </w:r>
          </w:p>
          <w:p w:rsidR="00086D0C" w:rsidRPr="00E468DF" w:rsidRDefault="00086D0C" w:rsidP="00543B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D1">
              <w:rPr>
                <w:rFonts w:ascii="Times New Roman" w:hAnsi="Times New Roman"/>
              </w:rPr>
              <w:t>дочь (сын) лица указываются без Ф.И.О.</w:t>
            </w:r>
          </w:p>
        </w:tc>
        <w:tc>
          <w:tcPr>
            <w:tcW w:w="4570" w:type="dxa"/>
            <w:gridSpan w:val="3"/>
          </w:tcPr>
          <w:p w:rsidR="00086D0C" w:rsidRPr="00E468DF" w:rsidRDefault="00086D0C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Перечень объектов  недвижимости, принадлежащих на праве собственности</w:t>
            </w:r>
          </w:p>
        </w:tc>
        <w:tc>
          <w:tcPr>
            <w:tcW w:w="4510" w:type="dxa"/>
            <w:gridSpan w:val="3"/>
          </w:tcPr>
          <w:p w:rsidR="00086D0C" w:rsidRPr="00E468DF" w:rsidRDefault="00086D0C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3608" w:type="dxa"/>
            <w:gridSpan w:val="2"/>
          </w:tcPr>
          <w:p w:rsidR="00086D0C" w:rsidRPr="00E468DF" w:rsidRDefault="00086D0C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108" w:type="dxa"/>
            <w:vMerge w:val="restart"/>
          </w:tcPr>
          <w:p w:rsidR="00086D0C" w:rsidRPr="00E468DF" w:rsidRDefault="00086D0C" w:rsidP="002739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Общая сумма  дохода за 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468DF">
              <w:rPr>
                <w:rFonts w:ascii="Times New Roman" w:hAnsi="Times New Roman"/>
                <w:sz w:val="20"/>
                <w:szCs w:val="20"/>
              </w:rPr>
              <w:t>г. (руб.)</w:t>
            </w:r>
          </w:p>
        </w:tc>
      </w:tr>
      <w:tr w:rsidR="00086D0C" w:rsidRPr="00E468DF" w:rsidTr="00011C19">
        <w:trPr>
          <w:trHeight w:val="332"/>
        </w:trPr>
        <w:tc>
          <w:tcPr>
            <w:tcW w:w="2409" w:type="dxa"/>
            <w:vMerge/>
          </w:tcPr>
          <w:p w:rsidR="00086D0C" w:rsidRPr="00E468DF" w:rsidRDefault="00086D0C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086D0C" w:rsidRPr="00E468DF" w:rsidRDefault="00086D0C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Вид объекта недвижимости, вид собственности</w:t>
            </w:r>
          </w:p>
        </w:tc>
        <w:tc>
          <w:tcPr>
            <w:tcW w:w="1102" w:type="dxa"/>
          </w:tcPr>
          <w:p w:rsidR="00086D0C" w:rsidRPr="00E468DF" w:rsidRDefault="00086D0C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308" w:type="dxa"/>
          </w:tcPr>
          <w:p w:rsidR="00086D0C" w:rsidRPr="00E468DF" w:rsidRDefault="00086D0C" w:rsidP="00520FD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90" w:type="dxa"/>
          </w:tcPr>
          <w:p w:rsidR="00086D0C" w:rsidRPr="00E468DF" w:rsidRDefault="00086D0C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</w:tcPr>
          <w:p w:rsidR="00086D0C" w:rsidRPr="00E468DF" w:rsidRDefault="00086D0C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260" w:type="dxa"/>
          </w:tcPr>
          <w:p w:rsidR="00086D0C" w:rsidRPr="00E468DF" w:rsidRDefault="00086D0C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</w:tcPr>
          <w:p w:rsidR="00086D0C" w:rsidRPr="00E468DF" w:rsidRDefault="00086D0C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вид транспорта,</w:t>
            </w:r>
          </w:p>
          <w:p w:rsidR="00086D0C" w:rsidRPr="00E468DF" w:rsidRDefault="00086D0C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482" w:type="dxa"/>
          </w:tcPr>
          <w:p w:rsidR="00086D0C" w:rsidRPr="00E468DF" w:rsidRDefault="00086D0C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1108" w:type="dxa"/>
            <w:vMerge/>
          </w:tcPr>
          <w:p w:rsidR="00086D0C" w:rsidRPr="00E468DF" w:rsidRDefault="00086D0C" w:rsidP="00520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86D0C" w:rsidRPr="00E468DF" w:rsidTr="00011C19">
        <w:trPr>
          <w:trHeight w:val="332"/>
        </w:trPr>
        <w:tc>
          <w:tcPr>
            <w:tcW w:w="2409" w:type="dxa"/>
          </w:tcPr>
          <w:p w:rsidR="00086D0C" w:rsidRPr="00E468DF" w:rsidRDefault="00086D0C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086D0C" w:rsidRPr="00E468DF" w:rsidRDefault="00086D0C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086D0C" w:rsidRPr="00E468DF" w:rsidRDefault="00086D0C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086D0C" w:rsidRPr="00E468DF" w:rsidRDefault="00086D0C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0" w:type="dxa"/>
          </w:tcPr>
          <w:p w:rsidR="00086D0C" w:rsidRPr="00E468DF" w:rsidRDefault="00086D0C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086D0C" w:rsidRPr="00E468DF" w:rsidRDefault="00086D0C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086D0C" w:rsidRPr="00E468DF" w:rsidRDefault="00086D0C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086D0C" w:rsidRPr="00E468DF" w:rsidRDefault="00086D0C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2" w:type="dxa"/>
          </w:tcPr>
          <w:p w:rsidR="00086D0C" w:rsidRPr="00E468DF" w:rsidRDefault="00086D0C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8" w:type="dxa"/>
          </w:tcPr>
          <w:p w:rsidR="00086D0C" w:rsidRPr="00E468DF" w:rsidRDefault="00086D0C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86D0C" w:rsidRPr="00F62376" w:rsidTr="00011C19">
        <w:trPr>
          <w:trHeight w:val="332"/>
        </w:trPr>
        <w:tc>
          <w:tcPr>
            <w:tcW w:w="2409" w:type="dxa"/>
          </w:tcPr>
          <w:p w:rsidR="00086D0C" w:rsidRDefault="00086D0C" w:rsidP="0023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 xml:space="preserve">Писанов С.Ю. </w:t>
            </w:r>
          </w:p>
          <w:p w:rsidR="00086D0C" w:rsidRPr="00932520" w:rsidRDefault="00086D0C" w:rsidP="00576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86D0C" w:rsidRDefault="00086D0C" w:rsidP="0023467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 xml:space="preserve">1)земельный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использования</w:t>
            </w: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(общая долевая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1/11)</w:t>
            </w: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ведения личного подсобного хозяйства </w:t>
            </w: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3)земельный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ведения личного подсобного хозйства </w:t>
            </w: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4)квартира 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5)квартира 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ая)</w:t>
            </w:r>
          </w:p>
        </w:tc>
        <w:tc>
          <w:tcPr>
            <w:tcW w:w="1102" w:type="dxa"/>
          </w:tcPr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5000</w:t>
            </w: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749</w:t>
            </w: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700</w:t>
            </w: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63,2</w:t>
            </w: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25,4</w:t>
            </w:r>
          </w:p>
        </w:tc>
        <w:tc>
          <w:tcPr>
            <w:tcW w:w="1308" w:type="dxa"/>
          </w:tcPr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90" w:type="dxa"/>
          </w:tcPr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60" w:type="dxa"/>
          </w:tcPr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</w:tcPr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086D0C" w:rsidRPr="00F62376" w:rsidRDefault="00086D0C" w:rsidP="0023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легковой 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82" w:type="dxa"/>
          </w:tcPr>
          <w:p w:rsidR="00086D0C" w:rsidRPr="00F62376" w:rsidRDefault="00086D0C" w:rsidP="002B77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 xml:space="preserve">ЗАЗ 1102 </w:t>
            </w:r>
          </w:p>
        </w:tc>
        <w:tc>
          <w:tcPr>
            <w:tcW w:w="1108" w:type="dxa"/>
          </w:tcPr>
          <w:p w:rsidR="00086D0C" w:rsidRPr="00630E81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81">
              <w:rPr>
                <w:rFonts w:ascii="Times New Roman" w:hAnsi="Times New Roman"/>
                <w:sz w:val="24"/>
                <w:szCs w:val="24"/>
              </w:rPr>
              <w:t>521248</w:t>
            </w:r>
            <w:r>
              <w:rPr>
                <w:rFonts w:ascii="Times New Roman" w:hAnsi="Times New Roman"/>
                <w:sz w:val="24"/>
                <w:szCs w:val="24"/>
              </w:rPr>
              <w:t>, 05</w:t>
            </w:r>
          </w:p>
        </w:tc>
      </w:tr>
      <w:tr w:rsidR="00086D0C" w:rsidRPr="00F62376" w:rsidTr="00011C19">
        <w:trPr>
          <w:trHeight w:val="332"/>
        </w:trPr>
        <w:tc>
          <w:tcPr>
            <w:tcW w:w="2409" w:type="dxa"/>
          </w:tcPr>
          <w:p w:rsidR="00086D0C" w:rsidRPr="00F62376" w:rsidRDefault="00086D0C" w:rsidP="0023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160" w:type="dxa"/>
          </w:tcPr>
          <w:p w:rsidR="00086D0C" w:rsidRPr="002B77EA" w:rsidRDefault="00086D0C" w:rsidP="002B77E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 xml:space="preserve">1)земельный участок </w:t>
            </w:r>
            <w:r w:rsidRPr="002B77EA">
              <w:rPr>
                <w:rFonts w:ascii="Times New Roman" w:hAnsi="Times New Roman"/>
                <w:sz w:val="24"/>
                <w:szCs w:val="24"/>
              </w:rPr>
              <w:t>для сельскохозяйственного использования</w:t>
            </w:r>
          </w:p>
          <w:p w:rsidR="00086D0C" w:rsidRPr="00F62376" w:rsidRDefault="00086D0C" w:rsidP="002B77E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B77EA">
              <w:rPr>
                <w:rFonts w:ascii="Times New Roman" w:hAnsi="Times New Roman"/>
                <w:sz w:val="24"/>
                <w:szCs w:val="24"/>
              </w:rPr>
              <w:t>(общая долевая 1/11)</w:t>
            </w:r>
          </w:p>
        </w:tc>
        <w:tc>
          <w:tcPr>
            <w:tcW w:w="1102" w:type="dxa"/>
          </w:tcPr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5000</w:t>
            </w: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086D0C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86D0C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260" w:type="dxa"/>
          </w:tcPr>
          <w:p w:rsidR="00086D0C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63,2</w:t>
            </w: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260" w:type="dxa"/>
          </w:tcPr>
          <w:p w:rsidR="00086D0C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086D0C" w:rsidRPr="00F62376" w:rsidRDefault="00086D0C" w:rsidP="0023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легковой 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86D0C" w:rsidRPr="00F62376" w:rsidRDefault="00086D0C" w:rsidP="0023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086D0C" w:rsidRPr="002B77EA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ХЕНДЭ</w:t>
            </w: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ix 35</w:t>
            </w: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086D0C" w:rsidRPr="00F355EA" w:rsidRDefault="00086D0C" w:rsidP="002B77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EA">
              <w:rPr>
                <w:rFonts w:ascii="Times New Roman" w:hAnsi="Times New Roman"/>
                <w:sz w:val="24"/>
                <w:szCs w:val="24"/>
              </w:rPr>
              <w:t>4635</w:t>
            </w:r>
            <w:bookmarkStart w:id="0" w:name="_GoBack"/>
            <w:bookmarkEnd w:id="0"/>
            <w:r w:rsidRPr="00F355E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1,83</w:t>
            </w:r>
          </w:p>
        </w:tc>
      </w:tr>
    </w:tbl>
    <w:p w:rsidR="00086D0C" w:rsidRPr="00E468DF" w:rsidRDefault="00086D0C"/>
    <w:sectPr w:rsidR="00086D0C" w:rsidRPr="00E468DF" w:rsidSect="00543BD1">
      <w:headerReference w:type="default" r:id="rId7"/>
      <w:pgSz w:w="16838" w:h="11906" w:orient="landscape"/>
      <w:pgMar w:top="761" w:right="1134" w:bottom="567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D0C" w:rsidRDefault="00086D0C" w:rsidP="00E468DF">
      <w:pPr>
        <w:spacing w:after="0" w:line="240" w:lineRule="auto"/>
      </w:pPr>
      <w:r>
        <w:separator/>
      </w:r>
    </w:p>
  </w:endnote>
  <w:endnote w:type="continuationSeparator" w:id="0">
    <w:p w:rsidR="00086D0C" w:rsidRDefault="00086D0C" w:rsidP="00E4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D0C" w:rsidRDefault="00086D0C" w:rsidP="00E468DF">
      <w:pPr>
        <w:spacing w:after="0" w:line="240" w:lineRule="auto"/>
      </w:pPr>
      <w:r>
        <w:separator/>
      </w:r>
    </w:p>
  </w:footnote>
  <w:footnote w:type="continuationSeparator" w:id="0">
    <w:p w:rsidR="00086D0C" w:rsidRDefault="00086D0C" w:rsidP="00E4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D0C" w:rsidRDefault="00086D0C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086D0C" w:rsidRDefault="00086D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AAEDF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1007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D0810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0BE71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A9AD1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1C1B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10AD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0266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A0D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E10A0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DF1373"/>
    <w:multiLevelType w:val="hybridMultilevel"/>
    <w:tmpl w:val="F4E0EF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5D0DAD"/>
    <w:multiLevelType w:val="hybridMultilevel"/>
    <w:tmpl w:val="3F4CDA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AF18FE"/>
    <w:multiLevelType w:val="hybridMultilevel"/>
    <w:tmpl w:val="76C293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C71C91"/>
    <w:multiLevelType w:val="hybridMultilevel"/>
    <w:tmpl w:val="40CC45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077BC3"/>
    <w:multiLevelType w:val="hybridMultilevel"/>
    <w:tmpl w:val="513AA7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EE1842"/>
    <w:multiLevelType w:val="hybridMultilevel"/>
    <w:tmpl w:val="4544A3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482918"/>
    <w:multiLevelType w:val="hybridMultilevel"/>
    <w:tmpl w:val="EACE7E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C664CB"/>
    <w:multiLevelType w:val="hybridMultilevel"/>
    <w:tmpl w:val="7B7E0A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EC7D78"/>
    <w:multiLevelType w:val="hybridMultilevel"/>
    <w:tmpl w:val="7EC489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1BF3763"/>
    <w:multiLevelType w:val="hybridMultilevel"/>
    <w:tmpl w:val="8B0CDEA0"/>
    <w:lvl w:ilvl="0" w:tplc="BD0AC36C">
      <w:start w:val="1"/>
      <w:numFmt w:val="decimal"/>
      <w:lvlText w:val="%1)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20">
    <w:nsid w:val="6521693D"/>
    <w:multiLevelType w:val="hybridMultilevel"/>
    <w:tmpl w:val="46BAC4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90C19D2"/>
    <w:multiLevelType w:val="hybridMultilevel"/>
    <w:tmpl w:val="B49C69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C966787"/>
    <w:multiLevelType w:val="hybridMultilevel"/>
    <w:tmpl w:val="88B61A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F35718B"/>
    <w:multiLevelType w:val="hybridMultilevel"/>
    <w:tmpl w:val="A9ACD8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11"/>
  </w:num>
  <w:num w:numId="5">
    <w:abstractNumId w:val="14"/>
  </w:num>
  <w:num w:numId="6">
    <w:abstractNumId w:val="20"/>
  </w:num>
  <w:num w:numId="7">
    <w:abstractNumId w:val="15"/>
  </w:num>
  <w:num w:numId="8">
    <w:abstractNumId w:val="22"/>
  </w:num>
  <w:num w:numId="9">
    <w:abstractNumId w:val="23"/>
  </w:num>
  <w:num w:numId="10">
    <w:abstractNumId w:val="13"/>
  </w:num>
  <w:num w:numId="11">
    <w:abstractNumId w:val="19"/>
  </w:num>
  <w:num w:numId="12">
    <w:abstractNumId w:val="10"/>
  </w:num>
  <w:num w:numId="13">
    <w:abstractNumId w:val="18"/>
  </w:num>
  <w:num w:numId="14">
    <w:abstractNumId w:val="2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9CA"/>
    <w:rsid w:val="00010DA4"/>
    <w:rsid w:val="00011C19"/>
    <w:rsid w:val="0001305A"/>
    <w:rsid w:val="0002067D"/>
    <w:rsid w:val="00032DCE"/>
    <w:rsid w:val="000353F4"/>
    <w:rsid w:val="00037EDA"/>
    <w:rsid w:val="00044AC6"/>
    <w:rsid w:val="00047390"/>
    <w:rsid w:val="00047400"/>
    <w:rsid w:val="0005031E"/>
    <w:rsid w:val="000529F1"/>
    <w:rsid w:val="00053A1A"/>
    <w:rsid w:val="00053F71"/>
    <w:rsid w:val="0006015F"/>
    <w:rsid w:val="000612D2"/>
    <w:rsid w:val="00062D2B"/>
    <w:rsid w:val="00062DEF"/>
    <w:rsid w:val="00065A8B"/>
    <w:rsid w:val="00073ABB"/>
    <w:rsid w:val="0007668B"/>
    <w:rsid w:val="0008162E"/>
    <w:rsid w:val="00083157"/>
    <w:rsid w:val="000838F5"/>
    <w:rsid w:val="00085DA2"/>
    <w:rsid w:val="00086D0C"/>
    <w:rsid w:val="000A14BA"/>
    <w:rsid w:val="000A34F8"/>
    <w:rsid w:val="000A60D8"/>
    <w:rsid w:val="000B0A1A"/>
    <w:rsid w:val="000B143F"/>
    <w:rsid w:val="000B4096"/>
    <w:rsid w:val="000B6355"/>
    <w:rsid w:val="000B64BE"/>
    <w:rsid w:val="000C04C5"/>
    <w:rsid w:val="000C0980"/>
    <w:rsid w:val="000C3504"/>
    <w:rsid w:val="000C66FA"/>
    <w:rsid w:val="000C7BA4"/>
    <w:rsid w:val="000C7D7D"/>
    <w:rsid w:val="000D0630"/>
    <w:rsid w:val="000D0B68"/>
    <w:rsid w:val="000D7AFF"/>
    <w:rsid w:val="000E3CA0"/>
    <w:rsid w:val="000E69A5"/>
    <w:rsid w:val="000E7488"/>
    <w:rsid w:val="00107F9C"/>
    <w:rsid w:val="00111565"/>
    <w:rsid w:val="00111EE1"/>
    <w:rsid w:val="001137D2"/>
    <w:rsid w:val="0011441C"/>
    <w:rsid w:val="00117F21"/>
    <w:rsid w:val="00120774"/>
    <w:rsid w:val="00120B10"/>
    <w:rsid w:val="00121687"/>
    <w:rsid w:val="00121FBA"/>
    <w:rsid w:val="0012212B"/>
    <w:rsid w:val="001223DE"/>
    <w:rsid w:val="00125861"/>
    <w:rsid w:val="00126932"/>
    <w:rsid w:val="00127D1D"/>
    <w:rsid w:val="00133029"/>
    <w:rsid w:val="0013475E"/>
    <w:rsid w:val="00144967"/>
    <w:rsid w:val="0014690B"/>
    <w:rsid w:val="00151A32"/>
    <w:rsid w:val="00152B8E"/>
    <w:rsid w:val="001569B6"/>
    <w:rsid w:val="00156DA5"/>
    <w:rsid w:val="00162723"/>
    <w:rsid w:val="00172415"/>
    <w:rsid w:val="0018201E"/>
    <w:rsid w:val="00182057"/>
    <w:rsid w:val="001A7BE2"/>
    <w:rsid w:val="001B063B"/>
    <w:rsid w:val="001B7E43"/>
    <w:rsid w:val="001C2B2D"/>
    <w:rsid w:val="001D5F02"/>
    <w:rsid w:val="001D6E38"/>
    <w:rsid w:val="001E0F48"/>
    <w:rsid w:val="001F330E"/>
    <w:rsid w:val="001F6759"/>
    <w:rsid w:val="001F6BAF"/>
    <w:rsid w:val="002033EB"/>
    <w:rsid w:val="0020569A"/>
    <w:rsid w:val="00206053"/>
    <w:rsid w:val="00216CA5"/>
    <w:rsid w:val="00223A5C"/>
    <w:rsid w:val="0023467A"/>
    <w:rsid w:val="00236BC0"/>
    <w:rsid w:val="00240748"/>
    <w:rsid w:val="00240D72"/>
    <w:rsid w:val="002418A8"/>
    <w:rsid w:val="00244076"/>
    <w:rsid w:val="00244876"/>
    <w:rsid w:val="00247A75"/>
    <w:rsid w:val="00247AE0"/>
    <w:rsid w:val="00250538"/>
    <w:rsid w:val="00251743"/>
    <w:rsid w:val="002520C2"/>
    <w:rsid w:val="00253268"/>
    <w:rsid w:val="00253AE8"/>
    <w:rsid w:val="00264248"/>
    <w:rsid w:val="00270E18"/>
    <w:rsid w:val="00272657"/>
    <w:rsid w:val="002739E5"/>
    <w:rsid w:val="00274903"/>
    <w:rsid w:val="002842AF"/>
    <w:rsid w:val="002859C9"/>
    <w:rsid w:val="002862AB"/>
    <w:rsid w:val="00290D08"/>
    <w:rsid w:val="0029321A"/>
    <w:rsid w:val="00294AEF"/>
    <w:rsid w:val="00297477"/>
    <w:rsid w:val="002A7888"/>
    <w:rsid w:val="002B1B92"/>
    <w:rsid w:val="002B39BA"/>
    <w:rsid w:val="002B4EEE"/>
    <w:rsid w:val="002B77EA"/>
    <w:rsid w:val="002C4D3D"/>
    <w:rsid w:val="002C5EC4"/>
    <w:rsid w:val="002C66FE"/>
    <w:rsid w:val="002D22A7"/>
    <w:rsid w:val="002D2F53"/>
    <w:rsid w:val="002D467D"/>
    <w:rsid w:val="002E023F"/>
    <w:rsid w:val="002E3596"/>
    <w:rsid w:val="002E62E7"/>
    <w:rsid w:val="002F2105"/>
    <w:rsid w:val="002F7E31"/>
    <w:rsid w:val="00305219"/>
    <w:rsid w:val="00313C31"/>
    <w:rsid w:val="00317084"/>
    <w:rsid w:val="00321175"/>
    <w:rsid w:val="00324E9C"/>
    <w:rsid w:val="003370CB"/>
    <w:rsid w:val="00337736"/>
    <w:rsid w:val="003410ED"/>
    <w:rsid w:val="003412DB"/>
    <w:rsid w:val="00350D8C"/>
    <w:rsid w:val="0035132B"/>
    <w:rsid w:val="00355BC3"/>
    <w:rsid w:val="00355C60"/>
    <w:rsid w:val="003566B7"/>
    <w:rsid w:val="00363E38"/>
    <w:rsid w:val="00374357"/>
    <w:rsid w:val="00374390"/>
    <w:rsid w:val="00374487"/>
    <w:rsid w:val="003755C1"/>
    <w:rsid w:val="003803FA"/>
    <w:rsid w:val="003829F4"/>
    <w:rsid w:val="00386C98"/>
    <w:rsid w:val="0039016F"/>
    <w:rsid w:val="00394188"/>
    <w:rsid w:val="003A0F2C"/>
    <w:rsid w:val="003A252D"/>
    <w:rsid w:val="003A2891"/>
    <w:rsid w:val="003A568F"/>
    <w:rsid w:val="003B2EDC"/>
    <w:rsid w:val="003B338E"/>
    <w:rsid w:val="003C7AFD"/>
    <w:rsid w:val="003D4DD3"/>
    <w:rsid w:val="003D5A23"/>
    <w:rsid w:val="003D637E"/>
    <w:rsid w:val="003E12F2"/>
    <w:rsid w:val="003E1308"/>
    <w:rsid w:val="003E30E3"/>
    <w:rsid w:val="003F791C"/>
    <w:rsid w:val="004006FA"/>
    <w:rsid w:val="004026FB"/>
    <w:rsid w:val="00405FE1"/>
    <w:rsid w:val="00407739"/>
    <w:rsid w:val="00414893"/>
    <w:rsid w:val="00420B33"/>
    <w:rsid w:val="00431C65"/>
    <w:rsid w:val="0043491D"/>
    <w:rsid w:val="00435844"/>
    <w:rsid w:val="004452B1"/>
    <w:rsid w:val="00445D83"/>
    <w:rsid w:val="00447788"/>
    <w:rsid w:val="00453885"/>
    <w:rsid w:val="00453F39"/>
    <w:rsid w:val="00454201"/>
    <w:rsid w:val="00465984"/>
    <w:rsid w:val="00465B0A"/>
    <w:rsid w:val="00465FFB"/>
    <w:rsid w:val="004665AB"/>
    <w:rsid w:val="00470B53"/>
    <w:rsid w:val="00470FD1"/>
    <w:rsid w:val="00471C3C"/>
    <w:rsid w:val="0047459E"/>
    <w:rsid w:val="00474EF2"/>
    <w:rsid w:val="00477C20"/>
    <w:rsid w:val="00483FF8"/>
    <w:rsid w:val="00486CEB"/>
    <w:rsid w:val="00487077"/>
    <w:rsid w:val="0049042A"/>
    <w:rsid w:val="0049157A"/>
    <w:rsid w:val="004979CB"/>
    <w:rsid w:val="004A4929"/>
    <w:rsid w:val="004B0C09"/>
    <w:rsid w:val="004B54F2"/>
    <w:rsid w:val="004C1BAD"/>
    <w:rsid w:val="004D04E1"/>
    <w:rsid w:val="004D2A2D"/>
    <w:rsid w:val="004D3006"/>
    <w:rsid w:val="004D3C83"/>
    <w:rsid w:val="004D4870"/>
    <w:rsid w:val="004D574B"/>
    <w:rsid w:val="004E5533"/>
    <w:rsid w:val="004E5534"/>
    <w:rsid w:val="004E6B57"/>
    <w:rsid w:val="004E7A3A"/>
    <w:rsid w:val="004F1D08"/>
    <w:rsid w:val="004F20AF"/>
    <w:rsid w:val="004F2F06"/>
    <w:rsid w:val="004F4477"/>
    <w:rsid w:val="004F64B3"/>
    <w:rsid w:val="004F72C3"/>
    <w:rsid w:val="004F751B"/>
    <w:rsid w:val="00502900"/>
    <w:rsid w:val="00505632"/>
    <w:rsid w:val="00514A06"/>
    <w:rsid w:val="00517ECE"/>
    <w:rsid w:val="00520FDC"/>
    <w:rsid w:val="005404A1"/>
    <w:rsid w:val="00543BD1"/>
    <w:rsid w:val="00544B63"/>
    <w:rsid w:val="00546CB2"/>
    <w:rsid w:val="00546FEE"/>
    <w:rsid w:val="00550E0A"/>
    <w:rsid w:val="005521C2"/>
    <w:rsid w:val="00557B6F"/>
    <w:rsid w:val="005616B7"/>
    <w:rsid w:val="00561F9A"/>
    <w:rsid w:val="005658E3"/>
    <w:rsid w:val="00576B72"/>
    <w:rsid w:val="00577885"/>
    <w:rsid w:val="00581548"/>
    <w:rsid w:val="00582F72"/>
    <w:rsid w:val="0058711D"/>
    <w:rsid w:val="00587F20"/>
    <w:rsid w:val="005921B7"/>
    <w:rsid w:val="00595913"/>
    <w:rsid w:val="005977E6"/>
    <w:rsid w:val="005A087F"/>
    <w:rsid w:val="005A6EA1"/>
    <w:rsid w:val="005B6F5B"/>
    <w:rsid w:val="005B7E29"/>
    <w:rsid w:val="005C339F"/>
    <w:rsid w:val="005C6192"/>
    <w:rsid w:val="005D1D90"/>
    <w:rsid w:val="005E4A6F"/>
    <w:rsid w:val="005F07C5"/>
    <w:rsid w:val="005F2D92"/>
    <w:rsid w:val="005F6B92"/>
    <w:rsid w:val="006016DF"/>
    <w:rsid w:val="0060344B"/>
    <w:rsid w:val="00604A40"/>
    <w:rsid w:val="006050F3"/>
    <w:rsid w:val="00607F80"/>
    <w:rsid w:val="00616D22"/>
    <w:rsid w:val="0062266A"/>
    <w:rsid w:val="0063085C"/>
    <w:rsid w:val="00630E81"/>
    <w:rsid w:val="00637B27"/>
    <w:rsid w:val="00641F87"/>
    <w:rsid w:val="00644455"/>
    <w:rsid w:val="00647D84"/>
    <w:rsid w:val="00647D94"/>
    <w:rsid w:val="00683456"/>
    <w:rsid w:val="00684752"/>
    <w:rsid w:val="00684B36"/>
    <w:rsid w:val="00685BF9"/>
    <w:rsid w:val="00686316"/>
    <w:rsid w:val="0069110B"/>
    <w:rsid w:val="0069283C"/>
    <w:rsid w:val="006939CA"/>
    <w:rsid w:val="00693A92"/>
    <w:rsid w:val="0069406B"/>
    <w:rsid w:val="006942BF"/>
    <w:rsid w:val="0069599A"/>
    <w:rsid w:val="006A454B"/>
    <w:rsid w:val="006A7F56"/>
    <w:rsid w:val="006B10B6"/>
    <w:rsid w:val="006B2F61"/>
    <w:rsid w:val="006B39C6"/>
    <w:rsid w:val="006B3C40"/>
    <w:rsid w:val="006B5A32"/>
    <w:rsid w:val="006B6DC0"/>
    <w:rsid w:val="006C07F0"/>
    <w:rsid w:val="006C0A84"/>
    <w:rsid w:val="006C1D1C"/>
    <w:rsid w:val="006C3B0C"/>
    <w:rsid w:val="006C7372"/>
    <w:rsid w:val="006D0139"/>
    <w:rsid w:val="006D1AF8"/>
    <w:rsid w:val="006D1D58"/>
    <w:rsid w:val="006D4710"/>
    <w:rsid w:val="006D4A07"/>
    <w:rsid w:val="006D7E8E"/>
    <w:rsid w:val="006E05BE"/>
    <w:rsid w:val="006E2B3C"/>
    <w:rsid w:val="006E59F0"/>
    <w:rsid w:val="006F5444"/>
    <w:rsid w:val="00714BF6"/>
    <w:rsid w:val="00720C71"/>
    <w:rsid w:val="007232E8"/>
    <w:rsid w:val="00724363"/>
    <w:rsid w:val="00725F8F"/>
    <w:rsid w:val="00737F4D"/>
    <w:rsid w:val="0074516F"/>
    <w:rsid w:val="00750BBA"/>
    <w:rsid w:val="00751B66"/>
    <w:rsid w:val="0076013D"/>
    <w:rsid w:val="00760B73"/>
    <w:rsid w:val="007615A9"/>
    <w:rsid w:val="007644B0"/>
    <w:rsid w:val="007667EE"/>
    <w:rsid w:val="00770352"/>
    <w:rsid w:val="00771917"/>
    <w:rsid w:val="00773775"/>
    <w:rsid w:val="007760FC"/>
    <w:rsid w:val="00785E0A"/>
    <w:rsid w:val="007875B0"/>
    <w:rsid w:val="00794633"/>
    <w:rsid w:val="007A1C74"/>
    <w:rsid w:val="007A2899"/>
    <w:rsid w:val="007A3A5C"/>
    <w:rsid w:val="007A7928"/>
    <w:rsid w:val="007A7B75"/>
    <w:rsid w:val="007B2106"/>
    <w:rsid w:val="007B32A4"/>
    <w:rsid w:val="007B351F"/>
    <w:rsid w:val="007B493A"/>
    <w:rsid w:val="007B6171"/>
    <w:rsid w:val="007C1ACA"/>
    <w:rsid w:val="007C23C5"/>
    <w:rsid w:val="007C5F9D"/>
    <w:rsid w:val="007C6F94"/>
    <w:rsid w:val="007D26BB"/>
    <w:rsid w:val="007D2CD8"/>
    <w:rsid w:val="00805F49"/>
    <w:rsid w:val="00806279"/>
    <w:rsid w:val="00806879"/>
    <w:rsid w:val="00806AD2"/>
    <w:rsid w:val="0081257F"/>
    <w:rsid w:val="0081475C"/>
    <w:rsid w:val="008152CC"/>
    <w:rsid w:val="00815484"/>
    <w:rsid w:val="00815DC6"/>
    <w:rsid w:val="0082243F"/>
    <w:rsid w:val="008253A1"/>
    <w:rsid w:val="00827CDD"/>
    <w:rsid w:val="00844D4D"/>
    <w:rsid w:val="00845E32"/>
    <w:rsid w:val="008470D7"/>
    <w:rsid w:val="00852427"/>
    <w:rsid w:val="00855655"/>
    <w:rsid w:val="00856FEC"/>
    <w:rsid w:val="00857A67"/>
    <w:rsid w:val="00860A3F"/>
    <w:rsid w:val="00862AD9"/>
    <w:rsid w:val="0087115D"/>
    <w:rsid w:val="00871505"/>
    <w:rsid w:val="00876274"/>
    <w:rsid w:val="00876FDE"/>
    <w:rsid w:val="00877110"/>
    <w:rsid w:val="008772F4"/>
    <w:rsid w:val="008779A5"/>
    <w:rsid w:val="008902A8"/>
    <w:rsid w:val="00896E05"/>
    <w:rsid w:val="008A3B72"/>
    <w:rsid w:val="008A4523"/>
    <w:rsid w:val="008B1B26"/>
    <w:rsid w:val="008B4770"/>
    <w:rsid w:val="008B49DA"/>
    <w:rsid w:val="008B55DC"/>
    <w:rsid w:val="008B5C0F"/>
    <w:rsid w:val="008C077A"/>
    <w:rsid w:val="008C18D8"/>
    <w:rsid w:val="008C4C1B"/>
    <w:rsid w:val="008C563B"/>
    <w:rsid w:val="008D0CFD"/>
    <w:rsid w:val="008D729F"/>
    <w:rsid w:val="008E344C"/>
    <w:rsid w:val="008E4B0D"/>
    <w:rsid w:val="008F10F5"/>
    <w:rsid w:val="008F1E88"/>
    <w:rsid w:val="008F3230"/>
    <w:rsid w:val="008F51CA"/>
    <w:rsid w:val="008F51FA"/>
    <w:rsid w:val="008F589B"/>
    <w:rsid w:val="008F6C03"/>
    <w:rsid w:val="009009D8"/>
    <w:rsid w:val="00904BFD"/>
    <w:rsid w:val="009062DC"/>
    <w:rsid w:val="00906FDA"/>
    <w:rsid w:val="00910040"/>
    <w:rsid w:val="00911009"/>
    <w:rsid w:val="00911BE4"/>
    <w:rsid w:val="00912466"/>
    <w:rsid w:val="00912CB0"/>
    <w:rsid w:val="00913058"/>
    <w:rsid w:val="00913A1E"/>
    <w:rsid w:val="00922EDC"/>
    <w:rsid w:val="0092506A"/>
    <w:rsid w:val="00925A47"/>
    <w:rsid w:val="00925CF5"/>
    <w:rsid w:val="00930E18"/>
    <w:rsid w:val="00932520"/>
    <w:rsid w:val="009371B2"/>
    <w:rsid w:val="0093720A"/>
    <w:rsid w:val="00940980"/>
    <w:rsid w:val="0094180A"/>
    <w:rsid w:val="0094363A"/>
    <w:rsid w:val="00946621"/>
    <w:rsid w:val="00952712"/>
    <w:rsid w:val="0095383B"/>
    <w:rsid w:val="00960F9D"/>
    <w:rsid w:val="00965BDF"/>
    <w:rsid w:val="00965DF5"/>
    <w:rsid w:val="00970EBA"/>
    <w:rsid w:val="00974A92"/>
    <w:rsid w:val="00984E11"/>
    <w:rsid w:val="00985FEF"/>
    <w:rsid w:val="00987713"/>
    <w:rsid w:val="00992047"/>
    <w:rsid w:val="00994A73"/>
    <w:rsid w:val="00994E15"/>
    <w:rsid w:val="009976DB"/>
    <w:rsid w:val="009A2E56"/>
    <w:rsid w:val="009A6C0A"/>
    <w:rsid w:val="009B463D"/>
    <w:rsid w:val="009B7778"/>
    <w:rsid w:val="009C347A"/>
    <w:rsid w:val="009C4407"/>
    <w:rsid w:val="009D355E"/>
    <w:rsid w:val="009D54EA"/>
    <w:rsid w:val="009D7668"/>
    <w:rsid w:val="009E1CCF"/>
    <w:rsid w:val="009E1D67"/>
    <w:rsid w:val="009E5EF8"/>
    <w:rsid w:val="009F0720"/>
    <w:rsid w:val="009F48F9"/>
    <w:rsid w:val="009F5B9A"/>
    <w:rsid w:val="009F5D27"/>
    <w:rsid w:val="00A01A56"/>
    <w:rsid w:val="00A030C2"/>
    <w:rsid w:val="00A0345F"/>
    <w:rsid w:val="00A04C11"/>
    <w:rsid w:val="00A075BD"/>
    <w:rsid w:val="00A14CA8"/>
    <w:rsid w:val="00A157DD"/>
    <w:rsid w:val="00A15BD6"/>
    <w:rsid w:val="00A203DC"/>
    <w:rsid w:val="00A20E5A"/>
    <w:rsid w:val="00A229DF"/>
    <w:rsid w:val="00A259EE"/>
    <w:rsid w:val="00A26CDF"/>
    <w:rsid w:val="00A2732D"/>
    <w:rsid w:val="00A317B6"/>
    <w:rsid w:val="00A31A92"/>
    <w:rsid w:val="00A31C97"/>
    <w:rsid w:val="00A41B63"/>
    <w:rsid w:val="00A53401"/>
    <w:rsid w:val="00A53416"/>
    <w:rsid w:val="00A534BF"/>
    <w:rsid w:val="00A57FBA"/>
    <w:rsid w:val="00A600BE"/>
    <w:rsid w:val="00A6260A"/>
    <w:rsid w:val="00A63E26"/>
    <w:rsid w:val="00A65CDF"/>
    <w:rsid w:val="00A6767F"/>
    <w:rsid w:val="00A72EC8"/>
    <w:rsid w:val="00A7367C"/>
    <w:rsid w:val="00A84CB7"/>
    <w:rsid w:val="00A860B8"/>
    <w:rsid w:val="00A8682A"/>
    <w:rsid w:val="00A92DAF"/>
    <w:rsid w:val="00A96B23"/>
    <w:rsid w:val="00AA240B"/>
    <w:rsid w:val="00AA25DC"/>
    <w:rsid w:val="00AA3E42"/>
    <w:rsid w:val="00AA6D70"/>
    <w:rsid w:val="00AB03FC"/>
    <w:rsid w:val="00AB0D96"/>
    <w:rsid w:val="00AB32F3"/>
    <w:rsid w:val="00AB4387"/>
    <w:rsid w:val="00AB5D29"/>
    <w:rsid w:val="00AB6B9C"/>
    <w:rsid w:val="00AB6C29"/>
    <w:rsid w:val="00AD4891"/>
    <w:rsid w:val="00AE3F69"/>
    <w:rsid w:val="00AE7D40"/>
    <w:rsid w:val="00AF53FB"/>
    <w:rsid w:val="00B00B3C"/>
    <w:rsid w:val="00B031E2"/>
    <w:rsid w:val="00B10286"/>
    <w:rsid w:val="00B11065"/>
    <w:rsid w:val="00B129BE"/>
    <w:rsid w:val="00B156A3"/>
    <w:rsid w:val="00B16A93"/>
    <w:rsid w:val="00B239DC"/>
    <w:rsid w:val="00B35C14"/>
    <w:rsid w:val="00B36DE0"/>
    <w:rsid w:val="00B377E4"/>
    <w:rsid w:val="00B37ECF"/>
    <w:rsid w:val="00B40B73"/>
    <w:rsid w:val="00B44C48"/>
    <w:rsid w:val="00B55AB7"/>
    <w:rsid w:val="00B56CC5"/>
    <w:rsid w:val="00B64BE0"/>
    <w:rsid w:val="00B71CF3"/>
    <w:rsid w:val="00B7294F"/>
    <w:rsid w:val="00B731B9"/>
    <w:rsid w:val="00B733F0"/>
    <w:rsid w:val="00B73811"/>
    <w:rsid w:val="00B767BB"/>
    <w:rsid w:val="00B80217"/>
    <w:rsid w:val="00B8579E"/>
    <w:rsid w:val="00BA0597"/>
    <w:rsid w:val="00BA1A20"/>
    <w:rsid w:val="00BA33CA"/>
    <w:rsid w:val="00BB0A01"/>
    <w:rsid w:val="00BB5061"/>
    <w:rsid w:val="00BC0D87"/>
    <w:rsid w:val="00BC2A43"/>
    <w:rsid w:val="00BC57F9"/>
    <w:rsid w:val="00BC5FCA"/>
    <w:rsid w:val="00BC67E3"/>
    <w:rsid w:val="00BC769E"/>
    <w:rsid w:val="00BD70ED"/>
    <w:rsid w:val="00BE5C15"/>
    <w:rsid w:val="00BF0973"/>
    <w:rsid w:val="00BF0D7A"/>
    <w:rsid w:val="00BF537F"/>
    <w:rsid w:val="00C01056"/>
    <w:rsid w:val="00C01544"/>
    <w:rsid w:val="00C02037"/>
    <w:rsid w:val="00C04A29"/>
    <w:rsid w:val="00C069A0"/>
    <w:rsid w:val="00C07220"/>
    <w:rsid w:val="00C14ECB"/>
    <w:rsid w:val="00C17B77"/>
    <w:rsid w:val="00C22B40"/>
    <w:rsid w:val="00C2333E"/>
    <w:rsid w:val="00C263E4"/>
    <w:rsid w:val="00C2690B"/>
    <w:rsid w:val="00C26FF5"/>
    <w:rsid w:val="00C330C8"/>
    <w:rsid w:val="00C6022D"/>
    <w:rsid w:val="00C6102E"/>
    <w:rsid w:val="00C63782"/>
    <w:rsid w:val="00C71DC9"/>
    <w:rsid w:val="00C76DBB"/>
    <w:rsid w:val="00C77B54"/>
    <w:rsid w:val="00C804EC"/>
    <w:rsid w:val="00C8224C"/>
    <w:rsid w:val="00C8619B"/>
    <w:rsid w:val="00C91A2A"/>
    <w:rsid w:val="00C92DD1"/>
    <w:rsid w:val="00C92E6F"/>
    <w:rsid w:val="00CA5DF7"/>
    <w:rsid w:val="00CB1B65"/>
    <w:rsid w:val="00CB27A4"/>
    <w:rsid w:val="00CB2A24"/>
    <w:rsid w:val="00CB37C2"/>
    <w:rsid w:val="00CB6A00"/>
    <w:rsid w:val="00CC07A7"/>
    <w:rsid w:val="00CC0CAE"/>
    <w:rsid w:val="00CC62E1"/>
    <w:rsid w:val="00CD0329"/>
    <w:rsid w:val="00CE1A78"/>
    <w:rsid w:val="00CE7019"/>
    <w:rsid w:val="00CF05C3"/>
    <w:rsid w:val="00CF3E51"/>
    <w:rsid w:val="00CF62F5"/>
    <w:rsid w:val="00CF6FB9"/>
    <w:rsid w:val="00D0426B"/>
    <w:rsid w:val="00D05410"/>
    <w:rsid w:val="00D0603D"/>
    <w:rsid w:val="00D071E3"/>
    <w:rsid w:val="00D11583"/>
    <w:rsid w:val="00D1292F"/>
    <w:rsid w:val="00D154C8"/>
    <w:rsid w:val="00D15FF0"/>
    <w:rsid w:val="00D17566"/>
    <w:rsid w:val="00D231B9"/>
    <w:rsid w:val="00D25177"/>
    <w:rsid w:val="00D30539"/>
    <w:rsid w:val="00D3201C"/>
    <w:rsid w:val="00D3577A"/>
    <w:rsid w:val="00D36FEB"/>
    <w:rsid w:val="00D37BBD"/>
    <w:rsid w:val="00D4128A"/>
    <w:rsid w:val="00D414E5"/>
    <w:rsid w:val="00D52B41"/>
    <w:rsid w:val="00D56DB1"/>
    <w:rsid w:val="00D73460"/>
    <w:rsid w:val="00D741C2"/>
    <w:rsid w:val="00D742A8"/>
    <w:rsid w:val="00D800BB"/>
    <w:rsid w:val="00D82779"/>
    <w:rsid w:val="00D874FE"/>
    <w:rsid w:val="00D9034A"/>
    <w:rsid w:val="00D91131"/>
    <w:rsid w:val="00D922DB"/>
    <w:rsid w:val="00D93B90"/>
    <w:rsid w:val="00D950EC"/>
    <w:rsid w:val="00D9721B"/>
    <w:rsid w:val="00D973ED"/>
    <w:rsid w:val="00DA394E"/>
    <w:rsid w:val="00DA3F07"/>
    <w:rsid w:val="00DA46A7"/>
    <w:rsid w:val="00DA5511"/>
    <w:rsid w:val="00DB696C"/>
    <w:rsid w:val="00DC0A17"/>
    <w:rsid w:val="00DC262A"/>
    <w:rsid w:val="00DC4575"/>
    <w:rsid w:val="00DE0E77"/>
    <w:rsid w:val="00DE15AB"/>
    <w:rsid w:val="00DF16E6"/>
    <w:rsid w:val="00DF65A8"/>
    <w:rsid w:val="00E02A82"/>
    <w:rsid w:val="00E033C1"/>
    <w:rsid w:val="00E04F0B"/>
    <w:rsid w:val="00E17258"/>
    <w:rsid w:val="00E2135F"/>
    <w:rsid w:val="00E236CA"/>
    <w:rsid w:val="00E25D63"/>
    <w:rsid w:val="00E272C1"/>
    <w:rsid w:val="00E44C77"/>
    <w:rsid w:val="00E45F80"/>
    <w:rsid w:val="00E468DF"/>
    <w:rsid w:val="00E60EF7"/>
    <w:rsid w:val="00E615A2"/>
    <w:rsid w:val="00E73731"/>
    <w:rsid w:val="00E73C7E"/>
    <w:rsid w:val="00E852E0"/>
    <w:rsid w:val="00E9271F"/>
    <w:rsid w:val="00E92E76"/>
    <w:rsid w:val="00E95DD6"/>
    <w:rsid w:val="00E962C0"/>
    <w:rsid w:val="00E967C9"/>
    <w:rsid w:val="00EA0507"/>
    <w:rsid w:val="00EA2438"/>
    <w:rsid w:val="00EA2F6D"/>
    <w:rsid w:val="00EA4612"/>
    <w:rsid w:val="00EB0F9B"/>
    <w:rsid w:val="00EB4271"/>
    <w:rsid w:val="00EC03C9"/>
    <w:rsid w:val="00EC17A8"/>
    <w:rsid w:val="00EC2E26"/>
    <w:rsid w:val="00EC590C"/>
    <w:rsid w:val="00ED1BA0"/>
    <w:rsid w:val="00ED2FB5"/>
    <w:rsid w:val="00ED47FE"/>
    <w:rsid w:val="00ED5A02"/>
    <w:rsid w:val="00EE5546"/>
    <w:rsid w:val="00EF2B99"/>
    <w:rsid w:val="00F01571"/>
    <w:rsid w:val="00F041FC"/>
    <w:rsid w:val="00F24EF3"/>
    <w:rsid w:val="00F27C0A"/>
    <w:rsid w:val="00F3416D"/>
    <w:rsid w:val="00F355EA"/>
    <w:rsid w:val="00F3566A"/>
    <w:rsid w:val="00F368E8"/>
    <w:rsid w:val="00F371B9"/>
    <w:rsid w:val="00F40F8C"/>
    <w:rsid w:val="00F42D33"/>
    <w:rsid w:val="00F44071"/>
    <w:rsid w:val="00F528EA"/>
    <w:rsid w:val="00F54C44"/>
    <w:rsid w:val="00F5516B"/>
    <w:rsid w:val="00F57AF6"/>
    <w:rsid w:val="00F62376"/>
    <w:rsid w:val="00F63E18"/>
    <w:rsid w:val="00F7049D"/>
    <w:rsid w:val="00F803A7"/>
    <w:rsid w:val="00F87623"/>
    <w:rsid w:val="00FB3669"/>
    <w:rsid w:val="00FB645D"/>
    <w:rsid w:val="00FC4DEE"/>
    <w:rsid w:val="00FC7940"/>
    <w:rsid w:val="00FD1290"/>
    <w:rsid w:val="00FD1EAF"/>
    <w:rsid w:val="00FD2CAD"/>
    <w:rsid w:val="00FD3709"/>
    <w:rsid w:val="00FD418A"/>
    <w:rsid w:val="00FD495F"/>
    <w:rsid w:val="00FD77D2"/>
    <w:rsid w:val="00FF08E7"/>
    <w:rsid w:val="00FF399B"/>
    <w:rsid w:val="00FF4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8DF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B493A"/>
    <w:pPr>
      <w:ind w:left="720"/>
      <w:contextualSpacing/>
    </w:pPr>
  </w:style>
  <w:style w:type="paragraph" w:styleId="NoSpacing">
    <w:name w:val="No Spacing"/>
    <w:uiPriority w:val="99"/>
    <w:qFormat/>
    <w:rsid w:val="00A317B6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rsid w:val="00E468DF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468DF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rsid w:val="00E468DF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468DF"/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212</Words>
  <Characters>1211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</dc:title>
  <dc:subject/>
  <dc:creator>Елена Вячеславовна</dc:creator>
  <cp:keywords/>
  <dc:description/>
  <cp:lastModifiedBy>Администрация</cp:lastModifiedBy>
  <cp:revision>2</cp:revision>
  <cp:lastPrinted>2018-04-05T12:52:00Z</cp:lastPrinted>
  <dcterms:created xsi:type="dcterms:W3CDTF">2018-05-04T05:18:00Z</dcterms:created>
  <dcterms:modified xsi:type="dcterms:W3CDTF">2018-05-04T05:18:00Z</dcterms:modified>
</cp:coreProperties>
</file>